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6E6AB7" w:rsidTr="00555DD2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993A9B" w:rsidRPr="006E6AB7" w:rsidRDefault="00993A9B" w:rsidP="00555DD2">
            <w:pPr>
              <w:spacing w:line="260" w:lineRule="atLeast"/>
            </w:pPr>
            <w:bookmarkStart w:id="0" w:name="_GoBack"/>
            <w:bookmarkEnd w:id="0"/>
          </w:p>
        </w:tc>
      </w:tr>
    </w:tbl>
    <w:p w:rsidR="00B42B74" w:rsidRPr="006E6AB7" w:rsidRDefault="00B42B74" w:rsidP="00B42B74">
      <w:pPr>
        <w:pStyle w:val="Normal-Overskrift"/>
        <w:rPr>
          <w:sz w:val="32"/>
          <w:szCs w:val="32"/>
        </w:rPr>
      </w:pPr>
      <w:r w:rsidRPr="006E6AB7">
        <w:rPr>
          <w:sz w:val="32"/>
          <w:szCs w:val="32"/>
        </w:rPr>
        <w:t>Honorering ved valg.</w:t>
      </w:r>
    </w:p>
    <w:p w:rsidR="00B42B74" w:rsidRPr="006E6AB7" w:rsidRDefault="00B42B74" w:rsidP="00B42B74"/>
    <w:p w:rsidR="00B42B74" w:rsidRPr="006E6AB7" w:rsidRDefault="00B42B74" w:rsidP="00B42B74"/>
    <w:p w:rsidR="00B42B74" w:rsidRPr="006E6AB7" w:rsidRDefault="00B42B74" w:rsidP="00B42B74"/>
    <w:p w:rsidR="00B42B74" w:rsidRPr="006E6AB7" w:rsidRDefault="00B42B74" w:rsidP="00B42B74">
      <w:pPr>
        <w:rPr>
          <w:b/>
          <w:sz w:val="24"/>
        </w:rPr>
      </w:pPr>
      <w:r w:rsidRPr="006E6AB7">
        <w:rPr>
          <w:b/>
          <w:sz w:val="24"/>
        </w:rPr>
        <w:t>Aftale om honorering ved valg- og afstemninger for administrative tilforordnede i Albertslund Kommune.</w:t>
      </w:r>
    </w:p>
    <w:p w:rsidR="00B42B74" w:rsidRPr="006E6AB7" w:rsidRDefault="00B42B74" w:rsidP="00B42B74">
      <w:pPr>
        <w:rPr>
          <w:b/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 xml:space="preserve">Holdledere/holdlederassistenter vil modtage et honorar på </w:t>
      </w:r>
      <w:r w:rsidR="00F90505" w:rsidRPr="006E6AB7">
        <w:rPr>
          <w:szCs w:val="20"/>
        </w:rPr>
        <w:t>4</w:t>
      </w:r>
      <w:r w:rsidRPr="006E6AB7">
        <w:rPr>
          <w:szCs w:val="20"/>
        </w:rPr>
        <w:t xml:space="preserve">.000 kr. </w:t>
      </w:r>
      <w:r w:rsidR="006E6AB7" w:rsidRPr="006E6AB7">
        <w:rPr>
          <w:szCs w:val="20"/>
        </w:rPr>
        <w:t>+ 2.000 kr. for ansvar og ekstraopgaver.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 xml:space="preserve">Administrative deltagere vil modtage et honorar på </w:t>
      </w:r>
      <w:r w:rsidR="00F90505" w:rsidRPr="006E6AB7">
        <w:rPr>
          <w:szCs w:val="20"/>
        </w:rPr>
        <w:t>2</w:t>
      </w:r>
      <w:r w:rsidRPr="006E6AB7">
        <w:rPr>
          <w:szCs w:val="20"/>
        </w:rPr>
        <w:t>.</w:t>
      </w:r>
      <w:r w:rsidR="00F90505" w:rsidRPr="006E6AB7">
        <w:rPr>
          <w:szCs w:val="20"/>
        </w:rPr>
        <w:t xml:space="preserve">000 </w:t>
      </w:r>
      <w:r w:rsidRPr="006E6AB7">
        <w:rPr>
          <w:szCs w:val="20"/>
        </w:rPr>
        <w:t>kr.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 xml:space="preserve">Valgsekretariatet vil modtage et honorar på </w:t>
      </w:r>
      <w:r w:rsidR="00F90505" w:rsidRPr="006E6AB7">
        <w:rPr>
          <w:szCs w:val="20"/>
        </w:rPr>
        <w:t>3</w:t>
      </w:r>
      <w:r w:rsidRPr="006E6AB7">
        <w:rPr>
          <w:szCs w:val="20"/>
        </w:rPr>
        <w:t>.000 kr.</w:t>
      </w:r>
      <w:r w:rsidR="006E6AB7" w:rsidRPr="006E6AB7">
        <w:rPr>
          <w:szCs w:val="20"/>
        </w:rPr>
        <w:t xml:space="preserve"> + 1.000 kr. for ansvar og ekstraopgaver.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b/>
          <w:szCs w:val="20"/>
        </w:rPr>
      </w:pPr>
    </w:p>
    <w:p w:rsidR="00B42B74" w:rsidRPr="006E6AB7" w:rsidRDefault="00B42B74" w:rsidP="00B42B74">
      <w:pPr>
        <w:rPr>
          <w:b/>
          <w:szCs w:val="20"/>
        </w:rPr>
      </w:pPr>
      <w:r w:rsidRPr="006E6AB7">
        <w:rPr>
          <w:b/>
          <w:szCs w:val="20"/>
        </w:rPr>
        <w:t>Fintællingshold – hverdage i dagtimerne.</w:t>
      </w:r>
    </w:p>
    <w:p w:rsidR="00B42B74" w:rsidRPr="006E6AB7" w:rsidRDefault="00B42B74" w:rsidP="00B42B74">
      <w:pPr>
        <w:rPr>
          <w:b/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 xml:space="preserve">Fintællingsansvarlig vil modtage et honorar på </w:t>
      </w:r>
      <w:r w:rsidR="00F90505" w:rsidRPr="006E6AB7">
        <w:rPr>
          <w:szCs w:val="20"/>
        </w:rPr>
        <w:t>3</w:t>
      </w:r>
      <w:r w:rsidRPr="006E6AB7">
        <w:rPr>
          <w:szCs w:val="20"/>
        </w:rPr>
        <w:t>.000 kr.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 xml:space="preserve">Holdledere vil modtage et honorar på </w:t>
      </w:r>
      <w:r w:rsidR="00F90505" w:rsidRPr="006E6AB7">
        <w:rPr>
          <w:szCs w:val="20"/>
        </w:rPr>
        <w:t>2.</w:t>
      </w:r>
      <w:r w:rsidR="004B1E29" w:rsidRPr="006E6AB7">
        <w:rPr>
          <w:szCs w:val="20"/>
        </w:rPr>
        <w:t>1</w:t>
      </w:r>
      <w:r w:rsidR="00F90505" w:rsidRPr="006E6AB7">
        <w:rPr>
          <w:szCs w:val="20"/>
        </w:rPr>
        <w:t>00</w:t>
      </w:r>
      <w:r w:rsidRPr="006E6AB7">
        <w:rPr>
          <w:szCs w:val="20"/>
        </w:rPr>
        <w:t xml:space="preserve"> kr.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 xml:space="preserve">Administrative deltagere vil modtage et honorar på </w:t>
      </w:r>
      <w:r w:rsidR="00F90505" w:rsidRPr="006E6AB7">
        <w:rPr>
          <w:szCs w:val="20"/>
        </w:rPr>
        <w:t>1.000</w:t>
      </w:r>
      <w:r w:rsidRPr="006E6AB7">
        <w:rPr>
          <w:szCs w:val="20"/>
        </w:rPr>
        <w:t xml:space="preserve"> kr.</w:t>
      </w:r>
    </w:p>
    <w:p w:rsidR="00B42B74" w:rsidRPr="006E6AB7" w:rsidRDefault="00B42B74" w:rsidP="00B42B74">
      <w:pPr>
        <w:rPr>
          <w:b/>
          <w:szCs w:val="20"/>
        </w:rPr>
      </w:pPr>
    </w:p>
    <w:p w:rsidR="00B42B74" w:rsidRPr="006E6AB7" w:rsidRDefault="00B42B74" w:rsidP="00B42B74">
      <w:pPr>
        <w:rPr>
          <w:b/>
          <w:szCs w:val="20"/>
        </w:rPr>
      </w:pPr>
    </w:p>
    <w:p w:rsidR="00B42B74" w:rsidRPr="006E6AB7" w:rsidRDefault="00B42B74" w:rsidP="00B42B74">
      <w:pPr>
        <w:rPr>
          <w:b/>
          <w:sz w:val="24"/>
        </w:rPr>
      </w:pPr>
      <w:r w:rsidRPr="006E6AB7">
        <w:rPr>
          <w:b/>
          <w:sz w:val="24"/>
        </w:rPr>
        <w:t>Aftale om honorering ved valg og afstemninger på søn- og helligdage.</w:t>
      </w:r>
    </w:p>
    <w:p w:rsidR="00B42B74" w:rsidRPr="006E6AB7" w:rsidRDefault="00B42B74" w:rsidP="00B42B74">
      <w:pPr>
        <w:rPr>
          <w:b/>
          <w:sz w:val="24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 xml:space="preserve">Holdledere/holdlederassistenter vil modtage et honorar på </w:t>
      </w:r>
      <w:r w:rsidR="004B1E29" w:rsidRPr="006E6AB7">
        <w:rPr>
          <w:szCs w:val="20"/>
        </w:rPr>
        <w:t>5.900</w:t>
      </w:r>
      <w:r w:rsidRPr="006E6AB7">
        <w:rPr>
          <w:szCs w:val="20"/>
        </w:rPr>
        <w:t xml:space="preserve"> kr. + 2.000 kr. for ansvar og ekstraopgaver.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 xml:space="preserve">Administrative deltagere vil modtage et honorar på </w:t>
      </w:r>
      <w:r w:rsidR="004B1E29" w:rsidRPr="006E6AB7">
        <w:rPr>
          <w:szCs w:val="20"/>
        </w:rPr>
        <w:t>5.900</w:t>
      </w:r>
      <w:r w:rsidRPr="006E6AB7">
        <w:rPr>
          <w:szCs w:val="20"/>
        </w:rPr>
        <w:t xml:space="preserve"> kr.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>Valgsekretaria</w:t>
      </w:r>
      <w:r w:rsidR="004B1E29" w:rsidRPr="006E6AB7">
        <w:rPr>
          <w:szCs w:val="20"/>
        </w:rPr>
        <w:t>tet vil modtage et honorar på  5.900</w:t>
      </w:r>
      <w:r w:rsidRPr="006E6AB7">
        <w:rPr>
          <w:szCs w:val="20"/>
        </w:rPr>
        <w:t xml:space="preserve"> kr. + 1.000 kr. for ekstraopgaver.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b/>
          <w:szCs w:val="20"/>
        </w:rPr>
      </w:pPr>
    </w:p>
    <w:p w:rsidR="00B42B74" w:rsidRPr="006E6AB7" w:rsidRDefault="00B42B74" w:rsidP="00B42B74">
      <w:pPr>
        <w:rPr>
          <w:b/>
          <w:szCs w:val="20"/>
        </w:rPr>
      </w:pPr>
      <w:r w:rsidRPr="006E6AB7">
        <w:rPr>
          <w:b/>
          <w:szCs w:val="20"/>
        </w:rPr>
        <w:t>Fintælli</w:t>
      </w:r>
      <w:r w:rsidR="00655810" w:rsidRPr="006E6AB7">
        <w:rPr>
          <w:b/>
          <w:szCs w:val="20"/>
        </w:rPr>
        <w:t>ngshold – hverdag</w:t>
      </w:r>
      <w:r w:rsidR="002C7A90" w:rsidRPr="006E6AB7">
        <w:rPr>
          <w:b/>
          <w:szCs w:val="20"/>
        </w:rPr>
        <w:t>e i dagtimerne.</w:t>
      </w:r>
    </w:p>
    <w:p w:rsidR="00B42B74" w:rsidRPr="006E6AB7" w:rsidRDefault="00B42B74" w:rsidP="00B42B74">
      <w:pPr>
        <w:rPr>
          <w:b/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 xml:space="preserve">Fintællingsansvarlig vil modtage et honorar på </w:t>
      </w:r>
      <w:r w:rsidR="004B1E29" w:rsidRPr="006E6AB7">
        <w:rPr>
          <w:szCs w:val="20"/>
        </w:rPr>
        <w:t>3</w:t>
      </w:r>
      <w:r w:rsidRPr="006E6AB7">
        <w:rPr>
          <w:szCs w:val="20"/>
        </w:rPr>
        <w:t>.000 kr.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 xml:space="preserve">Holdledere vil modtage et honorar på </w:t>
      </w:r>
      <w:r w:rsidR="004B1E29" w:rsidRPr="006E6AB7">
        <w:rPr>
          <w:szCs w:val="20"/>
        </w:rPr>
        <w:t>2</w:t>
      </w:r>
      <w:r w:rsidRPr="006E6AB7">
        <w:rPr>
          <w:szCs w:val="20"/>
        </w:rPr>
        <w:t>.</w:t>
      </w:r>
      <w:r w:rsidR="004B1E29" w:rsidRPr="006E6AB7">
        <w:rPr>
          <w:szCs w:val="20"/>
        </w:rPr>
        <w:t>1</w:t>
      </w:r>
      <w:r w:rsidRPr="006E6AB7">
        <w:rPr>
          <w:szCs w:val="20"/>
        </w:rPr>
        <w:t>00 kr.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 xml:space="preserve">Administrative deltagere vil modtage et honorar på </w:t>
      </w:r>
      <w:r w:rsidR="004B1E29" w:rsidRPr="006E6AB7">
        <w:rPr>
          <w:szCs w:val="20"/>
        </w:rPr>
        <w:t>1.000</w:t>
      </w:r>
      <w:r w:rsidRPr="006E6AB7">
        <w:rPr>
          <w:szCs w:val="20"/>
        </w:rPr>
        <w:t xml:space="preserve"> kr.</w:t>
      </w:r>
    </w:p>
    <w:p w:rsidR="00B42B74" w:rsidRPr="006E6AB7" w:rsidRDefault="00B42B74" w:rsidP="00B42B74">
      <w:pPr>
        <w:rPr>
          <w:b/>
          <w:szCs w:val="20"/>
        </w:rPr>
      </w:pPr>
    </w:p>
    <w:p w:rsidR="00B42B74" w:rsidRPr="006E6AB7" w:rsidRDefault="00B42B74" w:rsidP="00B42B74">
      <w:pPr>
        <w:rPr>
          <w:b/>
          <w:szCs w:val="20"/>
        </w:rPr>
      </w:pPr>
    </w:p>
    <w:p w:rsidR="00B42B74" w:rsidRPr="006E6AB7" w:rsidRDefault="00B42B74" w:rsidP="00B42B74">
      <w:pPr>
        <w:rPr>
          <w:b/>
          <w:szCs w:val="20"/>
        </w:rPr>
      </w:pPr>
    </w:p>
    <w:p w:rsidR="00B42B74" w:rsidRPr="006E6AB7" w:rsidRDefault="00B42B74" w:rsidP="00B42B74">
      <w:pPr>
        <w:rPr>
          <w:b/>
          <w:sz w:val="24"/>
        </w:rPr>
      </w:pPr>
      <w:r w:rsidRPr="006E6AB7">
        <w:rPr>
          <w:b/>
          <w:sz w:val="24"/>
        </w:rPr>
        <w:t>Øvrigt.</w:t>
      </w:r>
    </w:p>
    <w:p w:rsidR="00B42B74" w:rsidRPr="006E6AB7" w:rsidRDefault="00B42B74" w:rsidP="00B42B74">
      <w:pPr>
        <w:rPr>
          <w:sz w:val="24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>Alle beløbene er angivet i nutidskroner.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 xml:space="preserve">Alle der deltager i et af valgene modtager et af ovennævnte honorarer og dette er afregningen for hele opgaven. Dvs. der er ikke afspadsering el. lignende for de timer der ligger udenfor normal arbejdstid. 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>Der henvises i øvrigt til Albertslund Kommunes valgportal på Intranettet.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>Denne aftale er indgået i henhold til:</w:t>
      </w:r>
    </w:p>
    <w:p w:rsidR="00B42B74" w:rsidRPr="006E6AB7" w:rsidRDefault="00B42B74" w:rsidP="00B42B74">
      <w:pPr>
        <w:numPr>
          <w:ilvl w:val="0"/>
          <w:numId w:val="22"/>
        </w:numPr>
        <w:rPr>
          <w:szCs w:val="20"/>
        </w:rPr>
      </w:pPr>
      <w:r w:rsidRPr="006E6AB7">
        <w:rPr>
          <w:szCs w:val="20"/>
        </w:rPr>
        <w:t>Fællesaftale om Ny Løn .</w:t>
      </w:r>
    </w:p>
    <w:p w:rsidR="00B42B74" w:rsidRPr="006E6AB7" w:rsidRDefault="00B42B74" w:rsidP="00B42B74">
      <w:pPr>
        <w:numPr>
          <w:ilvl w:val="0"/>
          <w:numId w:val="22"/>
        </w:numPr>
        <w:rPr>
          <w:szCs w:val="20"/>
        </w:rPr>
      </w:pPr>
      <w:r w:rsidRPr="006E6AB7">
        <w:rPr>
          <w:szCs w:val="20"/>
        </w:rPr>
        <w:t>Fællesaftale om lokal løndannelse.</w:t>
      </w:r>
    </w:p>
    <w:p w:rsidR="00B42B74" w:rsidRPr="006E6AB7" w:rsidRDefault="00B42B74" w:rsidP="00B42B74">
      <w:pPr>
        <w:numPr>
          <w:ilvl w:val="0"/>
          <w:numId w:val="22"/>
        </w:numPr>
        <w:rPr>
          <w:szCs w:val="20"/>
        </w:rPr>
      </w:pPr>
      <w:r w:rsidRPr="006E6AB7">
        <w:rPr>
          <w:szCs w:val="20"/>
        </w:rPr>
        <w:t>Fællesaftale om lokal løndannelse for det tekniske område.</w:t>
      </w:r>
    </w:p>
    <w:p w:rsidR="00B42B74" w:rsidRPr="006E6AB7" w:rsidRDefault="00B42B74" w:rsidP="00B42B74">
      <w:pPr>
        <w:numPr>
          <w:ilvl w:val="0"/>
          <w:numId w:val="22"/>
        </w:numPr>
        <w:rPr>
          <w:szCs w:val="20"/>
        </w:rPr>
      </w:pPr>
      <w:r w:rsidRPr="006E6AB7">
        <w:rPr>
          <w:szCs w:val="20"/>
        </w:rPr>
        <w:t>Aftale om lokal løndannelse for Sundhedskartellets område.</w:t>
      </w:r>
    </w:p>
    <w:p w:rsidR="00B42B74" w:rsidRPr="006E6AB7" w:rsidRDefault="00B42B74" w:rsidP="00B42B74">
      <w:pPr>
        <w:rPr>
          <w:sz w:val="24"/>
        </w:rPr>
      </w:pPr>
    </w:p>
    <w:p w:rsidR="00B42B74" w:rsidRPr="006E6AB7" w:rsidRDefault="00B42B74" w:rsidP="00B42B74">
      <w:pPr>
        <w:rPr>
          <w:sz w:val="24"/>
        </w:rPr>
      </w:pPr>
    </w:p>
    <w:p w:rsidR="00B42B74" w:rsidRPr="006E6AB7" w:rsidRDefault="00B42B74" w:rsidP="00B42B74">
      <w:pPr>
        <w:rPr>
          <w:sz w:val="24"/>
        </w:rPr>
      </w:pPr>
      <w:r w:rsidRPr="006E6AB7">
        <w:rPr>
          <w:b/>
          <w:sz w:val="24"/>
        </w:rPr>
        <w:t>Løbetid og genforhandling.</w:t>
      </w:r>
    </w:p>
    <w:p w:rsidR="00B42B74" w:rsidRPr="006E6AB7" w:rsidRDefault="00B42B74" w:rsidP="00B42B74"/>
    <w:p w:rsidR="00B42B74" w:rsidRPr="006E6AB7" w:rsidRDefault="00B42B74" w:rsidP="00B42B74">
      <w:r w:rsidRPr="006E6AB7">
        <w:t>Aftalen er gældende i perioden 1. januar 2014 til 28. februar 2018. Aftalen ophører uden yderligere varsel den 28. februar 2018.</w:t>
      </w:r>
    </w:p>
    <w:p w:rsidR="00B42B74" w:rsidRPr="006E6AB7" w:rsidRDefault="00B42B74" w:rsidP="00B42B74"/>
    <w:p w:rsidR="00B42B74" w:rsidRPr="006E6AB7" w:rsidRDefault="00B42B74" w:rsidP="00B42B74">
      <w:r w:rsidRPr="006E6AB7">
        <w:t>I aftaleperioden kan aftalen opsiges med 3 måneders varsel til udgangen af en måned.</w:t>
      </w:r>
    </w:p>
    <w:p w:rsidR="00B42B74" w:rsidRPr="006E6AB7" w:rsidRDefault="00B42B74" w:rsidP="00B42B74">
      <w:pPr>
        <w:rPr>
          <w:sz w:val="24"/>
        </w:rPr>
      </w:pPr>
    </w:p>
    <w:p w:rsidR="00B42B74" w:rsidRPr="00A74F90" w:rsidRDefault="00A74F90" w:rsidP="00B42B74">
      <w:pPr>
        <w:rPr>
          <w:szCs w:val="20"/>
        </w:rPr>
      </w:pPr>
      <w:r>
        <w:rPr>
          <w:szCs w:val="20"/>
        </w:rPr>
        <w:t xml:space="preserve">Aftalen </w:t>
      </w:r>
      <w:r w:rsidRPr="00725A0E">
        <w:rPr>
          <w:b/>
          <w:szCs w:val="20"/>
        </w:rPr>
        <w:t>er</w:t>
      </w:r>
      <w:r>
        <w:rPr>
          <w:szCs w:val="20"/>
        </w:rPr>
        <w:t xml:space="preserve"> underskrevet af </w:t>
      </w:r>
      <w:r w:rsidR="00725A0E">
        <w:rPr>
          <w:szCs w:val="20"/>
        </w:rPr>
        <w:t>nedenstående organisationer</w:t>
      </w:r>
    </w:p>
    <w:p w:rsidR="00B42B74" w:rsidRPr="006E6AB7" w:rsidRDefault="00B42B74" w:rsidP="00B42B74">
      <w:pPr>
        <w:rPr>
          <w:b/>
          <w:szCs w:val="20"/>
        </w:rPr>
      </w:pPr>
    </w:p>
    <w:p w:rsidR="00B42B74" w:rsidRPr="006E6AB7" w:rsidRDefault="00B42B74" w:rsidP="00B42B74">
      <w:pPr>
        <w:rPr>
          <w:b/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>For Albertslund Kommune</w:t>
      </w:r>
      <w:r w:rsidRPr="006E6AB7">
        <w:rPr>
          <w:szCs w:val="20"/>
        </w:rPr>
        <w:tab/>
      </w:r>
      <w:r w:rsidRPr="006E6AB7">
        <w:rPr>
          <w:szCs w:val="20"/>
        </w:rPr>
        <w:tab/>
        <w:t>HK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C94175" w:rsidP="00B42B74">
      <w:pPr>
        <w:rPr>
          <w:szCs w:val="20"/>
        </w:rPr>
      </w:pPr>
      <w:r w:rsidRPr="006E6AB7">
        <w:rPr>
          <w:szCs w:val="20"/>
        </w:rPr>
        <w:t>Helle Gehlert</w:t>
      </w:r>
      <w:r w:rsidRPr="006E6AB7">
        <w:rPr>
          <w:szCs w:val="20"/>
        </w:rPr>
        <w:tab/>
      </w:r>
      <w:r w:rsidR="00B42B74" w:rsidRPr="006E6AB7">
        <w:tab/>
      </w:r>
      <w:r w:rsidR="00B42B74" w:rsidRPr="006E6AB7">
        <w:tab/>
      </w:r>
      <w:r w:rsidR="00B42B74" w:rsidRPr="006E6AB7">
        <w:rPr>
          <w:szCs w:val="20"/>
        </w:rPr>
        <w:t>Dansk Socialrådgiverforening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>Lene Fridberg</w:t>
      </w:r>
      <w:r w:rsidRPr="006E6AB7">
        <w:tab/>
      </w:r>
      <w:r w:rsidRPr="006E6AB7">
        <w:tab/>
      </w:r>
      <w:r w:rsidRPr="006E6AB7">
        <w:tab/>
      </w:r>
      <w:r w:rsidRPr="006E6AB7">
        <w:rPr>
          <w:szCs w:val="20"/>
        </w:rPr>
        <w:t>DJØF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ab/>
      </w:r>
      <w:r w:rsidRPr="006E6AB7">
        <w:rPr>
          <w:szCs w:val="20"/>
        </w:rPr>
        <w:tab/>
      </w:r>
      <w:r w:rsidRPr="006E6AB7">
        <w:rPr>
          <w:szCs w:val="20"/>
        </w:rPr>
        <w:tab/>
        <w:t>Dansk Magisterforening</w:t>
      </w:r>
    </w:p>
    <w:p w:rsidR="00B42B74" w:rsidRPr="006E6AB7" w:rsidRDefault="00B42B74" w:rsidP="00B42B74">
      <w:pPr>
        <w:rPr>
          <w:szCs w:val="20"/>
        </w:rPr>
      </w:pPr>
    </w:p>
    <w:p w:rsidR="00B42B74" w:rsidRPr="006E6AB7" w:rsidRDefault="00B42B74" w:rsidP="00B42B74">
      <w:pPr>
        <w:rPr>
          <w:szCs w:val="20"/>
        </w:rPr>
      </w:pPr>
      <w:r w:rsidRPr="006E6AB7">
        <w:rPr>
          <w:szCs w:val="20"/>
        </w:rPr>
        <w:tab/>
      </w:r>
      <w:r w:rsidRPr="006E6AB7">
        <w:rPr>
          <w:szCs w:val="20"/>
        </w:rPr>
        <w:tab/>
      </w:r>
      <w:r w:rsidRPr="006E6AB7">
        <w:rPr>
          <w:szCs w:val="20"/>
        </w:rPr>
        <w:tab/>
        <w:t xml:space="preserve">Fagligt Fælles Forbund – </w:t>
      </w:r>
      <w:smartTag w:uri="urn:schemas-microsoft-com:office:smarttags" w:element="metricconverter">
        <w:smartTagPr>
          <w:attr w:name="ProductID" w:val="3 F"/>
        </w:smartTagPr>
        <w:r w:rsidRPr="006E6AB7">
          <w:rPr>
            <w:szCs w:val="20"/>
          </w:rPr>
          <w:t>3 F</w:t>
        </w:r>
      </w:smartTag>
    </w:p>
    <w:p w:rsidR="00B42B74" w:rsidRPr="006E6AB7" w:rsidRDefault="00B42B74" w:rsidP="00B42B74">
      <w:pPr>
        <w:rPr>
          <w:szCs w:val="20"/>
        </w:rPr>
      </w:pPr>
    </w:p>
    <w:p w:rsidR="00B42B74" w:rsidRDefault="00B42B74" w:rsidP="00B42B74">
      <w:pPr>
        <w:rPr>
          <w:szCs w:val="20"/>
        </w:rPr>
      </w:pPr>
      <w:r w:rsidRPr="006E6AB7">
        <w:rPr>
          <w:szCs w:val="20"/>
        </w:rPr>
        <w:tab/>
      </w:r>
      <w:r w:rsidRPr="006E6AB7">
        <w:rPr>
          <w:szCs w:val="20"/>
        </w:rPr>
        <w:tab/>
      </w:r>
      <w:r w:rsidRPr="006E6AB7">
        <w:rPr>
          <w:szCs w:val="20"/>
        </w:rPr>
        <w:tab/>
        <w:t>FOA – Fag og Arbejde</w:t>
      </w:r>
    </w:p>
    <w:p w:rsidR="00A74F90" w:rsidRDefault="00A74F90" w:rsidP="00B42B74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A74F90" w:rsidRDefault="00A74F90" w:rsidP="00B42B74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Ergoterapeutforeningen</w:t>
      </w:r>
    </w:p>
    <w:p w:rsidR="00725A0E" w:rsidRDefault="00725A0E" w:rsidP="00B42B74">
      <w:pPr>
        <w:rPr>
          <w:szCs w:val="20"/>
        </w:rPr>
      </w:pPr>
    </w:p>
    <w:p w:rsidR="00725A0E" w:rsidRDefault="00725A0E" w:rsidP="00B42B74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Albertslund Lærerkreds</w:t>
      </w:r>
    </w:p>
    <w:p w:rsidR="000126B9" w:rsidRDefault="000126B9" w:rsidP="00B42B74">
      <w:pPr>
        <w:rPr>
          <w:szCs w:val="20"/>
        </w:rPr>
      </w:pPr>
    </w:p>
    <w:p w:rsidR="00B42B74" w:rsidRPr="006E6AB7" w:rsidRDefault="000126B9" w:rsidP="00B42B74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Uddannelsesforbundet</w:t>
      </w:r>
    </w:p>
    <w:p w:rsidR="0086102E" w:rsidRPr="006E6AB7" w:rsidRDefault="00B42B74" w:rsidP="0086102E">
      <w:r w:rsidRPr="006E6AB7">
        <w:rPr>
          <w:szCs w:val="20"/>
        </w:rPr>
        <w:tab/>
      </w:r>
      <w:r w:rsidRPr="006E6AB7">
        <w:rPr>
          <w:szCs w:val="20"/>
        </w:rPr>
        <w:tab/>
      </w:r>
      <w:r w:rsidRPr="006E6AB7">
        <w:rPr>
          <w:szCs w:val="20"/>
        </w:rPr>
        <w:tab/>
      </w:r>
    </w:p>
    <w:sectPr w:rsidR="0086102E" w:rsidRPr="006E6AB7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9B" w:rsidRDefault="00C9789B">
      <w:r>
        <w:separator/>
      </w:r>
    </w:p>
  </w:endnote>
  <w:endnote w:type="continuationSeparator" w:id="0">
    <w:p w:rsidR="00C9789B" w:rsidRDefault="00C9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065D9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D065D9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1" w:rsidRDefault="00D065D9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555DD2" w:rsidTr="00555DD2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447FA" w:rsidRPr="00B46181" w:rsidRDefault="006E6AB7" w:rsidP="007447FA">
                                <w:pPr>
                                  <w:pStyle w:val="Template-Forvaltning"/>
                                </w:pPr>
                                <w:bookmarkStart w:id="15" w:name="SD_USR_Area"/>
                                <w:bookmarkStart w:id="16" w:name="DIF_SD_USR_Area"/>
                                <w:r>
                                  <w:t>ØKONOMI &amp; STAB</w:t>
                                </w:r>
                                <w:bookmarkEnd w:id="15"/>
                              </w:p>
                              <w:p w:rsidR="00406DE8" w:rsidRPr="0077073C" w:rsidRDefault="00406DE8" w:rsidP="00406DE8">
                                <w:pPr>
                                  <w:pStyle w:val="Template-StregForvaltning"/>
                                </w:pPr>
                                <w:bookmarkStart w:id="17" w:name="bmkLineTop2"/>
                                <w:bookmarkEnd w:id="16"/>
                              </w:p>
                              <w:bookmarkEnd w:id="17"/>
                              <w:p w:rsidR="00406DE8" w:rsidRDefault="00406DE8" w:rsidP="00406DE8">
                                <w:pPr>
                                  <w:pStyle w:val="Template-Forvaltning"/>
                                </w:pPr>
                              </w:p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  <w:bookmarkStart w:id="18" w:name="bmkForvaltning"/>
                                <w:bookmarkStart w:id="19" w:name="bmkAfdelingsnavn"/>
                                <w:bookmarkEnd w:id="18"/>
                                <w:bookmarkEnd w:id="19"/>
                              </w:p>
                              <w:p w:rsidR="00406DE8" w:rsidRDefault="006E6AB7" w:rsidP="00406DE8">
                                <w:pPr>
                                  <w:pStyle w:val="Template-AdresseFed"/>
                                </w:pPr>
                                <w:bookmarkStart w:id="20" w:name="bmkFirma"/>
                                <w:r>
                                  <w:t>Albertslund Kommune</w:t>
                                </w:r>
                                <w:bookmarkEnd w:id="20"/>
                              </w:p>
                              <w:p w:rsidR="00406DE8" w:rsidRDefault="006E6AB7" w:rsidP="00406DE8">
                                <w:pPr>
                                  <w:pStyle w:val="Template-Adresse"/>
                                </w:pPr>
                                <w:bookmarkStart w:id="21" w:name="bmkStreet"/>
                                <w:r>
                                  <w:t>Nordmarks Allé 2</w:t>
                                </w:r>
                                <w:bookmarkEnd w:id="21"/>
                              </w:p>
                              <w:p w:rsidR="00406DE8" w:rsidRDefault="006E6AB7" w:rsidP="00406DE8">
                                <w:pPr>
                                  <w:pStyle w:val="Template-Adresse"/>
                                </w:pPr>
                                <w:bookmarkStart w:id="22" w:name="bmkPostBy"/>
                                <w:r>
                                  <w:t>2620 Albertslund</w:t>
                                </w:r>
                                <w:bookmarkEnd w:id="22"/>
                              </w:p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  <w:bookmarkStart w:id="23" w:name="bmkMailSpacer"/>
                              </w:p>
                              <w:p w:rsidR="00406DE8" w:rsidRPr="006E6AB7" w:rsidRDefault="006E6AB7" w:rsidP="00406DE8">
                                <w:pPr>
                                  <w:pStyle w:val="Template-Adresse"/>
                                </w:pPr>
                                <w:bookmarkStart w:id="24" w:name="SD_OFF_www"/>
                                <w:bookmarkStart w:id="25" w:name="HIF_SD_OFF_www"/>
                                <w:bookmarkEnd w:id="23"/>
                                <w:r w:rsidRPr="006E6AB7">
                                  <w:t>www.albertslund.dk</w:t>
                                </w:r>
                                <w:bookmarkEnd w:id="24"/>
                              </w:p>
                              <w:p w:rsidR="00406DE8" w:rsidRDefault="006E6AB7" w:rsidP="00406DE8">
                                <w:pPr>
                                  <w:pStyle w:val="Template-Adresse"/>
                                </w:pPr>
                                <w:bookmarkStart w:id="26" w:name="bmkFirmaEmail"/>
                                <w:bookmarkStart w:id="27" w:name="DIF_bmkFirmaEmail"/>
                                <w:bookmarkEnd w:id="25"/>
                                <w:r>
                                  <w:t>albertslund@albertslund.dk</w:t>
                                </w:r>
                                <w:bookmarkEnd w:id="26"/>
                              </w:p>
                              <w:p w:rsidR="00406DE8" w:rsidRDefault="006E6AB7" w:rsidP="00406DE8">
                                <w:pPr>
                                  <w:pStyle w:val="Template-Adresse"/>
                                </w:pPr>
                                <w:bookmarkStart w:id="28" w:name="bmkFirmaTelefon"/>
                                <w:bookmarkStart w:id="29" w:name="DIF_bmkFirmaTelefon"/>
                                <w:bookmarkEnd w:id="27"/>
                                <w:r>
                                  <w:t>T 43 68 68 68</w:t>
                                </w:r>
                                <w:bookmarkEnd w:id="28"/>
                              </w:p>
                              <w:p w:rsidR="00406DE8" w:rsidRDefault="00406DE8" w:rsidP="00406DE8">
                                <w:pPr>
                                  <w:pStyle w:val="Template-Adresse"/>
                                </w:pPr>
                                <w:bookmarkStart w:id="30" w:name="bmkFirmaFax"/>
                                <w:bookmarkEnd w:id="29"/>
                                <w:bookmarkEnd w:id="30"/>
                              </w:p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555DD2" w:rsidTr="00555DD2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447FA" w:rsidRPr="00B46181" w:rsidRDefault="006E6AB7" w:rsidP="007447FA">
                          <w:pPr>
                            <w:pStyle w:val="Template-Forvaltning"/>
                          </w:pPr>
                          <w:bookmarkStart w:id="31" w:name="SD_USR_Area"/>
                          <w:bookmarkStart w:id="32" w:name="DIF_SD_USR_Area"/>
                          <w:r>
                            <w:t>ØKONOMI &amp; STAB</w:t>
                          </w:r>
                          <w:bookmarkEnd w:id="31"/>
                        </w:p>
                        <w:p w:rsidR="00406DE8" w:rsidRPr="0077073C" w:rsidRDefault="00406DE8" w:rsidP="00406DE8">
                          <w:pPr>
                            <w:pStyle w:val="Template-StregForvaltning"/>
                          </w:pPr>
                          <w:bookmarkStart w:id="33" w:name="bmkLineTop2"/>
                          <w:bookmarkEnd w:id="32"/>
                        </w:p>
                        <w:bookmarkEnd w:id="33"/>
                        <w:p w:rsidR="00406DE8" w:rsidRDefault="00406DE8" w:rsidP="00406DE8">
                          <w:pPr>
                            <w:pStyle w:val="Template-Forvaltning"/>
                          </w:pPr>
                        </w:p>
                        <w:p w:rsidR="00406DE8" w:rsidRDefault="00406DE8" w:rsidP="00406DE8">
                          <w:pPr>
                            <w:pStyle w:val="Template-SpacerLille"/>
                          </w:pPr>
                          <w:bookmarkStart w:id="34" w:name="bmkForvaltning"/>
                          <w:bookmarkStart w:id="35" w:name="bmkAfdelingsnavn"/>
                          <w:bookmarkEnd w:id="34"/>
                          <w:bookmarkEnd w:id="35"/>
                        </w:p>
                        <w:p w:rsidR="00406DE8" w:rsidRDefault="006E6AB7" w:rsidP="00406DE8">
                          <w:pPr>
                            <w:pStyle w:val="Template-AdresseFed"/>
                          </w:pPr>
                          <w:bookmarkStart w:id="36" w:name="bmkFirma"/>
                          <w:r>
                            <w:t>Albertslund Kommune</w:t>
                          </w:r>
                          <w:bookmarkEnd w:id="36"/>
                        </w:p>
                        <w:p w:rsidR="00406DE8" w:rsidRDefault="006E6AB7" w:rsidP="00406DE8">
                          <w:pPr>
                            <w:pStyle w:val="Template-Adresse"/>
                          </w:pPr>
                          <w:bookmarkStart w:id="37" w:name="bmkStreet"/>
                          <w:r>
                            <w:t>Nordmarks Allé 2</w:t>
                          </w:r>
                          <w:bookmarkEnd w:id="37"/>
                        </w:p>
                        <w:p w:rsidR="00406DE8" w:rsidRDefault="006E6AB7" w:rsidP="00406DE8">
                          <w:pPr>
                            <w:pStyle w:val="Template-Adresse"/>
                          </w:pPr>
                          <w:bookmarkStart w:id="38" w:name="bmkPostBy"/>
                          <w:r>
                            <w:t>2620 Albertslund</w:t>
                          </w:r>
                          <w:bookmarkEnd w:id="38"/>
                        </w:p>
                        <w:p w:rsidR="00406DE8" w:rsidRDefault="00406DE8" w:rsidP="00406DE8">
                          <w:pPr>
                            <w:pStyle w:val="Template-SpacerLille"/>
                          </w:pPr>
                          <w:bookmarkStart w:id="39" w:name="bmkMailSpacer"/>
                        </w:p>
                        <w:p w:rsidR="00406DE8" w:rsidRPr="006E6AB7" w:rsidRDefault="006E6AB7" w:rsidP="00406DE8">
                          <w:pPr>
                            <w:pStyle w:val="Template-Adresse"/>
                          </w:pPr>
                          <w:bookmarkStart w:id="40" w:name="SD_OFF_www"/>
                          <w:bookmarkStart w:id="41" w:name="HIF_SD_OFF_www"/>
                          <w:bookmarkEnd w:id="39"/>
                          <w:r w:rsidRPr="006E6AB7">
                            <w:t>www.albertslund.dk</w:t>
                          </w:r>
                          <w:bookmarkEnd w:id="40"/>
                        </w:p>
                        <w:p w:rsidR="00406DE8" w:rsidRDefault="006E6AB7" w:rsidP="00406DE8">
                          <w:pPr>
                            <w:pStyle w:val="Template-Adresse"/>
                          </w:pPr>
                          <w:bookmarkStart w:id="42" w:name="bmkFirmaEmail"/>
                          <w:bookmarkStart w:id="43" w:name="DIF_bmkFirmaEmail"/>
                          <w:bookmarkEnd w:id="41"/>
                          <w:r>
                            <w:t>albertslund@albertslund.dk</w:t>
                          </w:r>
                          <w:bookmarkEnd w:id="42"/>
                        </w:p>
                        <w:p w:rsidR="00406DE8" w:rsidRDefault="006E6AB7" w:rsidP="00406DE8">
                          <w:pPr>
                            <w:pStyle w:val="Template-Adresse"/>
                          </w:pPr>
                          <w:bookmarkStart w:id="44" w:name="bmkFirmaTelefon"/>
                          <w:bookmarkStart w:id="45" w:name="DIF_bmkFirmaTelefon"/>
                          <w:bookmarkEnd w:id="43"/>
                          <w:r>
                            <w:t>T 43 68 68 68</w:t>
                          </w:r>
                          <w:bookmarkEnd w:id="44"/>
                        </w:p>
                        <w:p w:rsidR="00406DE8" w:rsidRDefault="00406DE8" w:rsidP="00406DE8">
                          <w:pPr>
                            <w:pStyle w:val="Template-Adresse"/>
                          </w:pPr>
                          <w:bookmarkStart w:id="46" w:name="bmkFirmaFax"/>
                          <w:bookmarkEnd w:id="45"/>
                          <w:bookmarkEnd w:id="46"/>
                        </w:p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9B" w:rsidRDefault="00C9789B">
      <w:r>
        <w:separator/>
      </w:r>
    </w:p>
  </w:footnote>
  <w:footnote w:type="continuationSeparator" w:id="0">
    <w:p w:rsidR="00C9789B" w:rsidRDefault="00C9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r w:rsidR="00D065D9">
      <w:fldChar w:fldCharType="begin"/>
    </w:r>
    <w:r w:rsidR="00D065D9">
      <w:instrText xml:space="preserve"> STYLEREF  "Normal - Overskrift" </w:instrText>
    </w:r>
    <w:r w:rsidR="00D065D9">
      <w:fldChar w:fldCharType="separate"/>
    </w:r>
    <w:r w:rsidR="00D065D9">
      <w:rPr>
        <w:noProof/>
      </w:rPr>
      <w:t>Honorering ved valg.</w:t>
    </w:r>
    <w:r w:rsidR="00D065D9">
      <w:rPr>
        <w:noProof/>
      </w:rPr>
      <w:fldChar w:fldCharType="end"/>
    </w:r>
  </w:p>
  <w:p w:rsidR="00851998" w:rsidRDefault="00851998" w:rsidP="006C5684">
    <w:pPr>
      <w:pStyle w:val="Sidehoved"/>
      <w:spacing w:before="80"/>
    </w:pPr>
  </w:p>
  <w:p w:rsidR="00AF77C1" w:rsidRPr="00BC4384" w:rsidRDefault="00D065D9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209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1" name="Billede 3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6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D065D9" w:rsidP="002F49D6">
    <w:pPr>
      <w:pStyle w:val="Normal-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3" w:name="SD_FLD_DocumentDate"/>
                          <w:r w:rsidR="006E6AB7">
                            <w:t>30. april 2014</w:t>
                          </w:r>
                          <w:bookmarkEnd w:id="3"/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5" w:name="bmkFldSagsnummer"/>
                          <w:bookmarkEnd w:id="4"/>
                          <w:bookmarkEnd w:id="5"/>
                          <w:r w:rsidR="00086BAD">
                            <w:t>11/1136</w:t>
                          </w:r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  <w:bookmarkStart w:id="6" w:name="DIF_SD_USR_Initialer"/>
                          <w:r w:rsidRPr="00A658D9">
                            <w:t xml:space="preserve">Sagsbehandler: </w:t>
                          </w:r>
                          <w:bookmarkStart w:id="7" w:name="SD_USR_Initialer"/>
                          <w:r w:rsidR="006E6AB7">
                            <w:t>lfr</w:t>
                          </w:r>
                          <w:bookmarkEnd w:id="7"/>
                          <w:r w:rsidR="00A658D9">
                            <w:t xml:space="preserve"> 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8" w:name="SD_FLD_DocumentDate"/>
                    <w:r w:rsidR="006E6AB7">
                      <w:t>30. april 2014</w:t>
                    </w:r>
                    <w:bookmarkEnd w:id="8"/>
                  </w:p>
                  <w:p w:rsidR="000B5243" w:rsidRDefault="000B5243" w:rsidP="00E92507">
                    <w:pPr>
                      <w:pStyle w:val="Template-DatoSagsnr"/>
                    </w:pPr>
                    <w:bookmarkStart w:id="9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10" w:name="bmkFldSagsnummer"/>
                    <w:bookmarkEnd w:id="9"/>
                    <w:bookmarkEnd w:id="10"/>
                    <w:r w:rsidR="00086BAD">
                      <w:t>11/1136</w:t>
                    </w:r>
                  </w:p>
                  <w:p w:rsidR="0052046E" w:rsidRPr="00A658D9" w:rsidRDefault="0052046E" w:rsidP="0052046E">
                    <w:pPr>
                      <w:pStyle w:val="Template-Sagsbehandler"/>
                    </w:pPr>
                    <w:bookmarkStart w:id="11" w:name="DIF_SD_USR_Initialer"/>
                    <w:r w:rsidRPr="00A658D9">
                      <w:t xml:space="preserve">Sagsbehandler: </w:t>
                    </w:r>
                    <w:bookmarkStart w:id="12" w:name="SD_USR_Initialer"/>
                    <w:r w:rsidR="006E6AB7">
                      <w:t>lfr</w:t>
                    </w:r>
                    <w:bookmarkEnd w:id="12"/>
                    <w:r w:rsidR="00A658D9">
                      <w:t xml:space="preserve"> </w:t>
                    </w:r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Pr="00FB1CB1" w:rsidRDefault="00D065D9" w:rsidP="00FB1CB1">
    <w:pPr>
      <w:pStyle w:val="Sidehoved"/>
    </w:pPr>
    <w:r>
      <w:rPr>
        <w:noProof/>
      </w:rPr>
      <w:drawing>
        <wp:anchor distT="0" distB="0" distL="114300" distR="114300" simplePos="0" relativeHeight="25165311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0" name="Logo_HIDE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5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13" w:name="bmkInstitutionsnavn"/>
                          <w:bookmarkEnd w:id="1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14" w:name="bmkInstitutionsnavn"/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1E1CE5"/>
    <w:multiLevelType w:val="hybridMultilevel"/>
    <w:tmpl w:val="4AAAE1EC"/>
    <w:lvl w:ilvl="0" w:tplc="0406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7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8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9"/>
  </w:num>
  <w:num w:numId="5">
    <w:abstractNumId w:val="1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1"/>
  </w:num>
  <w:num w:numId="20">
    <w:abstractNumId w:val="12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902663"/>
    <w:rsid w:val="000126B9"/>
    <w:rsid w:val="00022704"/>
    <w:rsid w:val="00024F65"/>
    <w:rsid w:val="000348C0"/>
    <w:rsid w:val="00036E46"/>
    <w:rsid w:val="00037C16"/>
    <w:rsid w:val="00037F17"/>
    <w:rsid w:val="0005504B"/>
    <w:rsid w:val="00086BAD"/>
    <w:rsid w:val="000A6F49"/>
    <w:rsid w:val="000B5243"/>
    <w:rsid w:val="000D214C"/>
    <w:rsid w:val="000D4FEA"/>
    <w:rsid w:val="001120BA"/>
    <w:rsid w:val="00136D9E"/>
    <w:rsid w:val="001A75B6"/>
    <w:rsid w:val="001C06F9"/>
    <w:rsid w:val="0021084D"/>
    <w:rsid w:val="0024633D"/>
    <w:rsid w:val="00253AFF"/>
    <w:rsid w:val="0029256E"/>
    <w:rsid w:val="002C4174"/>
    <w:rsid w:val="002C6398"/>
    <w:rsid w:val="002C7A90"/>
    <w:rsid w:val="002E508C"/>
    <w:rsid w:val="002F49D6"/>
    <w:rsid w:val="003230FA"/>
    <w:rsid w:val="00324044"/>
    <w:rsid w:val="0032588C"/>
    <w:rsid w:val="003630BC"/>
    <w:rsid w:val="0037120B"/>
    <w:rsid w:val="00383B91"/>
    <w:rsid w:val="00395292"/>
    <w:rsid w:val="003E25F5"/>
    <w:rsid w:val="00406DE8"/>
    <w:rsid w:val="00423304"/>
    <w:rsid w:val="0044553D"/>
    <w:rsid w:val="0048538E"/>
    <w:rsid w:val="00485679"/>
    <w:rsid w:val="004B1E29"/>
    <w:rsid w:val="004B6195"/>
    <w:rsid w:val="004C5CC1"/>
    <w:rsid w:val="004D0B9D"/>
    <w:rsid w:val="004E4410"/>
    <w:rsid w:val="00500FE1"/>
    <w:rsid w:val="00512CED"/>
    <w:rsid w:val="0051465B"/>
    <w:rsid w:val="0052046E"/>
    <w:rsid w:val="00520ADB"/>
    <w:rsid w:val="00531E3D"/>
    <w:rsid w:val="00552E14"/>
    <w:rsid w:val="00555DD2"/>
    <w:rsid w:val="00567CF8"/>
    <w:rsid w:val="005B3450"/>
    <w:rsid w:val="005C1D7B"/>
    <w:rsid w:val="00603E48"/>
    <w:rsid w:val="006118F6"/>
    <w:rsid w:val="00613F67"/>
    <w:rsid w:val="00615F9B"/>
    <w:rsid w:val="00624B96"/>
    <w:rsid w:val="00640C9B"/>
    <w:rsid w:val="00652B8F"/>
    <w:rsid w:val="00654E4B"/>
    <w:rsid w:val="00655073"/>
    <w:rsid w:val="00655810"/>
    <w:rsid w:val="006613E2"/>
    <w:rsid w:val="0066347C"/>
    <w:rsid w:val="00665F85"/>
    <w:rsid w:val="006A0303"/>
    <w:rsid w:val="006A7AC1"/>
    <w:rsid w:val="006C5684"/>
    <w:rsid w:val="006D7393"/>
    <w:rsid w:val="006E3B35"/>
    <w:rsid w:val="006E6AB7"/>
    <w:rsid w:val="006E7682"/>
    <w:rsid w:val="006F4F2C"/>
    <w:rsid w:val="006F769A"/>
    <w:rsid w:val="00725A0E"/>
    <w:rsid w:val="007447FA"/>
    <w:rsid w:val="007543AB"/>
    <w:rsid w:val="007563BF"/>
    <w:rsid w:val="007608D1"/>
    <w:rsid w:val="0078681E"/>
    <w:rsid w:val="00795828"/>
    <w:rsid w:val="00797F9F"/>
    <w:rsid w:val="007B3D49"/>
    <w:rsid w:val="007C4D57"/>
    <w:rsid w:val="007E3DE5"/>
    <w:rsid w:val="00806169"/>
    <w:rsid w:val="00820AC4"/>
    <w:rsid w:val="00835623"/>
    <w:rsid w:val="00851998"/>
    <w:rsid w:val="0085412B"/>
    <w:rsid w:val="0086102E"/>
    <w:rsid w:val="0086799D"/>
    <w:rsid w:val="008711ED"/>
    <w:rsid w:val="0089075F"/>
    <w:rsid w:val="008B0FBA"/>
    <w:rsid w:val="008E5B7B"/>
    <w:rsid w:val="008E697D"/>
    <w:rsid w:val="008F6F3B"/>
    <w:rsid w:val="00902663"/>
    <w:rsid w:val="009063F5"/>
    <w:rsid w:val="00993A9B"/>
    <w:rsid w:val="00995A89"/>
    <w:rsid w:val="009A4D06"/>
    <w:rsid w:val="00A02862"/>
    <w:rsid w:val="00A24A1C"/>
    <w:rsid w:val="00A35ED0"/>
    <w:rsid w:val="00A658D9"/>
    <w:rsid w:val="00A74F90"/>
    <w:rsid w:val="00A81ADB"/>
    <w:rsid w:val="00A97364"/>
    <w:rsid w:val="00AA1DEF"/>
    <w:rsid w:val="00AA6DAB"/>
    <w:rsid w:val="00AB6C7F"/>
    <w:rsid w:val="00AC54AB"/>
    <w:rsid w:val="00AC58F6"/>
    <w:rsid w:val="00AF77C1"/>
    <w:rsid w:val="00B060BF"/>
    <w:rsid w:val="00B066B4"/>
    <w:rsid w:val="00B12533"/>
    <w:rsid w:val="00B151AB"/>
    <w:rsid w:val="00B31767"/>
    <w:rsid w:val="00B42B74"/>
    <w:rsid w:val="00B61B27"/>
    <w:rsid w:val="00BB1947"/>
    <w:rsid w:val="00BC4384"/>
    <w:rsid w:val="00BC628D"/>
    <w:rsid w:val="00BE3F93"/>
    <w:rsid w:val="00BE710A"/>
    <w:rsid w:val="00BF4B53"/>
    <w:rsid w:val="00C00F21"/>
    <w:rsid w:val="00C02D80"/>
    <w:rsid w:val="00C07772"/>
    <w:rsid w:val="00C36F0F"/>
    <w:rsid w:val="00C45CE9"/>
    <w:rsid w:val="00C50566"/>
    <w:rsid w:val="00C847CC"/>
    <w:rsid w:val="00C94175"/>
    <w:rsid w:val="00C9789B"/>
    <w:rsid w:val="00CD3EE0"/>
    <w:rsid w:val="00CE17F2"/>
    <w:rsid w:val="00D065D9"/>
    <w:rsid w:val="00D31E3A"/>
    <w:rsid w:val="00D4292F"/>
    <w:rsid w:val="00D431DA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35F0"/>
    <w:rsid w:val="00DF7E01"/>
    <w:rsid w:val="00E359A2"/>
    <w:rsid w:val="00E66500"/>
    <w:rsid w:val="00E828A7"/>
    <w:rsid w:val="00E92507"/>
    <w:rsid w:val="00E93255"/>
    <w:rsid w:val="00EB39E8"/>
    <w:rsid w:val="00EC00E7"/>
    <w:rsid w:val="00EE483C"/>
    <w:rsid w:val="00EF6F8C"/>
    <w:rsid w:val="00F347AA"/>
    <w:rsid w:val="00F8253E"/>
    <w:rsid w:val="00F90505"/>
    <w:rsid w:val="00FB1CB1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D8C562FC</Template>
  <TotalTime>1</TotalTime>
  <Pages>2</Pages>
  <Words>320</Words>
  <Characters>1956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2014-04-30T12:04:00Z</cp:lastPrinted>
  <dcterms:created xsi:type="dcterms:W3CDTF">2014-12-19T10:11:00Z</dcterms:created>
  <dcterms:modified xsi:type="dcterms:W3CDTF">2014-12-19T10:11:00Z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Notat</vt:lpwstr>
  </property>
  <property fmtid="{D5CDD505-2E9C-101B-9397-08002B2CF9AE}" pid="3" name="SD_DocumentLanguageString">
    <vt:lpwstr>Dansk (Danmark)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lfr</vt:lpwstr>
  </property>
  <property fmtid="{D5CDD505-2E9C-101B-9397-08002B2CF9AE}" pid="6" name="SD_CtlText_UserProfiles_Name">
    <vt:lpwstr>Lene Fridberg</vt:lpwstr>
  </property>
  <property fmtid="{D5CDD505-2E9C-101B-9397-08002B2CF9AE}" pid="7" name="SD_CtlText_UserProfiles_Område">
    <vt:lpwstr>ØKONOMI &amp; STAB</vt:lpwstr>
  </property>
  <property fmtid="{D5CDD505-2E9C-101B-9397-08002B2CF9AE}" pid="8" name="SD_CtlText_UserProfiles_Arbejdssted">
    <vt:lpwstr/>
  </property>
  <property fmtid="{D5CDD505-2E9C-101B-9397-08002B2CF9AE}" pid="9" name="SD_CtlText_UserProfiles_SignatureDesign">
    <vt:lpwstr>Albertslund</vt:lpwstr>
  </property>
  <property fmtid="{D5CDD505-2E9C-101B-9397-08002B2CF9AE}" pid="10" name="SD_UserprofileName">
    <vt:lpwstr/>
  </property>
  <property fmtid="{D5CDD505-2E9C-101B-9397-08002B2CF9AE}" pid="11" name="DocumentInfoFinish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41759</vt:lpwstr>
  </property>
  <property fmtid="{D5CDD505-2E9C-101B-9397-08002B2CF9AE}" pid="14" name="sdDocumentDateFormat">
    <vt:lpwstr>da-DK:d. MMMM yyyy</vt:lpwstr>
  </property>
</Properties>
</file>