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157A8F" w:rsidTr="00FE01C8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7563BF" w:rsidRPr="00157A8F" w:rsidRDefault="00157A8F" w:rsidP="00FE01C8">
            <w:pPr>
              <w:spacing w:line="260" w:lineRule="atLeast"/>
            </w:pPr>
            <w:r>
              <w:t>Tovholder/projektleder</w:t>
            </w:r>
            <w:r w:rsidR="008E5B7B" w:rsidRPr="00157A8F">
              <w:t xml:space="preserve">: </w:t>
            </w:r>
            <w:r w:rsidR="008E5B7B" w:rsidRPr="00157A8F">
              <w:fldChar w:fldCharType="begin"/>
            </w:r>
            <w:r w:rsidR="008E5B7B" w:rsidRPr="00157A8F">
              <w:instrText xml:space="preserve"> MACROBUTTON NoName [Navn(e)]</w:instrText>
            </w:r>
            <w:r w:rsidR="008E5B7B" w:rsidRPr="00157A8F">
              <w:fldChar w:fldCharType="end"/>
            </w:r>
          </w:p>
          <w:p w:rsidR="00993A9B" w:rsidRPr="00157A8F" w:rsidRDefault="00993A9B" w:rsidP="00FE01C8">
            <w:pPr>
              <w:spacing w:line="260" w:lineRule="atLeast"/>
            </w:pPr>
            <w:r w:rsidRPr="00157A8F">
              <w:t xml:space="preserve">cc: </w:t>
            </w:r>
            <w:r w:rsidRPr="00157A8F">
              <w:fldChar w:fldCharType="begin"/>
            </w:r>
            <w:r w:rsidRPr="00157A8F">
              <w:instrText xml:space="preserve"> MACROBUTTON NoName [Navn(e)]</w:instrText>
            </w:r>
            <w:r w:rsidRPr="00157A8F">
              <w:fldChar w:fldCharType="end"/>
            </w:r>
          </w:p>
        </w:tc>
      </w:tr>
    </w:tbl>
    <w:p w:rsidR="0066347C" w:rsidRPr="00157A8F" w:rsidRDefault="00157A8F" w:rsidP="004B6195">
      <w:pPr>
        <w:pStyle w:val="Dokument-Overskrift"/>
      </w:pPr>
      <w:r>
        <w:t xml:space="preserve">Projektnavn: </w:t>
      </w:r>
      <w:r w:rsidR="004B6195" w:rsidRPr="00157A8F">
        <w:fldChar w:fldCharType="begin"/>
      </w:r>
      <w:r w:rsidR="004B6195" w:rsidRPr="00157A8F">
        <w:instrText xml:space="preserve"> MACROBUTTON NoName [Overskrift]</w:instrText>
      </w:r>
      <w:r w:rsidR="004B6195" w:rsidRPr="00157A8F">
        <w:fldChar w:fldCharType="end"/>
      </w:r>
    </w:p>
    <w:p w:rsidR="0066347C" w:rsidRDefault="0066347C" w:rsidP="0066347C"/>
    <w:p w:rsidR="0086102E" w:rsidRDefault="00157A8F" w:rsidP="0086102E">
      <w:r>
        <w:t xml:space="preserve">Kort beskrivelse af projektet (1-2 linjer): </w:t>
      </w:r>
      <w:r w:rsidR="00567CF8" w:rsidRPr="00157A8F">
        <w:fldChar w:fldCharType="begin"/>
      </w:r>
      <w:r w:rsidR="00567CF8" w:rsidRPr="00157A8F">
        <w:instrText xml:space="preserve"> MACROBUTTON NoName [Tekst]</w:instrText>
      </w:r>
      <w:r w:rsidR="00567CF8" w:rsidRPr="00157A8F">
        <w:fldChar w:fldCharType="end"/>
      </w:r>
    </w:p>
    <w:p w:rsidR="00157A8F" w:rsidRDefault="00157A8F" w:rsidP="0086102E">
      <w:bookmarkStart w:id="0" w:name="_GoBack"/>
      <w:bookmarkEnd w:id="0"/>
    </w:p>
    <w:p w:rsidR="00157A8F" w:rsidRDefault="00157A8F" w:rsidP="0086102E"/>
    <w:tbl>
      <w:tblPr>
        <w:tblStyle w:val="Tabel-Gitter"/>
        <w:tblW w:w="7621" w:type="dxa"/>
        <w:tblLayout w:type="fixed"/>
        <w:tblLook w:val="04A0" w:firstRow="1" w:lastRow="0" w:firstColumn="1" w:lastColumn="0" w:noHBand="0" w:noVBand="1"/>
      </w:tblPr>
      <w:tblGrid>
        <w:gridCol w:w="2751"/>
        <w:gridCol w:w="1495"/>
        <w:gridCol w:w="1039"/>
        <w:gridCol w:w="2336"/>
      </w:tblGrid>
      <w:tr w:rsidR="000B38F4" w:rsidRPr="00FE09CC" w:rsidTr="00D17565">
        <w:trPr>
          <w:trHeight w:val="223"/>
        </w:trPr>
        <w:tc>
          <w:tcPr>
            <w:tcW w:w="2751" w:type="dxa"/>
          </w:tcPr>
          <w:p w:rsidR="000B38F4" w:rsidRPr="00FE09CC" w:rsidRDefault="000B38F4" w:rsidP="00AA5311">
            <w:pPr>
              <w:spacing w:after="200" w:line="276" w:lineRule="auto"/>
            </w:pPr>
          </w:p>
        </w:tc>
        <w:tc>
          <w:tcPr>
            <w:tcW w:w="1495" w:type="dxa"/>
            <w:vAlign w:val="center"/>
          </w:tcPr>
          <w:p w:rsidR="000B38F4" w:rsidRPr="000B38F4" w:rsidRDefault="000B38F4" w:rsidP="000B38F4">
            <w:pPr>
              <w:rPr>
                <w:b/>
              </w:rPr>
            </w:pPr>
            <w:r w:rsidRPr="000B38F4">
              <w:rPr>
                <w:b/>
              </w:rPr>
              <w:t>Godkendt</w:t>
            </w:r>
          </w:p>
        </w:tc>
        <w:tc>
          <w:tcPr>
            <w:tcW w:w="1039" w:type="dxa"/>
            <w:vAlign w:val="center"/>
          </w:tcPr>
          <w:p w:rsidR="000B38F4" w:rsidRPr="000B38F4" w:rsidRDefault="000B38F4" w:rsidP="000B38F4">
            <w:pPr>
              <w:rPr>
                <w:b/>
              </w:rPr>
            </w:pPr>
            <w:r w:rsidRPr="000B38F4">
              <w:rPr>
                <w:b/>
              </w:rPr>
              <w:t>Initialer</w:t>
            </w:r>
          </w:p>
        </w:tc>
        <w:tc>
          <w:tcPr>
            <w:tcW w:w="2336" w:type="dxa"/>
            <w:vAlign w:val="center"/>
          </w:tcPr>
          <w:p w:rsidR="000B38F4" w:rsidRPr="000B38F4" w:rsidRDefault="000B38F4" w:rsidP="000B38F4">
            <w:pPr>
              <w:rPr>
                <w:b/>
              </w:rPr>
            </w:pPr>
            <w:r w:rsidRPr="000B38F4">
              <w:rPr>
                <w:b/>
              </w:rPr>
              <w:t>Evt. kommentarer</w:t>
            </w:r>
          </w:p>
        </w:tc>
      </w:tr>
      <w:tr w:rsidR="000B38F4" w:rsidRPr="00FE09CC" w:rsidTr="00D17565">
        <w:tc>
          <w:tcPr>
            <w:tcW w:w="2751" w:type="dxa"/>
          </w:tcPr>
          <w:p w:rsidR="000B38F4" w:rsidRDefault="000B38F4" w:rsidP="000B38F4">
            <w:pPr>
              <w:spacing w:line="240" w:lineRule="auto"/>
              <w:rPr>
                <w:sz w:val="16"/>
              </w:rPr>
            </w:pPr>
            <w:r w:rsidRPr="000B38F4">
              <w:rPr>
                <w:b/>
              </w:rPr>
              <w:t xml:space="preserve">TEKNIK </w:t>
            </w:r>
            <w:r w:rsidRPr="000B38F4">
              <w:rPr>
                <w:b/>
                <w:sz w:val="16"/>
              </w:rPr>
              <w:br/>
            </w:r>
            <w:r w:rsidRPr="000B38F4">
              <w:rPr>
                <w:sz w:val="16"/>
              </w:rPr>
              <w:t>Citrix</w:t>
            </w:r>
            <w:r w:rsidRPr="000B38F4">
              <w:rPr>
                <w:b/>
                <w:sz w:val="16"/>
              </w:rPr>
              <w:br/>
            </w:r>
            <w:r w:rsidRPr="000B38F4">
              <w:rPr>
                <w:sz w:val="16"/>
              </w:rPr>
              <w:t>Rammearkitektur m.m.</w:t>
            </w:r>
          </w:p>
          <w:p w:rsidR="000B38F4" w:rsidRPr="000B38F4" w:rsidRDefault="000B38F4" w:rsidP="000B38F4">
            <w:pPr>
              <w:spacing w:line="240" w:lineRule="auto"/>
              <w:rPr>
                <w:b/>
                <w:sz w:val="16"/>
              </w:rPr>
            </w:pPr>
          </w:p>
        </w:tc>
        <w:sdt>
          <w:sdtPr>
            <w:alias w:val="Status"/>
            <w:tag w:val="Status"/>
            <w:id w:val="-212739405"/>
            <w:placeholder>
              <w:docPart w:val="89315EF893384566A3502A562FA15D2A"/>
            </w:placeholder>
            <w:showingPlcHdr/>
            <w:dropDownList>
              <w:listItem w:displayText="Ja" w:value="Ja"/>
              <w:listItem w:displayText="Med forbehold" w:value="Med forbehold"/>
              <w:listItem w:displayText="Nej" w:value="Nej"/>
            </w:dropDownList>
          </w:sdtPr>
          <w:sdtEndPr/>
          <w:sdtContent>
            <w:tc>
              <w:tcPr>
                <w:tcW w:w="1495" w:type="dxa"/>
                <w:vAlign w:val="center"/>
              </w:tcPr>
              <w:p w:rsidR="000B38F4" w:rsidRPr="00FE09CC" w:rsidRDefault="000B38F4" w:rsidP="000B38F4">
                <w:pPr>
                  <w:spacing w:line="276" w:lineRule="auto"/>
                </w:pPr>
                <w:r>
                  <w:rPr>
                    <w:rStyle w:val="Pladsholdertekst"/>
                  </w:rPr>
                  <w:t>Vælg fra liste</w:t>
                </w:r>
              </w:p>
            </w:tc>
          </w:sdtContent>
        </w:sdt>
        <w:tc>
          <w:tcPr>
            <w:tcW w:w="1039" w:type="dxa"/>
          </w:tcPr>
          <w:p w:rsidR="000B38F4" w:rsidRPr="00FE09CC" w:rsidRDefault="000B38F4" w:rsidP="000B38F4">
            <w:pPr>
              <w:spacing w:line="276" w:lineRule="auto"/>
            </w:pPr>
          </w:p>
        </w:tc>
        <w:tc>
          <w:tcPr>
            <w:tcW w:w="2336" w:type="dxa"/>
          </w:tcPr>
          <w:p w:rsidR="000B38F4" w:rsidRPr="00FE09CC" w:rsidRDefault="000B38F4" w:rsidP="000B38F4">
            <w:pPr>
              <w:spacing w:line="276" w:lineRule="auto"/>
            </w:pPr>
          </w:p>
        </w:tc>
      </w:tr>
      <w:tr w:rsidR="000B38F4" w:rsidRPr="00FE09CC" w:rsidTr="00D17565">
        <w:tc>
          <w:tcPr>
            <w:tcW w:w="2751" w:type="dxa"/>
          </w:tcPr>
          <w:p w:rsidR="000B38F4" w:rsidRDefault="000B38F4" w:rsidP="000B38F4">
            <w:pPr>
              <w:spacing w:line="240" w:lineRule="auto"/>
              <w:rPr>
                <w:sz w:val="16"/>
              </w:rPr>
            </w:pPr>
            <w:r w:rsidRPr="000B38F4">
              <w:rPr>
                <w:b/>
              </w:rPr>
              <w:t>KONTRAKT</w:t>
            </w:r>
            <w:r w:rsidRPr="000B38F4">
              <w:rPr>
                <w:b/>
                <w:sz w:val="16"/>
              </w:rPr>
              <w:br/>
            </w:r>
            <w:r w:rsidRPr="000B38F4">
              <w:rPr>
                <w:sz w:val="16"/>
              </w:rPr>
              <w:t>Udbud</w:t>
            </w:r>
            <w:r w:rsidRPr="000B38F4">
              <w:rPr>
                <w:sz w:val="16"/>
              </w:rPr>
              <w:br/>
              <w:t>SKI</w:t>
            </w:r>
            <w:r w:rsidRPr="000B38F4">
              <w:rPr>
                <w:sz w:val="16"/>
              </w:rPr>
              <w:br/>
              <w:t>Kontraktlige bindinger</w:t>
            </w:r>
          </w:p>
          <w:p w:rsidR="000B38F4" w:rsidRPr="000B38F4" w:rsidRDefault="000B38F4" w:rsidP="000B38F4">
            <w:pPr>
              <w:spacing w:line="240" w:lineRule="auto"/>
              <w:rPr>
                <w:b/>
                <w:sz w:val="16"/>
              </w:rPr>
            </w:pPr>
          </w:p>
        </w:tc>
        <w:sdt>
          <w:sdtPr>
            <w:alias w:val="Status"/>
            <w:tag w:val="Status"/>
            <w:id w:val="-789963870"/>
            <w:placeholder>
              <w:docPart w:val="7F1D4799F9BB41F5A28F5196BA695CE6"/>
            </w:placeholder>
            <w:showingPlcHdr/>
            <w:dropDownList>
              <w:listItem w:displayText="Ja" w:value="Ja"/>
              <w:listItem w:displayText="Med forbehold" w:value="Med forbehold"/>
              <w:listItem w:displayText="Nej" w:value="Nej"/>
            </w:dropDownList>
          </w:sdtPr>
          <w:sdtEndPr/>
          <w:sdtContent>
            <w:tc>
              <w:tcPr>
                <w:tcW w:w="1495" w:type="dxa"/>
                <w:vAlign w:val="center"/>
              </w:tcPr>
              <w:p w:rsidR="000B38F4" w:rsidRPr="00FE09CC" w:rsidRDefault="000B38F4" w:rsidP="000B38F4">
                <w:pPr>
                  <w:spacing w:line="276" w:lineRule="auto"/>
                </w:pPr>
                <w:r>
                  <w:rPr>
                    <w:rStyle w:val="Pladsholdertekst"/>
                  </w:rPr>
                  <w:t>Vælg fra liste</w:t>
                </w:r>
              </w:p>
            </w:tc>
          </w:sdtContent>
        </w:sdt>
        <w:tc>
          <w:tcPr>
            <w:tcW w:w="1039" w:type="dxa"/>
          </w:tcPr>
          <w:p w:rsidR="000B38F4" w:rsidRPr="00FE09CC" w:rsidRDefault="000B38F4" w:rsidP="000B38F4">
            <w:pPr>
              <w:spacing w:line="276" w:lineRule="auto"/>
            </w:pPr>
          </w:p>
        </w:tc>
        <w:tc>
          <w:tcPr>
            <w:tcW w:w="2336" w:type="dxa"/>
          </w:tcPr>
          <w:p w:rsidR="000B38F4" w:rsidRPr="00FE09CC" w:rsidRDefault="000B38F4" w:rsidP="000B38F4">
            <w:pPr>
              <w:spacing w:line="276" w:lineRule="auto"/>
            </w:pPr>
          </w:p>
        </w:tc>
      </w:tr>
      <w:tr w:rsidR="000B38F4" w:rsidRPr="00FE09CC" w:rsidTr="00D17565">
        <w:tc>
          <w:tcPr>
            <w:tcW w:w="2751" w:type="dxa"/>
          </w:tcPr>
          <w:p w:rsidR="000B38F4" w:rsidRPr="000B38F4" w:rsidRDefault="000B38F4" w:rsidP="000B38F4">
            <w:pPr>
              <w:spacing w:line="240" w:lineRule="auto"/>
              <w:rPr>
                <w:b/>
                <w:sz w:val="16"/>
              </w:rPr>
            </w:pPr>
            <w:r w:rsidRPr="000B38F4">
              <w:rPr>
                <w:b/>
              </w:rPr>
              <w:t>SIKKERHED</w:t>
            </w:r>
          </w:p>
          <w:p w:rsidR="000B38F4" w:rsidRPr="000B38F4" w:rsidRDefault="000B38F4" w:rsidP="000B38F4">
            <w:pPr>
              <w:spacing w:line="240" w:lineRule="auto"/>
              <w:rPr>
                <w:sz w:val="16"/>
              </w:rPr>
            </w:pPr>
            <w:r w:rsidRPr="000B38F4">
              <w:rPr>
                <w:sz w:val="16"/>
              </w:rPr>
              <w:t>Indeholder systemet personoplysninger?</w:t>
            </w:r>
          </w:p>
          <w:p w:rsidR="000B38F4" w:rsidRDefault="000B38F4" w:rsidP="000B38F4">
            <w:pPr>
              <w:spacing w:line="240" w:lineRule="auto"/>
              <w:rPr>
                <w:sz w:val="16"/>
              </w:rPr>
            </w:pPr>
            <w:r w:rsidRPr="000B38F4">
              <w:rPr>
                <w:sz w:val="16"/>
              </w:rPr>
              <w:t>Hvis ja, er der indhentet databehandleraftale?</w:t>
            </w:r>
          </w:p>
          <w:p w:rsidR="000B38F4" w:rsidRPr="000B38F4" w:rsidRDefault="000B38F4" w:rsidP="000B38F4">
            <w:pPr>
              <w:spacing w:line="240" w:lineRule="auto"/>
              <w:rPr>
                <w:sz w:val="16"/>
              </w:rPr>
            </w:pPr>
          </w:p>
        </w:tc>
        <w:sdt>
          <w:sdtPr>
            <w:alias w:val="Status"/>
            <w:tag w:val="Status"/>
            <w:id w:val="-807477429"/>
            <w:placeholder>
              <w:docPart w:val="D8B9A34501524AD48ABDC1655C7D41DF"/>
            </w:placeholder>
            <w:showingPlcHdr/>
            <w:dropDownList>
              <w:listItem w:displayText="Ja" w:value="Ja"/>
              <w:listItem w:displayText="Med forbehold" w:value="Med forbehold"/>
              <w:listItem w:displayText="Nej" w:value="Nej"/>
            </w:dropDownList>
          </w:sdtPr>
          <w:sdtEndPr/>
          <w:sdtContent>
            <w:tc>
              <w:tcPr>
                <w:tcW w:w="1495" w:type="dxa"/>
                <w:vAlign w:val="center"/>
              </w:tcPr>
              <w:p w:rsidR="000B38F4" w:rsidRPr="00FE09CC" w:rsidRDefault="000B38F4" w:rsidP="000B38F4">
                <w:pPr>
                  <w:spacing w:line="276" w:lineRule="auto"/>
                </w:pPr>
                <w:r>
                  <w:rPr>
                    <w:rStyle w:val="Pladsholdertekst"/>
                  </w:rPr>
                  <w:t>Vælg fra liste</w:t>
                </w:r>
              </w:p>
            </w:tc>
          </w:sdtContent>
        </w:sdt>
        <w:tc>
          <w:tcPr>
            <w:tcW w:w="1039" w:type="dxa"/>
          </w:tcPr>
          <w:p w:rsidR="000B38F4" w:rsidRPr="00FE09CC" w:rsidRDefault="000B38F4" w:rsidP="000B38F4">
            <w:pPr>
              <w:spacing w:line="276" w:lineRule="auto"/>
            </w:pPr>
          </w:p>
        </w:tc>
        <w:tc>
          <w:tcPr>
            <w:tcW w:w="2336" w:type="dxa"/>
          </w:tcPr>
          <w:p w:rsidR="000B38F4" w:rsidRPr="00FE09CC" w:rsidRDefault="000B38F4" w:rsidP="000B38F4">
            <w:pPr>
              <w:spacing w:line="276" w:lineRule="auto"/>
            </w:pPr>
          </w:p>
        </w:tc>
      </w:tr>
    </w:tbl>
    <w:p w:rsidR="00D007BD" w:rsidRDefault="00D007BD" w:rsidP="0086102E"/>
    <w:p w:rsidR="00D007BD" w:rsidRPr="00157A8F" w:rsidRDefault="00D007BD" w:rsidP="0086102E"/>
    <w:sectPr w:rsidR="00D007BD" w:rsidRPr="00157A8F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8F" w:rsidRDefault="00157A8F">
      <w:r>
        <w:separator/>
      </w:r>
    </w:p>
  </w:endnote>
  <w:endnote w:type="continuationSeparator" w:id="0">
    <w:p w:rsidR="00157A8F" w:rsidRDefault="0015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B38F4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0B38F4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5610D5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7E6A9A" w:rsidRPr="007974E1" w:rsidTr="008C3C1F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7E6A9A" w:rsidRDefault="00157A8F" w:rsidP="008C3C1F">
                                      <w:pPr>
                                        <w:pStyle w:val="Template-Forvaltning"/>
                                      </w:pPr>
                                      <w:bookmarkStart w:id="11" w:name="SD_USR_Area"/>
                                      <w:bookmarkStart w:id="12" w:name="DIF_SD_USR_Area"/>
                                      <w:r>
                                        <w:t>ØKONOMI &amp; STAB</w:t>
                                      </w:r>
                                      <w:bookmarkEnd w:id="11"/>
                                    </w:p>
                                    <w:p w:rsidR="007E6A9A" w:rsidRPr="0077073C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3" w:name="bmkLineTop2"/>
                                      <w:bookmarkEnd w:id="12"/>
                                    </w:p>
                                    <w:bookmarkEnd w:id="13"/>
                                    <w:p w:rsidR="007E6A9A" w:rsidRDefault="007E6A9A" w:rsidP="008C3C1F">
                                      <w:pPr>
                                        <w:pStyle w:val="Template-Forvaltning"/>
                                      </w:pPr>
                                    </w:p>
                                    <w:p w:rsidR="007E6A9A" w:rsidRDefault="00157A8F" w:rsidP="008C3C1F">
                                      <w:pPr>
                                        <w:pStyle w:val="Template-Forvaltning"/>
                                      </w:pPr>
                                      <w:bookmarkStart w:id="14" w:name="bmkForvaltning"/>
                                      <w:bookmarkStart w:id="15" w:name="DIF_bmkForvaltning"/>
                                      <w:r>
                                        <w:t>Økonomi &amp; Stab</w:t>
                                      </w:r>
                                      <w:bookmarkEnd w:id="14"/>
                                    </w:p>
                                    <w:p w:rsidR="007E6A9A" w:rsidRPr="00604783" w:rsidRDefault="00157A8F" w:rsidP="008C3C1F">
                                      <w:pPr>
                                        <w:pStyle w:val="Template-Afdeling"/>
                                      </w:pPr>
                                      <w:bookmarkStart w:id="16" w:name="bmkAfdelingsnavn"/>
                                      <w:bookmarkStart w:id="17" w:name="DIF_bmkAfdelingsnavn"/>
                                      <w:bookmarkEnd w:id="15"/>
                                      <w:r>
                                        <w:t>Digitalisering</w:t>
                                      </w:r>
                                      <w:bookmarkEnd w:id="16"/>
                                    </w:p>
                                    <w:p w:rsidR="007E6A9A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8" w:name="bmkLineTop"/>
                                      <w:bookmarkEnd w:id="17"/>
                                    </w:p>
                                    <w:bookmarkEnd w:id="18"/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</w:p>
                                    <w:p w:rsidR="007E6A9A" w:rsidRDefault="00157A8F" w:rsidP="008C3C1F">
                                      <w:pPr>
                                        <w:pStyle w:val="Template-AdresseFed"/>
                                      </w:pPr>
                                      <w:bookmarkStart w:id="19" w:name="bmkFirma"/>
                                      <w:r>
                                        <w:t>Albertslund Kommune</w:t>
                                      </w:r>
                                      <w:bookmarkEnd w:id="19"/>
                                    </w:p>
                                    <w:p w:rsidR="007E6A9A" w:rsidRDefault="00157A8F" w:rsidP="008C3C1F">
                                      <w:pPr>
                                        <w:pStyle w:val="Template-Adresse"/>
                                      </w:pPr>
                                      <w:bookmarkStart w:id="20" w:name="bmkStreet"/>
                                      <w:r>
                                        <w:t>Nordmarks Allé 1</w:t>
                                      </w:r>
                                      <w:bookmarkEnd w:id="20"/>
                                    </w:p>
                                    <w:p w:rsidR="007E6A9A" w:rsidRDefault="00157A8F" w:rsidP="008C3C1F">
                                      <w:pPr>
                                        <w:pStyle w:val="Template-Adresse"/>
                                      </w:pPr>
                                      <w:bookmarkStart w:id="21" w:name="bmkPostBy"/>
                                      <w:r>
                                        <w:t>2620 Albertslund</w:t>
                                      </w:r>
                                      <w:bookmarkEnd w:id="21"/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22" w:name="bmkMailSpacer"/>
                                    </w:p>
                                    <w:p w:rsidR="007E6A9A" w:rsidRPr="00157A8F" w:rsidRDefault="007E6A9A" w:rsidP="008C3C1F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3" w:name="SD_OFF_www"/>
                                      <w:bookmarkStart w:id="24" w:name="HIF_SD_OFF_www"/>
                                      <w:bookmarkEnd w:id="22"/>
                                      <w:bookmarkEnd w:id="23"/>
                                    </w:p>
                                    <w:p w:rsidR="007E6A9A" w:rsidRDefault="00157A8F" w:rsidP="008C3C1F">
                                      <w:pPr>
                                        <w:pStyle w:val="Template-Adresse"/>
                                      </w:pPr>
                                      <w:bookmarkStart w:id="25" w:name="bmkFirmaEmail"/>
                                      <w:bookmarkStart w:id="26" w:name="DIF_bmkFirmaEmail"/>
                                      <w:bookmarkEnd w:id="24"/>
                                      <w:r>
                                        <w:t>okonomiogstab@albertslund.dk</w:t>
                                      </w:r>
                                      <w:bookmarkEnd w:id="25"/>
                                    </w:p>
                                    <w:p w:rsidR="007E6A9A" w:rsidRDefault="00157A8F" w:rsidP="008C3C1F">
                                      <w:pPr>
                                        <w:pStyle w:val="Template-Adresse"/>
                                      </w:pPr>
                                      <w:bookmarkStart w:id="27" w:name="bmkFirmaTelefon"/>
                                      <w:bookmarkStart w:id="28" w:name="DIF_bmkFirmaTelefon"/>
                                      <w:bookmarkEnd w:id="26"/>
                                      <w:r>
                                        <w:t>T 43 68 68 68</w:t>
                                      </w:r>
                                      <w:bookmarkEnd w:id="27"/>
                                    </w:p>
                                    <w:p w:rsidR="007E6A9A" w:rsidRDefault="007E6A9A" w:rsidP="008C3C1F">
                                      <w:pPr>
                                        <w:pStyle w:val="Template-Adresse"/>
                                      </w:pPr>
                                      <w:bookmarkStart w:id="29" w:name="bmkFirmaFax"/>
                                      <w:bookmarkEnd w:id="28"/>
                                      <w:bookmarkEnd w:id="29"/>
                                    </w:p>
                                    <w:p w:rsidR="007E6A9A" w:rsidRDefault="007E6A9A" w:rsidP="008C3C1F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E6A9A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E6A9A" w:rsidRDefault="00157A8F" w:rsidP="008C3C1F">
                                <w:pPr>
                                  <w:pStyle w:val="Template-Forvaltning"/>
                                </w:pPr>
                                <w:bookmarkStart w:id="30" w:name="SD_USR_Area"/>
                                <w:bookmarkStart w:id="31" w:name="DIF_SD_USR_Area"/>
                                <w:r>
                                  <w:t>ØKONOMI &amp; STAB</w:t>
                                </w:r>
                                <w:bookmarkEnd w:id="30"/>
                              </w:p>
                              <w:p w:rsidR="007E6A9A" w:rsidRPr="0077073C" w:rsidRDefault="007E6A9A" w:rsidP="008C3C1F">
                                <w:pPr>
                                  <w:pStyle w:val="Template-StregForvaltning"/>
                                </w:pPr>
                                <w:bookmarkStart w:id="32" w:name="bmkLineTop2"/>
                                <w:bookmarkEnd w:id="31"/>
                              </w:p>
                              <w:bookmarkEnd w:id="32"/>
                              <w:p w:rsidR="007E6A9A" w:rsidRDefault="007E6A9A" w:rsidP="008C3C1F">
                                <w:pPr>
                                  <w:pStyle w:val="Template-Forvaltning"/>
                                </w:pPr>
                              </w:p>
                              <w:p w:rsidR="007E6A9A" w:rsidRDefault="00157A8F" w:rsidP="008C3C1F">
                                <w:pPr>
                                  <w:pStyle w:val="Template-Forvaltning"/>
                                </w:pPr>
                                <w:bookmarkStart w:id="33" w:name="bmkForvaltning"/>
                                <w:bookmarkStart w:id="34" w:name="DIF_bmkForvaltning"/>
                                <w:r>
                                  <w:t>Økonomi &amp; Stab</w:t>
                                </w:r>
                                <w:bookmarkEnd w:id="33"/>
                              </w:p>
                              <w:p w:rsidR="007E6A9A" w:rsidRPr="00604783" w:rsidRDefault="00157A8F" w:rsidP="008C3C1F">
                                <w:pPr>
                                  <w:pStyle w:val="Template-Afdeling"/>
                                </w:pPr>
                                <w:bookmarkStart w:id="35" w:name="bmkAfdelingsnavn"/>
                                <w:bookmarkStart w:id="36" w:name="DIF_bmkAfdelingsnavn"/>
                                <w:bookmarkEnd w:id="34"/>
                                <w:r>
                                  <w:t>Digitalisering</w:t>
                                </w:r>
                                <w:bookmarkEnd w:id="35"/>
                              </w:p>
                              <w:p w:rsidR="007E6A9A" w:rsidRDefault="007E6A9A" w:rsidP="008C3C1F">
                                <w:pPr>
                                  <w:pStyle w:val="Template-StregForvaltning"/>
                                </w:pPr>
                                <w:bookmarkStart w:id="37" w:name="bmkLineTop"/>
                                <w:bookmarkEnd w:id="36"/>
                              </w:p>
                              <w:bookmarkEnd w:id="37"/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</w:p>
                              <w:p w:rsidR="007E6A9A" w:rsidRDefault="00157A8F" w:rsidP="008C3C1F">
                                <w:pPr>
                                  <w:pStyle w:val="Template-AdresseFed"/>
                                </w:pPr>
                                <w:bookmarkStart w:id="38" w:name="bmkFirma"/>
                                <w:r>
                                  <w:t>Albertslund Kommune</w:t>
                                </w:r>
                                <w:bookmarkEnd w:id="38"/>
                              </w:p>
                              <w:p w:rsidR="007E6A9A" w:rsidRDefault="00157A8F" w:rsidP="008C3C1F">
                                <w:pPr>
                                  <w:pStyle w:val="Template-Adresse"/>
                                </w:pPr>
                                <w:bookmarkStart w:id="39" w:name="bmkStreet"/>
                                <w:r>
                                  <w:t>Nordmarks Allé 1</w:t>
                                </w:r>
                                <w:bookmarkEnd w:id="39"/>
                              </w:p>
                              <w:p w:rsidR="007E6A9A" w:rsidRDefault="00157A8F" w:rsidP="008C3C1F">
                                <w:pPr>
                                  <w:pStyle w:val="Template-Adresse"/>
                                </w:pPr>
                                <w:bookmarkStart w:id="40" w:name="bmkPostBy"/>
                                <w:r>
                                  <w:t>2620 Albertslund</w:t>
                                </w:r>
                                <w:bookmarkEnd w:id="40"/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41" w:name="bmkMailSpacer"/>
                              </w:p>
                              <w:p w:rsidR="007E6A9A" w:rsidRPr="00157A8F" w:rsidRDefault="007E6A9A" w:rsidP="008C3C1F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2" w:name="SD_OFF_www"/>
                                <w:bookmarkStart w:id="43" w:name="HIF_SD_OFF_www"/>
                                <w:bookmarkEnd w:id="41"/>
                                <w:bookmarkEnd w:id="42"/>
                              </w:p>
                              <w:p w:rsidR="007E6A9A" w:rsidRDefault="00157A8F" w:rsidP="008C3C1F">
                                <w:pPr>
                                  <w:pStyle w:val="Template-Adresse"/>
                                </w:pPr>
                                <w:bookmarkStart w:id="44" w:name="bmkFirmaEmail"/>
                                <w:bookmarkStart w:id="45" w:name="DIF_bmkFirmaEmail"/>
                                <w:bookmarkEnd w:id="43"/>
                                <w:r>
                                  <w:t>okonomiogstab@albertslund.dk</w:t>
                                </w:r>
                                <w:bookmarkEnd w:id="44"/>
                              </w:p>
                              <w:p w:rsidR="007E6A9A" w:rsidRDefault="00157A8F" w:rsidP="008C3C1F">
                                <w:pPr>
                                  <w:pStyle w:val="Template-Adresse"/>
                                </w:pPr>
                                <w:bookmarkStart w:id="46" w:name="bmkFirmaTelefon"/>
                                <w:bookmarkStart w:id="47" w:name="DIF_bmkFirmaTelefon"/>
                                <w:bookmarkEnd w:id="45"/>
                                <w:r>
                                  <w:t>T 43 68 68 68</w:t>
                                </w:r>
                                <w:bookmarkEnd w:id="46"/>
                              </w:p>
                              <w:p w:rsidR="007E6A9A" w:rsidRDefault="007E6A9A" w:rsidP="008C3C1F">
                                <w:pPr>
                                  <w:pStyle w:val="Template-Adresse"/>
                                </w:pPr>
                                <w:bookmarkStart w:id="48" w:name="bmkFirmaFax"/>
                                <w:bookmarkEnd w:id="47"/>
                                <w:bookmarkEnd w:id="48"/>
                              </w:p>
                              <w:p w:rsidR="007E6A9A" w:rsidRDefault="007E6A9A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8F" w:rsidRDefault="00157A8F">
      <w:r>
        <w:separator/>
      </w:r>
    </w:p>
  </w:footnote>
  <w:footnote w:type="continuationSeparator" w:id="0">
    <w:p w:rsidR="00157A8F" w:rsidRDefault="0015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3630BC">
      <w:fldChar w:fldCharType="begin"/>
    </w:r>
    <w:r w:rsidR="003630BC">
      <w:instrText xml:space="preserve"> STYLEREF  "Normal - Overskrift" </w:instrText>
    </w:r>
    <w:r w:rsidR="003630BC">
      <w:fldChar w:fldCharType="separate"/>
    </w:r>
    <w:r w:rsidR="000B38F4">
      <w:rPr>
        <w:b/>
        <w:bCs/>
        <w:noProof/>
      </w:rPr>
      <w:t>Fejl! Brug fanen Startside til at anvende Normal - Overskrift på teksten, der skal vises her.</w:t>
    </w:r>
    <w:r w:rsidR="003630BC"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5610D5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5610D5" w:rsidP="002F49D6">
    <w:pPr>
      <w:pStyle w:val="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2" w:name="SD_FLD_DocumentDate"/>
                          <w:r w:rsidR="00157A8F">
                            <w:t>9. februar 2015</w:t>
                          </w:r>
                          <w:bookmarkEnd w:id="2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4" w:name="SD_FLD_Sagsnummer"/>
                          <w:bookmarkEnd w:id="3"/>
                          <w:bookmarkEnd w:id="4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5" w:name="DIF_SD_USR_Initialer"/>
                          <w:r w:rsidRPr="00A658D9">
                            <w:t xml:space="preserve">Sagsbehandler: 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6" w:name="SD_FLD_DocumentDate"/>
                    <w:r w:rsidR="00157A8F">
                      <w:t>9. februar 2015</w:t>
                    </w:r>
                    <w:bookmarkEnd w:id="6"/>
                  </w:p>
                  <w:p w:rsidR="000B5243" w:rsidRDefault="000B5243" w:rsidP="00E92507">
                    <w:pPr>
                      <w:pStyle w:val="Template-DatoSagsnr"/>
                    </w:pPr>
                    <w:bookmarkStart w:id="7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8" w:name="SD_FLD_Sagsnummer"/>
                    <w:bookmarkEnd w:id="7"/>
                    <w:bookmarkEnd w:id="8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9" w:name="DIF_SD_USR_Initialer"/>
                    <w:r w:rsidRPr="00A658D9">
                      <w:t xml:space="preserve">Sagsbehandler: 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  <w:r w:rsidR="00157A8F">
      <w:t>Beslutningsguide:</w:t>
    </w:r>
    <w:r w:rsidR="005B5257">
      <w:t xml:space="preserve"> </w:t>
    </w:r>
    <w:r w:rsidR="00157A8F">
      <w:t>IT- og Digitaliseringsprojekter</w:t>
    </w:r>
  </w:p>
  <w:p w:rsidR="00FB1CB1" w:rsidRPr="00FB1CB1" w:rsidRDefault="005610D5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0" w:name="bmkInstitutionsnavn"/>
                          <w:bookmarkEnd w:id="1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8E28C3"/>
    <w:multiLevelType w:val="multilevel"/>
    <w:tmpl w:val="1B165946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3"/>
  </w:num>
  <w:num w:numId="21">
    <w:abstractNumId w:val="22"/>
  </w:num>
  <w:num w:numId="22">
    <w:abstractNumId w:val="14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8F"/>
    <w:rsid w:val="00024F65"/>
    <w:rsid w:val="000348C0"/>
    <w:rsid w:val="00036E46"/>
    <w:rsid w:val="00037C16"/>
    <w:rsid w:val="00037F17"/>
    <w:rsid w:val="0005504B"/>
    <w:rsid w:val="000759DD"/>
    <w:rsid w:val="000A6F49"/>
    <w:rsid w:val="000B38F4"/>
    <w:rsid w:val="000B5243"/>
    <w:rsid w:val="000D214C"/>
    <w:rsid w:val="000D4FEA"/>
    <w:rsid w:val="001120BA"/>
    <w:rsid w:val="001141AE"/>
    <w:rsid w:val="00136D9E"/>
    <w:rsid w:val="00157A8F"/>
    <w:rsid w:val="001A6ADE"/>
    <w:rsid w:val="001C06F9"/>
    <w:rsid w:val="0021084D"/>
    <w:rsid w:val="0024633D"/>
    <w:rsid w:val="00253AFF"/>
    <w:rsid w:val="0029256E"/>
    <w:rsid w:val="002A1E38"/>
    <w:rsid w:val="002C4174"/>
    <w:rsid w:val="002C652E"/>
    <w:rsid w:val="002E508C"/>
    <w:rsid w:val="002F46D5"/>
    <w:rsid w:val="002F49D6"/>
    <w:rsid w:val="003230FA"/>
    <w:rsid w:val="00324044"/>
    <w:rsid w:val="0032588C"/>
    <w:rsid w:val="00353C78"/>
    <w:rsid w:val="003630BC"/>
    <w:rsid w:val="0037120B"/>
    <w:rsid w:val="00395292"/>
    <w:rsid w:val="00423304"/>
    <w:rsid w:val="00442B11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175D0"/>
    <w:rsid w:val="0052046E"/>
    <w:rsid w:val="00520ADB"/>
    <w:rsid w:val="0052510E"/>
    <w:rsid w:val="00531E3D"/>
    <w:rsid w:val="00541066"/>
    <w:rsid w:val="0054781B"/>
    <w:rsid w:val="00552E14"/>
    <w:rsid w:val="005610D5"/>
    <w:rsid w:val="00567CF8"/>
    <w:rsid w:val="005B3450"/>
    <w:rsid w:val="005B5257"/>
    <w:rsid w:val="005C1D7B"/>
    <w:rsid w:val="006118F6"/>
    <w:rsid w:val="00613F67"/>
    <w:rsid w:val="00617132"/>
    <w:rsid w:val="00617A14"/>
    <w:rsid w:val="00624B96"/>
    <w:rsid w:val="00640C9B"/>
    <w:rsid w:val="00652B8F"/>
    <w:rsid w:val="00654E4B"/>
    <w:rsid w:val="006613E2"/>
    <w:rsid w:val="0066347C"/>
    <w:rsid w:val="00665F85"/>
    <w:rsid w:val="006A7AC1"/>
    <w:rsid w:val="006B05C1"/>
    <w:rsid w:val="006C5684"/>
    <w:rsid w:val="006C7B7C"/>
    <w:rsid w:val="006D6326"/>
    <w:rsid w:val="006D7393"/>
    <w:rsid w:val="006E3B35"/>
    <w:rsid w:val="006E7682"/>
    <w:rsid w:val="006F4F2C"/>
    <w:rsid w:val="006F769A"/>
    <w:rsid w:val="007543AB"/>
    <w:rsid w:val="007563BF"/>
    <w:rsid w:val="007608D1"/>
    <w:rsid w:val="0078681E"/>
    <w:rsid w:val="00795828"/>
    <w:rsid w:val="00797F9F"/>
    <w:rsid w:val="007B1336"/>
    <w:rsid w:val="007B3D49"/>
    <w:rsid w:val="007C4D57"/>
    <w:rsid w:val="007D04CE"/>
    <w:rsid w:val="007E3DE5"/>
    <w:rsid w:val="007E6A9A"/>
    <w:rsid w:val="00806169"/>
    <w:rsid w:val="00820AC4"/>
    <w:rsid w:val="00835623"/>
    <w:rsid w:val="00851998"/>
    <w:rsid w:val="00852689"/>
    <w:rsid w:val="0085412B"/>
    <w:rsid w:val="0086102E"/>
    <w:rsid w:val="00864F7D"/>
    <w:rsid w:val="0086799D"/>
    <w:rsid w:val="0089075F"/>
    <w:rsid w:val="008B057A"/>
    <w:rsid w:val="008B0FBA"/>
    <w:rsid w:val="008C4563"/>
    <w:rsid w:val="008D1691"/>
    <w:rsid w:val="008E5B7B"/>
    <w:rsid w:val="008E697D"/>
    <w:rsid w:val="009063F5"/>
    <w:rsid w:val="009673A5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492E"/>
    <w:rsid w:val="00AB6C7F"/>
    <w:rsid w:val="00AC54AB"/>
    <w:rsid w:val="00AD331C"/>
    <w:rsid w:val="00AF77C1"/>
    <w:rsid w:val="00B060BF"/>
    <w:rsid w:val="00B066B4"/>
    <w:rsid w:val="00B12533"/>
    <w:rsid w:val="00B151AB"/>
    <w:rsid w:val="00B61B27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C1703"/>
    <w:rsid w:val="00CD294E"/>
    <w:rsid w:val="00CD3EE0"/>
    <w:rsid w:val="00CE17F2"/>
    <w:rsid w:val="00D007BD"/>
    <w:rsid w:val="00D02196"/>
    <w:rsid w:val="00D06C35"/>
    <w:rsid w:val="00D17565"/>
    <w:rsid w:val="00D31E3A"/>
    <w:rsid w:val="00D4292F"/>
    <w:rsid w:val="00D431DA"/>
    <w:rsid w:val="00D43D05"/>
    <w:rsid w:val="00D60DFD"/>
    <w:rsid w:val="00D6360E"/>
    <w:rsid w:val="00D9694D"/>
    <w:rsid w:val="00DB0374"/>
    <w:rsid w:val="00DB2BAF"/>
    <w:rsid w:val="00DB4400"/>
    <w:rsid w:val="00DD2CD3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B39E8"/>
    <w:rsid w:val="00EC00E7"/>
    <w:rsid w:val="00EE483C"/>
    <w:rsid w:val="00F347AA"/>
    <w:rsid w:val="00F8253E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A6ADE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59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D63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A6ADE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59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D6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315EF893384566A3502A562FA15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19206-2CD6-452E-A092-0E300B94D1B2}"/>
      </w:docPartPr>
      <w:docPartBody>
        <w:p w:rsidR="000314F5" w:rsidRDefault="008C63CA" w:rsidP="008C63CA">
          <w:pPr>
            <w:pStyle w:val="89315EF893384566A3502A562FA15D2A"/>
          </w:pPr>
          <w:r>
            <w:rPr>
              <w:rStyle w:val="Pladsholdertekst"/>
            </w:rPr>
            <w:t>Vælg fra liste</w:t>
          </w:r>
        </w:p>
      </w:docPartBody>
    </w:docPart>
    <w:docPart>
      <w:docPartPr>
        <w:name w:val="7F1D4799F9BB41F5A28F5196BA695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3D4E33-5773-4932-9268-A130E6A2A20F}"/>
      </w:docPartPr>
      <w:docPartBody>
        <w:p w:rsidR="000314F5" w:rsidRDefault="008C63CA" w:rsidP="008C63CA">
          <w:pPr>
            <w:pStyle w:val="7F1D4799F9BB41F5A28F5196BA695CE6"/>
          </w:pPr>
          <w:r>
            <w:rPr>
              <w:rStyle w:val="Pladsholdertekst"/>
            </w:rPr>
            <w:t>Vælg fra liste</w:t>
          </w:r>
        </w:p>
      </w:docPartBody>
    </w:docPart>
    <w:docPart>
      <w:docPartPr>
        <w:name w:val="D8B9A34501524AD48ABDC1655C7D4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9CC48E-3855-4394-8F49-5C3F2DD6EAFE}"/>
      </w:docPartPr>
      <w:docPartBody>
        <w:p w:rsidR="000314F5" w:rsidRDefault="008C63CA" w:rsidP="008C63CA">
          <w:pPr>
            <w:pStyle w:val="D8B9A34501524AD48ABDC1655C7D41DF"/>
          </w:pPr>
          <w:r>
            <w:rPr>
              <w:rStyle w:val="Pladsholdertekst"/>
            </w:rPr>
            <w:t>Vælg fra 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CA"/>
    <w:rsid w:val="000314F5"/>
    <w:rsid w:val="008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C63CA"/>
    <w:rPr>
      <w:color w:val="808080"/>
    </w:rPr>
  </w:style>
  <w:style w:type="paragraph" w:customStyle="1" w:styleId="8F275BAE52984FB39F55AB1177B0AAB3">
    <w:name w:val="8F275BAE52984FB39F55AB1177B0AAB3"/>
    <w:rsid w:val="008C63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CDC7EAFFF44D5BC399F9DC40AECFF">
    <w:name w:val="403CDC7EAFFF44D5BC399F9DC40AECFF"/>
    <w:rsid w:val="008C63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CDC7EAFFF44D5BC399F9DC40AECFF1">
    <w:name w:val="403CDC7EAFFF44D5BC399F9DC40AECFF1"/>
    <w:rsid w:val="008C63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BE0D4ED3AA44D391B7244EED720493">
    <w:name w:val="72BE0D4ED3AA44D391B7244EED720493"/>
    <w:rsid w:val="008C63CA"/>
  </w:style>
  <w:style w:type="paragraph" w:customStyle="1" w:styleId="67A04A933D324CE5904D5035207B0505">
    <w:name w:val="67A04A933D324CE5904D5035207B0505"/>
    <w:rsid w:val="008C63CA"/>
  </w:style>
  <w:style w:type="paragraph" w:customStyle="1" w:styleId="D6AB83EB01EC4FE29E0E29D9957DB1A1">
    <w:name w:val="D6AB83EB01EC4FE29E0E29D9957DB1A1"/>
    <w:rsid w:val="008C63CA"/>
  </w:style>
  <w:style w:type="paragraph" w:customStyle="1" w:styleId="A2B9C3BDAD034A338BD07A42A02DF5A8">
    <w:name w:val="A2B9C3BDAD034A338BD07A42A02DF5A8"/>
    <w:rsid w:val="008C63CA"/>
  </w:style>
  <w:style w:type="paragraph" w:customStyle="1" w:styleId="B785B13281344C63A18B89420B325821">
    <w:name w:val="B785B13281344C63A18B89420B325821"/>
    <w:rsid w:val="008C63CA"/>
  </w:style>
  <w:style w:type="paragraph" w:customStyle="1" w:styleId="403CDC7EAFFF44D5BC399F9DC40AECFF2">
    <w:name w:val="403CDC7EAFFF44D5BC399F9DC40AECFF2"/>
    <w:rsid w:val="008C63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315EF893384566A3502A562FA15D2A">
    <w:name w:val="89315EF893384566A3502A562FA15D2A"/>
    <w:rsid w:val="008C63CA"/>
  </w:style>
  <w:style w:type="paragraph" w:customStyle="1" w:styleId="7F1D4799F9BB41F5A28F5196BA695CE6">
    <w:name w:val="7F1D4799F9BB41F5A28F5196BA695CE6"/>
    <w:rsid w:val="008C63CA"/>
  </w:style>
  <w:style w:type="paragraph" w:customStyle="1" w:styleId="D8B9A34501524AD48ABDC1655C7D41DF">
    <w:name w:val="D8B9A34501524AD48ABDC1655C7D41DF"/>
    <w:rsid w:val="008C63CA"/>
  </w:style>
  <w:style w:type="paragraph" w:customStyle="1" w:styleId="C0E548F653BF4C87A146BDC9958E955C">
    <w:name w:val="C0E548F653BF4C87A146BDC9958E955C"/>
    <w:rsid w:val="008C63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C63CA"/>
    <w:rPr>
      <w:color w:val="808080"/>
    </w:rPr>
  </w:style>
  <w:style w:type="paragraph" w:customStyle="1" w:styleId="8F275BAE52984FB39F55AB1177B0AAB3">
    <w:name w:val="8F275BAE52984FB39F55AB1177B0AAB3"/>
    <w:rsid w:val="008C63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CDC7EAFFF44D5BC399F9DC40AECFF">
    <w:name w:val="403CDC7EAFFF44D5BC399F9DC40AECFF"/>
    <w:rsid w:val="008C63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CDC7EAFFF44D5BC399F9DC40AECFF1">
    <w:name w:val="403CDC7EAFFF44D5BC399F9DC40AECFF1"/>
    <w:rsid w:val="008C63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BE0D4ED3AA44D391B7244EED720493">
    <w:name w:val="72BE0D4ED3AA44D391B7244EED720493"/>
    <w:rsid w:val="008C63CA"/>
  </w:style>
  <w:style w:type="paragraph" w:customStyle="1" w:styleId="67A04A933D324CE5904D5035207B0505">
    <w:name w:val="67A04A933D324CE5904D5035207B0505"/>
    <w:rsid w:val="008C63CA"/>
  </w:style>
  <w:style w:type="paragraph" w:customStyle="1" w:styleId="D6AB83EB01EC4FE29E0E29D9957DB1A1">
    <w:name w:val="D6AB83EB01EC4FE29E0E29D9957DB1A1"/>
    <w:rsid w:val="008C63CA"/>
  </w:style>
  <w:style w:type="paragraph" w:customStyle="1" w:styleId="A2B9C3BDAD034A338BD07A42A02DF5A8">
    <w:name w:val="A2B9C3BDAD034A338BD07A42A02DF5A8"/>
    <w:rsid w:val="008C63CA"/>
  </w:style>
  <w:style w:type="paragraph" w:customStyle="1" w:styleId="B785B13281344C63A18B89420B325821">
    <w:name w:val="B785B13281344C63A18B89420B325821"/>
    <w:rsid w:val="008C63CA"/>
  </w:style>
  <w:style w:type="paragraph" w:customStyle="1" w:styleId="403CDC7EAFFF44D5BC399F9DC40AECFF2">
    <w:name w:val="403CDC7EAFFF44D5BC399F9DC40AECFF2"/>
    <w:rsid w:val="008C63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315EF893384566A3502A562FA15D2A">
    <w:name w:val="89315EF893384566A3502A562FA15D2A"/>
    <w:rsid w:val="008C63CA"/>
  </w:style>
  <w:style w:type="paragraph" w:customStyle="1" w:styleId="7F1D4799F9BB41F5A28F5196BA695CE6">
    <w:name w:val="7F1D4799F9BB41F5A28F5196BA695CE6"/>
    <w:rsid w:val="008C63CA"/>
  </w:style>
  <w:style w:type="paragraph" w:customStyle="1" w:styleId="D8B9A34501524AD48ABDC1655C7D41DF">
    <w:name w:val="D8B9A34501524AD48ABDC1655C7D41DF"/>
    <w:rsid w:val="008C63CA"/>
  </w:style>
  <w:style w:type="paragraph" w:customStyle="1" w:styleId="C0E548F653BF4C87A146BDC9958E955C">
    <w:name w:val="C0E548F653BF4C87A146BDC9958E955C"/>
    <w:rsid w:val="008C6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0E69-C82B-4AC8-9C86-38D176C7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1</Pages>
  <Words>45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Windows User</dc:creator>
  <cp:lastModifiedBy>Windows User</cp:lastModifiedBy>
  <cp:revision>5</cp:revision>
  <dcterms:created xsi:type="dcterms:W3CDTF">2015-03-23T13:56:00Z</dcterms:created>
  <dcterms:modified xsi:type="dcterms:W3CDTF">2015-04-20T10:55:00Z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42044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TLI</vt:lpwstr>
  </property>
  <property fmtid="{D5CDD505-2E9C-101B-9397-08002B2CF9AE}" pid="10" name="SD_CtlText_UserProfiles_Name">
    <vt:lpwstr>Tim Lissauer</vt:lpwstr>
  </property>
  <property fmtid="{D5CDD505-2E9C-101B-9397-08002B2CF9AE}" pid="11" name="SD_CtlText_UserProfiles_Område">
    <vt:lpwstr>ØKONOMI &amp; STAB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