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58" w:rsidRPr="006450F6" w:rsidRDefault="00B21A58" w:rsidP="00B21A58">
      <w:pPr>
        <w:pStyle w:val="Default"/>
        <w:rPr>
          <w:rFonts w:asciiTheme="minorHAnsi" w:hAnsiTheme="minorHAnsi"/>
        </w:rPr>
      </w:pPr>
      <w:r w:rsidRPr="006450F6">
        <w:rPr>
          <w:rFonts w:asciiTheme="minorHAnsi" w:hAnsiTheme="minorHAnsi"/>
          <w:b/>
          <w:bCs/>
        </w:rPr>
        <w:t xml:space="preserve">Kreditnotaer </w:t>
      </w:r>
      <w:bookmarkStart w:id="0" w:name="_GoBack"/>
      <w:bookmarkEnd w:id="0"/>
    </w:p>
    <w:p w:rsidR="00B21A58" w:rsidRPr="006450F6" w:rsidRDefault="00B21A58" w:rsidP="00B21A58">
      <w:pPr>
        <w:pStyle w:val="Default"/>
        <w:rPr>
          <w:rFonts w:asciiTheme="minorHAnsi" w:hAnsiTheme="minorHAnsi"/>
        </w:rPr>
      </w:pPr>
      <w:r w:rsidRPr="006450F6">
        <w:rPr>
          <w:rFonts w:asciiTheme="minorHAnsi" w:hAnsiTheme="minorHAnsi"/>
        </w:rPr>
        <w:t xml:space="preserve">Kreditnotaer bør begrænses mest muligt, da de forvolder visse tekniske udfordringer. Det kan ske ved eksempelvis at vælge punkt (1), nedenfor eller bede leverandøren om at modregne beløbet i den næste regning de fremsender. </w:t>
      </w:r>
    </w:p>
    <w:p w:rsidR="00B21A58" w:rsidRPr="006450F6" w:rsidRDefault="00B21A58" w:rsidP="00B21A58">
      <w:pPr>
        <w:pStyle w:val="Default"/>
        <w:rPr>
          <w:rFonts w:asciiTheme="minorHAnsi" w:hAnsiTheme="minorHAnsi"/>
        </w:rPr>
      </w:pPr>
      <w:r w:rsidRPr="006450F6">
        <w:rPr>
          <w:rFonts w:asciiTheme="minorHAnsi" w:hAnsiTheme="minorHAnsi"/>
        </w:rPr>
        <w:t xml:space="preserve">Hvis du modtager en faktura som er forkert, er der følgende muligheder: </w:t>
      </w:r>
    </w:p>
    <w:p w:rsidR="00B21A58" w:rsidRPr="006450F6" w:rsidRDefault="00B21A58" w:rsidP="00B21A58">
      <w:pPr>
        <w:pStyle w:val="Default"/>
        <w:rPr>
          <w:rFonts w:asciiTheme="minorHAnsi" w:hAnsiTheme="minorHAnsi"/>
        </w:rPr>
      </w:pPr>
    </w:p>
    <w:p w:rsidR="00B21A58" w:rsidRPr="006450F6" w:rsidRDefault="00B21A58" w:rsidP="00B21A58">
      <w:pPr>
        <w:pStyle w:val="Default"/>
        <w:rPr>
          <w:rFonts w:asciiTheme="minorHAnsi" w:hAnsiTheme="minorHAnsi" w:cs="Verdana"/>
        </w:rPr>
      </w:pPr>
      <w:r w:rsidRPr="006450F6">
        <w:rPr>
          <w:rFonts w:asciiTheme="minorHAnsi" w:hAnsiTheme="minorHAnsi" w:cs="Verdana"/>
          <w:b/>
          <w:bCs/>
        </w:rPr>
        <w:t xml:space="preserve">1 Hvis du modtager en fejlbehæftet faktura: </w:t>
      </w:r>
      <w:r w:rsidRPr="006450F6">
        <w:rPr>
          <w:rFonts w:asciiTheme="minorHAnsi" w:hAnsiTheme="minorHAnsi" w:cs="Verdana"/>
        </w:rPr>
        <w:t xml:space="preserve">Lad fakturaen ligge ubehandlet i indbakken indtil kreditnotaen er modtaget. </w:t>
      </w:r>
    </w:p>
    <w:p w:rsidR="00B21A58" w:rsidRPr="006450F6" w:rsidRDefault="00B21A58" w:rsidP="00B21A58">
      <w:pPr>
        <w:pStyle w:val="Default"/>
        <w:rPr>
          <w:rFonts w:asciiTheme="minorHAnsi" w:hAnsiTheme="minorHAnsi" w:cs="Verdana"/>
        </w:rPr>
      </w:pPr>
      <w:r w:rsidRPr="006450F6">
        <w:rPr>
          <w:rFonts w:asciiTheme="minorHAnsi" w:hAnsiTheme="minorHAnsi" w:cs="Verdana"/>
          <w:b/>
          <w:bCs/>
        </w:rPr>
        <w:t>2. Hvis fakturaen og kreditnotaen udligner hinanden</w:t>
      </w:r>
      <w:r w:rsidRPr="006450F6">
        <w:rPr>
          <w:rFonts w:asciiTheme="minorHAnsi" w:hAnsiTheme="minorHAnsi" w:cs="Verdana"/>
        </w:rPr>
        <w:t xml:space="preserve">, kan de begge efterfølgende afvises til bogholder med beskeden: "Fakturaen udlignes af </w:t>
      </w:r>
      <w:proofErr w:type="spellStart"/>
      <w:r w:rsidRPr="006450F6">
        <w:rPr>
          <w:rFonts w:asciiTheme="minorHAnsi" w:hAnsiTheme="minorHAnsi" w:cs="Verdana"/>
        </w:rPr>
        <w:t>kreditnotanr</w:t>
      </w:r>
      <w:proofErr w:type="spellEnd"/>
      <w:r w:rsidRPr="006450F6">
        <w:rPr>
          <w:rFonts w:asciiTheme="minorHAnsi" w:hAnsiTheme="minorHAnsi" w:cs="Verdana"/>
        </w:rPr>
        <w:t xml:space="preserve">. XXXXX" og "Kreditnotaen udligner </w:t>
      </w:r>
      <w:proofErr w:type="spellStart"/>
      <w:r w:rsidRPr="006450F6">
        <w:rPr>
          <w:rFonts w:asciiTheme="minorHAnsi" w:hAnsiTheme="minorHAnsi" w:cs="Verdana"/>
        </w:rPr>
        <w:t>fakturanr</w:t>
      </w:r>
      <w:proofErr w:type="spellEnd"/>
      <w:r w:rsidRPr="006450F6">
        <w:rPr>
          <w:rFonts w:asciiTheme="minorHAnsi" w:hAnsiTheme="minorHAnsi" w:cs="Verdana"/>
        </w:rPr>
        <w:t xml:space="preserve"> XXXXX". </w:t>
      </w:r>
    </w:p>
    <w:p w:rsidR="00B21A58" w:rsidRPr="006450F6" w:rsidRDefault="00B21A58" w:rsidP="00B21A58">
      <w:pPr>
        <w:pStyle w:val="Default"/>
        <w:rPr>
          <w:rFonts w:asciiTheme="minorHAnsi" w:hAnsiTheme="minorHAnsi" w:cs="Verdana"/>
        </w:rPr>
      </w:pPr>
      <w:r w:rsidRPr="006450F6">
        <w:rPr>
          <w:rFonts w:asciiTheme="minorHAnsi" w:hAnsiTheme="minorHAnsi" w:cs="Verdana"/>
          <w:b/>
          <w:bCs/>
        </w:rPr>
        <w:t xml:space="preserve">3. Hvis det kun er en del af fakturaen, der krediteres, </w:t>
      </w:r>
      <w:r w:rsidRPr="006450F6">
        <w:rPr>
          <w:rFonts w:asciiTheme="minorHAnsi" w:hAnsiTheme="minorHAnsi" w:cs="Verdana"/>
        </w:rPr>
        <w:t xml:space="preserve">skal begge bilag behandles </w:t>
      </w:r>
      <w:r w:rsidRPr="006450F6">
        <w:rPr>
          <w:rFonts w:asciiTheme="minorHAnsi" w:hAnsiTheme="minorHAnsi" w:cs="Verdana"/>
          <w:u w:val="single"/>
        </w:rPr>
        <w:t>samme dag</w:t>
      </w:r>
      <w:r w:rsidRPr="006450F6">
        <w:rPr>
          <w:rFonts w:asciiTheme="minorHAnsi" w:hAnsiTheme="minorHAnsi" w:cs="Verdana"/>
        </w:rPr>
        <w:t xml:space="preserve"> med </w:t>
      </w:r>
      <w:r w:rsidRPr="006450F6">
        <w:rPr>
          <w:rFonts w:asciiTheme="minorHAnsi" w:hAnsiTheme="minorHAnsi" w:cs="Verdana"/>
          <w:u w:val="single"/>
        </w:rPr>
        <w:t xml:space="preserve">samme </w:t>
      </w:r>
      <w:r w:rsidR="00D5637A" w:rsidRPr="006450F6">
        <w:rPr>
          <w:rFonts w:asciiTheme="minorHAnsi" w:hAnsiTheme="minorHAnsi" w:cs="Verdana"/>
          <w:u w:val="single"/>
        </w:rPr>
        <w:t>forfalds</w:t>
      </w:r>
      <w:r w:rsidRPr="006450F6">
        <w:rPr>
          <w:rFonts w:asciiTheme="minorHAnsi" w:hAnsiTheme="minorHAnsi" w:cs="Verdana"/>
          <w:u w:val="single"/>
        </w:rPr>
        <w:t>dato</w:t>
      </w:r>
      <w:r w:rsidRPr="006450F6">
        <w:rPr>
          <w:rFonts w:asciiTheme="minorHAnsi" w:hAnsiTheme="minorHAnsi" w:cs="Verdana"/>
        </w:rPr>
        <w:t xml:space="preserve">. Kreditnotaen skal altså bogføres ligesom en faktura, så sørger vores udbetalingssystem for at modregne kreditnotaen. </w:t>
      </w:r>
    </w:p>
    <w:p w:rsidR="00961E21" w:rsidRPr="006450F6" w:rsidRDefault="00B21A58" w:rsidP="00B21A58">
      <w:pPr>
        <w:rPr>
          <w:sz w:val="24"/>
          <w:szCs w:val="24"/>
        </w:rPr>
      </w:pPr>
      <w:r w:rsidRPr="006450F6">
        <w:rPr>
          <w:rFonts w:cs="Times New Roman"/>
          <w:b/>
          <w:bCs/>
          <w:sz w:val="24"/>
          <w:szCs w:val="24"/>
        </w:rPr>
        <w:t xml:space="preserve">4. </w:t>
      </w:r>
      <w:r w:rsidRPr="006450F6">
        <w:rPr>
          <w:rFonts w:cs="Verdana"/>
          <w:b/>
          <w:bCs/>
          <w:sz w:val="24"/>
          <w:szCs w:val="24"/>
        </w:rPr>
        <w:t>Hvis man modtager en kreditnota vedr. en allerede betalt faktura</w:t>
      </w:r>
      <w:r w:rsidRPr="006450F6">
        <w:rPr>
          <w:rFonts w:cs="Verdana"/>
          <w:sz w:val="24"/>
          <w:szCs w:val="24"/>
        </w:rPr>
        <w:t xml:space="preserve">, er det en god idé at kontakte leverandøren og bede dem overføre beløbet til vores hovedkonto </w:t>
      </w:r>
      <w:r w:rsidR="006450F6" w:rsidRPr="006450F6">
        <w:rPr>
          <w:rFonts w:cs="Verdana"/>
          <w:b/>
          <w:bCs/>
          <w:sz w:val="24"/>
          <w:szCs w:val="24"/>
        </w:rPr>
        <w:t>4316</w:t>
      </w:r>
      <w:r w:rsidRPr="006450F6">
        <w:rPr>
          <w:rFonts w:cs="Verdana"/>
          <w:b/>
          <w:bCs/>
          <w:sz w:val="24"/>
          <w:szCs w:val="24"/>
        </w:rPr>
        <w:t xml:space="preserve"> - 0006414524 </w:t>
      </w:r>
      <w:r w:rsidRPr="006450F6">
        <w:rPr>
          <w:rFonts w:cs="Verdana"/>
          <w:sz w:val="24"/>
          <w:szCs w:val="24"/>
        </w:rPr>
        <w:t>med tydelig angivelse af modtagerafdeling (f.eks. "Borgerservice" el. "HV Skole").</w:t>
      </w:r>
      <w:r w:rsidR="00D5637A" w:rsidRPr="006450F6">
        <w:rPr>
          <w:rFonts w:cs="Verdana"/>
          <w:sz w:val="24"/>
          <w:szCs w:val="24"/>
        </w:rPr>
        <w:t xml:space="preserve"> </w:t>
      </w:r>
      <w:r w:rsidRPr="006450F6">
        <w:rPr>
          <w:rFonts w:cs="Verdana"/>
          <w:sz w:val="24"/>
          <w:szCs w:val="24"/>
        </w:rPr>
        <w:t>Sam</w:t>
      </w:r>
      <w:r w:rsidR="00D5637A" w:rsidRPr="006450F6">
        <w:rPr>
          <w:rFonts w:cs="Verdana"/>
          <w:sz w:val="24"/>
          <w:szCs w:val="24"/>
        </w:rPr>
        <w:t>t</w:t>
      </w:r>
      <w:r w:rsidRPr="006450F6">
        <w:rPr>
          <w:rFonts w:cs="Verdana"/>
          <w:sz w:val="24"/>
          <w:szCs w:val="24"/>
        </w:rPr>
        <w:t xml:space="preserve"> skrive mail til </w:t>
      </w:r>
      <w:r w:rsidR="00D5637A" w:rsidRPr="006450F6">
        <w:rPr>
          <w:rFonts w:cs="Verdana"/>
          <w:sz w:val="24"/>
          <w:szCs w:val="24"/>
        </w:rPr>
        <w:t>os.callcenter@albertslund.dk</w:t>
      </w:r>
      <w:r w:rsidRPr="006450F6">
        <w:rPr>
          <w:rFonts w:cs="Verdana"/>
          <w:sz w:val="24"/>
          <w:szCs w:val="24"/>
        </w:rPr>
        <w:t xml:space="preserve"> med angivelse af hvilket beløb der kommer, hvem det kommer fra, samt hvilken mellemregning det skal på.</w:t>
      </w:r>
    </w:p>
    <w:sectPr w:rsidR="00961E21" w:rsidRPr="00645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58"/>
    <w:rsid w:val="000272BF"/>
    <w:rsid w:val="00192D76"/>
    <w:rsid w:val="001C494C"/>
    <w:rsid w:val="006450F6"/>
    <w:rsid w:val="009E0C26"/>
    <w:rsid w:val="00B21A58"/>
    <w:rsid w:val="00BD2FB7"/>
    <w:rsid w:val="00BF039A"/>
    <w:rsid w:val="00D343F6"/>
    <w:rsid w:val="00D5637A"/>
    <w:rsid w:val="00E2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21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21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B8A637B0</Template>
  <TotalTime>2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2015-07-08T08:40:00Z</dcterms:created>
  <dcterms:modified xsi:type="dcterms:W3CDTF">2015-07-08T11:34:00Z</dcterms:modified>
</cp:coreProperties>
</file>