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4C7D" w:rsidTr="00214C7D">
        <w:tc>
          <w:tcPr>
            <w:tcW w:w="9778" w:type="dxa"/>
          </w:tcPr>
          <w:p w:rsidR="00214C7D" w:rsidRDefault="0005481D">
            <w:pPr>
              <w:rPr>
                <w:b/>
              </w:rPr>
            </w:pPr>
            <w:bookmarkStart w:id="0" w:name="_GoBack"/>
            <w:bookmarkEnd w:id="0"/>
            <w:r w:rsidRPr="0005481D">
              <w:rPr>
                <w:b/>
              </w:rPr>
              <w:t>Arbejdsplads og leder ( navn) der indstiller:</w:t>
            </w:r>
            <w:permStart w:id="1498814674" w:edGrp="everyone"/>
            <w:permEnd w:id="1498814674"/>
          </w:p>
          <w:p w:rsidR="0005481D" w:rsidRPr="0005481D" w:rsidRDefault="0005481D">
            <w:pPr>
              <w:rPr>
                <w:b/>
              </w:rPr>
            </w:pPr>
          </w:p>
        </w:tc>
      </w:tr>
      <w:tr w:rsidR="00214C7D" w:rsidTr="00214C7D">
        <w:tc>
          <w:tcPr>
            <w:tcW w:w="9778" w:type="dxa"/>
          </w:tcPr>
          <w:p w:rsidR="00214C7D" w:rsidRDefault="0005481D">
            <w:pPr>
              <w:rPr>
                <w:b/>
              </w:rPr>
            </w:pPr>
            <w:r w:rsidRPr="0005481D">
              <w:rPr>
                <w:b/>
              </w:rPr>
              <w:t>Navn på den medarbejder der indstilles til afsked:</w:t>
            </w:r>
            <w:permStart w:id="744781876" w:edGrp="everyone"/>
            <w:permEnd w:id="744781876"/>
          </w:p>
          <w:p w:rsidR="0005481D" w:rsidRPr="0005481D" w:rsidRDefault="0005481D">
            <w:pPr>
              <w:rPr>
                <w:b/>
              </w:rPr>
            </w:pPr>
          </w:p>
        </w:tc>
      </w:tr>
      <w:tr w:rsidR="00214C7D" w:rsidTr="00214C7D">
        <w:tc>
          <w:tcPr>
            <w:tcW w:w="9778" w:type="dxa"/>
          </w:tcPr>
          <w:p w:rsidR="00214C7D" w:rsidRDefault="0005481D">
            <w:pPr>
              <w:rPr>
                <w:b/>
              </w:rPr>
            </w:pPr>
            <w:r w:rsidRPr="0005481D">
              <w:rPr>
                <w:b/>
              </w:rPr>
              <w:t>Medarbejderens cpr. nr.:</w:t>
            </w:r>
            <w:permStart w:id="448081646" w:edGrp="everyone"/>
            <w:permEnd w:id="448081646"/>
          </w:p>
          <w:p w:rsidR="0005481D" w:rsidRPr="0005481D" w:rsidRDefault="0005481D">
            <w:pPr>
              <w:rPr>
                <w:b/>
              </w:rPr>
            </w:pPr>
          </w:p>
        </w:tc>
      </w:tr>
      <w:tr w:rsidR="00214C7D" w:rsidTr="00214C7D">
        <w:tc>
          <w:tcPr>
            <w:tcW w:w="9778" w:type="dxa"/>
          </w:tcPr>
          <w:p w:rsidR="00214C7D" w:rsidRDefault="0005481D" w:rsidP="0005481D">
            <w:pPr>
              <w:rPr>
                <w:b/>
              </w:rPr>
            </w:pPr>
            <w:r w:rsidRPr="0005481D">
              <w:rPr>
                <w:b/>
              </w:rPr>
              <w:t>Medarbejderens</w:t>
            </w:r>
            <w:r>
              <w:rPr>
                <w:b/>
              </w:rPr>
              <w:t xml:space="preserve"> </w:t>
            </w:r>
            <w:r w:rsidRPr="0005481D">
              <w:rPr>
                <w:b/>
              </w:rPr>
              <w:t>titel/stillingsbetegnelse:</w:t>
            </w:r>
            <w:permStart w:id="1851932808" w:edGrp="everyone"/>
            <w:permEnd w:id="1851932808"/>
          </w:p>
          <w:p w:rsidR="00635572" w:rsidRPr="0005481D" w:rsidRDefault="00635572" w:rsidP="0005481D">
            <w:pPr>
              <w:rPr>
                <w:b/>
              </w:rPr>
            </w:pPr>
          </w:p>
        </w:tc>
      </w:tr>
      <w:tr w:rsidR="00214C7D" w:rsidTr="00214C7D">
        <w:tc>
          <w:tcPr>
            <w:tcW w:w="9778" w:type="dxa"/>
          </w:tcPr>
          <w:p w:rsidR="00635572" w:rsidRDefault="00635572">
            <w:pPr>
              <w:rPr>
                <w:b/>
              </w:rPr>
            </w:pPr>
            <w:r w:rsidRPr="00635572">
              <w:rPr>
                <w:b/>
              </w:rPr>
              <w:t>Er medarbejderen</w:t>
            </w:r>
            <w:r w:rsidR="00C844D4">
              <w:rPr>
                <w:b/>
              </w:rPr>
              <w:t xml:space="preserve"> </w:t>
            </w:r>
            <w:r w:rsidRPr="00635572">
              <w:rPr>
                <w:b/>
              </w:rPr>
              <w:t>særlig beskyttet? (sæt kryds)</w:t>
            </w:r>
            <w:permStart w:id="210271654" w:edGrp="everyone"/>
            <w:permEnd w:id="210271654"/>
          </w:p>
          <w:p w:rsidR="00635572" w:rsidRDefault="00635572">
            <w:pPr>
              <w:rPr>
                <w:b/>
              </w:rPr>
            </w:pPr>
          </w:p>
          <w:p w:rsidR="00635572" w:rsidRPr="00C844D4" w:rsidRDefault="00EC163B" w:rsidP="00EC163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C844D4">
              <w:rPr>
                <w:b/>
              </w:rPr>
              <w:t xml:space="preserve"> </w:t>
            </w:r>
            <w:r w:rsidR="00635572" w:rsidRPr="00C844D4">
              <w:rPr>
                <w:b/>
              </w:rPr>
              <w:t>Tillidshverv:</w:t>
            </w:r>
            <w:permStart w:id="291270900" w:edGrp="everyone"/>
            <w:permEnd w:id="291270900"/>
          </w:p>
          <w:p w:rsidR="00635572" w:rsidRPr="00EC163B" w:rsidRDefault="00635572" w:rsidP="00EC163B">
            <w:pPr>
              <w:ind w:left="709"/>
            </w:pPr>
            <w:r w:rsidRPr="00EC163B">
              <w:t>Tillidsrepræsentant/fællestillidsrepræsentant</w:t>
            </w:r>
            <w:permStart w:id="429010313" w:edGrp="everyone"/>
            <w:permEnd w:id="429010313"/>
          </w:p>
          <w:p w:rsidR="00635572" w:rsidRPr="00EC163B" w:rsidRDefault="00635572" w:rsidP="00EC163B">
            <w:pPr>
              <w:ind w:left="709"/>
            </w:pPr>
            <w:r w:rsidRPr="00EC163B">
              <w:t>Suppleant</w:t>
            </w:r>
            <w:permStart w:id="771239132" w:edGrp="everyone"/>
            <w:permEnd w:id="771239132"/>
          </w:p>
          <w:p w:rsidR="00635572" w:rsidRPr="00EC163B" w:rsidRDefault="00635572" w:rsidP="00EC163B">
            <w:pPr>
              <w:ind w:left="709"/>
            </w:pPr>
            <w:r w:rsidRPr="00EC163B">
              <w:t>MED medlemmer</w:t>
            </w:r>
            <w:permStart w:id="1221672812" w:edGrp="everyone"/>
            <w:permEnd w:id="1221672812"/>
          </w:p>
          <w:p w:rsidR="00635572" w:rsidRPr="00EC163B" w:rsidRDefault="00635572" w:rsidP="00EC163B">
            <w:pPr>
              <w:ind w:left="709"/>
            </w:pPr>
            <w:r w:rsidRPr="00EC163B">
              <w:t>Arbejdsmiljørepræsentant</w:t>
            </w:r>
            <w:permStart w:id="456540144" w:edGrp="everyone"/>
            <w:permEnd w:id="456540144"/>
          </w:p>
          <w:p w:rsidR="00635572" w:rsidRPr="00EC163B" w:rsidRDefault="00635572" w:rsidP="00EC163B">
            <w:pPr>
              <w:ind w:firstLine="284"/>
            </w:pPr>
          </w:p>
          <w:p w:rsidR="00635572" w:rsidRPr="00C844D4" w:rsidRDefault="00EC163B" w:rsidP="00EC163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="00635572" w:rsidRPr="00C844D4">
              <w:rPr>
                <w:b/>
              </w:rPr>
              <w:t>Forskelsbehandling:</w:t>
            </w:r>
            <w:permStart w:id="1333533415" w:edGrp="everyone"/>
            <w:permEnd w:id="1333533415"/>
          </w:p>
          <w:p w:rsidR="00635572" w:rsidRPr="00EC163B" w:rsidRDefault="00635572" w:rsidP="00EC163B">
            <w:pPr>
              <w:ind w:firstLine="709"/>
            </w:pPr>
            <w:r w:rsidRPr="00EC163B">
              <w:t>Gravid</w:t>
            </w:r>
            <w:permStart w:id="333056767" w:edGrp="everyone"/>
            <w:permEnd w:id="333056767"/>
          </w:p>
          <w:p w:rsidR="00635572" w:rsidRPr="00EC163B" w:rsidRDefault="00635572" w:rsidP="00EC163B">
            <w:pPr>
              <w:ind w:firstLine="709"/>
            </w:pPr>
            <w:r w:rsidRPr="00EC163B">
              <w:t>Sygemeldt pga. graviditetsbetinget sygdom</w:t>
            </w:r>
            <w:permStart w:id="1141916734" w:edGrp="everyone"/>
            <w:permEnd w:id="1141916734"/>
          </w:p>
          <w:p w:rsidR="00635572" w:rsidRPr="00EC163B" w:rsidRDefault="00635572" w:rsidP="00EC163B">
            <w:pPr>
              <w:ind w:firstLine="709"/>
            </w:pPr>
            <w:r w:rsidRPr="00EC163B">
              <w:t>På barsel (gælder både mor og far)</w:t>
            </w:r>
            <w:permStart w:id="1354589556" w:edGrp="everyone"/>
            <w:permEnd w:id="1354589556"/>
          </w:p>
          <w:p w:rsidR="00635572" w:rsidRPr="00EC163B" w:rsidRDefault="00635572" w:rsidP="00EC163B">
            <w:pPr>
              <w:ind w:firstLine="709"/>
            </w:pPr>
            <w:r w:rsidRPr="00EC163B">
              <w:t>Er netop vendt tilbage fra barsel</w:t>
            </w:r>
            <w:permStart w:id="2014320320" w:edGrp="everyone"/>
            <w:permEnd w:id="2014320320"/>
          </w:p>
          <w:p w:rsidR="00214C7D" w:rsidRPr="00635572" w:rsidRDefault="00635572" w:rsidP="00EC163B">
            <w:pPr>
              <w:ind w:firstLine="709"/>
              <w:rPr>
                <w:b/>
              </w:rPr>
            </w:pPr>
            <w:r w:rsidRPr="00EC163B">
              <w:t>Handicap</w:t>
            </w:r>
            <w:permStart w:id="1495752622" w:edGrp="everyone"/>
            <w:permEnd w:id="1495752622"/>
            <w:r w:rsidRPr="00EC163B">
              <w:br/>
            </w:r>
          </w:p>
        </w:tc>
      </w:tr>
      <w:tr w:rsidR="00214C7D" w:rsidTr="00214C7D">
        <w:tc>
          <w:tcPr>
            <w:tcW w:w="9778" w:type="dxa"/>
          </w:tcPr>
          <w:p w:rsidR="00214C7D" w:rsidRDefault="00C844D4">
            <w:pPr>
              <w:rPr>
                <w:b/>
              </w:rPr>
            </w:pPr>
            <w:r w:rsidRPr="00C844D4">
              <w:rPr>
                <w:b/>
              </w:rPr>
              <w:t>Grundlaget for opsigelsen? (sæt kryds)</w:t>
            </w:r>
            <w:permStart w:id="1019833996" w:edGrp="everyone"/>
            <w:permEnd w:id="1019833996"/>
          </w:p>
          <w:p w:rsidR="00C844D4" w:rsidRDefault="00C844D4">
            <w:pPr>
              <w:rPr>
                <w:b/>
              </w:rPr>
            </w:pPr>
          </w:p>
          <w:p w:rsidR="00C844D4" w:rsidRDefault="00C844D4" w:rsidP="00F548B8">
            <w:pPr>
              <w:ind w:firstLine="709"/>
            </w:pPr>
            <w:r>
              <w:t>Drift</w:t>
            </w:r>
            <w:r w:rsidR="00F548B8">
              <w:t>s</w:t>
            </w:r>
            <w:r>
              <w:t xml:space="preserve">mæssige </w:t>
            </w:r>
            <w:r w:rsidR="00F548B8">
              <w:t>problemer pga. højt fravær</w:t>
            </w:r>
            <w:permStart w:id="1738155426" w:edGrp="everyone"/>
            <w:permEnd w:id="1738155426"/>
          </w:p>
          <w:p w:rsidR="00F548B8" w:rsidRDefault="00F548B8" w:rsidP="00F548B8">
            <w:pPr>
              <w:ind w:firstLine="709"/>
            </w:pPr>
            <w:r>
              <w:t>Manglende duelighed</w:t>
            </w:r>
            <w:permStart w:id="449398195" w:edGrp="everyone"/>
            <w:permEnd w:id="449398195"/>
          </w:p>
          <w:p w:rsidR="00F548B8" w:rsidRDefault="00F548B8" w:rsidP="00F548B8">
            <w:pPr>
              <w:ind w:firstLine="709"/>
            </w:pPr>
            <w:r>
              <w:t>Samarbejdsvanskeligheder</w:t>
            </w:r>
            <w:permStart w:id="942037339" w:edGrp="everyone"/>
            <w:permEnd w:id="942037339"/>
          </w:p>
          <w:p w:rsidR="00F548B8" w:rsidRDefault="00F548B8" w:rsidP="00F548B8">
            <w:pPr>
              <w:ind w:firstLine="709"/>
            </w:pPr>
            <w:r>
              <w:t>Manglende tillid</w:t>
            </w:r>
            <w:permStart w:id="1717974879" w:edGrp="everyone"/>
            <w:permEnd w:id="1717974879"/>
            <w:r>
              <w:t xml:space="preserve"> </w:t>
            </w:r>
          </w:p>
          <w:p w:rsidR="00F548B8" w:rsidRDefault="00F548B8" w:rsidP="00F548B8">
            <w:pPr>
              <w:ind w:firstLine="709"/>
            </w:pPr>
            <w:r>
              <w:t>Andet – skriv:</w:t>
            </w:r>
            <w:permStart w:id="1438327334" w:edGrp="everyone"/>
            <w:permEnd w:id="1438327334"/>
          </w:p>
          <w:p w:rsidR="00801452" w:rsidRDefault="00801452" w:rsidP="00F548B8">
            <w:pPr>
              <w:ind w:firstLine="709"/>
            </w:pPr>
          </w:p>
          <w:p w:rsidR="00801452" w:rsidRPr="00C844D4" w:rsidRDefault="00801452" w:rsidP="00F548B8">
            <w:pPr>
              <w:ind w:firstLine="709"/>
            </w:pPr>
          </w:p>
        </w:tc>
      </w:tr>
      <w:tr w:rsidR="00214C7D" w:rsidTr="00214C7D">
        <w:tc>
          <w:tcPr>
            <w:tcW w:w="9778" w:type="dxa"/>
          </w:tcPr>
          <w:p w:rsidR="00214C7D" w:rsidRPr="00801452" w:rsidRDefault="007658A5">
            <w:pPr>
              <w:rPr>
                <w:sz w:val="20"/>
                <w:szCs w:val="20"/>
              </w:rPr>
            </w:pPr>
            <w:r w:rsidRPr="007658A5">
              <w:rPr>
                <w:b/>
              </w:rPr>
              <w:t xml:space="preserve">Konkret begrundelse for driftsmæssige </w:t>
            </w:r>
            <w:r w:rsidRPr="00FF1A13">
              <w:rPr>
                <w:b/>
              </w:rPr>
              <w:t>problemer pga. højt fravær</w:t>
            </w:r>
            <w:r w:rsidRPr="00801452">
              <w:rPr>
                <w:b/>
                <w:sz w:val="20"/>
                <w:szCs w:val="20"/>
              </w:rPr>
              <w:t xml:space="preserve"> </w:t>
            </w:r>
            <w:r w:rsidRPr="00801452">
              <w:rPr>
                <w:sz w:val="20"/>
                <w:szCs w:val="20"/>
              </w:rPr>
              <w:t>(uddyb hvorfor medarbejderen skal afskediges, herunder bl.a. hvor mange sygedage</w:t>
            </w:r>
            <w:r w:rsidR="007F38C7" w:rsidRPr="00801452">
              <w:rPr>
                <w:sz w:val="20"/>
                <w:szCs w:val="20"/>
              </w:rPr>
              <w:t xml:space="preserve"> har medarbejderen? Er der afholdt sygefraværssamtaler? Hvad sker der på arbejdspladsen/med driften, når medarbejderen ikke er der?)</w:t>
            </w:r>
            <w:permStart w:id="1741105116" w:edGrp="everyone"/>
            <w:permEnd w:id="1741105116"/>
          </w:p>
          <w:p w:rsidR="007F38C7" w:rsidRDefault="007F38C7"/>
          <w:p w:rsidR="007F38C7" w:rsidRDefault="007F38C7"/>
          <w:p w:rsidR="007F38C7" w:rsidRPr="007658A5" w:rsidRDefault="007F38C7">
            <w:pPr>
              <w:rPr>
                <w:b/>
              </w:rPr>
            </w:pPr>
          </w:p>
        </w:tc>
      </w:tr>
      <w:tr w:rsidR="00214C7D" w:rsidTr="00214C7D">
        <w:tc>
          <w:tcPr>
            <w:tcW w:w="9778" w:type="dxa"/>
          </w:tcPr>
          <w:p w:rsidR="00214C7D" w:rsidRPr="00801452" w:rsidRDefault="007F38C7">
            <w:pPr>
              <w:rPr>
                <w:sz w:val="20"/>
                <w:szCs w:val="20"/>
              </w:rPr>
            </w:pPr>
            <w:r w:rsidRPr="007F38C7">
              <w:rPr>
                <w:b/>
              </w:rPr>
              <w:t>Konkret begrundelse for manglende duelighed</w:t>
            </w:r>
            <w:r>
              <w:rPr>
                <w:b/>
              </w:rPr>
              <w:t xml:space="preserve"> </w:t>
            </w:r>
            <w:r w:rsidRPr="00801452">
              <w:rPr>
                <w:sz w:val="20"/>
                <w:szCs w:val="20"/>
              </w:rPr>
              <w:t>(uddyb hvorfor medarbejderen skal</w:t>
            </w:r>
            <w:r w:rsidRPr="00801452">
              <w:rPr>
                <w:b/>
                <w:sz w:val="20"/>
                <w:szCs w:val="20"/>
              </w:rPr>
              <w:t xml:space="preserve">  </w:t>
            </w:r>
            <w:r w:rsidRPr="00801452">
              <w:rPr>
                <w:sz w:val="20"/>
                <w:szCs w:val="20"/>
              </w:rPr>
              <w:t>afskediges -  f.eks. hvad forventes der af</w:t>
            </w:r>
            <w:r w:rsidRPr="00801452">
              <w:rPr>
                <w:b/>
                <w:sz w:val="20"/>
                <w:szCs w:val="20"/>
              </w:rPr>
              <w:t xml:space="preserve"> </w:t>
            </w:r>
            <w:r w:rsidRPr="00801452">
              <w:rPr>
                <w:sz w:val="20"/>
                <w:szCs w:val="20"/>
              </w:rPr>
              <w:t>medarbejderen? Hvad er medarbejderen ansat til at udføre? Hvad er det medarbejderen</w:t>
            </w:r>
            <w:r w:rsidR="006D020A" w:rsidRPr="00801452">
              <w:rPr>
                <w:sz w:val="20"/>
                <w:szCs w:val="20"/>
              </w:rPr>
              <w:t xml:space="preserve"> ikke magter og hvordan viser det sig i praksis? Hvad er der ledelsesmæssigt gjort for at rette op på forholdene? Er der afholdt samtaler med medarbejderen?)</w:t>
            </w:r>
            <w:permStart w:id="463280833" w:edGrp="everyone"/>
            <w:permEnd w:id="463280833"/>
          </w:p>
          <w:p w:rsidR="006D020A" w:rsidRDefault="006D020A"/>
          <w:p w:rsidR="006D020A" w:rsidRDefault="006D020A"/>
          <w:p w:rsidR="006D020A" w:rsidRPr="007F38C7" w:rsidRDefault="006D020A"/>
        </w:tc>
      </w:tr>
      <w:tr w:rsidR="00214C7D" w:rsidTr="00214C7D">
        <w:tc>
          <w:tcPr>
            <w:tcW w:w="9778" w:type="dxa"/>
          </w:tcPr>
          <w:p w:rsidR="00214C7D" w:rsidRDefault="000A78FF">
            <w:pPr>
              <w:rPr>
                <w:sz w:val="20"/>
                <w:szCs w:val="20"/>
              </w:rPr>
            </w:pPr>
            <w:r w:rsidRPr="000A78FF">
              <w:rPr>
                <w:b/>
              </w:rPr>
              <w:t>Konkret begrundelse for samarbejdsvanskeligheder</w:t>
            </w:r>
            <w:r>
              <w:rPr>
                <w:b/>
              </w:rPr>
              <w:t xml:space="preserve"> </w:t>
            </w:r>
            <w:r w:rsidRPr="000A78FF">
              <w:rPr>
                <w:sz w:val="20"/>
                <w:szCs w:val="20"/>
              </w:rPr>
              <w:t>(uddyb hvorfor medarbejderen skal afskediges – f.eks. hvordan viser</w:t>
            </w:r>
            <w:r>
              <w:t xml:space="preserve"> </w:t>
            </w:r>
            <w:r w:rsidR="00D60AFD">
              <w:rPr>
                <w:sz w:val="20"/>
                <w:szCs w:val="20"/>
              </w:rPr>
              <w:t>samarbejdsproblemerne sig i praksis? Er medarbejderen hovedansvarlig for samarbejdsproblemerne – og hvordan viser det sig? Hvad er der ledelsesmæssigt gjort for at rette op på forholdene? Er der afholdt samtaler med medarbejderen?)</w:t>
            </w:r>
            <w:permStart w:id="49152272" w:edGrp="everyone"/>
            <w:permEnd w:id="49152272"/>
          </w:p>
          <w:p w:rsidR="00D60AFD" w:rsidRDefault="00D60AFD">
            <w:pPr>
              <w:rPr>
                <w:sz w:val="20"/>
                <w:szCs w:val="20"/>
              </w:rPr>
            </w:pPr>
          </w:p>
          <w:p w:rsidR="00D60AFD" w:rsidRDefault="00D60AFD">
            <w:pPr>
              <w:rPr>
                <w:sz w:val="20"/>
                <w:szCs w:val="20"/>
              </w:rPr>
            </w:pPr>
          </w:p>
          <w:p w:rsidR="00D60AFD" w:rsidRPr="00D60AFD" w:rsidRDefault="00D60AFD">
            <w:pPr>
              <w:rPr>
                <w:sz w:val="20"/>
                <w:szCs w:val="20"/>
              </w:rPr>
            </w:pPr>
          </w:p>
        </w:tc>
      </w:tr>
      <w:tr w:rsidR="00214C7D" w:rsidTr="00214C7D">
        <w:tc>
          <w:tcPr>
            <w:tcW w:w="9778" w:type="dxa"/>
          </w:tcPr>
          <w:p w:rsidR="00214C7D" w:rsidRDefault="0030532F">
            <w:pPr>
              <w:rPr>
                <w:sz w:val="20"/>
                <w:szCs w:val="20"/>
              </w:rPr>
            </w:pPr>
            <w:r w:rsidRPr="0030532F">
              <w:rPr>
                <w:b/>
              </w:rPr>
              <w:lastRenderedPageBreak/>
              <w:t>Konkret begrundelse for manglende tillid</w:t>
            </w:r>
            <w:r>
              <w:rPr>
                <w:b/>
              </w:rPr>
              <w:t xml:space="preserve"> </w:t>
            </w:r>
            <w:r w:rsidRPr="0030532F">
              <w:rPr>
                <w:sz w:val="20"/>
                <w:szCs w:val="20"/>
              </w:rPr>
              <w:t>(uddyb hvorfor medarbejderen skal afskediges – f.eks. hvorfor er der ikke længere tillid til medarbejderen? Hvad er der sket? Er der afholdt samtaler med medarbejderen?)</w:t>
            </w:r>
            <w:permStart w:id="1297550815" w:edGrp="everyone"/>
            <w:permEnd w:id="1297550815"/>
          </w:p>
          <w:p w:rsidR="0030532F" w:rsidRDefault="0030532F">
            <w:pPr>
              <w:rPr>
                <w:sz w:val="20"/>
                <w:szCs w:val="20"/>
              </w:rPr>
            </w:pPr>
          </w:p>
          <w:p w:rsidR="0030532F" w:rsidRDefault="0030532F">
            <w:pPr>
              <w:rPr>
                <w:sz w:val="20"/>
                <w:szCs w:val="20"/>
              </w:rPr>
            </w:pPr>
          </w:p>
          <w:p w:rsidR="0030532F" w:rsidRDefault="0030532F"/>
          <w:p w:rsidR="00FF1A13" w:rsidRPr="0030532F" w:rsidRDefault="00FF1A13"/>
        </w:tc>
      </w:tr>
      <w:tr w:rsidR="00214C7D" w:rsidTr="00214C7D">
        <w:tc>
          <w:tcPr>
            <w:tcW w:w="9778" w:type="dxa"/>
          </w:tcPr>
          <w:p w:rsidR="00214C7D" w:rsidRDefault="00FF1A13">
            <w:r w:rsidRPr="00FF1A13">
              <w:rPr>
                <w:b/>
              </w:rPr>
              <w:t>Konkret begrundelse for andet</w:t>
            </w:r>
            <w:r>
              <w:rPr>
                <w:b/>
              </w:rPr>
              <w:t xml:space="preserve"> </w:t>
            </w:r>
            <w:r>
              <w:t>(uddyb hvorfor medarbejderen skal afskediges)</w:t>
            </w:r>
            <w:permStart w:id="1169373869" w:edGrp="everyone"/>
            <w:permEnd w:id="1169373869"/>
          </w:p>
          <w:p w:rsidR="00FF1A13" w:rsidRDefault="00FF1A13"/>
          <w:p w:rsidR="00FF1A13" w:rsidRDefault="00FF1A13"/>
          <w:p w:rsidR="00FF1A13" w:rsidRDefault="00FF1A13"/>
          <w:p w:rsidR="00FF1A13" w:rsidRPr="00FF1A13" w:rsidRDefault="00FF1A13"/>
        </w:tc>
      </w:tr>
      <w:tr w:rsidR="00214C7D" w:rsidTr="00214C7D">
        <w:tc>
          <w:tcPr>
            <w:tcW w:w="9778" w:type="dxa"/>
          </w:tcPr>
          <w:p w:rsidR="00214C7D" w:rsidRPr="00FF1A13" w:rsidRDefault="00FF1A13">
            <w:pPr>
              <w:rPr>
                <w:b/>
              </w:rPr>
            </w:pPr>
            <w:r w:rsidRPr="00FF1A13">
              <w:rPr>
                <w:b/>
              </w:rPr>
              <w:t xml:space="preserve">Findes der referater af samtaler? </w:t>
            </w:r>
            <w:permStart w:id="1396843010" w:edGrp="everyone"/>
            <w:permEnd w:id="1396843010"/>
          </w:p>
          <w:p w:rsidR="00FF1A13" w:rsidRDefault="00FF1A13">
            <w:r>
              <w:br/>
              <w:t>Ja:</w:t>
            </w:r>
            <w:permStart w:id="1157981041" w:edGrp="everyone"/>
            <w:permEnd w:id="1157981041"/>
          </w:p>
          <w:p w:rsidR="00FF1A13" w:rsidRDefault="00FF1A13">
            <w:r>
              <w:t>Nej:</w:t>
            </w:r>
            <w:permStart w:id="1028721625" w:edGrp="everyone"/>
            <w:permEnd w:id="1028721625"/>
          </w:p>
          <w:p w:rsidR="00FF1A13" w:rsidRDefault="00FF1A13"/>
          <w:p w:rsidR="00FF1A13" w:rsidRPr="00FF1A13" w:rsidRDefault="00FF1A13">
            <w:pPr>
              <w:rPr>
                <w:b/>
              </w:rPr>
            </w:pPr>
            <w:r w:rsidRPr="00FF1A13">
              <w:rPr>
                <w:b/>
              </w:rPr>
              <w:t xml:space="preserve">VIGTIGT! Kopi af referater fra samtaler og lægelig dokumentation skal vedlægges </w:t>
            </w:r>
            <w:permStart w:id="1828519991" w:edGrp="everyone"/>
            <w:permEnd w:id="1828519991"/>
          </w:p>
        </w:tc>
      </w:tr>
      <w:tr w:rsidR="00214C7D" w:rsidTr="00214C7D">
        <w:tc>
          <w:tcPr>
            <w:tcW w:w="9778" w:type="dxa"/>
          </w:tcPr>
          <w:p w:rsidR="00214C7D" w:rsidRDefault="00FF1A13">
            <w:pPr>
              <w:rPr>
                <w:sz w:val="20"/>
                <w:szCs w:val="20"/>
              </w:rPr>
            </w:pPr>
            <w:r w:rsidRPr="00FF1A13">
              <w:rPr>
                <w:b/>
              </w:rPr>
              <w:t>Er medarbejderen tidligere tildelt advarsler?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Beskriv på hvilket grundlag advarslen er tildelt (vedlægges)</w:t>
            </w:r>
            <w:permStart w:id="683631106" w:edGrp="everyone"/>
            <w:permEnd w:id="683631106"/>
          </w:p>
          <w:p w:rsidR="00FF1A13" w:rsidRDefault="00FF1A13">
            <w:pPr>
              <w:rPr>
                <w:sz w:val="20"/>
                <w:szCs w:val="20"/>
              </w:rPr>
            </w:pPr>
          </w:p>
          <w:p w:rsidR="00FF1A13" w:rsidRDefault="00FF1A13">
            <w:pPr>
              <w:rPr>
                <w:sz w:val="20"/>
                <w:szCs w:val="20"/>
              </w:rPr>
            </w:pPr>
          </w:p>
          <w:p w:rsidR="00FF1A13" w:rsidRPr="00FF1A13" w:rsidRDefault="0000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214C7D" w:rsidTr="00214C7D">
        <w:tc>
          <w:tcPr>
            <w:tcW w:w="9778" w:type="dxa"/>
          </w:tcPr>
          <w:p w:rsidR="00214C7D" w:rsidRDefault="00FF1A13">
            <w:pPr>
              <w:rPr>
                <w:b/>
              </w:rPr>
            </w:pPr>
            <w:r w:rsidRPr="00FF1A13">
              <w:rPr>
                <w:b/>
              </w:rPr>
              <w:t>Øvrige bemærkninger:</w:t>
            </w:r>
            <w:permStart w:id="1746688572" w:edGrp="everyone"/>
            <w:permEnd w:id="1746688572"/>
          </w:p>
          <w:p w:rsidR="00FF1A13" w:rsidRDefault="00FF1A13">
            <w:pPr>
              <w:rPr>
                <w:b/>
              </w:rPr>
            </w:pPr>
          </w:p>
          <w:p w:rsidR="00FF1A13" w:rsidRDefault="00FF1A13">
            <w:pPr>
              <w:rPr>
                <w:b/>
              </w:rPr>
            </w:pPr>
          </w:p>
          <w:p w:rsidR="00FF1A13" w:rsidRDefault="00FF1A13">
            <w:pPr>
              <w:rPr>
                <w:b/>
              </w:rPr>
            </w:pPr>
          </w:p>
          <w:p w:rsidR="00FF1A13" w:rsidRPr="00FF1A13" w:rsidRDefault="00FF1A13">
            <w:pPr>
              <w:rPr>
                <w:b/>
              </w:rPr>
            </w:pPr>
          </w:p>
        </w:tc>
      </w:tr>
      <w:tr w:rsidR="00214C7D" w:rsidTr="00214C7D">
        <w:tc>
          <w:tcPr>
            <w:tcW w:w="9778" w:type="dxa"/>
          </w:tcPr>
          <w:p w:rsidR="00214C7D" w:rsidRDefault="00FF1A13">
            <w:pPr>
              <w:rPr>
                <w:b/>
              </w:rPr>
            </w:pPr>
            <w:r w:rsidRPr="00FF1A13">
              <w:rPr>
                <w:b/>
              </w:rPr>
              <w:t>Dato for afsendelse af indstilling:</w:t>
            </w:r>
            <w:permStart w:id="1137915915" w:edGrp="everyone"/>
            <w:permEnd w:id="1137915915"/>
          </w:p>
          <w:p w:rsidR="00FF1A13" w:rsidRDefault="00FF1A13">
            <w:pPr>
              <w:rPr>
                <w:b/>
              </w:rPr>
            </w:pPr>
          </w:p>
          <w:p w:rsidR="00FF1A13" w:rsidRPr="00FF1A13" w:rsidRDefault="00FF1A13">
            <w:pPr>
              <w:rPr>
                <w:b/>
              </w:rPr>
            </w:pPr>
          </w:p>
        </w:tc>
      </w:tr>
    </w:tbl>
    <w:p w:rsidR="00E14476" w:rsidRDefault="00A27AD5"/>
    <w:sectPr w:rsidR="00E14476" w:rsidSect="00D60AFD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4B" w:rsidRDefault="000D6F4B" w:rsidP="000D6F4B">
      <w:pPr>
        <w:spacing w:after="0" w:line="240" w:lineRule="auto"/>
      </w:pPr>
      <w:r>
        <w:separator/>
      </w:r>
    </w:p>
  </w:endnote>
  <w:endnote w:type="continuationSeparator" w:id="0">
    <w:p w:rsidR="000D6F4B" w:rsidRDefault="000D6F4B" w:rsidP="000D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4B" w:rsidRDefault="000D6F4B" w:rsidP="000D6F4B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A27AD5">
      <w:rPr>
        <w:noProof/>
      </w:rPr>
      <w:t>6. oktober 2015</w:t>
    </w:r>
    <w:r>
      <w:fldChar w:fldCharType="end"/>
    </w:r>
    <w:permStart w:id="363929592" w:edGrp="everyone"/>
    <w:permEnd w:id="36392959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4B" w:rsidRDefault="000D6F4B" w:rsidP="000D6F4B">
      <w:pPr>
        <w:spacing w:after="0" w:line="240" w:lineRule="auto"/>
      </w:pPr>
      <w:r>
        <w:separator/>
      </w:r>
    </w:p>
  </w:footnote>
  <w:footnote w:type="continuationSeparator" w:id="0">
    <w:p w:rsidR="000D6F4B" w:rsidRDefault="000D6F4B" w:rsidP="000D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4B" w:rsidRPr="00E5039B" w:rsidRDefault="000D6F4B">
    <w:pPr>
      <w:pStyle w:val="Sidehoved"/>
      <w:rPr>
        <w:b/>
        <w:sz w:val="32"/>
        <w:szCs w:val="32"/>
      </w:rPr>
    </w:pPr>
    <w:r w:rsidRPr="00E5039B">
      <w:rPr>
        <w:b/>
        <w:sz w:val="32"/>
        <w:szCs w:val="32"/>
      </w:rPr>
      <w:t>Indstilling til afsked begrundet i medarbejderens forhold</w:t>
    </w:r>
    <w:permStart w:id="87038496" w:edGrp="everyone"/>
    <w:permEnd w:id="87038496"/>
  </w:p>
  <w:p w:rsidR="000D6F4B" w:rsidRPr="000D6F4B" w:rsidRDefault="000D6F4B">
    <w:pPr>
      <w:pStyle w:val="Sidehoved"/>
      <w:rPr>
        <w:sz w:val="20"/>
        <w:szCs w:val="20"/>
      </w:rPr>
    </w:pPr>
    <w:r>
      <w:rPr>
        <w:sz w:val="20"/>
        <w:szCs w:val="20"/>
      </w:rPr>
      <w:t>Indstillin</w:t>
    </w:r>
    <w:r w:rsidR="00E5039B">
      <w:rPr>
        <w:sz w:val="20"/>
        <w:szCs w:val="20"/>
      </w:rPr>
      <w:t xml:space="preserve">gen skal udfyldes og fremsendes </w:t>
    </w:r>
    <w:r>
      <w:rPr>
        <w:sz w:val="20"/>
        <w:szCs w:val="20"/>
      </w:rPr>
      <w:t>elektronisk til den relevante personalekonsulent</w:t>
    </w:r>
    <w:permStart w:id="2052079052" w:edGrp="everyone"/>
    <w:permEnd w:id="2052079052"/>
  </w:p>
  <w:p w:rsidR="000D6F4B" w:rsidRDefault="000D6F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9E5"/>
    <w:multiLevelType w:val="hybridMultilevel"/>
    <w:tmpl w:val="0F581748"/>
    <w:lvl w:ilvl="0" w:tplc="8CF658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ocumentProtection w:edit="readOnly" w:enforcement="1" w:cryptProviderType="rsaFull" w:cryptAlgorithmClass="hash" w:cryptAlgorithmType="typeAny" w:cryptAlgorithmSid="4" w:cryptSpinCount="100000" w:hash="ezGPkAr24UAgLolwNBDKYWISOrc=" w:salt="98kWa5/eyYg7YGqhrKw9u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B"/>
    <w:rsid w:val="000073FB"/>
    <w:rsid w:val="000440E4"/>
    <w:rsid w:val="0005481D"/>
    <w:rsid w:val="000A78FF"/>
    <w:rsid w:val="000D04BD"/>
    <w:rsid w:val="000D6F4B"/>
    <w:rsid w:val="00214C7D"/>
    <w:rsid w:val="0030532F"/>
    <w:rsid w:val="004933D2"/>
    <w:rsid w:val="004D3FD1"/>
    <w:rsid w:val="00532EC0"/>
    <w:rsid w:val="00635572"/>
    <w:rsid w:val="006B67F9"/>
    <w:rsid w:val="006D020A"/>
    <w:rsid w:val="007658A5"/>
    <w:rsid w:val="007F38C7"/>
    <w:rsid w:val="007F5620"/>
    <w:rsid w:val="00801452"/>
    <w:rsid w:val="00A25BEB"/>
    <w:rsid w:val="00A27AD5"/>
    <w:rsid w:val="00AC32BE"/>
    <w:rsid w:val="00BB3708"/>
    <w:rsid w:val="00C844D4"/>
    <w:rsid w:val="00D60AFD"/>
    <w:rsid w:val="00DF516D"/>
    <w:rsid w:val="00E5039B"/>
    <w:rsid w:val="00EC163B"/>
    <w:rsid w:val="00F548B8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D6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6F4B"/>
  </w:style>
  <w:style w:type="paragraph" w:styleId="Sidefod">
    <w:name w:val="footer"/>
    <w:basedOn w:val="Normal"/>
    <w:link w:val="SidefodTegn"/>
    <w:uiPriority w:val="99"/>
    <w:unhideWhenUsed/>
    <w:rsid w:val="000D6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6F4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F4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C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D6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6F4B"/>
  </w:style>
  <w:style w:type="paragraph" w:styleId="Sidefod">
    <w:name w:val="footer"/>
    <w:basedOn w:val="Normal"/>
    <w:link w:val="SidefodTegn"/>
    <w:uiPriority w:val="99"/>
    <w:unhideWhenUsed/>
    <w:rsid w:val="000D6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6F4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F4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C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34FFE9EE</Template>
  <TotalTime>1</TotalTime>
  <Pages>2</Pages>
  <Words>316</Words>
  <Characters>1932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2015-10-06T07:21:00Z</dcterms:created>
  <dcterms:modified xsi:type="dcterms:W3CDTF">2015-10-06T07:21:00Z</dcterms:modified>
</cp:coreProperties>
</file>