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4" w:rsidRDefault="00B74464" w:rsidP="00B74464">
      <w:pPr>
        <w:pStyle w:val="Overskrift2"/>
      </w:pPr>
      <w:bookmarkStart w:id="0" w:name="_GoBack"/>
      <w:bookmarkEnd w:id="0"/>
      <w:r>
        <w:t>Styr på sygefraværsopgaven</w:t>
      </w:r>
    </w:p>
    <w:p w:rsidR="00B74464" w:rsidRDefault="00B74464" w:rsidP="00B74464">
      <w:r>
        <w:t xml:space="preserve">Afkrydsningsliste til </w:t>
      </w:r>
      <w:r w:rsidR="00D80095">
        <w:t>leder</w:t>
      </w:r>
      <w:r w:rsidR="003409E8">
        <w:rPr>
          <w:rStyle w:val="Fodnotehenvisning"/>
        </w:rPr>
        <w:footnoteReference w:id="1"/>
      </w:r>
    </w:p>
    <w:p w:rsidR="008E5998" w:rsidRDefault="008E5998" w:rsidP="004B20F2">
      <w:pPr>
        <w:pStyle w:val="Overskrift3"/>
        <w:spacing w:before="240"/>
      </w:pPr>
      <w:r>
        <w:t>Vurder i hvilk</w:t>
      </w:r>
      <w:r w:rsidR="00D80095">
        <w:t>et omfang du</w:t>
      </w:r>
      <w:r>
        <w:t xml:space="preserve"> løfter opgaven:</w:t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1"/>
        <w:gridCol w:w="446"/>
        <w:gridCol w:w="425"/>
        <w:gridCol w:w="8612"/>
      </w:tblGrid>
      <w:tr w:rsidR="008E5998" w:rsidRPr="00A159C4" w:rsidTr="00885428">
        <w:tc>
          <w:tcPr>
            <w:tcW w:w="371" w:type="dxa"/>
            <w:shd w:val="clear" w:color="auto" w:fill="CCFFCC"/>
          </w:tcPr>
          <w:p w:rsidR="008E5998" w:rsidRPr="00A159C4" w:rsidRDefault="008E5998" w:rsidP="00D80095"/>
        </w:tc>
        <w:tc>
          <w:tcPr>
            <w:tcW w:w="446" w:type="dxa"/>
            <w:shd w:val="clear" w:color="auto" w:fill="FFFFCC"/>
          </w:tcPr>
          <w:p w:rsidR="008E5998" w:rsidRPr="00A159C4" w:rsidRDefault="008E5998" w:rsidP="00D80095"/>
        </w:tc>
        <w:tc>
          <w:tcPr>
            <w:tcW w:w="425" w:type="dxa"/>
            <w:shd w:val="clear" w:color="auto" w:fill="FFCCCC"/>
          </w:tcPr>
          <w:p w:rsidR="008E5998" w:rsidRPr="00A159C4" w:rsidRDefault="008E5998" w:rsidP="00D80095"/>
        </w:tc>
        <w:tc>
          <w:tcPr>
            <w:tcW w:w="8612" w:type="dxa"/>
          </w:tcPr>
          <w:p w:rsidR="008E5998" w:rsidRPr="00A159C4" w:rsidRDefault="00D80095" w:rsidP="00D80095">
            <w:r>
              <w:t>Sætter jeg kerneopgaven i fokus for beslutninger og planer, når jeg håndterer fravær?</w:t>
            </w:r>
          </w:p>
        </w:tc>
      </w:tr>
      <w:tr w:rsidR="008E5998" w:rsidRPr="00A159C4" w:rsidTr="00885428">
        <w:tc>
          <w:tcPr>
            <w:tcW w:w="371" w:type="dxa"/>
            <w:shd w:val="clear" w:color="auto" w:fill="CCFFCC"/>
          </w:tcPr>
          <w:p w:rsidR="008E5998" w:rsidRPr="00A159C4" w:rsidRDefault="008E5998" w:rsidP="00D80095"/>
        </w:tc>
        <w:tc>
          <w:tcPr>
            <w:tcW w:w="446" w:type="dxa"/>
            <w:shd w:val="clear" w:color="auto" w:fill="FFFFCC"/>
          </w:tcPr>
          <w:p w:rsidR="008E5998" w:rsidRPr="00A159C4" w:rsidRDefault="008E5998" w:rsidP="00D80095"/>
        </w:tc>
        <w:tc>
          <w:tcPr>
            <w:tcW w:w="425" w:type="dxa"/>
            <w:shd w:val="clear" w:color="auto" w:fill="FFCCCC"/>
          </w:tcPr>
          <w:p w:rsidR="008E5998" w:rsidRPr="00A159C4" w:rsidRDefault="008E5998" w:rsidP="00D80095"/>
        </w:tc>
        <w:tc>
          <w:tcPr>
            <w:tcW w:w="8612" w:type="dxa"/>
          </w:tcPr>
          <w:p w:rsidR="008E5998" w:rsidRPr="00A159C4" w:rsidRDefault="00D80095" w:rsidP="00D80095">
            <w:r>
              <w:t>Skaber jeg plads til afholdelse af sygefraværssamtaler i min kalender?</w:t>
            </w:r>
          </w:p>
        </w:tc>
      </w:tr>
      <w:tr w:rsidR="008E5998" w:rsidRPr="00A159C4" w:rsidTr="00885428">
        <w:tc>
          <w:tcPr>
            <w:tcW w:w="371" w:type="dxa"/>
            <w:shd w:val="clear" w:color="auto" w:fill="CCFFCC"/>
          </w:tcPr>
          <w:p w:rsidR="008E5998" w:rsidRPr="00A159C4" w:rsidRDefault="008E5998" w:rsidP="00D80095"/>
        </w:tc>
        <w:tc>
          <w:tcPr>
            <w:tcW w:w="446" w:type="dxa"/>
            <w:shd w:val="clear" w:color="auto" w:fill="FFFFCC"/>
          </w:tcPr>
          <w:p w:rsidR="008E5998" w:rsidRPr="00A159C4" w:rsidRDefault="008E5998" w:rsidP="00D80095"/>
        </w:tc>
        <w:tc>
          <w:tcPr>
            <w:tcW w:w="425" w:type="dxa"/>
            <w:shd w:val="clear" w:color="auto" w:fill="FFCCCC"/>
          </w:tcPr>
          <w:p w:rsidR="008E5998" w:rsidRPr="00A159C4" w:rsidRDefault="008E5998" w:rsidP="00D80095"/>
        </w:tc>
        <w:tc>
          <w:tcPr>
            <w:tcW w:w="8612" w:type="dxa"/>
          </w:tcPr>
          <w:p w:rsidR="008E5998" w:rsidRPr="00A159C4" w:rsidRDefault="00D80095" w:rsidP="00D80095">
            <w:r>
              <w:t>Afholder jeg sygefraværssamtaler, der har en god kvalitet og effekt?</w:t>
            </w:r>
          </w:p>
        </w:tc>
      </w:tr>
      <w:tr w:rsidR="008E5998" w:rsidRPr="00A159C4" w:rsidTr="00885428">
        <w:tc>
          <w:tcPr>
            <w:tcW w:w="371" w:type="dxa"/>
            <w:shd w:val="clear" w:color="auto" w:fill="CCFFCC"/>
          </w:tcPr>
          <w:p w:rsidR="008E5998" w:rsidRPr="00A159C4" w:rsidRDefault="008E5998" w:rsidP="00D80095"/>
        </w:tc>
        <w:tc>
          <w:tcPr>
            <w:tcW w:w="446" w:type="dxa"/>
            <w:shd w:val="clear" w:color="auto" w:fill="FFFFCC"/>
          </w:tcPr>
          <w:p w:rsidR="008E5998" w:rsidRPr="00A159C4" w:rsidRDefault="008E5998" w:rsidP="00D80095"/>
        </w:tc>
        <w:tc>
          <w:tcPr>
            <w:tcW w:w="425" w:type="dxa"/>
            <w:shd w:val="clear" w:color="auto" w:fill="FFCCCC"/>
          </w:tcPr>
          <w:p w:rsidR="008E5998" w:rsidRPr="00A159C4" w:rsidRDefault="008E5998" w:rsidP="00D80095"/>
        </w:tc>
        <w:tc>
          <w:tcPr>
            <w:tcW w:w="8612" w:type="dxa"/>
          </w:tcPr>
          <w:p w:rsidR="008E5998" w:rsidRPr="00A159C4" w:rsidRDefault="00D80095" w:rsidP="00D80095">
            <w:r>
              <w:t>Følger jeg op på aftaler?</w:t>
            </w:r>
            <w:r w:rsidRPr="00A159C4">
              <w:t xml:space="preserve"> </w:t>
            </w:r>
          </w:p>
        </w:tc>
      </w:tr>
      <w:tr w:rsidR="008E5998" w:rsidRPr="00A159C4" w:rsidTr="00885428">
        <w:tc>
          <w:tcPr>
            <w:tcW w:w="371" w:type="dxa"/>
            <w:shd w:val="clear" w:color="auto" w:fill="CCFFCC"/>
          </w:tcPr>
          <w:p w:rsidR="008E5998" w:rsidRPr="00A159C4" w:rsidRDefault="008E5998" w:rsidP="00D80095"/>
        </w:tc>
        <w:tc>
          <w:tcPr>
            <w:tcW w:w="446" w:type="dxa"/>
            <w:shd w:val="clear" w:color="auto" w:fill="FFFFCC"/>
          </w:tcPr>
          <w:p w:rsidR="008E5998" w:rsidRPr="00A159C4" w:rsidRDefault="008E5998" w:rsidP="00D80095"/>
        </w:tc>
        <w:tc>
          <w:tcPr>
            <w:tcW w:w="425" w:type="dxa"/>
            <w:shd w:val="clear" w:color="auto" w:fill="FFCCCC"/>
          </w:tcPr>
          <w:p w:rsidR="008E5998" w:rsidRPr="00A159C4" w:rsidRDefault="008E5998" w:rsidP="00D80095"/>
        </w:tc>
        <w:tc>
          <w:tcPr>
            <w:tcW w:w="8612" w:type="dxa"/>
          </w:tcPr>
          <w:p w:rsidR="008E5998" w:rsidRPr="00A159C4" w:rsidRDefault="00D80095" w:rsidP="00D80095">
            <w:r>
              <w:t>Tager jeg også fat i det problematiske fravær?</w:t>
            </w:r>
          </w:p>
        </w:tc>
      </w:tr>
      <w:tr w:rsidR="008E5998" w:rsidRPr="00A159C4" w:rsidTr="00885428">
        <w:tc>
          <w:tcPr>
            <w:tcW w:w="371" w:type="dxa"/>
            <w:shd w:val="clear" w:color="auto" w:fill="CCFFCC"/>
          </w:tcPr>
          <w:p w:rsidR="008E5998" w:rsidRPr="00A159C4" w:rsidRDefault="008E5998" w:rsidP="00D80095"/>
        </w:tc>
        <w:tc>
          <w:tcPr>
            <w:tcW w:w="446" w:type="dxa"/>
            <w:shd w:val="clear" w:color="auto" w:fill="FFFFCC"/>
          </w:tcPr>
          <w:p w:rsidR="008E5998" w:rsidRPr="00A159C4" w:rsidRDefault="008E5998" w:rsidP="00D80095"/>
        </w:tc>
        <w:tc>
          <w:tcPr>
            <w:tcW w:w="425" w:type="dxa"/>
            <w:shd w:val="clear" w:color="auto" w:fill="FFCCCC"/>
          </w:tcPr>
          <w:p w:rsidR="008E5998" w:rsidRPr="00A159C4" w:rsidRDefault="008E5998" w:rsidP="00D80095"/>
        </w:tc>
        <w:tc>
          <w:tcPr>
            <w:tcW w:w="8612" w:type="dxa"/>
          </w:tcPr>
          <w:p w:rsidR="008E5998" w:rsidRPr="00A159C4" w:rsidRDefault="00D80095" w:rsidP="00D80095">
            <w:r>
              <w:t>Har jeg fokus på, hvordan sygefravær påvirker de øvrige medarbejderes arbejde med kerneopgaven samt deres trivsel?</w:t>
            </w:r>
          </w:p>
        </w:tc>
      </w:tr>
      <w:tr w:rsidR="008E5998" w:rsidRPr="00A159C4" w:rsidTr="00885428">
        <w:tc>
          <w:tcPr>
            <w:tcW w:w="371" w:type="dxa"/>
            <w:shd w:val="clear" w:color="auto" w:fill="CCFFCC"/>
          </w:tcPr>
          <w:p w:rsidR="008E5998" w:rsidRPr="00A159C4" w:rsidRDefault="008E5998" w:rsidP="00D80095"/>
        </w:tc>
        <w:tc>
          <w:tcPr>
            <w:tcW w:w="446" w:type="dxa"/>
            <w:shd w:val="clear" w:color="auto" w:fill="FFFFCC"/>
          </w:tcPr>
          <w:p w:rsidR="008E5998" w:rsidRPr="00A159C4" w:rsidRDefault="008E5998" w:rsidP="00D80095"/>
        </w:tc>
        <w:tc>
          <w:tcPr>
            <w:tcW w:w="425" w:type="dxa"/>
            <w:shd w:val="clear" w:color="auto" w:fill="FFCCCC"/>
          </w:tcPr>
          <w:p w:rsidR="008E5998" w:rsidRPr="00A159C4" w:rsidRDefault="008E5998" w:rsidP="00D80095"/>
        </w:tc>
        <w:tc>
          <w:tcPr>
            <w:tcW w:w="8612" w:type="dxa"/>
          </w:tcPr>
          <w:p w:rsidR="008E5998" w:rsidRPr="00A159C4" w:rsidRDefault="00D80095" w:rsidP="00D80095">
            <w:r>
              <w:t>Støtter jeg langtidssygemeldte medarbejdere i gradvis tilbagevenden ved at sikre opfølgning samt ved at justere opgaver og arbejdstid?</w:t>
            </w:r>
          </w:p>
        </w:tc>
      </w:tr>
      <w:tr w:rsidR="008E5998" w:rsidRPr="00A159C4" w:rsidTr="00885428">
        <w:tc>
          <w:tcPr>
            <w:tcW w:w="371" w:type="dxa"/>
            <w:shd w:val="clear" w:color="auto" w:fill="CCFFCC"/>
          </w:tcPr>
          <w:p w:rsidR="008E5998" w:rsidRPr="00A159C4" w:rsidRDefault="008E5998" w:rsidP="00D80095"/>
        </w:tc>
        <w:tc>
          <w:tcPr>
            <w:tcW w:w="446" w:type="dxa"/>
            <w:shd w:val="clear" w:color="auto" w:fill="FFFFCC"/>
          </w:tcPr>
          <w:p w:rsidR="008E5998" w:rsidRPr="00A159C4" w:rsidRDefault="008E5998" w:rsidP="00D80095"/>
        </w:tc>
        <w:tc>
          <w:tcPr>
            <w:tcW w:w="425" w:type="dxa"/>
            <w:shd w:val="clear" w:color="auto" w:fill="FFCCCC"/>
          </w:tcPr>
          <w:p w:rsidR="008E5998" w:rsidRPr="00A159C4" w:rsidRDefault="008E5998" w:rsidP="00D80095"/>
        </w:tc>
        <w:tc>
          <w:tcPr>
            <w:tcW w:w="8612" w:type="dxa"/>
          </w:tcPr>
          <w:p w:rsidR="008E5998" w:rsidRPr="00A159C4" w:rsidRDefault="00D80095" w:rsidP="00D80095">
            <w:r>
              <w:t>Tilpasser og justerer jeg opgaver og arbejdstid, når medarbejdere har midlertidig nedsat funktionsevne?</w:t>
            </w:r>
          </w:p>
        </w:tc>
      </w:tr>
      <w:tr w:rsidR="008E5998" w:rsidRPr="00A159C4" w:rsidTr="00885428">
        <w:tc>
          <w:tcPr>
            <w:tcW w:w="371" w:type="dxa"/>
            <w:shd w:val="clear" w:color="auto" w:fill="CCFFCC"/>
          </w:tcPr>
          <w:p w:rsidR="008E5998" w:rsidRPr="00A159C4" w:rsidRDefault="008E5998" w:rsidP="00D80095"/>
        </w:tc>
        <w:tc>
          <w:tcPr>
            <w:tcW w:w="446" w:type="dxa"/>
            <w:shd w:val="clear" w:color="auto" w:fill="FFFFCC"/>
          </w:tcPr>
          <w:p w:rsidR="008E5998" w:rsidRPr="00A159C4" w:rsidRDefault="008E5998" w:rsidP="00D80095"/>
        </w:tc>
        <w:tc>
          <w:tcPr>
            <w:tcW w:w="425" w:type="dxa"/>
            <w:shd w:val="clear" w:color="auto" w:fill="FFCCCC"/>
          </w:tcPr>
          <w:p w:rsidR="008E5998" w:rsidRPr="00A159C4" w:rsidRDefault="008E5998" w:rsidP="00D80095"/>
        </w:tc>
        <w:tc>
          <w:tcPr>
            <w:tcW w:w="8612" w:type="dxa"/>
          </w:tcPr>
          <w:p w:rsidR="008E5998" w:rsidRPr="00A159C4" w:rsidRDefault="00D80095" w:rsidP="00D80095">
            <w:r>
              <w:t>Arbejder jeg for fastholdelse så længe, der er et realistisk perspektiv – og vurderer jeg det løbende?</w:t>
            </w:r>
          </w:p>
        </w:tc>
      </w:tr>
      <w:tr w:rsidR="00534969" w:rsidRPr="00A159C4" w:rsidTr="00885428">
        <w:tc>
          <w:tcPr>
            <w:tcW w:w="371" w:type="dxa"/>
            <w:shd w:val="clear" w:color="auto" w:fill="CCFFCC"/>
          </w:tcPr>
          <w:p w:rsidR="00534969" w:rsidRPr="00A159C4" w:rsidRDefault="00534969" w:rsidP="00D80095"/>
        </w:tc>
        <w:tc>
          <w:tcPr>
            <w:tcW w:w="446" w:type="dxa"/>
            <w:shd w:val="clear" w:color="auto" w:fill="FFFFCC"/>
          </w:tcPr>
          <w:p w:rsidR="00534969" w:rsidRPr="00A159C4" w:rsidRDefault="00534969" w:rsidP="00D80095"/>
        </w:tc>
        <w:tc>
          <w:tcPr>
            <w:tcW w:w="425" w:type="dxa"/>
            <w:shd w:val="clear" w:color="auto" w:fill="FFCCCC"/>
          </w:tcPr>
          <w:p w:rsidR="00534969" w:rsidRPr="00A159C4" w:rsidRDefault="00534969" w:rsidP="00D80095"/>
        </w:tc>
        <w:tc>
          <w:tcPr>
            <w:tcW w:w="8612" w:type="dxa"/>
          </w:tcPr>
          <w:p w:rsidR="00534969" w:rsidRPr="00A159C4" w:rsidRDefault="00D80095" w:rsidP="00D80095">
            <w:r>
              <w:t>Sørger jeg for god og rettidig afvikling, hvis fastholdelse af en medarbejder ikke er mulig?</w:t>
            </w:r>
          </w:p>
        </w:tc>
      </w:tr>
      <w:tr w:rsidR="00534969" w:rsidRPr="00A159C4" w:rsidTr="00885428">
        <w:tc>
          <w:tcPr>
            <w:tcW w:w="371" w:type="dxa"/>
            <w:shd w:val="clear" w:color="auto" w:fill="CCFFCC"/>
          </w:tcPr>
          <w:p w:rsidR="00534969" w:rsidRPr="00A159C4" w:rsidRDefault="00534969" w:rsidP="00D80095"/>
        </w:tc>
        <w:tc>
          <w:tcPr>
            <w:tcW w:w="446" w:type="dxa"/>
            <w:shd w:val="clear" w:color="auto" w:fill="FFFFCC"/>
          </w:tcPr>
          <w:p w:rsidR="00534969" w:rsidRPr="00A159C4" w:rsidRDefault="00534969" w:rsidP="00D80095"/>
        </w:tc>
        <w:tc>
          <w:tcPr>
            <w:tcW w:w="425" w:type="dxa"/>
            <w:shd w:val="clear" w:color="auto" w:fill="FFCCCC"/>
          </w:tcPr>
          <w:p w:rsidR="00534969" w:rsidRPr="00A159C4" w:rsidRDefault="00534969" w:rsidP="00D80095"/>
        </w:tc>
        <w:tc>
          <w:tcPr>
            <w:tcW w:w="8612" w:type="dxa"/>
          </w:tcPr>
          <w:p w:rsidR="00534969" w:rsidRPr="00A159C4" w:rsidRDefault="00D80095" w:rsidP="00D80095">
            <w:r>
              <w:t>Bruger og forstår jeg sygefraværsdata?</w:t>
            </w:r>
          </w:p>
        </w:tc>
      </w:tr>
      <w:tr w:rsidR="00D80095" w:rsidRPr="00A159C4" w:rsidTr="00885428">
        <w:tc>
          <w:tcPr>
            <w:tcW w:w="371" w:type="dxa"/>
            <w:shd w:val="clear" w:color="auto" w:fill="CCFFCC"/>
          </w:tcPr>
          <w:p w:rsidR="00D80095" w:rsidRPr="00A159C4" w:rsidRDefault="00D80095" w:rsidP="00D80095"/>
        </w:tc>
        <w:tc>
          <w:tcPr>
            <w:tcW w:w="446" w:type="dxa"/>
            <w:shd w:val="clear" w:color="auto" w:fill="FFFFCC"/>
          </w:tcPr>
          <w:p w:rsidR="00D80095" w:rsidRPr="00A159C4" w:rsidRDefault="00D80095" w:rsidP="00D80095"/>
        </w:tc>
        <w:tc>
          <w:tcPr>
            <w:tcW w:w="425" w:type="dxa"/>
            <w:shd w:val="clear" w:color="auto" w:fill="FFCCCC"/>
          </w:tcPr>
          <w:p w:rsidR="00D80095" w:rsidRPr="00A159C4" w:rsidRDefault="00D80095" w:rsidP="00D80095"/>
        </w:tc>
        <w:tc>
          <w:tcPr>
            <w:tcW w:w="8612" w:type="dxa"/>
          </w:tcPr>
          <w:p w:rsidR="00D80095" w:rsidRPr="00A159C4" w:rsidRDefault="00D80095" w:rsidP="00D80095">
            <w:r>
              <w:t>Bringer jeg mine generelle opmærksomhedspunkter om fraværets art, mønstre og udvikling ind i MED/Trio-gruppen?</w:t>
            </w:r>
          </w:p>
        </w:tc>
      </w:tr>
      <w:tr w:rsidR="00D80095" w:rsidRPr="00A159C4" w:rsidTr="00885428">
        <w:tc>
          <w:tcPr>
            <w:tcW w:w="371" w:type="dxa"/>
            <w:shd w:val="clear" w:color="auto" w:fill="CCFFCC"/>
          </w:tcPr>
          <w:p w:rsidR="00D80095" w:rsidRPr="00A159C4" w:rsidRDefault="00D80095" w:rsidP="00D80095"/>
        </w:tc>
        <w:tc>
          <w:tcPr>
            <w:tcW w:w="446" w:type="dxa"/>
            <w:shd w:val="clear" w:color="auto" w:fill="FFFFCC"/>
          </w:tcPr>
          <w:p w:rsidR="00D80095" w:rsidRPr="00A159C4" w:rsidRDefault="00D80095" w:rsidP="00D80095"/>
        </w:tc>
        <w:tc>
          <w:tcPr>
            <w:tcW w:w="425" w:type="dxa"/>
            <w:shd w:val="clear" w:color="auto" w:fill="FFCCCC"/>
          </w:tcPr>
          <w:p w:rsidR="00D80095" w:rsidRPr="00A159C4" w:rsidRDefault="00D80095" w:rsidP="00D80095"/>
        </w:tc>
        <w:tc>
          <w:tcPr>
            <w:tcW w:w="8612" w:type="dxa"/>
          </w:tcPr>
          <w:p w:rsidR="00D80095" w:rsidRPr="00A159C4" w:rsidRDefault="00D80095" w:rsidP="00D80095">
            <w:r>
              <w:t>Sikrer jeg, at min overordnede chef og jeg er på fælles kurs i mere vanskelige forløb?</w:t>
            </w:r>
          </w:p>
        </w:tc>
      </w:tr>
      <w:tr w:rsidR="00D80095" w:rsidRPr="00A159C4" w:rsidTr="00885428">
        <w:tc>
          <w:tcPr>
            <w:tcW w:w="371" w:type="dxa"/>
            <w:shd w:val="clear" w:color="auto" w:fill="CCFFCC"/>
          </w:tcPr>
          <w:p w:rsidR="00D80095" w:rsidRPr="00A159C4" w:rsidRDefault="00D80095" w:rsidP="00D80095"/>
        </w:tc>
        <w:tc>
          <w:tcPr>
            <w:tcW w:w="446" w:type="dxa"/>
            <w:shd w:val="clear" w:color="auto" w:fill="FFFFCC"/>
          </w:tcPr>
          <w:p w:rsidR="00D80095" w:rsidRPr="00A159C4" w:rsidRDefault="00D80095" w:rsidP="00D80095"/>
        </w:tc>
        <w:tc>
          <w:tcPr>
            <w:tcW w:w="425" w:type="dxa"/>
            <w:shd w:val="clear" w:color="auto" w:fill="FFCCCC"/>
          </w:tcPr>
          <w:p w:rsidR="00D80095" w:rsidRPr="00A159C4" w:rsidRDefault="00D80095" w:rsidP="00D80095"/>
        </w:tc>
        <w:tc>
          <w:tcPr>
            <w:tcW w:w="8612" w:type="dxa"/>
          </w:tcPr>
          <w:p w:rsidR="00D80095" w:rsidRPr="00A159C4" w:rsidRDefault="00D80095" w:rsidP="00D80095">
            <w:r>
              <w:t>Har jeg fokus på medarbejdernes motivation og kompetencer som en del af min fraværshåndtering?</w:t>
            </w:r>
          </w:p>
        </w:tc>
      </w:tr>
      <w:tr w:rsidR="00D80095" w:rsidRPr="00A159C4" w:rsidTr="00885428">
        <w:tc>
          <w:tcPr>
            <w:tcW w:w="371" w:type="dxa"/>
            <w:shd w:val="clear" w:color="auto" w:fill="CCFFCC"/>
          </w:tcPr>
          <w:p w:rsidR="00D80095" w:rsidRPr="00A159C4" w:rsidRDefault="00D80095" w:rsidP="00D80095"/>
        </w:tc>
        <w:tc>
          <w:tcPr>
            <w:tcW w:w="446" w:type="dxa"/>
            <w:shd w:val="clear" w:color="auto" w:fill="FFFFCC"/>
          </w:tcPr>
          <w:p w:rsidR="00D80095" w:rsidRPr="00A159C4" w:rsidRDefault="00D80095" w:rsidP="00D80095"/>
        </w:tc>
        <w:tc>
          <w:tcPr>
            <w:tcW w:w="425" w:type="dxa"/>
            <w:shd w:val="clear" w:color="auto" w:fill="FFCCCC"/>
          </w:tcPr>
          <w:p w:rsidR="00D80095" w:rsidRPr="00A159C4" w:rsidRDefault="00D80095" w:rsidP="00D80095"/>
        </w:tc>
        <w:tc>
          <w:tcPr>
            <w:tcW w:w="8612" w:type="dxa"/>
          </w:tcPr>
          <w:p w:rsidR="00D80095" w:rsidRPr="00A159C4" w:rsidRDefault="00D80095" w:rsidP="00D80095">
            <w:r>
              <w:t>Skaber jeg rammer for, at medarbejderne kan sætte deres kompetencer i spil i forhold til løsningen af kerneopgaven?</w:t>
            </w:r>
          </w:p>
        </w:tc>
      </w:tr>
      <w:tr w:rsidR="00D80095" w:rsidRPr="00A159C4" w:rsidTr="00885428">
        <w:tc>
          <w:tcPr>
            <w:tcW w:w="371" w:type="dxa"/>
            <w:shd w:val="clear" w:color="auto" w:fill="CCFFCC"/>
          </w:tcPr>
          <w:p w:rsidR="00D80095" w:rsidRPr="00A159C4" w:rsidRDefault="00D80095" w:rsidP="00D80095"/>
        </w:tc>
        <w:tc>
          <w:tcPr>
            <w:tcW w:w="446" w:type="dxa"/>
            <w:shd w:val="clear" w:color="auto" w:fill="FFFFCC"/>
          </w:tcPr>
          <w:p w:rsidR="00D80095" w:rsidRPr="00A159C4" w:rsidRDefault="00D80095" w:rsidP="00D80095"/>
        </w:tc>
        <w:tc>
          <w:tcPr>
            <w:tcW w:w="425" w:type="dxa"/>
            <w:shd w:val="clear" w:color="auto" w:fill="FFCCCC"/>
          </w:tcPr>
          <w:p w:rsidR="00D80095" w:rsidRPr="00A159C4" w:rsidRDefault="00D80095" w:rsidP="00D80095"/>
        </w:tc>
        <w:tc>
          <w:tcPr>
            <w:tcW w:w="8612" w:type="dxa"/>
          </w:tcPr>
          <w:p w:rsidR="00D80095" w:rsidRPr="00A159C4" w:rsidRDefault="00D80095" w:rsidP="00D80095">
            <w:r>
              <w:t>Er det tydeligt for mig, hvordan jeg kan trække på arbejdsmiljø- og tillidsrepræsentant i arbejdet med at forebygge og nedbringe fravær?</w:t>
            </w:r>
          </w:p>
        </w:tc>
      </w:tr>
    </w:tbl>
    <w:p w:rsidR="008E5998" w:rsidRPr="00C455E7" w:rsidRDefault="008E5998" w:rsidP="008E5998">
      <w:pPr>
        <w:spacing w:after="0"/>
        <w:rPr>
          <w:i/>
        </w:rPr>
      </w:pPr>
      <w:r w:rsidRPr="00C455E7">
        <w:rPr>
          <w:i/>
        </w:rPr>
        <w:t>Grøn: i tilstrækkelig grad</w:t>
      </w:r>
    </w:p>
    <w:p w:rsidR="008E5998" w:rsidRPr="00C455E7" w:rsidRDefault="008E5998" w:rsidP="008E5998">
      <w:pPr>
        <w:spacing w:after="0"/>
        <w:rPr>
          <w:i/>
        </w:rPr>
      </w:pPr>
      <w:r w:rsidRPr="00C455E7">
        <w:rPr>
          <w:i/>
        </w:rPr>
        <w:t>Gul: i nogen grad</w:t>
      </w:r>
    </w:p>
    <w:p w:rsidR="008E5998" w:rsidRDefault="008E5998" w:rsidP="008E5998">
      <w:pPr>
        <w:spacing w:after="0"/>
        <w:rPr>
          <w:i/>
        </w:rPr>
      </w:pPr>
      <w:r w:rsidRPr="00C455E7">
        <w:rPr>
          <w:i/>
        </w:rPr>
        <w:t>Rød. Slet ikke</w:t>
      </w:r>
    </w:p>
    <w:sectPr w:rsidR="008E59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E8" w:rsidRDefault="003409E8" w:rsidP="003409E8">
      <w:pPr>
        <w:spacing w:after="0" w:line="240" w:lineRule="auto"/>
      </w:pPr>
      <w:r>
        <w:separator/>
      </w:r>
    </w:p>
  </w:endnote>
  <w:endnote w:type="continuationSeparator" w:id="0">
    <w:p w:rsidR="003409E8" w:rsidRDefault="003409E8" w:rsidP="0034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E8" w:rsidRDefault="003409E8" w:rsidP="003409E8">
      <w:pPr>
        <w:spacing w:after="0" w:line="240" w:lineRule="auto"/>
      </w:pPr>
      <w:r>
        <w:separator/>
      </w:r>
    </w:p>
  </w:footnote>
  <w:footnote w:type="continuationSeparator" w:id="0">
    <w:p w:rsidR="003409E8" w:rsidRDefault="003409E8" w:rsidP="003409E8">
      <w:pPr>
        <w:spacing w:after="0" w:line="240" w:lineRule="auto"/>
      </w:pPr>
      <w:r>
        <w:continuationSeparator/>
      </w:r>
    </w:p>
  </w:footnote>
  <w:footnote w:id="1">
    <w:p w:rsidR="003409E8" w:rsidRDefault="003409E8">
      <w:pPr>
        <w:pStyle w:val="Fodnotetekst"/>
      </w:pPr>
      <w:r>
        <w:rPr>
          <w:rStyle w:val="Fodnotehenvisning"/>
        </w:rPr>
        <w:footnoteRef/>
      </w:r>
      <w:r>
        <w:t xml:space="preserve"> Fra Arbejdsmiljø Københavns folder: ’Styr på fraværsopgaven</w:t>
      </w:r>
      <w:r w:rsidR="00896CFC">
        <w:t>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468BE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1"/>
    <w:rsid w:val="00081D9E"/>
    <w:rsid w:val="001B7527"/>
    <w:rsid w:val="003409E8"/>
    <w:rsid w:val="00362F7B"/>
    <w:rsid w:val="004B20F2"/>
    <w:rsid w:val="00534969"/>
    <w:rsid w:val="0061506C"/>
    <w:rsid w:val="00660AA2"/>
    <w:rsid w:val="00672D80"/>
    <w:rsid w:val="00705BE3"/>
    <w:rsid w:val="0072478B"/>
    <w:rsid w:val="008638DF"/>
    <w:rsid w:val="00880570"/>
    <w:rsid w:val="00885428"/>
    <w:rsid w:val="00896CFC"/>
    <w:rsid w:val="008E5998"/>
    <w:rsid w:val="00A159C4"/>
    <w:rsid w:val="00A8025C"/>
    <w:rsid w:val="00B74464"/>
    <w:rsid w:val="00C455E7"/>
    <w:rsid w:val="00C76863"/>
    <w:rsid w:val="00D80095"/>
    <w:rsid w:val="00D853F8"/>
    <w:rsid w:val="00E37C91"/>
    <w:rsid w:val="00F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5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B7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09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09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09E8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A159C4"/>
    <w:pPr>
      <w:numPr>
        <w:numId w:val="1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159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5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B7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09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09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09E8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A159C4"/>
    <w:pPr>
      <w:numPr>
        <w:numId w:val="1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159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9169-305A-4754-AAB4-21AD7AF6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A99DBAA5</Template>
  <TotalTime>0</TotalTime>
  <Pages>1</Pages>
  <Words>201</Words>
  <Characters>1457</Characters>
  <Application>Microsoft Office Word</Application>
  <DocSecurity>0</DocSecurity>
  <Lines>53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Ingelise Hermund</cp:lastModifiedBy>
  <cp:revision>2</cp:revision>
  <cp:lastPrinted>2016-04-29T07:08:00Z</cp:lastPrinted>
  <dcterms:created xsi:type="dcterms:W3CDTF">2016-07-04T08:39:00Z</dcterms:created>
  <dcterms:modified xsi:type="dcterms:W3CDTF">2016-07-04T08:39:00Z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