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47" w:rsidRDefault="000C7647" w:rsidP="000C7647">
      <w:pPr>
        <w:pStyle w:val="Overskrift2"/>
      </w:pPr>
      <w:r>
        <w:t>Skema</w:t>
      </w:r>
      <w:r w:rsidRPr="00981267">
        <w:t xml:space="preserve"> til </w:t>
      </w:r>
      <w:r w:rsidR="005976DB">
        <w:t>udarbejdelse af stillingsopslag</w:t>
      </w:r>
    </w:p>
    <w:p w:rsidR="007856CD" w:rsidRPr="007856CD" w:rsidRDefault="007856CD" w:rsidP="007856CD">
      <w:r>
        <w:t xml:space="preserve">Skemaet er til inspiration med hjælpetekster. Dit stillingsopslag skal afspejle den ledige stilling og jeres arbejdsplads.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647" w:rsidRPr="00981267" w:rsidTr="00A065AF">
        <w:tc>
          <w:tcPr>
            <w:tcW w:w="9778" w:type="dxa"/>
          </w:tcPr>
          <w:p w:rsidR="000C7647" w:rsidRPr="006E17CB" w:rsidRDefault="000C7647" w:rsidP="00A065AF">
            <w:pPr>
              <w:rPr>
                <w:b/>
              </w:rPr>
            </w:pPr>
            <w:r w:rsidRPr="006E17CB">
              <w:rPr>
                <w:b/>
              </w:rPr>
              <w:t>Stillingsbetegnelse/overskrift</w:t>
            </w:r>
          </w:p>
          <w:p w:rsidR="000C7647" w:rsidRDefault="000C7647" w:rsidP="00A065AF">
            <w:r>
              <w:t>Overskriften skal sælge stillingen</w:t>
            </w:r>
          </w:p>
          <w:p w:rsidR="000C7647" w:rsidRDefault="000C7647" w:rsidP="000C7647">
            <w:pPr>
              <w:pStyle w:val="Opstilling-punkttegn"/>
            </w:pPr>
            <w:r>
              <w:t xml:space="preserve">Skal indeholde konkret titel – fx. Er udviklingskonsulent for </w:t>
            </w:r>
            <w:proofErr w:type="spellStart"/>
            <w:r>
              <w:t>ukonkret</w:t>
            </w:r>
            <w:proofErr w:type="spellEnd"/>
            <w:r>
              <w:t>.</w:t>
            </w:r>
          </w:p>
          <w:p w:rsidR="000C7647" w:rsidRPr="00981267" w:rsidRDefault="000C7647" w:rsidP="00A065AF"/>
        </w:tc>
      </w:tr>
      <w:tr w:rsidR="000C7647" w:rsidRPr="00981267" w:rsidTr="00A065AF">
        <w:tc>
          <w:tcPr>
            <w:tcW w:w="9778" w:type="dxa"/>
          </w:tcPr>
          <w:p w:rsidR="000C7647" w:rsidRPr="003B55C1" w:rsidRDefault="000C7647" w:rsidP="00A065AF">
            <w:pPr>
              <w:rPr>
                <w:b/>
                <w:lang w:eastAsia="da-DK"/>
              </w:rPr>
            </w:pPr>
            <w:r w:rsidRPr="003B55C1">
              <w:rPr>
                <w:b/>
                <w:lang w:eastAsia="da-DK"/>
              </w:rPr>
              <w:t>En indledende tekst, der fanger interessen og giver værdifuld viden om jobbet</w:t>
            </w:r>
            <w:r>
              <w:rPr>
                <w:b/>
                <w:lang w:eastAsia="da-DK"/>
              </w:rPr>
              <w:t xml:space="preserve"> og arbejdspladsen</w:t>
            </w:r>
          </w:p>
          <w:p w:rsidR="000C7647" w:rsidRPr="003B55C1" w:rsidRDefault="000C7647" w:rsidP="000C7647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5C1">
              <w:rPr>
                <w:rFonts w:ascii="Arial" w:hAnsi="Arial" w:cs="Arial"/>
                <w:color w:val="000000"/>
                <w:sz w:val="18"/>
                <w:szCs w:val="18"/>
              </w:rPr>
              <w:t xml:space="preserve">En ærlig tekst om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jobbet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og arbejdspladsen med fokus på</w:t>
            </w:r>
            <w:r w:rsidRPr="003B55C1">
              <w:rPr>
                <w:rFonts w:ascii="Arial" w:hAnsi="Arial" w:cs="Arial"/>
                <w:color w:val="000000"/>
                <w:sz w:val="18"/>
                <w:szCs w:val="18"/>
              </w:rPr>
              <w:t xml:space="preserve"> det, der gør det værd at arbejde hos netop jer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C7647" w:rsidRDefault="000C7647" w:rsidP="000C7647">
            <w:pPr>
              <w:pStyle w:val="Listeafsnit"/>
              <w:numPr>
                <w:ilvl w:val="0"/>
                <w:numId w:val="3"/>
              </w:numPr>
            </w:pPr>
            <w:r w:rsidRPr="003100C3">
              <w:rPr>
                <w:rFonts w:ascii="Arial" w:hAnsi="Arial" w:cs="Arial"/>
                <w:color w:val="000000"/>
                <w:sz w:val="18"/>
                <w:szCs w:val="18"/>
              </w:rPr>
              <w:t xml:space="preserve">Prøv at holde det til ca. 40 ord, og tal om jobbet snarere end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arbejdspladsen. </w:t>
            </w:r>
          </w:p>
        </w:tc>
      </w:tr>
      <w:tr w:rsidR="000C7647" w:rsidRPr="00981267" w:rsidTr="00A065AF">
        <w:tc>
          <w:tcPr>
            <w:tcW w:w="9778" w:type="dxa"/>
          </w:tcPr>
          <w:p w:rsidR="00107498" w:rsidRDefault="000C7647" w:rsidP="00A065AF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3B55C1">
              <w:rPr>
                <w:b/>
              </w:rPr>
              <w:t>Stillingsindholdet og ansvaret og kompetencen knyttet til stillingen</w:t>
            </w:r>
          </w:p>
          <w:p w:rsidR="000C7647" w:rsidRDefault="000C7647" w:rsidP="00A065AF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Indholdet i jobbet skal være</w:t>
            </w:r>
            <w:r w:rsidR="00107498">
              <w:t xml:space="preserve"> </w:t>
            </w:r>
            <w:r>
              <w:t xml:space="preserve">tydeligt. </w:t>
            </w:r>
          </w:p>
          <w:p w:rsidR="000C7647" w:rsidRDefault="000C7647" w:rsidP="000C7647">
            <w:pPr>
              <w:pStyle w:val="Opstilling-punkttegn"/>
            </w:pPr>
            <w:r w:rsidRPr="00CB724D">
              <w:rPr>
                <w:lang w:eastAsia="da-DK"/>
              </w:rPr>
              <w:t>Stort fokus på hvilke opgaver, der skal løses, og med hvilke resultater</w:t>
            </w:r>
          </w:p>
          <w:p w:rsidR="000C7647" w:rsidRDefault="000C7647" w:rsidP="000C7647">
            <w:pPr>
              <w:pStyle w:val="Opstilling-punkttegn"/>
            </w:pPr>
            <w:r>
              <w:t>Hvad går arbejdet ud på? Og hvad der forventes af kandidaten</w:t>
            </w:r>
          </w:p>
          <w:p w:rsidR="000C7647" w:rsidRDefault="000C7647" w:rsidP="000C7647">
            <w:pPr>
              <w:pStyle w:val="Opstilling-punkttegn"/>
            </w:pPr>
            <w:r>
              <w:t>hvad kan man så i øvrigt tilbyde, der gør netop dette job til noget helt særligt, som konkurrenten ikke kan tilbyde</w:t>
            </w:r>
          </w:p>
          <w:p w:rsidR="000C7647" w:rsidRDefault="000C7647" w:rsidP="000C7647">
            <w:pPr>
              <w:pStyle w:val="Opstilling-punkttegn"/>
            </w:pPr>
            <w:r w:rsidRPr="004E1297">
              <w:t>Stillingens organisatoriske placering og referenceforhold</w:t>
            </w:r>
          </w:p>
          <w:p w:rsidR="000C7647" w:rsidRDefault="000C7647" w:rsidP="00A065AF">
            <w:pPr>
              <w:rPr>
                <w:rFonts w:ascii="Helvetica" w:hAnsi="Helvetica" w:cs="Helvetica"/>
                <w:color w:val="1E1216"/>
                <w:sz w:val="23"/>
                <w:szCs w:val="23"/>
              </w:rPr>
            </w:pPr>
          </w:p>
          <w:p w:rsidR="000C7647" w:rsidRPr="003B55C1" w:rsidRDefault="000C7647" w:rsidP="00A065AF">
            <w:pPr>
              <w:rPr>
                <w:lang w:eastAsia="da-DK"/>
              </w:rPr>
            </w:pPr>
            <w:r w:rsidRPr="003B55C1">
              <w:rPr>
                <w:i/>
                <w:iCs/>
                <w:lang w:eastAsia="da-DK"/>
              </w:rPr>
              <w:t>OBS: Lad være med at oversælge stillingen.</w:t>
            </w:r>
          </w:p>
          <w:p w:rsidR="000C7647" w:rsidRDefault="000C7647" w:rsidP="00A065AF">
            <w:pPr>
              <w:rPr>
                <w:rFonts w:ascii="Helvetica" w:hAnsi="Helvetica" w:cs="Helvetica"/>
                <w:color w:val="1E1216"/>
                <w:sz w:val="23"/>
                <w:szCs w:val="23"/>
              </w:rPr>
            </w:pPr>
            <w:bookmarkStart w:id="0" w:name="_GoBack"/>
            <w:bookmarkEnd w:id="0"/>
          </w:p>
          <w:p w:rsidR="000C7647" w:rsidRDefault="000C7647" w:rsidP="00A065AF"/>
        </w:tc>
      </w:tr>
      <w:tr w:rsidR="000C7647" w:rsidRPr="00981267" w:rsidTr="00A065AF">
        <w:tc>
          <w:tcPr>
            <w:tcW w:w="9778" w:type="dxa"/>
          </w:tcPr>
          <w:p w:rsidR="000C7647" w:rsidRPr="003B55C1" w:rsidRDefault="000C7647" w:rsidP="00A065AF">
            <w:pPr>
              <w:rPr>
                <w:b/>
              </w:rPr>
            </w:pPr>
            <w:r w:rsidRPr="003B55C1">
              <w:rPr>
                <w:b/>
              </w:rPr>
              <w:t>Kompetencer – personlige og faglige</w:t>
            </w:r>
          </w:p>
          <w:p w:rsidR="000C7647" w:rsidRDefault="000C7647" w:rsidP="00A065AF">
            <w:r>
              <w:t xml:space="preserve">Herunder uddannelseskrav medmindre det allerede fremgår af overskriften. </w:t>
            </w:r>
          </w:p>
          <w:p w:rsidR="000C7647" w:rsidRDefault="000C7647" w:rsidP="000C7647">
            <w:pPr>
              <w:pStyle w:val="Opstilling-punkttegn"/>
              <w:rPr>
                <w:rFonts w:ascii="Helvetica" w:hAnsi="Helvetica" w:cs="Helvetica"/>
                <w:color w:val="1E1216"/>
                <w:sz w:val="23"/>
                <w:szCs w:val="23"/>
              </w:rPr>
            </w:pPr>
            <w:r w:rsidRPr="00497E18">
              <w:t xml:space="preserve">Hvilke kompetencer er der brug for? Vigtigt at sætte ind i ramme – </w:t>
            </w:r>
            <w:proofErr w:type="spellStart"/>
            <w:r w:rsidRPr="00497E18">
              <w:t>f.x</w:t>
            </w:r>
            <w:proofErr w:type="spellEnd"/>
            <w:r w:rsidRPr="00497E18">
              <w:t>. selvstændig siger jo ikke så meget i sig selv.</w:t>
            </w:r>
          </w:p>
          <w:p w:rsidR="000C7647" w:rsidRDefault="000C7647" w:rsidP="00A065AF"/>
        </w:tc>
      </w:tr>
      <w:tr w:rsidR="000C7647" w:rsidRPr="00981267" w:rsidTr="00A065AF">
        <w:tc>
          <w:tcPr>
            <w:tcW w:w="9778" w:type="dxa"/>
          </w:tcPr>
          <w:p w:rsidR="000C7647" w:rsidRPr="003B55C1" w:rsidRDefault="000C7647" w:rsidP="00A065AF">
            <w:pPr>
              <w:rPr>
                <w:b/>
              </w:rPr>
            </w:pPr>
            <w:r w:rsidRPr="003B55C1">
              <w:rPr>
                <w:b/>
              </w:rPr>
              <w:t>Hvad kan arbejdspladsen tilbyde?</w:t>
            </w:r>
          </w:p>
          <w:p w:rsidR="000C7647" w:rsidRDefault="000C7647" w:rsidP="00A065AF">
            <w:r>
              <w:t>Fx fleksibel arbejdstid, efteruddannelse, tværfagligt samarbejde</w:t>
            </w:r>
          </w:p>
          <w:p w:rsidR="007856CD" w:rsidRDefault="007856CD" w:rsidP="00A065AF"/>
          <w:p w:rsidR="000C7647" w:rsidRPr="00981267" w:rsidRDefault="000C7647" w:rsidP="00A065AF"/>
        </w:tc>
      </w:tr>
      <w:tr w:rsidR="000C7647" w:rsidRPr="00981267" w:rsidTr="00A065AF">
        <w:tc>
          <w:tcPr>
            <w:tcW w:w="9778" w:type="dxa"/>
          </w:tcPr>
          <w:p w:rsidR="000C7647" w:rsidRDefault="000C7647" w:rsidP="000C7647">
            <w:pPr>
              <w:pStyle w:val="Listeafsnit"/>
              <w:numPr>
                <w:ilvl w:val="0"/>
                <w:numId w:val="2"/>
              </w:numPr>
            </w:pPr>
            <w:r w:rsidRPr="00C3103E">
              <w:rPr>
                <w:rStyle w:val="Strk"/>
                <w:rFonts w:ascii="Arial" w:hAnsi="Arial" w:cs="Arial"/>
                <w:color w:val="2F2E2E"/>
                <w:sz w:val="18"/>
                <w:szCs w:val="18"/>
              </w:rPr>
              <w:t>Løn og ansættelsesforhold</w:t>
            </w:r>
            <w:r w:rsidRPr="00C3103E">
              <w:rPr>
                <w:rFonts w:ascii="Arial" w:hAnsi="Arial" w:cs="Arial"/>
                <w:color w:val="2F2E2E"/>
                <w:sz w:val="18"/>
                <w:szCs w:val="18"/>
              </w:rPr>
              <w:br/>
            </w:r>
            <w:r w:rsidRPr="004E1297">
              <w:t>Arbejdstimer pr. uge</w:t>
            </w:r>
            <w:r>
              <w:t>. Hvis det er muligt, må I gerne præcisere arbejdstiderne. (eks. hver 3. weekend)</w:t>
            </w:r>
          </w:p>
          <w:p w:rsidR="000C7647" w:rsidRDefault="000C7647" w:rsidP="00A065AF">
            <w:r>
              <w:rPr>
                <w:rFonts w:ascii="Arial" w:hAnsi="Arial" w:cs="Arial"/>
                <w:color w:val="2F2E2E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F2E2E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F2E2E"/>
                <w:sz w:val="18"/>
                <w:szCs w:val="18"/>
              </w:rPr>
              <w:br/>
              <w:t> </w:t>
            </w:r>
          </w:p>
        </w:tc>
      </w:tr>
      <w:tr w:rsidR="000C7647" w:rsidRPr="00981267" w:rsidTr="00A065AF">
        <w:tc>
          <w:tcPr>
            <w:tcW w:w="9778" w:type="dxa"/>
          </w:tcPr>
          <w:p w:rsidR="000C7647" w:rsidRDefault="000C7647" w:rsidP="00A065AF">
            <w:pPr>
              <w:rPr>
                <w:rStyle w:val="Strk"/>
                <w:rFonts w:ascii="Arial" w:hAnsi="Arial" w:cs="Arial"/>
                <w:color w:val="2F2E2E"/>
                <w:sz w:val="18"/>
                <w:szCs w:val="18"/>
              </w:rPr>
            </w:pPr>
            <w:r w:rsidRPr="003B55C1">
              <w:rPr>
                <w:b/>
                <w:lang w:eastAsia="da-DK"/>
              </w:rPr>
              <w:t xml:space="preserve">Kontaktoplysninger </w:t>
            </w:r>
            <w:r>
              <w:rPr>
                <w:b/>
                <w:lang w:eastAsia="da-DK"/>
              </w:rPr>
              <w:t xml:space="preserve">- </w:t>
            </w:r>
            <w:r>
              <w:rPr>
                <w:rStyle w:val="Strk"/>
                <w:rFonts w:ascii="Arial" w:hAnsi="Arial" w:cs="Arial"/>
                <w:color w:val="2F2E2E"/>
                <w:sz w:val="18"/>
                <w:szCs w:val="18"/>
              </w:rPr>
              <w:t>Hvis du vil vide mere</w:t>
            </w:r>
          </w:p>
          <w:p w:rsidR="000C7647" w:rsidRPr="004E1297" w:rsidRDefault="000C7647" w:rsidP="000C7647">
            <w:pPr>
              <w:pStyle w:val="Listeafsnit"/>
              <w:numPr>
                <w:ilvl w:val="0"/>
                <w:numId w:val="2"/>
              </w:numPr>
            </w:pPr>
            <w:r w:rsidRPr="004E1297">
              <w:t>Kontaktperson</w:t>
            </w:r>
          </w:p>
          <w:p w:rsidR="000C7647" w:rsidRPr="004E1297" w:rsidRDefault="000C7647" w:rsidP="000C7647">
            <w:pPr>
              <w:pStyle w:val="Listeafsnit"/>
              <w:numPr>
                <w:ilvl w:val="0"/>
                <w:numId w:val="2"/>
              </w:numPr>
            </w:pPr>
            <w:r w:rsidRPr="004E1297">
              <w:t>E-mail</w:t>
            </w:r>
          </w:p>
          <w:p w:rsidR="000C7647" w:rsidRPr="004E1297" w:rsidRDefault="000C7647" w:rsidP="00A065AF"/>
          <w:p w:rsidR="000C7647" w:rsidRPr="00981267" w:rsidRDefault="000C7647" w:rsidP="00A065AF"/>
        </w:tc>
      </w:tr>
    </w:tbl>
    <w:p w:rsidR="000C7647" w:rsidRDefault="000C7647" w:rsidP="000C7647">
      <w:pPr>
        <w:pStyle w:val="Overskrift2"/>
      </w:pPr>
    </w:p>
    <w:p w:rsidR="00C76863" w:rsidRDefault="00C76863"/>
    <w:sectPr w:rsidR="00C768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1E65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67FF5"/>
    <w:multiLevelType w:val="multilevel"/>
    <w:tmpl w:val="848A304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9031D64"/>
    <w:multiLevelType w:val="multilevel"/>
    <w:tmpl w:val="E1983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47"/>
    <w:rsid w:val="000C7647"/>
    <w:rsid w:val="00107498"/>
    <w:rsid w:val="00187849"/>
    <w:rsid w:val="001B7527"/>
    <w:rsid w:val="001F5155"/>
    <w:rsid w:val="002945A9"/>
    <w:rsid w:val="00506CC3"/>
    <w:rsid w:val="005976DB"/>
    <w:rsid w:val="0061506C"/>
    <w:rsid w:val="00660AA2"/>
    <w:rsid w:val="006E0FF6"/>
    <w:rsid w:val="0072478B"/>
    <w:rsid w:val="007856CD"/>
    <w:rsid w:val="00941751"/>
    <w:rsid w:val="00944B88"/>
    <w:rsid w:val="009D09AD"/>
    <w:rsid w:val="00A8025C"/>
    <w:rsid w:val="00B252E9"/>
    <w:rsid w:val="00C76863"/>
    <w:rsid w:val="00F31AC9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4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C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0C764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0C7647"/>
    <w:pPr>
      <w:ind w:left="720"/>
      <w:contextualSpacing/>
    </w:pPr>
  </w:style>
  <w:style w:type="table" w:styleId="Tabel-Gitter">
    <w:name w:val="Table Grid"/>
    <w:basedOn w:val="Tabel-Normal"/>
    <w:uiPriority w:val="59"/>
    <w:rsid w:val="000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0C7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4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C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0C764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0C7647"/>
    <w:pPr>
      <w:ind w:left="720"/>
      <w:contextualSpacing/>
    </w:pPr>
  </w:style>
  <w:style w:type="table" w:styleId="Tabel-Gitter">
    <w:name w:val="Table Grid"/>
    <w:basedOn w:val="Tabel-Normal"/>
    <w:uiPriority w:val="59"/>
    <w:rsid w:val="000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0C7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42F977AF</Template>
  <TotalTime>24</TotalTime>
  <Pages>1</Pages>
  <Words>216</Words>
  <Characters>1369</Characters>
  <Application>Microsoft Office Word</Application>
  <DocSecurity>0</DocSecurity>
  <Lines>35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3</cp:revision>
  <dcterms:created xsi:type="dcterms:W3CDTF">2016-07-18T11:24:00Z</dcterms:created>
  <dcterms:modified xsi:type="dcterms:W3CDTF">2016-07-18T11:48:00Z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