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E" w:rsidRDefault="00DE1B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9C3F84" wp14:editId="3F3D6493">
                <wp:simplePos x="0" y="0"/>
                <wp:positionH relativeFrom="column">
                  <wp:posOffset>306017</wp:posOffset>
                </wp:positionH>
                <wp:positionV relativeFrom="paragraph">
                  <wp:posOffset>5604510</wp:posOffset>
                </wp:positionV>
                <wp:extent cx="4219575" cy="723900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23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E1B7A" w:rsidRPr="00DE1B7A" w:rsidRDefault="00DE1B7A" w:rsidP="00DE1B7A">
                            <w:pPr>
                              <w:rPr>
                                <w:rStyle w:val="Kraftigfremhvning"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Style w:val="Kraftigfremhvning"/>
                                <w:color w:val="365F91" w:themeColor="accent1" w:themeShade="BF"/>
                              </w:rPr>
                              <w:t>*Midlertidig</w:t>
                            </w:r>
                            <w:r w:rsidRPr="00DE1B7A">
                              <w:rPr>
                                <w:rStyle w:val="Kraftigfremhvning"/>
                                <w:color w:val="365F91" w:themeColor="accent1" w:themeShade="BF"/>
                              </w:rPr>
                              <w:t xml:space="preserve">  organisationsplan for MED</w:t>
                            </w:r>
                            <w:r w:rsidRPr="00DE1B7A">
                              <w:rPr>
                                <w:rStyle w:val="Kraftigfremhvning"/>
                                <w:color w:val="365F91" w:themeColor="accent1" w:themeShade="BF"/>
                              </w:rPr>
                              <w:t xml:space="preserve"> jfr. Aftale om MED-dialogmøder som 2-årigt forsøg i MED-strukturen i perio</w:t>
                            </w:r>
                            <w:r>
                              <w:rPr>
                                <w:rStyle w:val="Kraftigfremhvning"/>
                                <w:color w:val="365F91" w:themeColor="accent1" w:themeShade="BF"/>
                              </w:rPr>
                              <w:t>den april 2016 til april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.1pt;margin-top:441.3pt;width:332.2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" filled="f" stroked="f" strokeweight="2pt">
                <v:textbox>
                  <w:txbxContent>
                    <w:p w:rsidR="00DE1B7A" w:rsidRPr="00DE1B7A" w:rsidRDefault="00DE1B7A" w:rsidP="00DE1B7A">
                      <w:pPr>
                        <w:rPr>
                          <w:rStyle w:val="Kraftigfremhvning"/>
                          <w:color w:val="365F91" w:themeColor="accent1" w:themeShade="BF"/>
                        </w:rPr>
                      </w:pPr>
                      <w:r>
                        <w:rPr>
                          <w:rStyle w:val="Kraftigfremhvning"/>
                          <w:color w:val="365F91" w:themeColor="accent1" w:themeShade="BF"/>
                        </w:rPr>
                        <w:t>*Midlertidig</w:t>
                      </w:r>
                      <w:r w:rsidRPr="00DE1B7A">
                        <w:rPr>
                          <w:rStyle w:val="Kraftigfremhvning"/>
                          <w:color w:val="365F91" w:themeColor="accent1" w:themeShade="BF"/>
                        </w:rPr>
                        <w:t xml:space="preserve">  organisationsplan for MED</w:t>
                      </w:r>
                      <w:r w:rsidRPr="00DE1B7A">
                        <w:rPr>
                          <w:rStyle w:val="Kraftigfremhvning"/>
                          <w:color w:val="365F91" w:themeColor="accent1" w:themeShade="BF"/>
                        </w:rPr>
                        <w:t xml:space="preserve"> jfr. Aftale om MED-dialogmøder som 2-årigt forsøg i MED-strukturen i perio</w:t>
                      </w:r>
                      <w:r>
                        <w:rPr>
                          <w:rStyle w:val="Kraftigfremhvning"/>
                          <w:color w:val="365F91" w:themeColor="accent1" w:themeShade="BF"/>
                        </w:rPr>
                        <w:t>den april 2016 til april 2018.</w:t>
                      </w:r>
                    </w:p>
                  </w:txbxContent>
                </v:textbox>
              </v:shape>
            </w:pict>
          </mc:Fallback>
        </mc:AlternateContent>
      </w:r>
      <w:r w:rsidR="003F6A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92B6F0" wp14:editId="4F80CE95">
                <wp:simplePos x="0" y="0"/>
                <wp:positionH relativeFrom="column">
                  <wp:posOffset>329565</wp:posOffset>
                </wp:positionH>
                <wp:positionV relativeFrom="paragraph">
                  <wp:posOffset>1880235</wp:posOffset>
                </wp:positionV>
                <wp:extent cx="2409825" cy="119062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906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E37" w:rsidRDefault="00235E37">
                            <w:pPr>
                              <w:rPr>
                                <w:rStyle w:val="Kraftigfremhvning"/>
                                <w:sz w:val="48"/>
                                <w:szCs w:val="48"/>
                              </w:rPr>
                            </w:pPr>
                          </w:p>
                          <w:p w:rsidR="00737BA9" w:rsidRPr="00235E37" w:rsidRDefault="00235E37">
                            <w:pPr>
                              <w:rPr>
                                <w:rStyle w:val="Kraftigfremhvning"/>
                                <w:sz w:val="48"/>
                                <w:szCs w:val="48"/>
                              </w:rPr>
                            </w:pPr>
                            <w:r w:rsidRPr="00235E37">
                              <w:rPr>
                                <w:rStyle w:val="Kraftigfremhvning"/>
                                <w:sz w:val="48"/>
                                <w:szCs w:val="48"/>
                              </w:rPr>
                              <w:t>KommuneMED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5.95pt;margin-top:148.05pt;width:189.75pt;height:9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" filled="f" strokecolor="#4f81bd [3204]" strokeweight="2pt">
                <v:textbox>
                  <w:txbxContent>
                    <w:p w:rsidR="00235E37" w:rsidRDefault="00235E37">
                      <w:pPr>
                        <w:rPr>
                          <w:rStyle w:val="Kraftigfremhvning"/>
                          <w:sz w:val="48"/>
                          <w:szCs w:val="48"/>
                        </w:rPr>
                      </w:pPr>
                    </w:p>
                    <w:p w:rsidR="00737BA9" w:rsidRPr="00235E37" w:rsidRDefault="00235E37">
                      <w:pPr>
                        <w:rPr>
                          <w:rStyle w:val="Kraftigfremhvning"/>
                          <w:sz w:val="48"/>
                          <w:szCs w:val="48"/>
                        </w:rPr>
                      </w:pPr>
                      <w:r w:rsidRPr="00235E37">
                        <w:rPr>
                          <w:rStyle w:val="Kraftigfremhvning"/>
                          <w:sz w:val="48"/>
                          <w:szCs w:val="48"/>
                        </w:rPr>
                        <w:t>KommuneMED</w:t>
                      </w:r>
                    </w:p>
                  </w:txbxContent>
                </v:textbox>
              </v:shape>
            </w:pict>
          </mc:Fallback>
        </mc:AlternateContent>
      </w:r>
      <w:r w:rsidR="003F6AEA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820937" wp14:editId="66A849B6">
                <wp:simplePos x="0" y="0"/>
                <wp:positionH relativeFrom="column">
                  <wp:posOffset>2977515</wp:posOffset>
                </wp:positionH>
                <wp:positionV relativeFrom="paragraph">
                  <wp:posOffset>260985</wp:posOffset>
                </wp:positionV>
                <wp:extent cx="1695450" cy="1694815"/>
                <wp:effectExtent l="0" t="0" r="19050" b="19685"/>
                <wp:wrapNone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694815"/>
                          <a:chOff x="0" y="0"/>
                          <a:chExt cx="1695450" cy="1695450"/>
                        </a:xfrm>
                      </wpg:grpSpPr>
                      <wps:wsp>
                        <wps:cNvPr id="2" name="Ellipse 2"/>
                        <wps:cNvSpPr/>
                        <wps:spPr>
                          <a:xfrm>
                            <a:off x="0" y="0"/>
                            <a:ext cx="1695450" cy="1695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71237"/>
                            <a:ext cx="1343659" cy="977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E37" w:rsidRPr="00F372A9" w:rsidRDefault="00235E37" w:rsidP="00235E37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Dialogfora</w:t>
                              </w:r>
                            </w:p>
                            <w:p w:rsidR="00235E37" w:rsidRPr="00F372A9" w:rsidRDefault="00235E37" w:rsidP="00235E37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med</w:t>
                              </w:r>
                            </w:p>
                            <w:p w:rsidR="00235E37" w:rsidRPr="00F372A9" w:rsidRDefault="00235E37" w:rsidP="00235E37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MEDstatus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4" o:spid="_x0000_s1027" style="position:absolute;margin-left:234.45pt;margin-top:20.55pt;width:133.5pt;height:133.45pt;z-index:251694080" coordsize="1695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">
                <v:oval id="Ellipse 2" o:spid="_x0000_s1028" style="position:absolute;width:16954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AlMMA&#10;AADaAAAADwAAAGRycy9kb3ducmV2LnhtbESPwW7CMBBE70j9B2sr9QYOQS0oYFBapRIHeiDtByz2&#10;EkfE6yh2If17XKlSj6OZeaPZ7EbXiSsNofWsYD7LQBBrb1puFHx9vk9XIEJENth5JgU/FGC3fZhs&#10;sDD+xke61rERCcKhQAU2xr6QMmhLDsPM98TJO/vBYUxyaKQZ8JbgrpN5lr1Ihy2nBYs9vVnSl/rb&#10;KfCvlSutXnwcDt18pcvFMjxXJ6WeHsdyDSLSGP/Df+29UZDD75V0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vAlMMAAADaAAAADwAAAAAAAAAAAAAAAACYAgAAZHJzL2Rv&#10;d25yZXYueG1sUEsFBgAAAAAEAAQA9QAAAIgDAAAAAA==&#10;" filled="f" strokecolor="#c0504d [3205]" strokeweight="2pt">
                  <v:stroke dashstyle="dash"/>
                </v:oval>
                <v:shape id="_x0000_s1029" type="#_x0000_t202" style="position:absolute;left:1714;top:3712;width:13437;height:9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235E37" w:rsidRPr="00F372A9" w:rsidRDefault="00235E37" w:rsidP="00235E37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Dialogfora</w:t>
                        </w:r>
                      </w:p>
                      <w:p w:rsidR="00235E37" w:rsidRPr="00F372A9" w:rsidRDefault="00235E37" w:rsidP="00235E37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med</w:t>
                        </w:r>
                      </w:p>
                      <w:p w:rsidR="00235E37" w:rsidRPr="00F372A9" w:rsidRDefault="00235E37" w:rsidP="00235E37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MEDstatus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AEA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20B6F0" wp14:editId="3F16FDA3">
                <wp:simplePos x="0" y="0"/>
                <wp:positionH relativeFrom="column">
                  <wp:posOffset>2987040</wp:posOffset>
                </wp:positionH>
                <wp:positionV relativeFrom="paragraph">
                  <wp:posOffset>2966085</wp:posOffset>
                </wp:positionV>
                <wp:extent cx="1695450" cy="1695450"/>
                <wp:effectExtent l="0" t="0" r="19050" b="1905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695450"/>
                          <a:chOff x="0" y="0"/>
                          <a:chExt cx="1695450" cy="1695450"/>
                        </a:xfrm>
                      </wpg:grpSpPr>
                      <wps:wsp>
                        <wps:cNvPr id="6" name="Ellipse 6"/>
                        <wps:cNvSpPr/>
                        <wps:spPr>
                          <a:xfrm>
                            <a:off x="0" y="0"/>
                            <a:ext cx="1695450" cy="1695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371475"/>
                            <a:ext cx="1343659" cy="977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2A9" w:rsidRPr="00F372A9" w:rsidRDefault="00F372A9" w:rsidP="00F372A9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Dialogfora</w:t>
                              </w:r>
                            </w:p>
                            <w:p w:rsidR="00F372A9" w:rsidRPr="00F372A9" w:rsidRDefault="00F372A9" w:rsidP="00F372A9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med</w:t>
                              </w:r>
                            </w:p>
                            <w:p w:rsidR="00F372A9" w:rsidRPr="00F372A9" w:rsidRDefault="00F372A9" w:rsidP="00F372A9">
                              <w:pPr>
                                <w:jc w:val="center"/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</w:pPr>
                              <w:r w:rsidRPr="00F372A9">
                                <w:rPr>
                                  <w:color w:val="C00000"/>
                                  <w:sz w:val="40"/>
                                  <w:szCs w:val="40"/>
                                </w:rPr>
                                <w:t>MEDstatus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5" o:spid="_x0000_s1030" style="position:absolute;margin-left:235.2pt;margin-top:233.55pt;width:133.5pt;height:133.5pt;z-index:251695104" coordsize="16954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">
                <v:oval id="Ellipse 6" o:spid="_x0000_s1031" style="position:absolute;width:16954;height:16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Gl8MA&#10;AADaAAAADwAAAGRycy9kb3ducmV2LnhtbESPzW7CMBCE75X6DtZW4lYcQPwoxaBQBYkDPUD7AFt7&#10;G0eN11HshvD2GAmpx9HMfKNZbwfXiJ66UHtWMBlnIIi1NzVXCr4+968rECEiG2w8k4IrBdhunp/W&#10;mBt/4RP151iJBOGQowIbY5tLGbQlh2HsW+Lk/fjOYUyyq6Tp8JLgrpHTLFtIhzWnBYstvVvSv+c/&#10;p8DvSldYPfs4HpvJShezZZiX30qNXobiDUSkIf6HH+2DUbCA+5V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DGl8MAAADaAAAADwAAAAAAAAAAAAAAAACYAgAAZHJzL2Rv&#10;d25yZXYueG1sUEsFBgAAAAAEAAQA9QAAAIgDAAAAAA==&#10;" filled="f" strokecolor="#c0504d [3205]" strokeweight="2pt">
                  <v:stroke dashstyle="dash"/>
                </v:oval>
                <v:shape id="_x0000_s1032" type="#_x0000_t202" style="position:absolute;left:1714;top:3714;width:13437;height:9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F372A9" w:rsidRPr="00F372A9" w:rsidRDefault="00F372A9" w:rsidP="00F372A9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Dialogfora</w:t>
                        </w:r>
                      </w:p>
                      <w:p w:rsidR="00F372A9" w:rsidRPr="00F372A9" w:rsidRDefault="00F372A9" w:rsidP="00F372A9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med</w:t>
                        </w:r>
                      </w:p>
                      <w:p w:rsidR="00F372A9" w:rsidRPr="00F372A9" w:rsidRDefault="00F372A9" w:rsidP="00F372A9">
                        <w:pPr>
                          <w:jc w:val="center"/>
                          <w:rPr>
                            <w:color w:val="C00000"/>
                            <w:sz w:val="40"/>
                            <w:szCs w:val="40"/>
                          </w:rPr>
                        </w:pPr>
                        <w:r w:rsidRPr="00F372A9">
                          <w:rPr>
                            <w:color w:val="C00000"/>
                            <w:sz w:val="40"/>
                            <w:szCs w:val="40"/>
                          </w:rPr>
                          <w:t>MEDstatus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AEA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00D37FE" wp14:editId="462A0D0D">
                <wp:simplePos x="0" y="0"/>
                <wp:positionH relativeFrom="column">
                  <wp:posOffset>5034915</wp:posOffset>
                </wp:positionH>
                <wp:positionV relativeFrom="paragraph">
                  <wp:posOffset>394335</wp:posOffset>
                </wp:positionV>
                <wp:extent cx="3228975" cy="1771650"/>
                <wp:effectExtent l="0" t="0" r="28575" b="19050"/>
                <wp:wrapNone/>
                <wp:docPr id="16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771650"/>
                          <a:chOff x="0" y="0"/>
                          <a:chExt cx="3228975" cy="1771650"/>
                        </a:xfrm>
                      </wpg:grpSpPr>
                      <wps:wsp>
                        <wps:cNvPr id="1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048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096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620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0FDA" w:rsidRPr="00030FDA" w:rsidRDefault="002150E3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Arbejdsplads</w:t>
                              </w:r>
                              <w:r w:rsidR="00030FDA" w:rsidRPr="00030FDA"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MED</w:t>
                              </w:r>
                            </w:p>
                            <w:p w:rsidR="00030FDA" w:rsidRPr="00030FDA" w:rsidRDefault="00030FDA" w:rsidP="00030FDA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  <w:r w:rsidRPr="00030FDA"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Personalemøder med MEDstatus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6" o:spid="_x0000_s1033" style="position:absolute;margin-left:396.45pt;margin-top:31.05pt;width:254.25pt;height:139.5pt;z-index:251696128" coordsize="32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">
                <v:shape id="_x0000_s1034" type="#_x0000_t202" style="position:absolute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AprcAA&#10;AADbAAAADwAAAGRycy9kb3ducmV2LnhtbESPQYvCQAyF74L/YciCN53qQaQ6ipQVPQmr4jl2Ylvs&#10;ZEpnrPXfbw6Ct4T38t6X1aZ3teqoDZVnA9NJAoo497biwsDlvBsvQIWIbLH2TAbeFGCzHg5WmFr/&#10;4j/qTrFQEsIhRQNljE2qdchLchgmviEW7e5bh1HWttC2xZeEu1rPkmSuHVYsDSU2lJWUP05PZyBL&#10;sl3o9tPb/O2rx3Xxy8cm3xsz+um3S1CR+vg1f64PVvCFXn6RAf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AprcAAAADbAAAADwAAAAAAAAAAAAAAAACYAgAAZHJzL2Rvd25y&#10;ZXYueG1sUEsFBgAAAAAEAAQA9QAAAIUDAAAAAA==&#10;" fillcolor="white [3201]" strokecolor="#4f81bd [3204]" strokeweight="2pt">
                  <v:textbox>
                    <w:txbxContent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5" type="#_x0000_t202" style="position:absolute;left:1524;top:1524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MNrwA&#10;AADbAAAADwAAAGRycy9kb3ducmV2LnhtbERPSwrCMBDdC94hjOBO07oQqUaRouhK8IPrsRnbYjMp&#10;Taz19kYQ3M3jfWex6kwlWmpcaVlBPI5AEGdWl5wruJy3oxkI55E1VpZJwZscrJb93gITbV98pPbk&#10;cxFC2CWooPC+TqR0WUEG3djWxIG728agD7DJpW7wFcJNJSdRNJUGSw4NBdaUFpQ9Tk+jII3SrWt3&#10;8W36tuXjOtvwoc52Sg0H3XoOwlPn/+Kfe6/D/Bi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Iw2vAAAANsAAAAPAAAAAAAAAAAAAAAAAJgCAABkcnMvZG93bnJldi54&#10;bWxQSwUGAAAAAAQABAD1AAAAgQMAAAAA&#10;" fillcolor="white [3201]" strokecolor="#4f81bd [3204]" strokeweight="2pt">
                  <v:textbox>
                    <w:txbxContent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3048;top:3048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SQbwA&#10;AADbAAAADwAAAGRycy9kb3ducmV2LnhtbERPSwrCMBDdC94hjOBOU12I1EaRouhK8IPrsRnbYjMp&#10;Taz19kYQ3M3jfSdZdaYSLTWutKxgMo5AEGdWl5wruJy3ozkI55E1VpZJwZscrJb9XoKxti8+Unvy&#10;uQgh7GJUUHhfx1K6rCCDbmxr4sDdbWPQB9jkUjf4CuGmktMomkmDJYeGAmtKC8oep6dRkEbp1rW7&#10;yW32tuXjOt/woc52Sg0H3XoBwlPn/+Kfe6/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ThJBvAAAANsAAAAPAAAAAAAAAAAAAAAAAJgCAABkcnMvZG93bnJldi54&#10;bWxQSwUGAAAAAAQABAD1AAAAgQMAAAAA&#10;" fillcolor="white [3201]" strokecolor="#4f81bd [3204]" strokeweight="2pt">
                  <v:textbox>
                    <w:txbxContent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4572;top:4572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32rwA&#10;AADbAAAADwAAAGRycy9kb3ducmV2LnhtbERPSwrCMBDdC94hjOBOUxVE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ArfavAAAANsAAAAPAAAAAAAAAAAAAAAAAJgCAABkcnMvZG93bnJldi54&#10;bWxQSwUGAAAAAAQABAD1AAAAgQMAAAAA&#10;" fillcolor="white [3201]" strokecolor="#4f81bd [3204]" strokeweight="2pt">
                  <v:textbox>
                    <w:txbxContent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6096;top:6096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vrrwA&#10;AADbAAAADwAAAGRycy9kb3ducmV2LnhtbERPSwrCMBDdC94hjOBOU0VE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6y+uvAAAANsAAAAPAAAAAAAAAAAAAAAAAJgCAABkcnMvZG93bnJldi54&#10;bWxQSwUGAAAAAAQABAD1AAAAgQMAAAAA&#10;" fillcolor="white [3201]" strokecolor="#4f81bd [3204]" strokeweight="2pt">
                  <v:textbox>
                    <w:txbxContent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left:7620;top:7620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KNbwA&#10;AADbAAAADwAAAGRycy9kb3ducmV2LnhtbERPSwrCMBDdC94hjOBOUwVFqlGkKLoS/OB6bMa22ExK&#10;E2u9vREEd/N431msWlOKhmpXWFYwGkYgiFOrC84UXM7bwQyE88gaS8uk4E0OVstuZ4Gxti8+UnPy&#10;mQgh7GJUkHtfxVK6NCeDbmgr4sDdbW3QB1hnUtf4CuGmlOMomkqDBYeGHCtKckofp6dRkETJ1jW7&#10;0W36tsXjOtvwoUp3SvV77XoOwlPr/+Kfe6/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p4o1vAAAANsAAAAPAAAAAAAAAAAAAAAAAJgCAABkcnMvZG93bnJldi54&#10;bWxQSwUGAAAAAAQABAD1AAAAgQMAAAAA&#10;" fillcolor="white [3201]" strokecolor="#4f81bd [3204]" strokeweight="2pt">
                  <v:textbox>
                    <w:txbxContent>
                      <w:p w:rsidR="00030FDA" w:rsidRPr="00030FDA" w:rsidRDefault="002150E3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  <w:r>
                          <w:rPr>
                            <w:rStyle w:val="Kraftigfremhvning"/>
                            <w:sz w:val="40"/>
                            <w:szCs w:val="40"/>
                          </w:rPr>
                          <w:t>Arbejdsplads</w:t>
                        </w:r>
                        <w:r w:rsidR="00030FDA" w:rsidRPr="00030FDA">
                          <w:rPr>
                            <w:rStyle w:val="Kraftigfremhvning"/>
                            <w:sz w:val="40"/>
                            <w:szCs w:val="40"/>
                          </w:rPr>
                          <w:t>MED</w:t>
                        </w:r>
                      </w:p>
                      <w:p w:rsidR="00030FDA" w:rsidRPr="00030FDA" w:rsidRDefault="00030FDA" w:rsidP="00030FDA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  <w:r w:rsidRPr="00030FDA">
                          <w:rPr>
                            <w:rStyle w:val="Kraftigfremhvning"/>
                            <w:sz w:val="40"/>
                            <w:szCs w:val="40"/>
                          </w:rPr>
                          <w:t>Personalemøder med MEDstatus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AEA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6437646" wp14:editId="751D515D">
                <wp:simplePos x="0" y="0"/>
                <wp:positionH relativeFrom="column">
                  <wp:posOffset>5073015</wp:posOffset>
                </wp:positionH>
                <wp:positionV relativeFrom="paragraph">
                  <wp:posOffset>2775585</wp:posOffset>
                </wp:positionV>
                <wp:extent cx="3228975" cy="1771650"/>
                <wp:effectExtent l="0" t="0" r="28575" b="19050"/>
                <wp:wrapNone/>
                <wp:docPr id="17" name="Grup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1771650"/>
                          <a:chOff x="0" y="0"/>
                          <a:chExt cx="3228975" cy="1771650"/>
                        </a:xfrm>
                      </wpg:grpSpPr>
                      <wps:wsp>
                        <wps:cNvPr id="18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66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1524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048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096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762000"/>
                            <a:ext cx="2466975" cy="1009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4228" w:rsidRPr="00030FDA" w:rsidRDefault="002150E3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Arbejdsplads</w:t>
                              </w:r>
                              <w:r w:rsidR="00C54228" w:rsidRPr="00030FDA"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MED</w:t>
                              </w:r>
                            </w:p>
                            <w:p w:rsidR="00C54228" w:rsidRPr="00030FDA" w:rsidRDefault="00C54228" w:rsidP="00C54228">
                              <w:pPr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</w:pPr>
                              <w:r w:rsidRPr="00030FDA">
                                <w:rPr>
                                  <w:rStyle w:val="Kraftigfremhvning"/>
                                  <w:sz w:val="40"/>
                                  <w:szCs w:val="40"/>
                                </w:rPr>
                                <w:t>Personalemøder med MEDstatus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17" o:spid="_x0000_s1040" style="position:absolute;margin-left:399.45pt;margin-top:218.55pt;width:254.25pt;height:139.5pt;z-index:251697152" coordsize="3228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">
                <v:shape id="_x0000_s1041" type="#_x0000_t202" style="position:absolute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KKMQA&#10;AADbAAAADwAAAGRycy9kb3ducmV2LnhtbESPQW/CMAyF70j7D5En7YIgHYetKgSEJiGhcRrjB1iN&#10;SQqN0zWhdPv182HSbrbe83ufV5sxtGqgPjWRDTzPC1DEdbQNOwOnz92sBJUyssU2Mhn4pgSb9cNk&#10;hZWNd/6g4ZidkhBOFRrwOXeV1qn2FDDNY0cs2jn2AbOsvdO2x7uEh1YviuJFB2xYGjx29Oapvh5v&#10;wUBw7+erm972X8OhfP05LEbeXbwxT4/jdgkq05j/zX/Xeyv4Aiu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CijEAAAA2wAAAA8AAAAAAAAAAAAAAAAAmAIAAGRycy9k&#10;b3ducmV2LnhtbFBLBQYAAAAABAAEAPUAAACJAwAAAAA=&#10;" filled="f" strokecolor="#4f81bd [3204]" strokeweight="2pt">
                  <v:textbox>
                    <w:txbxContent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2" type="#_x0000_t202" style="position:absolute;left:1524;top:1524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AML0A&#10;AADbAAAADwAAAGRycy9kb3ducmV2LnhtbERPSwrCMBDdC94hjOBOU12IVqNIUXQl+MH12IxtsZmU&#10;JtZ6eyMI7ubxvrNYtaYUDdWusKxgNIxAEKdWF5wpuJy3gykI55E1lpZJwZscrJbdzgJjbV98pObk&#10;MxFC2MWoIPe+iqV0aU4G3dBWxIG729qgD7DOpK7xFcJNKcdRNJEGCw4NOVaU5JQ+Tk+jIImSrWt2&#10;o9vkbYvHdbrhQ5XulOr32vUchKfW/8U/916H+T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qAML0AAADbAAAADwAAAAAAAAAAAAAAAACYAgAAZHJzL2Rvd25yZXYu&#10;eG1sUEsFBgAAAAAEAAQA9QAAAIIDAAAAAA==&#10;" fillcolor="white [3201]" strokecolor="#4f81bd [3204]" strokeweight="2pt">
                  <v:textbox>
                    <w:txbxContent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left:3048;top:3048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jELwA&#10;AADbAAAADwAAAGRycy9kb3ducmV2LnhtbERPuwrCMBTdBf8hXMFN0zqIVKNIUXQSfOB8ba5taXNT&#10;mljr35tBcDyc92rTm1p01LrSsoJ4GoEgzqwuOVdwu+4nCxDOI2usLZOCDznYrIeDFSbavvlM3cXn&#10;IoSwS1BB4X2TSOmyggy6qW2IA/e0rUEfYJtL3eI7hJtazqJoLg2WHBoKbCgtKKsuL6MgjdK96w7x&#10;Y/6xZXVf7PjUZAelxqN+uwThqfd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vOMQvAAAANsAAAAPAAAAAAAAAAAAAAAAAJgCAABkcnMvZG93bnJldi54&#10;bWxQSwUGAAAAAAQABAD1AAAAgQMAAAAA&#10;" fillcolor="white [3201]" strokecolor="#4f81bd [3204]" strokeweight="2pt">
                  <v:textbox>
                    <w:txbxContent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4572;top:4572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Gi78A&#10;AADbAAAADwAAAGRycy9kb3ducmV2LnhtbESPzQrCMBCE74LvEFbwpmk9iFSjSFH0JPiD57VZ22Kz&#10;KU2s9e2NIHgcZuYbZrHqTCVaalxpWUE8jkAQZ1aXnCu4nLejGQjnkTVWlknBmxyslv3eAhNtX3yk&#10;9uRzESDsElRQeF8nUrqsIINubGvi4N1tY9AH2eRSN/gKcFPJSRRNpcGSw0KBNaUFZY/T0yhIo3Tr&#10;2l18m75t+bjONnyos51Sw0G3noPw1Pl/+NfeawWT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8EaLvwAAANsAAAAPAAAAAAAAAAAAAAAAAJgCAABkcnMvZG93bnJl&#10;di54bWxQSwUGAAAAAAQABAD1AAAAhAMAAAAA&#10;" fillcolor="white [3201]" strokecolor="#4f81bd [3204]" strokeweight="2pt">
                  <v:textbox>
                    <w:txbxContent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6096;top:6096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Y/L8A&#10;AADbAAAADwAAAGRycy9kb3ducmV2LnhtbESPzQrCMBCE74LvEFbwpqk9iFSjSFH0JPiD57VZ22Kz&#10;KU2s9e2NIHgcZuYbZrHqTCVaalxpWcFkHIEgzqwuOVdwOW9HMxDOI2usLJOCNzlYLfu9BSbavvhI&#10;7cnnIkDYJaig8L5OpHRZQQbd2NbEwbvbxqAPssmlbvAV4KaScRRNpcGSw0KBNaUFZY/T0yhIo3Tr&#10;2t3kNn3b8nGdbfhQZzulhoNuPQfhqfP/8K+91wri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Itj8vwAAANsAAAAPAAAAAAAAAAAAAAAAAJgCAABkcnMvZG93bnJl&#10;di54bWxQSwUGAAAAAAQABAD1AAAAhAMAAAAA&#10;" fillcolor="white [3201]" strokecolor="#4f81bd [3204]" strokeweight="2pt">
                  <v:textbox>
                    <w:txbxContent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left:7620;top:7620;width:24669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59Z78A&#10;AADbAAAADwAAAGRycy9kb3ducmV2LnhtbESPzQrCMBCE74LvEFbwpqkKItUoUhQ9Cf7geW3Wtths&#10;ShNrfXsjCB6HmfmGWaxaU4qGaldYVjAaRiCIU6sLzhRcztvBDITzyBpLy6TgTQ5Wy25ngbG2Lz5S&#10;c/KZCBB2MSrIva9iKV2ak0E3tBVx8O62NuiDrDOpa3wFuCnlOIqm0mDBYSHHipKc0sfpaRQkUbJ1&#10;zW50m75t8bjONnyo0p1S/V67noPw1Pp/+NfeawXjC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bn1nvwAAANsAAAAPAAAAAAAAAAAAAAAAAJgCAABkcnMvZG93bnJl&#10;di54bWxQSwUGAAAAAAQABAD1AAAAhAMAAAAA&#10;" fillcolor="white [3201]" strokecolor="#4f81bd [3204]" strokeweight="2pt">
                  <v:textbox>
                    <w:txbxContent>
                      <w:p w:rsidR="00C54228" w:rsidRPr="00030FDA" w:rsidRDefault="002150E3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  <w:r>
                          <w:rPr>
                            <w:rStyle w:val="Kraftigfremhvning"/>
                            <w:sz w:val="40"/>
                            <w:szCs w:val="40"/>
                          </w:rPr>
                          <w:t>Arbejdsplads</w:t>
                        </w:r>
                        <w:r w:rsidR="00C54228" w:rsidRPr="00030FDA">
                          <w:rPr>
                            <w:rStyle w:val="Kraftigfremhvning"/>
                            <w:sz w:val="40"/>
                            <w:szCs w:val="40"/>
                          </w:rPr>
                          <w:t>MED</w:t>
                        </w:r>
                      </w:p>
                      <w:p w:rsidR="00C54228" w:rsidRPr="00030FDA" w:rsidRDefault="00C54228" w:rsidP="00C54228">
                        <w:pPr>
                          <w:rPr>
                            <w:rStyle w:val="Kraftigfremhvning"/>
                            <w:sz w:val="40"/>
                            <w:szCs w:val="40"/>
                          </w:rPr>
                        </w:pPr>
                        <w:r w:rsidRPr="00030FDA">
                          <w:rPr>
                            <w:rStyle w:val="Kraftigfremhvning"/>
                            <w:sz w:val="40"/>
                            <w:szCs w:val="40"/>
                          </w:rPr>
                          <w:t>Personalemøder med MEDstatus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AEA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0C7593F" wp14:editId="7AB76E1F">
                <wp:simplePos x="0" y="0"/>
                <wp:positionH relativeFrom="column">
                  <wp:posOffset>2577465</wp:posOffset>
                </wp:positionH>
                <wp:positionV relativeFrom="paragraph">
                  <wp:posOffset>1518285</wp:posOffset>
                </wp:positionV>
                <wp:extent cx="2955829" cy="2068342"/>
                <wp:effectExtent l="38100" t="0" r="0" b="179705"/>
                <wp:wrapNone/>
                <wp:docPr id="294" name="Gruppe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829" cy="2068342"/>
                          <a:chOff x="0" y="0"/>
                          <a:chExt cx="2955829" cy="2068342"/>
                        </a:xfrm>
                      </wpg:grpSpPr>
                      <wps:wsp>
                        <wps:cNvPr id="27" name="5-takket stjerne 27"/>
                        <wps:cNvSpPr/>
                        <wps:spPr>
                          <a:xfrm rot="20285764">
                            <a:off x="0" y="0"/>
                            <a:ext cx="2955829" cy="1927225"/>
                          </a:xfrm>
                          <a:prstGeom prst="star5">
                            <a:avLst/>
                          </a:prstGeom>
                          <a:solidFill>
                            <a:schemeClr val="bg1">
                              <a:lumMod val="75000"/>
                              <a:alpha val="52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Tekstfelt 2"/>
                        <wps:cNvSpPr txBox="1">
                          <a:spLocks noChangeArrowheads="1"/>
                        </wps:cNvSpPr>
                        <wps:spPr bwMode="auto">
                          <a:xfrm rot="1857170">
                            <a:off x="933450" y="609600"/>
                            <a:ext cx="1403350" cy="494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78B" w:rsidRPr="005E778B" w:rsidRDefault="005E778B" w:rsidP="005E778B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E77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Tekstfelt 2"/>
                        <wps:cNvSpPr txBox="1">
                          <a:spLocks noChangeArrowheads="1"/>
                        </wps:cNvSpPr>
                        <wps:spPr bwMode="auto">
                          <a:xfrm rot="18707317">
                            <a:off x="862012" y="1119188"/>
                            <a:ext cx="1403786" cy="4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778B" w:rsidRPr="005E778B" w:rsidRDefault="005E778B" w:rsidP="005E778B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E77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kstfelt 2"/>
                        <wps:cNvSpPr txBox="1">
                          <a:spLocks noChangeArrowheads="1"/>
                        </wps:cNvSpPr>
                        <wps:spPr bwMode="auto">
                          <a:xfrm rot="21098306">
                            <a:off x="828675" y="1047750"/>
                            <a:ext cx="1403786" cy="494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70B" w:rsidRPr="005E778B" w:rsidRDefault="002B670B" w:rsidP="002B670B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E778B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kstfelt 2"/>
                        <wps:cNvSpPr txBox="1">
                          <a:spLocks noChangeArrowheads="1"/>
                        </wps:cNvSpPr>
                        <wps:spPr bwMode="auto">
                          <a:xfrm rot="20282808">
                            <a:off x="466725" y="695325"/>
                            <a:ext cx="2009775" cy="369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D76" w:rsidRPr="003B4F3D" w:rsidRDefault="00326D76">
                              <w:pPr>
                                <w:rPr>
                                  <w:color w:val="BFBFBF" w:themeColor="background1" w:themeShade="BF"/>
                                  <w:sz w:val="40"/>
                                  <w:szCs w:val="40"/>
                                </w:rPr>
                              </w:pPr>
                              <w:r w:rsidRPr="003B4F3D">
                                <w:rPr>
                                  <w:color w:val="808080" w:themeColor="background1" w:themeShade="80"/>
                                  <w:sz w:val="40"/>
                                  <w:szCs w:val="40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e 294" o:spid="_x0000_s1047" style="position:absolute;margin-left:202.95pt;margin-top:119.55pt;width:232.75pt;height:162.85pt;z-index:251698176" coordsize="29558,2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">
                <v:shape id="5-takket stjerne 27" o:spid="_x0000_s1048" style="position:absolute;width:29558;height:19272;rotation:-1435496fd;visibility:visible;mso-wrap-style:square;v-text-anchor:middle" coordsize="2955829,192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II8YA&#10;AADbAAAADwAAAGRycy9kb3ducmV2LnhtbESP3WrCQBSE74W+w3IKvZG6MRe1RDdBSqWlitjUBzhk&#10;T34wezZktybt07uC4OUwM98wq2w0rThT7xrLCuazCARxYXXDlYLjz+b5FYTzyBpby6Tgjxxk6cNk&#10;hYm2A3/TOfeVCBB2CSqove8SKV1Rk0E3sx1x8ErbG/RB9pXUPQ4BbloZR9GLNNhwWKixo7eailP+&#10;axTYqFwvTLn9kvFmN3ycDtP3+f9eqafHcb0E4Wn09/Ct/akVxAu4fgk/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II8YAAADbAAAADwAAAAAAAAAAAAAAAACYAgAAZHJz&#10;L2Rvd25yZXYueG1sUEsFBgAAAAAEAAQA9QAAAIsDAAAAAA==&#10;" path="m3,736133r1129029,5l1477915,r348882,736138l2955826,736133r-913408,454953l2391314,1927220,1477915,1472259,564515,1927220,913411,1191086,3,736133xe" fillcolor="#bfbfbf [2412]" strokecolor="#bfbfbf [2412]" strokeweight="2pt">
                  <v:fill opacity="34181f"/>
                  <v:stroke dashstyle="1 1"/>
                  <v:path arrowok="t" o:connecttype="custom" o:connectlocs="3,736133;1129032,736138;1477915,0;1826797,736138;2955826,736133;2042418,1191086;2391314,1927220;1477915,1472259;564515,1927220;913411,1191086;3,736133" o:connectangles="0,0,0,0,0,0,0,0,0,0,0"/>
                </v:shape>
                <v:shape id="_x0000_s1049" type="#_x0000_t202" style="position:absolute;left:9334;top:6096;width:14034;height:4940;rotation:20285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sT8MA&#10;AADcAAAADwAAAGRycy9kb3ducmV2LnhtbERPz2vCMBS+C/sfwhvsIppO2dDOKEMQPMhAneDx0Tzb&#10;bs1L1mRt9K9fDgOPH9/vxSqaRnTU+tqygudxBoK4sLrmUsHncTOagfABWWNjmRRcycNq+TBYYK5t&#10;z3vqDqEUKYR9jgqqEFwupS8qMujH1hEn7mJbgyHBtpS6xT6Fm0ZOsuxVGqw5NVToaF1R8X34NQr6&#10;6fCGp15+ud2L/Ji68z7+dFGpp8f4/gYiUAx38b97qxVM5ml+Op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FsT8MAAADcAAAADwAAAAAAAAAAAAAAAACYAgAAZHJzL2Rv&#10;d25yZXYueG1sUEsFBgAAAAAEAAQA9QAAAIgDAAAAAA==&#10;" filled="f" stroked="f">
                  <v:textbox>
                    <w:txbxContent>
                      <w:p w:rsidR="005E778B" w:rsidRPr="005E778B" w:rsidRDefault="005E778B" w:rsidP="005E778B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E778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Kommunikation</w:t>
                        </w:r>
                      </w:p>
                    </w:txbxContent>
                  </v:textbox>
                </v:shape>
                <v:shape id="_x0000_s1050" type="#_x0000_t202" style="position:absolute;left:8620;top:11191;width:14038;height:4945;rotation:-31595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+/18QA&#10;AADcAAAADwAAAGRycy9kb3ducmV2LnhtbESPQWsCMRSE70L/Q3iFXqQm60F0a5RaFEp7UVvo9bF5&#10;3Sy7eVk2UeO/b4SCx2FmvmGW6+Q6caYhNJ41FBMFgrjypuFaw/fX7nkOIkRkg51n0nClAOvVw2iJ&#10;pfEXPtD5GGuRIRxK1GBj7EspQ2XJYZj4njh7v35wGLMcamkGvGS46+RUqZl02HBesNjTm6WqPZ6c&#10;hv2PStcWN2nz2RbqsNuO7ceetH56TK8vICKleA//t9+NhumigNuZf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v9fEAAAA3AAAAA8AAAAAAAAAAAAAAAAAmAIAAGRycy9k&#10;b3ducmV2LnhtbFBLBQYAAAAABAAEAPUAAACJAwAAAAA=&#10;" filled="f" stroked="f">
                  <v:textbox>
                    <w:txbxContent>
                      <w:p w:rsidR="005E778B" w:rsidRPr="005E778B" w:rsidRDefault="005E778B" w:rsidP="005E778B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E778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Kommunikation</w:t>
                        </w:r>
                      </w:p>
                    </w:txbxContent>
                  </v:textbox>
                </v:shape>
                <v:shape id="_x0000_s1051" type="#_x0000_t202" style="position:absolute;left:8286;top:10477;width:14038;height:4945;rotation:-5479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/lcUA&#10;AADcAAAADwAAAGRycy9kb3ducmV2LnhtbESPS2/CMBCE75X4D9YicSsOQbwCBlHUinLkceG2ipc4&#10;Il6nsUvSf48rVepxNDPfaFabzlbiQY0vHSsYDRMQxLnTJRcKLueP1zkIH5A1Vo5JwQ952Kx7LyvM&#10;tGv5SI9TKESEsM9QgQmhzqT0uSGLfuhq4ujdXGMxRNkUUjfYRritZJokU2mx5LhgsKadofx++rYK&#10;JlO3W9RXex+bWzt7e/867OV8otSg322XIAJ14T/81/7UCtJFCr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b+VxQAAANwAAAAPAAAAAAAAAAAAAAAAAJgCAABkcnMv&#10;ZG93bnJldi54bWxQSwUGAAAAAAQABAD1AAAAigMAAAAA&#10;" filled="f" stroked="f">
                  <v:textbox>
                    <w:txbxContent>
                      <w:p w:rsidR="002B670B" w:rsidRPr="005E778B" w:rsidRDefault="002B670B" w:rsidP="002B670B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E778B">
                          <w:rPr>
                            <w:color w:val="FFFFFF" w:themeColor="background1"/>
                            <w:sz w:val="28"/>
                            <w:szCs w:val="28"/>
                          </w:rPr>
                          <w:t>Kommunikation</w:t>
                        </w:r>
                      </w:p>
                    </w:txbxContent>
                  </v:textbox>
                </v:shape>
                <v:shape id="_x0000_s1052" type="#_x0000_t202" style="position:absolute;left:4667;top:6953;width:20098;height:3697;rotation:-143872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faMMA&#10;AADbAAAADwAAAGRycy9kb3ducmV2LnhtbESPQWvCQBSE74L/YXlCb2aj0Fijq0iLEEovMUWvj+wz&#10;iWbfhuxW03/fLQgeh5n5hllvB9OKG/WusaxgFsUgiEurG64UfBf76RsI55E1tpZJwS852G7GozWm&#10;2t45p9vBVyJA2KWooPa+S6V0ZU0GXWQ74uCdbW/QB9lXUvd4D3DTynkcJ9Jgw2Ghxo7eayqvhx+j&#10;gI9Z9fplT/ky4WLxmZuPvN1flHqZDLsVCE+Df4Yf7UwrmC/h/0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PfaMMAAADbAAAADwAAAAAAAAAAAAAAAACYAgAAZHJzL2Rv&#10;d25yZXYueG1sUEsFBgAAAAAEAAQA9QAAAIgDAAAAAA==&#10;" filled="f" stroked="f">
                  <v:textbox>
                    <w:txbxContent>
                      <w:p w:rsidR="00326D76" w:rsidRPr="003B4F3D" w:rsidRDefault="00326D76">
                        <w:pPr>
                          <w:rPr>
                            <w:color w:val="BFBFBF" w:themeColor="background1" w:themeShade="BF"/>
                            <w:sz w:val="40"/>
                            <w:szCs w:val="40"/>
                          </w:rPr>
                        </w:pPr>
                        <w:r w:rsidRPr="003B4F3D">
                          <w:rPr>
                            <w:color w:val="808080" w:themeColor="background1" w:themeShade="80"/>
                            <w:sz w:val="40"/>
                            <w:szCs w:val="40"/>
                          </w:rPr>
                          <w:t>Kommunikation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F6AE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0889DB" wp14:editId="649D7FD5">
                <wp:simplePos x="0" y="0"/>
                <wp:positionH relativeFrom="column">
                  <wp:posOffset>281940</wp:posOffset>
                </wp:positionH>
                <wp:positionV relativeFrom="paragraph">
                  <wp:posOffset>-100965</wp:posOffset>
                </wp:positionV>
                <wp:extent cx="3152775" cy="1190625"/>
                <wp:effectExtent l="0" t="0" r="0" b="0"/>
                <wp:wrapNone/>
                <wp:docPr id="2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F1" w:rsidRPr="001A3884" w:rsidRDefault="00DE1B7A" w:rsidP="00086DF1">
                            <w:pPr>
                              <w:rPr>
                                <w:rStyle w:val="Kraftigfremhvning"/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Kraftigfremhvning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O</w:t>
                            </w:r>
                            <w:r w:rsidR="00086DF1" w:rsidRPr="001A3884">
                              <w:rPr>
                                <w:rStyle w:val="Kraftigfremhvning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>rganisationsplan for MED</w:t>
                            </w:r>
                            <w:r>
                              <w:rPr>
                                <w:rStyle w:val="Kraftigfremhvning"/>
                                <w:color w:val="365F91" w:themeColor="accent1" w:themeShade="BF"/>
                                <w:sz w:val="48"/>
                                <w:szCs w:val="48"/>
                              </w:rPr>
                              <w:t xml:space="preserve"> 2016 – 2018*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22.2pt;margin-top:-7.95pt;width:248.25pt;height:9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" filled="f" stroked="f" strokeweight="2pt">
                <v:textbox>
                  <w:txbxContent>
                    <w:p w:rsidR="00086DF1" w:rsidRPr="001A3884" w:rsidRDefault="00DE1B7A" w:rsidP="00086DF1">
                      <w:pPr>
                        <w:rPr>
                          <w:rStyle w:val="Kraftigfremhvning"/>
                          <w:color w:val="365F91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Style w:val="Kraftigfremhvning"/>
                          <w:color w:val="365F91" w:themeColor="accent1" w:themeShade="BF"/>
                          <w:sz w:val="48"/>
                          <w:szCs w:val="48"/>
                        </w:rPr>
                        <w:t>O</w:t>
                      </w:r>
                      <w:r w:rsidR="00086DF1" w:rsidRPr="001A3884">
                        <w:rPr>
                          <w:rStyle w:val="Kraftigfremhvning"/>
                          <w:color w:val="365F91" w:themeColor="accent1" w:themeShade="BF"/>
                          <w:sz w:val="48"/>
                          <w:szCs w:val="48"/>
                        </w:rPr>
                        <w:t>rganisationsplan for MED</w:t>
                      </w:r>
                      <w:r>
                        <w:rPr>
                          <w:rStyle w:val="Kraftigfremhvning"/>
                          <w:color w:val="365F91" w:themeColor="accent1" w:themeShade="BF"/>
                          <w:sz w:val="48"/>
                          <w:szCs w:val="48"/>
                        </w:rPr>
                        <w:t xml:space="preserve"> 2016 – 2018*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04E" w:rsidSect="00737BA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A9"/>
    <w:rsid w:val="00026DAB"/>
    <w:rsid w:val="00030FDA"/>
    <w:rsid w:val="00086DF1"/>
    <w:rsid w:val="000B5BFF"/>
    <w:rsid w:val="00176536"/>
    <w:rsid w:val="001A3884"/>
    <w:rsid w:val="001C1845"/>
    <w:rsid w:val="002150E3"/>
    <w:rsid w:val="00217C7B"/>
    <w:rsid w:val="00235E37"/>
    <w:rsid w:val="002B1CA1"/>
    <w:rsid w:val="002B670B"/>
    <w:rsid w:val="00326D76"/>
    <w:rsid w:val="00344124"/>
    <w:rsid w:val="003A6C79"/>
    <w:rsid w:val="003B4F3D"/>
    <w:rsid w:val="003F6AEA"/>
    <w:rsid w:val="00454C0D"/>
    <w:rsid w:val="00471C49"/>
    <w:rsid w:val="00485FAC"/>
    <w:rsid w:val="004F0310"/>
    <w:rsid w:val="00565323"/>
    <w:rsid w:val="005D5419"/>
    <w:rsid w:val="005E778B"/>
    <w:rsid w:val="0062774A"/>
    <w:rsid w:val="0065204E"/>
    <w:rsid w:val="006E6DF8"/>
    <w:rsid w:val="00731F47"/>
    <w:rsid w:val="00737BA9"/>
    <w:rsid w:val="007409C6"/>
    <w:rsid w:val="00756F68"/>
    <w:rsid w:val="007D5111"/>
    <w:rsid w:val="007F3C20"/>
    <w:rsid w:val="007F5EFD"/>
    <w:rsid w:val="008E3E2C"/>
    <w:rsid w:val="009227CC"/>
    <w:rsid w:val="00A32549"/>
    <w:rsid w:val="00A33022"/>
    <w:rsid w:val="00AD7094"/>
    <w:rsid w:val="00B3394A"/>
    <w:rsid w:val="00B56543"/>
    <w:rsid w:val="00B57A93"/>
    <w:rsid w:val="00B754F6"/>
    <w:rsid w:val="00C54228"/>
    <w:rsid w:val="00DE1B7A"/>
    <w:rsid w:val="00E13A47"/>
    <w:rsid w:val="00E25989"/>
    <w:rsid w:val="00E51382"/>
    <w:rsid w:val="00E80211"/>
    <w:rsid w:val="00EF739A"/>
    <w:rsid w:val="00F372A9"/>
    <w:rsid w:val="00F43205"/>
    <w:rsid w:val="00FA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B7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73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BA9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235E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B7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73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37BA9"/>
    <w:rPr>
      <w:rFonts w:ascii="Tahoma" w:hAnsi="Tahoma" w:cs="Tahoma"/>
      <w:sz w:val="16"/>
      <w:szCs w:val="16"/>
    </w:rPr>
  </w:style>
  <w:style w:type="character" w:styleId="Kraftigfremhvning">
    <w:name w:val="Intense Emphasis"/>
    <w:basedOn w:val="Standardskrifttypeiafsnit"/>
    <w:uiPriority w:val="21"/>
    <w:qFormat/>
    <w:rsid w:val="00235E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7F57BF0F</Template>
  <TotalTime>31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2016-04-28T09:17:00Z</cp:lastPrinted>
  <dcterms:created xsi:type="dcterms:W3CDTF">2016-04-28T08:47:00Z</dcterms:created>
  <dcterms:modified xsi:type="dcterms:W3CDTF">2016-08-24T07:58:00Z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