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332464" w:rsidTr="00FE01C8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93A9B" w:rsidRPr="00332464" w:rsidRDefault="00993A9B" w:rsidP="00FE01C8">
            <w:pPr>
              <w:spacing w:line="260" w:lineRule="atLeast"/>
            </w:pPr>
          </w:p>
        </w:tc>
      </w:tr>
    </w:tbl>
    <w:p w:rsidR="00332464" w:rsidRDefault="00332464" w:rsidP="0086102E"/>
    <w:p w:rsidR="00FA6965" w:rsidRDefault="00FA6965" w:rsidP="0086102E">
      <w:pPr>
        <w:rPr>
          <w:b/>
        </w:rPr>
      </w:pPr>
    </w:p>
    <w:p w:rsidR="0062038D" w:rsidRDefault="0062038D" w:rsidP="0086102E">
      <w:pPr>
        <w:rPr>
          <w:b/>
        </w:rPr>
      </w:pPr>
    </w:p>
    <w:p w:rsidR="0062038D" w:rsidRDefault="0062038D" w:rsidP="0086102E">
      <w:pPr>
        <w:rPr>
          <w:b/>
        </w:rPr>
      </w:pPr>
    </w:p>
    <w:p w:rsidR="0062038D" w:rsidRDefault="0062038D" w:rsidP="0086102E">
      <w:pPr>
        <w:rPr>
          <w:b/>
        </w:rPr>
      </w:pPr>
    </w:p>
    <w:p w:rsidR="0062038D" w:rsidRDefault="0062038D" w:rsidP="0086102E">
      <w:pPr>
        <w:rPr>
          <w:b/>
        </w:rPr>
      </w:pPr>
    </w:p>
    <w:p w:rsidR="002163E2" w:rsidRDefault="002163E2" w:rsidP="0086102E">
      <w:pPr>
        <w:rPr>
          <w:b/>
        </w:rPr>
      </w:pPr>
      <w:r w:rsidRPr="007D4AE0">
        <w:rPr>
          <w:b/>
        </w:rPr>
        <w:t xml:space="preserve">Handlingsplan </w:t>
      </w:r>
      <w:r w:rsidR="0012704E">
        <w:rPr>
          <w:b/>
        </w:rPr>
        <w:t>ved</w:t>
      </w:r>
      <w:r w:rsidRPr="007D4AE0">
        <w:rPr>
          <w:b/>
        </w:rPr>
        <w:t xml:space="preserve"> afskedigelser</w:t>
      </w:r>
    </w:p>
    <w:p w:rsidR="000427F7" w:rsidRDefault="000427F7" w:rsidP="0086102E">
      <w:pPr>
        <w:rPr>
          <w:b/>
        </w:rPr>
      </w:pPr>
    </w:p>
    <w:tbl>
      <w:tblPr>
        <w:tblStyle w:val="Tabel-Gitter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418"/>
        <w:gridCol w:w="1984"/>
      </w:tblGrid>
      <w:tr w:rsidR="00D13B74" w:rsidTr="00177D68">
        <w:tc>
          <w:tcPr>
            <w:tcW w:w="1702" w:type="dxa"/>
          </w:tcPr>
          <w:p w:rsidR="00D13B74" w:rsidRPr="00D13B74" w:rsidRDefault="00D13B74" w:rsidP="00177D68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Hvornår</w:t>
            </w:r>
          </w:p>
        </w:tc>
        <w:tc>
          <w:tcPr>
            <w:tcW w:w="1417" w:type="dxa"/>
          </w:tcPr>
          <w:p w:rsidR="00D13B74" w:rsidRPr="00D13B74" w:rsidRDefault="00D13B74" w:rsidP="00177D68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Målgruppe</w:t>
            </w:r>
          </w:p>
        </w:tc>
        <w:tc>
          <w:tcPr>
            <w:tcW w:w="3402" w:type="dxa"/>
          </w:tcPr>
          <w:p w:rsidR="00D13B74" w:rsidRPr="00D13B74" w:rsidRDefault="00D13B74" w:rsidP="00177D68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Budskab</w:t>
            </w:r>
            <w:r w:rsidR="00E10210">
              <w:rPr>
                <w:b/>
                <w:sz w:val="16"/>
                <w:szCs w:val="16"/>
              </w:rPr>
              <w:t>/handling</w:t>
            </w:r>
          </w:p>
        </w:tc>
        <w:tc>
          <w:tcPr>
            <w:tcW w:w="1418" w:type="dxa"/>
          </w:tcPr>
          <w:p w:rsidR="00D13B74" w:rsidRPr="00D13B74" w:rsidRDefault="00D13B74" w:rsidP="00177D68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1984" w:type="dxa"/>
          </w:tcPr>
          <w:p w:rsidR="00D13B74" w:rsidRPr="00D13B74" w:rsidRDefault="00D13B74" w:rsidP="00177D68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Kommunikation</w:t>
            </w:r>
          </w:p>
        </w:tc>
      </w:tr>
      <w:tr w:rsidR="00DF6385" w:rsidTr="00177D68">
        <w:tc>
          <w:tcPr>
            <w:tcW w:w="1702" w:type="dxa"/>
          </w:tcPr>
          <w:p w:rsidR="00DF6385" w:rsidRPr="00BB1EDF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 w:rsidRPr="00BB1EDF">
              <w:rPr>
                <w:sz w:val="16"/>
                <w:szCs w:val="16"/>
              </w:rPr>
              <w:t xml:space="preserve">31. august </w:t>
            </w:r>
          </w:p>
        </w:tc>
        <w:tc>
          <w:tcPr>
            <w:tcW w:w="1417" w:type="dxa"/>
          </w:tcPr>
          <w:p w:rsidR="00DF6385" w:rsidRPr="00BB1EDF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 w:rsidRPr="00BB1EDF">
              <w:rPr>
                <w:sz w:val="16"/>
                <w:szCs w:val="16"/>
              </w:rPr>
              <w:t>KommuneMED</w:t>
            </w:r>
          </w:p>
        </w:tc>
        <w:tc>
          <w:tcPr>
            <w:tcW w:w="3402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 w:rsidRPr="00BB1EDF">
              <w:rPr>
                <w:sz w:val="16"/>
                <w:szCs w:val="16"/>
              </w:rPr>
              <w:t>Orientering om indholdet af det endelige budgetkatalog og høringsprocessen, herunder oplysninger om, hvad man konkret kan gøre, hvis man mener noget om de enkelte forslag</w:t>
            </w:r>
            <w:r w:rsidR="008F70C5">
              <w:rPr>
                <w:sz w:val="16"/>
                <w:szCs w:val="16"/>
              </w:rPr>
              <w:t>.</w:t>
            </w:r>
          </w:p>
          <w:p w:rsidR="008E0207" w:rsidRPr="00BB1EDF" w:rsidRDefault="008E0207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Forhandling efter § 6</w:t>
            </w:r>
            <w:r w:rsidR="008F70C5">
              <w:rPr>
                <w:sz w:val="16"/>
                <w:szCs w:val="16"/>
              </w:rPr>
              <w:t xml:space="preserve"> i lov om masseafskedigelser.</w:t>
            </w:r>
          </w:p>
        </w:tc>
        <w:tc>
          <w:tcPr>
            <w:tcW w:w="1418" w:type="dxa"/>
          </w:tcPr>
          <w:p w:rsidR="00DF6385" w:rsidRPr="00BB1EDF" w:rsidRDefault="00440341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Kommunaldirektør</w:t>
            </w:r>
          </w:p>
        </w:tc>
        <w:tc>
          <w:tcPr>
            <w:tcW w:w="1984" w:type="dxa"/>
          </w:tcPr>
          <w:p w:rsidR="00DF6385" w:rsidRDefault="00DF6385" w:rsidP="00177D68">
            <w:pPr>
              <w:rPr>
                <w:sz w:val="16"/>
                <w:szCs w:val="16"/>
              </w:rPr>
            </w:pPr>
          </w:p>
        </w:tc>
      </w:tr>
      <w:tr w:rsidR="00DF6385" w:rsidTr="00177D68">
        <w:tc>
          <w:tcPr>
            <w:tcW w:w="1702" w:type="dxa"/>
          </w:tcPr>
          <w:p w:rsidR="00DF6385" w:rsidRDefault="00DF6385" w:rsidP="00871C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</w:p>
        </w:tc>
        <w:tc>
          <w:tcPr>
            <w:tcW w:w="1417" w:type="dxa"/>
          </w:tcPr>
          <w:p w:rsidR="00DF6385" w:rsidRDefault="00DF6385" w:rsidP="00871C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Berørte afdelingschefer/ledere</w:t>
            </w:r>
          </w:p>
        </w:tc>
        <w:tc>
          <w:tcPr>
            <w:tcW w:w="3402" w:type="dxa"/>
          </w:tcPr>
          <w:p w:rsidR="00DF6385" w:rsidRDefault="008F70C5" w:rsidP="00A01E52">
            <w:pPr>
              <w:spacing w:line="240" w:lineRule="auto"/>
              <w:rPr>
                <w:sz w:val="16"/>
                <w:szCs w:val="16"/>
              </w:rPr>
            </w:pPr>
            <w:r w:rsidRPr="009837B3">
              <w:rPr>
                <w:sz w:val="16"/>
                <w:szCs w:val="16"/>
              </w:rPr>
              <w:t>Hvis nye budgetforslag indeholder en personale</w:t>
            </w:r>
            <w:r w:rsidR="00283F1B" w:rsidRPr="009837B3">
              <w:rPr>
                <w:sz w:val="16"/>
                <w:szCs w:val="16"/>
              </w:rPr>
              <w:t>re</w:t>
            </w:r>
            <w:r w:rsidRPr="009837B3">
              <w:rPr>
                <w:sz w:val="16"/>
                <w:szCs w:val="16"/>
              </w:rPr>
              <w:t>d</w:t>
            </w:r>
            <w:r w:rsidR="00283F1B" w:rsidRPr="009837B3">
              <w:rPr>
                <w:sz w:val="16"/>
                <w:szCs w:val="16"/>
              </w:rPr>
              <w:t>u</w:t>
            </w:r>
            <w:r w:rsidRPr="009837B3">
              <w:rPr>
                <w:sz w:val="16"/>
                <w:szCs w:val="16"/>
              </w:rPr>
              <w:t>ktion vurderer afdelingscheferne/lederne hvordan målet kan opnås</w:t>
            </w:r>
            <w:r w:rsidR="00283F1B" w:rsidRPr="009837B3">
              <w:rPr>
                <w:sz w:val="16"/>
                <w:szCs w:val="16"/>
              </w:rPr>
              <w:t xml:space="preserve"> og giver b</w:t>
            </w:r>
            <w:r w:rsidR="00CD48EE" w:rsidRPr="009837B3">
              <w:rPr>
                <w:sz w:val="16"/>
                <w:szCs w:val="16"/>
              </w:rPr>
              <w:t>esked til Ø</w:t>
            </w:r>
            <w:r w:rsidR="00A01E52">
              <w:rPr>
                <w:sz w:val="16"/>
                <w:szCs w:val="16"/>
              </w:rPr>
              <w:t>konomi &amp; Stab</w:t>
            </w:r>
            <w:r w:rsidRPr="009837B3">
              <w:rPr>
                <w:sz w:val="16"/>
                <w:szCs w:val="16"/>
              </w:rPr>
              <w:t>.</w:t>
            </w:r>
            <w:r w:rsidR="00DF6385" w:rsidRPr="009837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F6385" w:rsidRDefault="00DF6385" w:rsidP="00871C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Berørte afdelingschefer/ledere</w:t>
            </w:r>
          </w:p>
        </w:tc>
        <w:tc>
          <w:tcPr>
            <w:tcW w:w="1984" w:type="dxa"/>
          </w:tcPr>
          <w:p w:rsidR="00DF6385" w:rsidRDefault="00DF6385" w:rsidP="00871C8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Økonomikonsulenter og personalekonsulenter bistår relevante ledere</w:t>
            </w:r>
          </w:p>
        </w:tc>
      </w:tr>
      <w:tr w:rsidR="00DF6385" w:rsidTr="00177D68">
        <w:tc>
          <w:tcPr>
            <w:tcW w:w="1702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oktober Umiddelbart før budgetvedtagelsen</w:t>
            </w:r>
          </w:p>
        </w:tc>
        <w:tc>
          <w:tcPr>
            <w:tcW w:w="1417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Berørte ledere</w:t>
            </w:r>
          </w:p>
        </w:tc>
        <w:tc>
          <w:tcPr>
            <w:tcW w:w="3402" w:type="dxa"/>
          </w:tcPr>
          <w:p w:rsidR="00DF6385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>
              <w:rPr>
                <w:sz w:val="16"/>
                <w:szCs w:val="16"/>
              </w:rPr>
              <w:t xml:space="preserve"> orienterer de ledere, som vi ved vil blive direkte berørt</w:t>
            </w:r>
          </w:p>
        </w:tc>
        <w:tc>
          <w:tcPr>
            <w:tcW w:w="1418" w:type="dxa"/>
          </w:tcPr>
          <w:p w:rsidR="00DF6385" w:rsidRDefault="00440341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Kommunaldirektør</w:t>
            </w:r>
          </w:p>
        </w:tc>
        <w:tc>
          <w:tcPr>
            <w:tcW w:w="1984" w:type="dxa"/>
          </w:tcPr>
          <w:p w:rsidR="00DF6385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>
              <w:rPr>
                <w:sz w:val="16"/>
                <w:szCs w:val="16"/>
              </w:rPr>
              <w:t xml:space="preserve"> sender mail til alle ledere</w:t>
            </w:r>
          </w:p>
        </w:tc>
      </w:tr>
      <w:tr w:rsidR="00DF6385" w:rsidRPr="0062038D" w:rsidTr="00177D68">
        <w:tc>
          <w:tcPr>
            <w:tcW w:w="1702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oktober</w:t>
            </w:r>
          </w:p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Samme aften som budgetvedtagelsen</w:t>
            </w:r>
          </w:p>
        </w:tc>
        <w:tc>
          <w:tcPr>
            <w:tcW w:w="1417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Alle ledere</w:t>
            </w:r>
          </w:p>
        </w:tc>
        <w:tc>
          <w:tcPr>
            <w:tcW w:w="3402" w:type="dxa"/>
          </w:tcPr>
          <w:p w:rsidR="00DF6385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>
              <w:rPr>
                <w:sz w:val="16"/>
                <w:szCs w:val="16"/>
              </w:rPr>
              <w:t xml:space="preserve"> orienterer alle ledere om indholdet af den endelige budgetaftale</w:t>
            </w:r>
          </w:p>
        </w:tc>
        <w:tc>
          <w:tcPr>
            <w:tcW w:w="1418" w:type="dxa"/>
          </w:tcPr>
          <w:p w:rsidR="00DF6385" w:rsidRDefault="00440341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Kommunaldirektør</w:t>
            </w:r>
          </w:p>
        </w:tc>
        <w:tc>
          <w:tcPr>
            <w:tcW w:w="1984" w:type="dxa"/>
          </w:tcPr>
          <w:p w:rsidR="00DF6385" w:rsidRPr="0062038D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 w:rsidRPr="00FD12EE"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 w:rsidRPr="00FD12EE">
              <w:rPr>
                <w:sz w:val="16"/>
                <w:szCs w:val="16"/>
              </w:rPr>
              <w:t xml:space="preserve"> sender mail til alle ledere</w:t>
            </w:r>
          </w:p>
        </w:tc>
      </w:tr>
      <w:tr w:rsidR="00DF6385" w:rsidTr="00177D68">
        <w:tc>
          <w:tcPr>
            <w:tcW w:w="1702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oktober </w:t>
            </w:r>
          </w:p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DF/CF/niveau 4 ledere/KommuneMED</w:t>
            </w:r>
          </w:p>
        </w:tc>
        <w:tc>
          <w:tcPr>
            <w:tcW w:w="3402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Orientering om indholdet af den endelige budgetaftale</w:t>
            </w:r>
          </w:p>
        </w:tc>
        <w:tc>
          <w:tcPr>
            <w:tcW w:w="1418" w:type="dxa"/>
          </w:tcPr>
          <w:p w:rsidR="00DF6385" w:rsidRPr="00755EDB" w:rsidRDefault="00DF6385" w:rsidP="004403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40341">
              <w:rPr>
                <w:sz w:val="16"/>
                <w:szCs w:val="16"/>
              </w:rPr>
              <w:t>ommunaldirektør og Økonomi &amp; Stab</w:t>
            </w:r>
          </w:p>
        </w:tc>
        <w:tc>
          <w:tcPr>
            <w:tcW w:w="1984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Møde KB-salen</w:t>
            </w:r>
          </w:p>
          <w:p w:rsidR="00DF6385" w:rsidRDefault="00DF6385" w:rsidP="00A01E52">
            <w:pPr>
              <w:spacing w:line="240" w:lineRule="auto"/>
            </w:pPr>
            <w:r w:rsidRPr="00FD12EE"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 w:rsidRPr="00FD12EE">
              <w:rPr>
                <w:sz w:val="16"/>
                <w:szCs w:val="16"/>
              </w:rPr>
              <w:t xml:space="preserve"> sender mail til alle ledere</w:t>
            </w:r>
          </w:p>
        </w:tc>
      </w:tr>
      <w:tr w:rsidR="00DF6385" w:rsidTr="00177D68">
        <w:tc>
          <w:tcPr>
            <w:tcW w:w="1702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oktober </w:t>
            </w:r>
          </w:p>
        </w:tc>
        <w:tc>
          <w:tcPr>
            <w:tcW w:w="1417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Medarbejdere</w:t>
            </w:r>
          </w:p>
        </w:tc>
        <w:tc>
          <w:tcPr>
            <w:tcW w:w="3402" w:type="dxa"/>
          </w:tcPr>
          <w:p w:rsidR="00DF6385" w:rsidRPr="00B45927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 w:rsidRPr="00B45927">
              <w:rPr>
                <w:sz w:val="16"/>
                <w:szCs w:val="16"/>
              </w:rPr>
              <w:t>Ledere holder personalemøder på berørte arbejdspladser</w:t>
            </w:r>
          </w:p>
        </w:tc>
        <w:tc>
          <w:tcPr>
            <w:tcW w:w="1418" w:type="dxa"/>
          </w:tcPr>
          <w:p w:rsidR="00DF6385" w:rsidRDefault="00DF6385" w:rsidP="00177D6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Berørte afdelingschefer/ledere</w:t>
            </w:r>
          </w:p>
        </w:tc>
        <w:tc>
          <w:tcPr>
            <w:tcW w:w="1984" w:type="dxa"/>
          </w:tcPr>
          <w:p w:rsidR="00DF6385" w:rsidRDefault="00DF6385" w:rsidP="00177D68">
            <w:pPr>
              <w:rPr>
                <w:sz w:val="16"/>
                <w:szCs w:val="16"/>
              </w:rPr>
            </w:pPr>
          </w:p>
        </w:tc>
      </w:tr>
      <w:tr w:rsidR="00DF6385" w:rsidTr="00177D68">
        <w:tc>
          <w:tcPr>
            <w:tcW w:w="1702" w:type="dxa"/>
          </w:tcPr>
          <w:p w:rsidR="00DF6385" w:rsidRDefault="00DF6385" w:rsidP="00283F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oktober kl. 12.00</w:t>
            </w:r>
          </w:p>
        </w:tc>
        <w:tc>
          <w:tcPr>
            <w:tcW w:w="1417" w:type="dxa"/>
          </w:tcPr>
          <w:p w:rsidR="00DF6385" w:rsidRDefault="00DF6385" w:rsidP="00283F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Berørte ledere</w:t>
            </w:r>
          </w:p>
        </w:tc>
        <w:tc>
          <w:tcPr>
            <w:tcW w:w="3402" w:type="dxa"/>
          </w:tcPr>
          <w:p w:rsidR="00DF6385" w:rsidRPr="00B45927" w:rsidRDefault="00DF6385" w:rsidP="00B45927">
            <w:pPr>
              <w:pStyle w:val="Opstilling-punkttegn"/>
              <w:numPr>
                <w:ilvl w:val="0"/>
                <w:numId w:val="0"/>
              </w:numPr>
              <w:ind w:left="340" w:hanging="340"/>
              <w:rPr>
                <w:sz w:val="16"/>
                <w:szCs w:val="16"/>
              </w:rPr>
            </w:pPr>
            <w:r w:rsidRPr="00B45927">
              <w:rPr>
                <w:sz w:val="16"/>
                <w:szCs w:val="16"/>
              </w:rPr>
              <w:t>Ledere giver besked om:</w:t>
            </w:r>
          </w:p>
          <w:p w:rsidR="00DF6385" w:rsidRPr="00B45927" w:rsidRDefault="00DF6385" w:rsidP="00B45927">
            <w:pPr>
              <w:pStyle w:val="Opstilling-punkttegn"/>
              <w:rPr>
                <w:sz w:val="16"/>
                <w:szCs w:val="16"/>
              </w:rPr>
            </w:pPr>
            <w:r w:rsidRPr="00B45927">
              <w:rPr>
                <w:sz w:val="16"/>
                <w:szCs w:val="16"/>
              </w:rPr>
              <w:t>antal opsigelser</w:t>
            </w:r>
          </w:p>
          <w:p w:rsidR="00DF6385" w:rsidRPr="00B45927" w:rsidRDefault="00DF6385" w:rsidP="00B45927">
            <w:pPr>
              <w:pStyle w:val="Opstilling-punkttegn"/>
              <w:rPr>
                <w:sz w:val="16"/>
                <w:szCs w:val="16"/>
              </w:rPr>
            </w:pPr>
            <w:r w:rsidRPr="00B45927">
              <w:rPr>
                <w:sz w:val="16"/>
                <w:szCs w:val="16"/>
              </w:rPr>
              <w:t xml:space="preserve">antal ubesatte stillinger </w:t>
            </w:r>
          </w:p>
        </w:tc>
        <w:tc>
          <w:tcPr>
            <w:tcW w:w="1418" w:type="dxa"/>
          </w:tcPr>
          <w:p w:rsidR="00DF6385" w:rsidRDefault="00DF6385" w:rsidP="00283F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Ledere</w:t>
            </w:r>
          </w:p>
        </w:tc>
        <w:tc>
          <w:tcPr>
            <w:tcW w:w="1984" w:type="dxa"/>
          </w:tcPr>
          <w:p w:rsidR="00DF6385" w:rsidRDefault="00DF6385" w:rsidP="00283F1B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F6385" w:rsidTr="00177D68">
        <w:tc>
          <w:tcPr>
            <w:tcW w:w="1702" w:type="dxa"/>
          </w:tcPr>
          <w:p w:rsidR="00DF6385" w:rsidRDefault="00DF6385" w:rsidP="008826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oktober </w:t>
            </w:r>
          </w:p>
        </w:tc>
        <w:tc>
          <w:tcPr>
            <w:tcW w:w="1417" w:type="dxa"/>
          </w:tcPr>
          <w:p w:rsidR="00DF6385" w:rsidRDefault="00DF6385" w:rsidP="0036438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steder, hvor der skal afskediges</w:t>
            </w:r>
          </w:p>
        </w:tc>
        <w:tc>
          <w:tcPr>
            <w:tcW w:w="3402" w:type="dxa"/>
          </w:tcPr>
          <w:p w:rsidR="00DF6385" w:rsidRPr="00B45927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 w:rsidRPr="00B45927">
              <w:rPr>
                <w:sz w:val="16"/>
                <w:szCs w:val="16"/>
              </w:rPr>
              <w:t>Ø</w:t>
            </w:r>
            <w:r w:rsidR="00A01E52">
              <w:rPr>
                <w:sz w:val="16"/>
                <w:szCs w:val="16"/>
              </w:rPr>
              <w:t>konomi &amp; Stab</w:t>
            </w:r>
            <w:r w:rsidRPr="00B45927">
              <w:rPr>
                <w:sz w:val="16"/>
                <w:szCs w:val="16"/>
              </w:rPr>
              <w:t xml:space="preserve"> vurderer, om afskedigelsesprocessen er omfattet af lov om masseafskedigelser</w:t>
            </w:r>
          </w:p>
        </w:tc>
        <w:tc>
          <w:tcPr>
            <w:tcW w:w="1418" w:type="dxa"/>
          </w:tcPr>
          <w:p w:rsidR="00DF6385" w:rsidRDefault="00440341" w:rsidP="0036438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&amp; Stab</w:t>
            </w:r>
          </w:p>
        </w:tc>
        <w:tc>
          <w:tcPr>
            <w:tcW w:w="1984" w:type="dxa"/>
          </w:tcPr>
          <w:p w:rsidR="00DF6385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 w:rsidR="00A01E52">
              <w:rPr>
                <w:sz w:val="16"/>
                <w:szCs w:val="16"/>
              </w:rPr>
              <w:t>konomi &amp; Stab</w:t>
            </w:r>
            <w:r>
              <w:rPr>
                <w:sz w:val="16"/>
                <w:szCs w:val="16"/>
              </w:rPr>
              <w:t xml:space="preserve"> sender mail til relevante ledere</w:t>
            </w:r>
          </w:p>
        </w:tc>
      </w:tr>
      <w:tr w:rsidR="00DF6385" w:rsidTr="00BB7041">
        <w:tc>
          <w:tcPr>
            <w:tcW w:w="1702" w:type="dxa"/>
            <w:shd w:val="clear" w:color="auto" w:fill="CAD8F4" w:themeFill="text2" w:themeFillTint="33"/>
          </w:tcPr>
          <w:p w:rsidR="00DF6385" w:rsidRDefault="00283F1B" w:rsidP="00BB70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oktober </w:t>
            </w:r>
          </w:p>
        </w:tc>
        <w:tc>
          <w:tcPr>
            <w:tcW w:w="1417" w:type="dxa"/>
            <w:shd w:val="clear" w:color="auto" w:fill="CAD8F4" w:themeFill="text2" w:themeFillTint="33"/>
          </w:tcPr>
          <w:p w:rsidR="00DF6385" w:rsidRDefault="00283F1B" w:rsidP="00BB70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 der lukker</w:t>
            </w:r>
          </w:p>
        </w:tc>
        <w:tc>
          <w:tcPr>
            <w:tcW w:w="3402" w:type="dxa"/>
            <w:shd w:val="clear" w:color="auto" w:fill="CAD8F4" w:themeFill="text2" w:themeFillTint="33"/>
          </w:tcPr>
          <w:p w:rsidR="00DF6385" w:rsidRPr="00B45927" w:rsidRDefault="00283F1B" w:rsidP="00A01E52">
            <w:pPr>
              <w:spacing w:line="240" w:lineRule="auto"/>
              <w:rPr>
                <w:sz w:val="16"/>
                <w:szCs w:val="16"/>
              </w:rPr>
            </w:pPr>
            <w:r w:rsidRPr="00B45927">
              <w:rPr>
                <w:sz w:val="16"/>
                <w:szCs w:val="16"/>
              </w:rPr>
              <w:t>Ledere sender indstilling til opsigelse til Ø</w:t>
            </w:r>
            <w:r w:rsidR="00A01E52">
              <w:rPr>
                <w:sz w:val="16"/>
                <w:szCs w:val="16"/>
              </w:rPr>
              <w:t>konomi &amp; Stab</w:t>
            </w:r>
          </w:p>
        </w:tc>
        <w:tc>
          <w:tcPr>
            <w:tcW w:w="1418" w:type="dxa"/>
            <w:shd w:val="clear" w:color="auto" w:fill="CAD8F4" w:themeFill="text2" w:themeFillTint="33"/>
          </w:tcPr>
          <w:p w:rsidR="00DF6385" w:rsidRDefault="00283F1B" w:rsidP="008F70C5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Relevante ledere</w:t>
            </w:r>
          </w:p>
        </w:tc>
        <w:tc>
          <w:tcPr>
            <w:tcW w:w="1984" w:type="dxa"/>
            <w:shd w:val="clear" w:color="auto" w:fill="CAD8F4" w:themeFill="text2" w:themeFillTint="33"/>
          </w:tcPr>
          <w:p w:rsidR="00DF6385" w:rsidRDefault="00DF6385" w:rsidP="0036438D">
            <w:pPr>
              <w:rPr>
                <w:sz w:val="16"/>
                <w:szCs w:val="16"/>
              </w:rPr>
            </w:pPr>
          </w:p>
        </w:tc>
      </w:tr>
      <w:tr w:rsidR="008F70C5" w:rsidTr="00BB7041">
        <w:tc>
          <w:tcPr>
            <w:tcW w:w="1702" w:type="dxa"/>
            <w:shd w:val="clear" w:color="auto" w:fill="CAD8F4" w:themeFill="text2" w:themeFillTint="33"/>
          </w:tcPr>
          <w:p w:rsidR="008F70C5" w:rsidRDefault="00283F1B" w:rsidP="00BB70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oktober</w:t>
            </w:r>
          </w:p>
        </w:tc>
        <w:tc>
          <w:tcPr>
            <w:tcW w:w="1417" w:type="dxa"/>
            <w:shd w:val="clear" w:color="auto" w:fill="CAD8F4" w:themeFill="text2" w:themeFillTint="33"/>
          </w:tcPr>
          <w:p w:rsidR="008F70C5" w:rsidRDefault="00BB7041" w:rsidP="00BB70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 der lukker</w:t>
            </w:r>
          </w:p>
        </w:tc>
        <w:tc>
          <w:tcPr>
            <w:tcW w:w="3402" w:type="dxa"/>
            <w:shd w:val="clear" w:color="auto" w:fill="CAD8F4" w:themeFill="text2" w:themeFillTint="33"/>
          </w:tcPr>
          <w:p w:rsidR="008F70C5" w:rsidRDefault="00BB7041" w:rsidP="00A01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 w:rsidR="00A01E52">
              <w:rPr>
                <w:sz w:val="16"/>
                <w:szCs w:val="16"/>
              </w:rPr>
              <w:t>konomi &amp; Stab</w:t>
            </w:r>
            <w:r>
              <w:rPr>
                <w:sz w:val="16"/>
                <w:szCs w:val="16"/>
              </w:rPr>
              <w:t xml:space="preserve"> sender partshøring </w:t>
            </w:r>
            <w:r w:rsidR="007C55F1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ver påtænkt opsigelse</w:t>
            </w:r>
          </w:p>
        </w:tc>
        <w:tc>
          <w:tcPr>
            <w:tcW w:w="1418" w:type="dxa"/>
            <w:shd w:val="clear" w:color="auto" w:fill="CAD8F4" w:themeFill="text2" w:themeFillTint="33"/>
          </w:tcPr>
          <w:p w:rsidR="008F70C5" w:rsidRDefault="00440341" w:rsidP="008F7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&amp; Stab</w:t>
            </w:r>
          </w:p>
        </w:tc>
        <w:tc>
          <w:tcPr>
            <w:tcW w:w="1984" w:type="dxa"/>
            <w:shd w:val="clear" w:color="auto" w:fill="CAD8F4" w:themeFill="text2" w:themeFillTint="33"/>
          </w:tcPr>
          <w:p w:rsidR="008F70C5" w:rsidRDefault="008F70C5" w:rsidP="0036438D">
            <w:pPr>
              <w:rPr>
                <w:sz w:val="16"/>
                <w:szCs w:val="16"/>
              </w:rPr>
            </w:pPr>
          </w:p>
        </w:tc>
      </w:tr>
      <w:tr w:rsidR="00283F1B" w:rsidTr="00BB7041">
        <w:tc>
          <w:tcPr>
            <w:tcW w:w="1702" w:type="dxa"/>
            <w:shd w:val="clear" w:color="auto" w:fill="CAD8F4" w:themeFill="text2" w:themeFillTint="33"/>
          </w:tcPr>
          <w:p w:rsidR="00283F1B" w:rsidRDefault="00BB7041" w:rsidP="00BB70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 oktober</w:t>
            </w:r>
            <w:r w:rsidR="00EE11BF">
              <w:rPr>
                <w:sz w:val="16"/>
                <w:szCs w:val="16"/>
              </w:rPr>
              <w:t xml:space="preserve"> (2 ugers varsel)</w:t>
            </w:r>
          </w:p>
        </w:tc>
        <w:tc>
          <w:tcPr>
            <w:tcW w:w="1417" w:type="dxa"/>
            <w:shd w:val="clear" w:color="auto" w:fill="CAD8F4" w:themeFill="text2" w:themeFillTint="33"/>
          </w:tcPr>
          <w:p w:rsidR="00283F1B" w:rsidRDefault="00BB7041" w:rsidP="00BB70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 der lukker</w:t>
            </w:r>
          </w:p>
        </w:tc>
        <w:tc>
          <w:tcPr>
            <w:tcW w:w="3402" w:type="dxa"/>
            <w:shd w:val="clear" w:color="auto" w:fill="CAD8F4" w:themeFill="text2" w:themeFillTint="33"/>
          </w:tcPr>
          <w:p w:rsidR="00283F1B" w:rsidRDefault="00BB7041" w:rsidP="00A01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 w:rsidR="00A01E52">
              <w:rPr>
                <w:sz w:val="16"/>
                <w:szCs w:val="16"/>
              </w:rPr>
              <w:t>konomi &amp; Stab</w:t>
            </w:r>
            <w:r>
              <w:rPr>
                <w:sz w:val="16"/>
                <w:szCs w:val="16"/>
              </w:rPr>
              <w:t xml:space="preserve"> sender endelige opsigelser – medarbejder</w:t>
            </w:r>
            <w:r w:rsidR="007C55F1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kommer i jobbank frem til fratædelse, hvis de ønsker det.</w:t>
            </w:r>
          </w:p>
        </w:tc>
        <w:tc>
          <w:tcPr>
            <w:tcW w:w="1418" w:type="dxa"/>
            <w:shd w:val="clear" w:color="auto" w:fill="CAD8F4" w:themeFill="text2" w:themeFillTint="33"/>
          </w:tcPr>
          <w:p w:rsidR="00283F1B" w:rsidRDefault="00440341" w:rsidP="008F7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&amp; Stab</w:t>
            </w:r>
          </w:p>
        </w:tc>
        <w:tc>
          <w:tcPr>
            <w:tcW w:w="1984" w:type="dxa"/>
            <w:shd w:val="clear" w:color="auto" w:fill="CAD8F4" w:themeFill="text2" w:themeFillTint="33"/>
          </w:tcPr>
          <w:p w:rsidR="00283F1B" w:rsidRDefault="00283F1B" w:rsidP="0036438D">
            <w:pPr>
              <w:rPr>
                <w:sz w:val="16"/>
                <w:szCs w:val="16"/>
              </w:rPr>
            </w:pPr>
          </w:p>
        </w:tc>
      </w:tr>
      <w:tr w:rsidR="00440341" w:rsidTr="00440341">
        <w:tc>
          <w:tcPr>
            <w:tcW w:w="1702" w:type="dxa"/>
            <w:shd w:val="clear" w:color="auto" w:fill="auto"/>
          </w:tcPr>
          <w:p w:rsidR="00440341" w:rsidRDefault="00440341" w:rsidP="00BB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oktober </w:t>
            </w:r>
          </w:p>
        </w:tc>
        <w:tc>
          <w:tcPr>
            <w:tcW w:w="1417" w:type="dxa"/>
            <w:shd w:val="clear" w:color="auto" w:fill="auto"/>
          </w:tcPr>
          <w:p w:rsidR="00440341" w:rsidRDefault="00440341" w:rsidP="00BB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KommuneMED</w:t>
            </w:r>
          </w:p>
        </w:tc>
        <w:tc>
          <w:tcPr>
            <w:tcW w:w="3402" w:type="dxa"/>
            <w:shd w:val="clear" w:color="auto" w:fill="auto"/>
          </w:tcPr>
          <w:p w:rsidR="00440341" w:rsidRDefault="00440341" w:rsidP="00BB7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 til KommuneMED</w:t>
            </w:r>
          </w:p>
        </w:tc>
        <w:tc>
          <w:tcPr>
            <w:tcW w:w="1418" w:type="dxa"/>
            <w:shd w:val="clear" w:color="auto" w:fill="auto"/>
          </w:tcPr>
          <w:p w:rsidR="00440341" w:rsidRDefault="00440341" w:rsidP="008F70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&amp; Stab</w:t>
            </w:r>
          </w:p>
        </w:tc>
        <w:tc>
          <w:tcPr>
            <w:tcW w:w="1984" w:type="dxa"/>
            <w:shd w:val="clear" w:color="auto" w:fill="auto"/>
          </w:tcPr>
          <w:p w:rsidR="00440341" w:rsidRDefault="00440341" w:rsidP="0036438D">
            <w:pPr>
              <w:rPr>
                <w:sz w:val="16"/>
                <w:szCs w:val="16"/>
              </w:rPr>
            </w:pPr>
          </w:p>
        </w:tc>
      </w:tr>
      <w:tr w:rsidR="00283F1B" w:rsidTr="00EE11BF">
        <w:tc>
          <w:tcPr>
            <w:tcW w:w="1702" w:type="dxa"/>
            <w:shd w:val="clear" w:color="auto" w:fill="F7CDCE" w:themeFill="accent1" w:themeFillTint="33"/>
          </w:tcPr>
          <w:p w:rsidR="00283F1B" w:rsidRDefault="00BB7041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oktober – 28. oktober</w:t>
            </w:r>
          </w:p>
        </w:tc>
        <w:tc>
          <w:tcPr>
            <w:tcW w:w="1417" w:type="dxa"/>
            <w:shd w:val="clear" w:color="auto" w:fill="F7CDCE" w:themeFill="accent1" w:themeFillTint="33"/>
          </w:tcPr>
          <w:p w:rsidR="00283F1B" w:rsidRDefault="00BB7041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steder, hvor et antal medarbejdere skal opsiges</w:t>
            </w:r>
          </w:p>
        </w:tc>
        <w:tc>
          <w:tcPr>
            <w:tcW w:w="3402" w:type="dxa"/>
            <w:shd w:val="clear" w:color="auto" w:fill="F7CDCE" w:themeFill="accent1" w:themeFillTint="33"/>
          </w:tcPr>
          <w:p w:rsidR="00283F1B" w:rsidRDefault="00BB7041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MED-møder på arbejdspladser hvor kriterier fastlægges</w:t>
            </w:r>
            <w:r w:rsidR="007C55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og det besluttes hvordan processen skal foregå.</w:t>
            </w:r>
          </w:p>
        </w:tc>
        <w:tc>
          <w:tcPr>
            <w:tcW w:w="1418" w:type="dxa"/>
            <w:shd w:val="clear" w:color="auto" w:fill="F7CDCE" w:themeFill="accent1" w:themeFillTint="33"/>
          </w:tcPr>
          <w:p w:rsidR="00283F1B" w:rsidRDefault="00BB7041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Ledere</w:t>
            </w:r>
          </w:p>
        </w:tc>
        <w:tc>
          <w:tcPr>
            <w:tcW w:w="1984" w:type="dxa"/>
            <w:shd w:val="clear" w:color="auto" w:fill="F7CDCE" w:themeFill="accent1" w:themeFillTint="33"/>
          </w:tcPr>
          <w:p w:rsidR="00283F1B" w:rsidRDefault="00283F1B" w:rsidP="00EE11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B7041" w:rsidTr="00EE11BF">
        <w:tc>
          <w:tcPr>
            <w:tcW w:w="1702" w:type="dxa"/>
            <w:shd w:val="clear" w:color="auto" w:fill="F7CDCE" w:themeFill="accent1" w:themeFillTint="33"/>
          </w:tcPr>
          <w:p w:rsidR="00BB7041" w:rsidRPr="00B36D02" w:rsidRDefault="004663CB" w:rsidP="004663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36D02" w:rsidRPr="00B36D02">
              <w:rPr>
                <w:sz w:val="16"/>
                <w:szCs w:val="16"/>
              </w:rPr>
              <w:t>1.</w:t>
            </w:r>
            <w:r w:rsidR="00B36D0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oktober</w:t>
            </w:r>
            <w:r w:rsidR="00B36D02" w:rsidRPr="00B36D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F7CDCE" w:themeFill="accent1" w:themeFillTint="33"/>
          </w:tcPr>
          <w:p w:rsidR="00BB7041" w:rsidRDefault="00B36D02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 hvor et antal medarbejdere skal opsiges</w:t>
            </w:r>
          </w:p>
        </w:tc>
        <w:tc>
          <w:tcPr>
            <w:tcW w:w="3402" w:type="dxa"/>
            <w:shd w:val="clear" w:color="auto" w:fill="F7CDCE" w:themeFill="accent1" w:themeFillTint="33"/>
          </w:tcPr>
          <w:p w:rsidR="00BB7041" w:rsidRDefault="00B36D02" w:rsidP="004E13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Ledere sender indstilling til opsigelse til Ø</w:t>
            </w:r>
            <w:r w:rsidR="004E1360">
              <w:rPr>
                <w:sz w:val="16"/>
                <w:szCs w:val="16"/>
              </w:rPr>
              <w:t>konomi &amp; Stab</w:t>
            </w:r>
          </w:p>
        </w:tc>
        <w:tc>
          <w:tcPr>
            <w:tcW w:w="1418" w:type="dxa"/>
            <w:shd w:val="clear" w:color="auto" w:fill="F7CDCE" w:themeFill="accent1" w:themeFillTint="33"/>
          </w:tcPr>
          <w:p w:rsidR="00BB7041" w:rsidRDefault="00B36D02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Ledere</w:t>
            </w:r>
          </w:p>
        </w:tc>
        <w:tc>
          <w:tcPr>
            <w:tcW w:w="1984" w:type="dxa"/>
            <w:shd w:val="clear" w:color="auto" w:fill="F7CDCE" w:themeFill="accent1" w:themeFillTint="33"/>
          </w:tcPr>
          <w:p w:rsidR="00BB7041" w:rsidRDefault="00BB7041" w:rsidP="00EE11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11BF" w:rsidTr="00EE11BF">
        <w:tc>
          <w:tcPr>
            <w:tcW w:w="1702" w:type="dxa"/>
            <w:shd w:val="clear" w:color="auto" w:fill="CAD8F4" w:themeFill="text2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november (3 ugers varsel)</w:t>
            </w:r>
          </w:p>
        </w:tc>
        <w:tc>
          <w:tcPr>
            <w:tcW w:w="1417" w:type="dxa"/>
            <w:shd w:val="clear" w:color="auto" w:fill="CAD8F4" w:themeFill="text2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 der lukker</w:t>
            </w:r>
          </w:p>
        </w:tc>
        <w:tc>
          <w:tcPr>
            <w:tcW w:w="3402" w:type="dxa"/>
            <w:shd w:val="clear" w:color="auto" w:fill="CAD8F4" w:themeFill="text2" w:themeFillTint="33"/>
          </w:tcPr>
          <w:p w:rsidR="00EE11BF" w:rsidRDefault="00EE11BF" w:rsidP="004E13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 w:rsidR="004E1360">
              <w:rPr>
                <w:sz w:val="16"/>
                <w:szCs w:val="16"/>
              </w:rPr>
              <w:t>konomi &amp; Stab</w:t>
            </w:r>
            <w:r>
              <w:rPr>
                <w:sz w:val="16"/>
                <w:szCs w:val="16"/>
              </w:rPr>
              <w:t xml:space="preserve"> sender endelige opsigelser – medarbejder</w:t>
            </w:r>
            <w:r w:rsidR="007C55F1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kommer i jobbank frem til fratædelse, hvis de ønsker det.</w:t>
            </w:r>
          </w:p>
        </w:tc>
        <w:tc>
          <w:tcPr>
            <w:tcW w:w="1418" w:type="dxa"/>
            <w:shd w:val="clear" w:color="auto" w:fill="CAD8F4" w:themeFill="text2" w:themeFillTint="33"/>
          </w:tcPr>
          <w:p w:rsidR="00EE11BF" w:rsidRDefault="00440341" w:rsidP="004403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&amp; Stab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CAD8F4" w:themeFill="text2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4663CB" w:rsidTr="00EE11BF">
        <w:tc>
          <w:tcPr>
            <w:tcW w:w="1702" w:type="dxa"/>
            <w:shd w:val="clear" w:color="auto" w:fill="F7CDCE" w:themeFill="accent1" w:themeFillTint="33"/>
          </w:tcPr>
          <w:p w:rsidR="004663CB" w:rsidRDefault="004663CB" w:rsidP="009837B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november </w:t>
            </w:r>
          </w:p>
        </w:tc>
        <w:tc>
          <w:tcPr>
            <w:tcW w:w="1417" w:type="dxa"/>
            <w:shd w:val="clear" w:color="auto" w:fill="F7CDCE" w:themeFill="accent1" w:themeFillTint="33"/>
          </w:tcPr>
          <w:p w:rsidR="004663CB" w:rsidRDefault="004663CB" w:rsidP="004663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 hvor et antal medarbejdere skal afskediges</w:t>
            </w:r>
          </w:p>
        </w:tc>
        <w:tc>
          <w:tcPr>
            <w:tcW w:w="3402" w:type="dxa"/>
            <w:shd w:val="clear" w:color="auto" w:fill="F7CDCE" w:themeFill="accent1" w:themeFillTint="33"/>
          </w:tcPr>
          <w:p w:rsidR="004663CB" w:rsidRDefault="004663CB" w:rsidP="004E13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Ledere orinetere T</w:t>
            </w:r>
            <w:r w:rsidR="004E1360">
              <w:rPr>
                <w:sz w:val="16"/>
                <w:szCs w:val="16"/>
              </w:rPr>
              <w:t>illidsrepræsentanten</w:t>
            </w:r>
            <w:r>
              <w:rPr>
                <w:sz w:val="16"/>
                <w:szCs w:val="16"/>
              </w:rPr>
              <w:t xml:space="preserve"> om konkrete opsigelser</w:t>
            </w:r>
          </w:p>
        </w:tc>
        <w:tc>
          <w:tcPr>
            <w:tcW w:w="1418" w:type="dxa"/>
            <w:shd w:val="clear" w:color="auto" w:fill="F7CDCE" w:themeFill="accent1" w:themeFillTint="33"/>
          </w:tcPr>
          <w:p w:rsidR="004663CB" w:rsidRDefault="004663CB" w:rsidP="004663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Ledere</w:t>
            </w:r>
          </w:p>
        </w:tc>
        <w:tc>
          <w:tcPr>
            <w:tcW w:w="1984" w:type="dxa"/>
            <w:shd w:val="clear" w:color="auto" w:fill="F7CDCE" w:themeFill="accent1" w:themeFillTint="33"/>
          </w:tcPr>
          <w:p w:rsidR="004663CB" w:rsidRDefault="004663CB" w:rsidP="00EE11BF">
            <w:pPr>
              <w:rPr>
                <w:sz w:val="16"/>
                <w:szCs w:val="16"/>
              </w:rPr>
            </w:pPr>
          </w:p>
        </w:tc>
      </w:tr>
      <w:tr w:rsidR="00EE11BF" w:rsidTr="00EE11BF">
        <w:tc>
          <w:tcPr>
            <w:tcW w:w="1702" w:type="dxa"/>
            <w:shd w:val="clear" w:color="auto" w:fill="F7CDCE" w:themeFill="accent1" w:themeFillTint="33"/>
          </w:tcPr>
          <w:p w:rsidR="00EE11BF" w:rsidRPr="00B36D02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november </w:t>
            </w:r>
          </w:p>
        </w:tc>
        <w:tc>
          <w:tcPr>
            <w:tcW w:w="1417" w:type="dxa"/>
            <w:shd w:val="clear" w:color="auto" w:fill="F7CDCE" w:themeFill="accent1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 hvor et antal medarbejdere skal opsiges</w:t>
            </w:r>
          </w:p>
        </w:tc>
        <w:tc>
          <w:tcPr>
            <w:tcW w:w="3402" w:type="dxa"/>
            <w:shd w:val="clear" w:color="auto" w:fill="F7CDCE" w:themeFill="accent1" w:themeFillTint="33"/>
          </w:tcPr>
          <w:p w:rsidR="00EE11BF" w:rsidRDefault="004663CB" w:rsidP="004663C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Ledere udlevere </w:t>
            </w:r>
            <w:r w:rsidR="00EE11BF">
              <w:rPr>
                <w:sz w:val="16"/>
                <w:szCs w:val="16"/>
              </w:rPr>
              <w:t>partshøring over påtænkt opsigelse</w:t>
            </w:r>
            <w:r>
              <w:rPr>
                <w:sz w:val="16"/>
                <w:szCs w:val="16"/>
              </w:rPr>
              <w:t xml:space="preserve"> til medarbejdere</w:t>
            </w:r>
          </w:p>
        </w:tc>
        <w:tc>
          <w:tcPr>
            <w:tcW w:w="1418" w:type="dxa"/>
            <w:shd w:val="clear" w:color="auto" w:fill="F7CDCE" w:themeFill="accent1" w:themeFillTint="33"/>
          </w:tcPr>
          <w:p w:rsidR="00EE11BF" w:rsidRDefault="00440341" w:rsidP="004403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&amp; Stab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7CDCE" w:themeFill="accent1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11BF" w:rsidTr="00EE11BF">
        <w:tc>
          <w:tcPr>
            <w:tcW w:w="1702" w:type="dxa"/>
            <w:shd w:val="clear" w:color="auto" w:fill="F7CDCE" w:themeFill="accent1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november (2- ugers varsel)</w:t>
            </w:r>
          </w:p>
        </w:tc>
        <w:tc>
          <w:tcPr>
            <w:tcW w:w="1417" w:type="dxa"/>
            <w:shd w:val="clear" w:color="auto" w:fill="F7CDCE" w:themeFill="accent1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 hvor et antal medarbejdere skal opsiges</w:t>
            </w:r>
          </w:p>
        </w:tc>
        <w:tc>
          <w:tcPr>
            <w:tcW w:w="3402" w:type="dxa"/>
            <w:shd w:val="clear" w:color="auto" w:fill="F7CDCE" w:themeFill="accent1" w:themeFillTint="33"/>
          </w:tcPr>
          <w:p w:rsidR="00EE11BF" w:rsidRDefault="00EE11BF" w:rsidP="004E13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 w:rsidR="004E1360">
              <w:rPr>
                <w:sz w:val="16"/>
                <w:szCs w:val="16"/>
              </w:rPr>
              <w:t>konomi &amp; Stab</w:t>
            </w:r>
            <w:r>
              <w:rPr>
                <w:sz w:val="16"/>
                <w:szCs w:val="16"/>
              </w:rPr>
              <w:t xml:space="preserve"> sender endelige opsigelser - medarbejder</w:t>
            </w:r>
            <w:r w:rsidR="007C55F1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kommer i jobbank frem til fratædelse, hvis de ønsker det.</w:t>
            </w:r>
          </w:p>
        </w:tc>
        <w:tc>
          <w:tcPr>
            <w:tcW w:w="1418" w:type="dxa"/>
            <w:shd w:val="clear" w:color="auto" w:fill="F7CDCE" w:themeFill="accent1" w:themeFillTint="33"/>
          </w:tcPr>
          <w:p w:rsidR="00EE11BF" w:rsidRDefault="00440341" w:rsidP="004403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&amp; Stab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7CDCE" w:themeFill="accent1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11BF" w:rsidTr="00EE11BF">
        <w:tc>
          <w:tcPr>
            <w:tcW w:w="1702" w:type="dxa"/>
            <w:shd w:val="clear" w:color="auto" w:fill="F7CDCE" w:themeFill="accent1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 november (3 ugers varsel)</w:t>
            </w:r>
          </w:p>
        </w:tc>
        <w:tc>
          <w:tcPr>
            <w:tcW w:w="1417" w:type="dxa"/>
            <w:shd w:val="clear" w:color="auto" w:fill="F7CDCE" w:themeFill="accent1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steder hvor et antal medarbejdere skal opsiges</w:t>
            </w:r>
          </w:p>
        </w:tc>
        <w:tc>
          <w:tcPr>
            <w:tcW w:w="3402" w:type="dxa"/>
            <w:shd w:val="clear" w:color="auto" w:fill="F7CDCE" w:themeFill="accent1" w:themeFillTint="33"/>
          </w:tcPr>
          <w:p w:rsidR="00EE11BF" w:rsidRDefault="00EE11BF" w:rsidP="004E136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 w:rsidR="004E1360">
              <w:rPr>
                <w:sz w:val="16"/>
                <w:szCs w:val="16"/>
              </w:rPr>
              <w:t>konomi &amp; Stab</w:t>
            </w:r>
            <w:r>
              <w:rPr>
                <w:sz w:val="16"/>
                <w:szCs w:val="16"/>
              </w:rPr>
              <w:t xml:space="preserve"> sender endelige opsigelser - medarbejder</w:t>
            </w:r>
            <w:r w:rsidR="007C55F1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kommer i jobbank frem til fratædelse, hvis de ønsker det.</w:t>
            </w:r>
          </w:p>
        </w:tc>
        <w:tc>
          <w:tcPr>
            <w:tcW w:w="1418" w:type="dxa"/>
            <w:shd w:val="clear" w:color="auto" w:fill="F7CDCE" w:themeFill="accent1" w:themeFillTint="33"/>
          </w:tcPr>
          <w:p w:rsidR="00EE11BF" w:rsidRDefault="00440341" w:rsidP="004403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&amp; Stab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F7CDCE" w:themeFill="accent1" w:themeFillTint="33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11BF" w:rsidTr="00177D68">
        <w:tc>
          <w:tcPr>
            <w:tcW w:w="1702" w:type="dxa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17/24. november  </w:t>
            </w:r>
          </w:p>
        </w:tc>
        <w:tc>
          <w:tcPr>
            <w:tcW w:w="1417" w:type="dxa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4E1360">
              <w:rPr>
                <w:sz w:val="16"/>
                <w:szCs w:val="16"/>
              </w:rPr>
              <w:t>illidsrepræsentanter</w:t>
            </w:r>
            <w:r>
              <w:rPr>
                <w:sz w:val="16"/>
                <w:szCs w:val="16"/>
              </w:rPr>
              <w:t>R/faglig organisation</w:t>
            </w:r>
          </w:p>
        </w:tc>
        <w:tc>
          <w:tcPr>
            <w:tcW w:w="3402" w:type="dxa"/>
          </w:tcPr>
          <w:p w:rsidR="00EE11BF" w:rsidRDefault="00EE11BF" w:rsidP="00DA1E3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</w:t>
            </w:r>
            <w:r w:rsidR="004E1360">
              <w:rPr>
                <w:sz w:val="16"/>
                <w:szCs w:val="16"/>
              </w:rPr>
              <w:t xml:space="preserve">konomi </w:t>
            </w:r>
            <w:r w:rsidR="00DA1E3B">
              <w:rPr>
                <w:sz w:val="16"/>
                <w:szCs w:val="16"/>
              </w:rPr>
              <w:t>&amp; Stab</w:t>
            </w:r>
            <w:r>
              <w:rPr>
                <w:sz w:val="16"/>
                <w:szCs w:val="16"/>
              </w:rPr>
              <w:t xml:space="preserve"> orienterer om antal opsigelser til det regionale arbejdsmarkedsråd § 7</w:t>
            </w:r>
          </w:p>
        </w:tc>
        <w:tc>
          <w:tcPr>
            <w:tcW w:w="1418" w:type="dxa"/>
          </w:tcPr>
          <w:p w:rsidR="00EE11BF" w:rsidRDefault="00440341" w:rsidP="004403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 &amp; Stab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EE11BF" w:rsidRDefault="00EE11BF" w:rsidP="00EE11BF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E11BF" w:rsidTr="00177D68">
        <w:tc>
          <w:tcPr>
            <w:tcW w:w="1702" w:type="dxa"/>
          </w:tcPr>
          <w:p w:rsidR="00EE11BF" w:rsidRDefault="00EE11BF" w:rsidP="00EE1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December </w:t>
            </w:r>
          </w:p>
        </w:tc>
        <w:tc>
          <w:tcPr>
            <w:tcW w:w="1417" w:type="dxa"/>
          </w:tcPr>
          <w:p w:rsidR="00EE11BF" w:rsidRDefault="00EE11BF" w:rsidP="00EE1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KommuneMED</w:t>
            </w:r>
          </w:p>
        </w:tc>
        <w:tc>
          <w:tcPr>
            <w:tcW w:w="3402" w:type="dxa"/>
          </w:tcPr>
          <w:p w:rsidR="00EE11BF" w:rsidRDefault="00EE11BF" w:rsidP="00EE1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Ørientering KommuneMED</w:t>
            </w:r>
          </w:p>
        </w:tc>
        <w:tc>
          <w:tcPr>
            <w:tcW w:w="1418" w:type="dxa"/>
          </w:tcPr>
          <w:p w:rsidR="00EE11BF" w:rsidRDefault="00440341" w:rsidP="00EE11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Kommunaldirektør</w:t>
            </w:r>
          </w:p>
        </w:tc>
        <w:tc>
          <w:tcPr>
            <w:tcW w:w="1984" w:type="dxa"/>
          </w:tcPr>
          <w:p w:rsidR="00EE11BF" w:rsidRDefault="00EE11BF" w:rsidP="00EE11BF">
            <w:pPr>
              <w:rPr>
                <w:sz w:val="16"/>
                <w:szCs w:val="16"/>
              </w:rPr>
            </w:pPr>
          </w:p>
        </w:tc>
      </w:tr>
    </w:tbl>
    <w:p w:rsidR="00296D3E" w:rsidRDefault="00296D3E" w:rsidP="0086102E"/>
    <w:p w:rsidR="00AA7BC2" w:rsidRPr="00C32B9A" w:rsidRDefault="00AA7BC2" w:rsidP="00AA7BC2">
      <w:pPr>
        <w:rPr>
          <w:sz w:val="18"/>
          <w:szCs w:val="18"/>
        </w:rPr>
      </w:pPr>
      <w:r w:rsidRPr="00C32B9A">
        <w:rPr>
          <w:sz w:val="18"/>
          <w:szCs w:val="18"/>
        </w:rPr>
        <w:t xml:space="preserve">Medarbejderne har mulighed for at være i Jobbank frem til fratrædelsestidspunktet. </w:t>
      </w:r>
    </w:p>
    <w:p w:rsidR="00AA7BC2" w:rsidRPr="00C32B9A" w:rsidRDefault="00AA7BC2" w:rsidP="00AA7BC2">
      <w:pPr>
        <w:rPr>
          <w:sz w:val="18"/>
          <w:szCs w:val="18"/>
        </w:rPr>
      </w:pPr>
    </w:p>
    <w:p w:rsidR="00296D3E" w:rsidRPr="00C32B9A" w:rsidRDefault="00296D3E" w:rsidP="00AA7BC2">
      <w:pPr>
        <w:rPr>
          <w:sz w:val="18"/>
          <w:szCs w:val="18"/>
        </w:rPr>
      </w:pPr>
      <w:r w:rsidRPr="00C32B9A">
        <w:rPr>
          <w:sz w:val="18"/>
          <w:szCs w:val="18"/>
        </w:rPr>
        <w:t>Ledere og Ø</w:t>
      </w:r>
      <w:r w:rsidR="00440341">
        <w:rPr>
          <w:sz w:val="18"/>
          <w:szCs w:val="18"/>
        </w:rPr>
        <w:t xml:space="preserve">konomi &amp; Stab </w:t>
      </w:r>
      <w:r w:rsidRPr="00C32B9A">
        <w:rPr>
          <w:sz w:val="18"/>
          <w:szCs w:val="18"/>
        </w:rPr>
        <w:t>hjælper afskedigede medarbejdere søge midler fra Tryghedspuljen  til tryghedsskabende aktiviteter i forbindelse med afsked</w:t>
      </w:r>
      <w:r w:rsidR="00050A3A" w:rsidRPr="00C32B9A">
        <w:rPr>
          <w:sz w:val="18"/>
          <w:szCs w:val="18"/>
        </w:rPr>
        <w:t>i</w:t>
      </w:r>
      <w:r w:rsidRPr="00C32B9A">
        <w:rPr>
          <w:sz w:val="18"/>
          <w:szCs w:val="18"/>
        </w:rPr>
        <w:t xml:space="preserve">gelsen fx. efteruddannelse, afklaringsforløb mv. </w:t>
      </w:r>
    </w:p>
    <w:p w:rsidR="00296D3E" w:rsidRPr="00C32B9A" w:rsidRDefault="00296D3E" w:rsidP="0086102E">
      <w:pPr>
        <w:rPr>
          <w:sz w:val="18"/>
          <w:szCs w:val="18"/>
        </w:rPr>
      </w:pPr>
    </w:p>
    <w:p w:rsidR="004C42F2" w:rsidRPr="00C32B9A" w:rsidRDefault="004C42F2" w:rsidP="0086102E">
      <w:pPr>
        <w:rPr>
          <w:sz w:val="18"/>
          <w:szCs w:val="18"/>
        </w:rPr>
      </w:pPr>
      <w:r w:rsidRPr="00C32B9A">
        <w:rPr>
          <w:sz w:val="18"/>
          <w:szCs w:val="18"/>
        </w:rPr>
        <w:br/>
      </w:r>
      <w:r w:rsidRPr="00C32B9A">
        <w:rPr>
          <w:sz w:val="18"/>
          <w:szCs w:val="18"/>
        </w:rPr>
        <w:br/>
      </w:r>
      <w:r w:rsidRPr="00C32B9A">
        <w:rPr>
          <w:sz w:val="18"/>
          <w:szCs w:val="18"/>
        </w:rPr>
        <w:br/>
      </w:r>
    </w:p>
    <w:sectPr w:rsidR="004C42F2" w:rsidRPr="00C32B9A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4BB" w:rsidRDefault="00AE74BB">
      <w:r>
        <w:separator/>
      </w:r>
    </w:p>
  </w:endnote>
  <w:endnote w:type="continuationSeparator" w:id="0">
    <w:p w:rsidR="00AE74BB" w:rsidRDefault="00A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A1E3B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DA1E3B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4BB" w:rsidRDefault="00AE74BB">
      <w:r>
        <w:separator/>
      </w:r>
    </w:p>
  </w:footnote>
  <w:footnote w:type="continuationSeparator" w:id="0">
    <w:p w:rsidR="00AE74BB" w:rsidRDefault="00A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98" w:rsidRDefault="00851998" w:rsidP="006C5684">
    <w:pPr>
      <w:pStyle w:val="Sidehoved"/>
      <w:spacing w:before="80"/>
    </w:pPr>
  </w:p>
  <w:p w:rsidR="00AF77C1" w:rsidRPr="00BC4384" w:rsidRDefault="00CF3A44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 wp14:anchorId="1A5C2649" wp14:editId="5C357FA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3DC6" wp14:editId="1F44993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2F49D6" w:rsidP="002F49D6">
    <w:pPr>
      <w:pStyle w:val="Dokumenttitel"/>
    </w:pPr>
    <w:r>
      <w:t>Notat</w:t>
    </w:r>
  </w:p>
  <w:p w:rsidR="00D60990" w:rsidRDefault="00D60990" w:rsidP="00FB1CB1">
    <w:pPr>
      <w:pStyle w:val="Sidehoved"/>
    </w:pPr>
  </w:p>
  <w:p w:rsidR="00D60990" w:rsidRDefault="00D60990" w:rsidP="00FB1CB1">
    <w:pPr>
      <w:pStyle w:val="Sidehoved"/>
    </w:pPr>
  </w:p>
  <w:p w:rsidR="00FB1CB1" w:rsidRPr="00FB1CB1" w:rsidRDefault="00CF3A44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JX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wH9zScmq2Yt6J6&#10;AgUrAQIDMcLcA8OuGPUwQzKsf+6Johi1nzi8AjtwJkNNxnYyCC8bAaMILo/m2oyDaS8V2zWAPL4z&#10;Lm7hpdTMificxfF9wVxwtRxnmB08l//O6zxpV78B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DOFiJX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 w:rsidR="004C2BF0">
      <w:rPr>
        <w:color w:val="FF0000"/>
        <w:sz w:val="32"/>
        <w:szCs w:val="32"/>
      </w:rPr>
      <w:t>20</w:t>
    </w:r>
    <w:r w:rsidR="004B2C48">
      <w:rPr>
        <w:color w:val="FF0000"/>
        <w:sz w:val="32"/>
        <w:szCs w:val="32"/>
      </w:rPr>
      <w:t xml:space="preserve">. </w:t>
    </w:r>
    <w:r w:rsidR="004C2BF0">
      <w:rPr>
        <w:color w:val="FF0000"/>
        <w:sz w:val="32"/>
        <w:szCs w:val="32"/>
      </w:rPr>
      <w:t>september</w:t>
    </w:r>
    <w:r w:rsidR="000C0E10">
      <w:rPr>
        <w:color w:val="FF0000"/>
        <w:sz w:val="32"/>
        <w:szCs w:val="32"/>
      </w:rPr>
      <w:t xml:space="preserve"> </w:t>
    </w:r>
    <w:r w:rsidR="004B2C48">
      <w:rPr>
        <w:color w:val="FF0000"/>
        <w:sz w:val="32"/>
        <w:szCs w:val="32"/>
      </w:rPr>
      <w:t>201</w:t>
    </w:r>
    <w:r w:rsidR="000C0E10">
      <w:rPr>
        <w:color w:val="FF0000"/>
        <w:sz w:val="32"/>
        <w:szCs w:val="3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64E0C5B"/>
    <w:multiLevelType w:val="hybridMultilevel"/>
    <w:tmpl w:val="11C03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142F80"/>
    <w:multiLevelType w:val="hybridMultilevel"/>
    <w:tmpl w:val="2AA43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9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7F5E1154"/>
    <w:multiLevelType w:val="multilevel"/>
    <w:tmpl w:val="7AD0210A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2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24"/>
  </w:num>
  <w:num w:numId="20">
    <w:abstractNumId w:val="13"/>
  </w:num>
  <w:num w:numId="21">
    <w:abstractNumId w:val="23"/>
  </w:num>
  <w:num w:numId="22">
    <w:abstractNumId w:val="15"/>
  </w:num>
  <w:num w:numId="23">
    <w:abstractNumId w:val="18"/>
  </w:num>
  <w:num w:numId="24">
    <w:abstractNumId w:val="25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332464"/>
    <w:rsid w:val="00002AED"/>
    <w:rsid w:val="00024F65"/>
    <w:rsid w:val="000348C0"/>
    <w:rsid w:val="00036E46"/>
    <w:rsid w:val="00037C16"/>
    <w:rsid w:val="00037F17"/>
    <w:rsid w:val="000427F7"/>
    <w:rsid w:val="00047895"/>
    <w:rsid w:val="00050A3A"/>
    <w:rsid w:val="0005504B"/>
    <w:rsid w:val="00070F2B"/>
    <w:rsid w:val="000759DD"/>
    <w:rsid w:val="000A6F49"/>
    <w:rsid w:val="000B5243"/>
    <w:rsid w:val="000C0E10"/>
    <w:rsid w:val="000C6F28"/>
    <w:rsid w:val="000D00DC"/>
    <w:rsid w:val="000D214C"/>
    <w:rsid w:val="000D4FEA"/>
    <w:rsid w:val="00106400"/>
    <w:rsid w:val="001120BA"/>
    <w:rsid w:val="001141AE"/>
    <w:rsid w:val="0012704E"/>
    <w:rsid w:val="00136D9E"/>
    <w:rsid w:val="00191973"/>
    <w:rsid w:val="001C06F9"/>
    <w:rsid w:val="001C3068"/>
    <w:rsid w:val="001C5EA9"/>
    <w:rsid w:val="001D61C5"/>
    <w:rsid w:val="0021084D"/>
    <w:rsid w:val="002163E2"/>
    <w:rsid w:val="0024633D"/>
    <w:rsid w:val="00253AFF"/>
    <w:rsid w:val="0027626B"/>
    <w:rsid w:val="00283F1B"/>
    <w:rsid w:val="0029256E"/>
    <w:rsid w:val="00294B5C"/>
    <w:rsid w:val="00296D3E"/>
    <w:rsid w:val="002C2C0C"/>
    <w:rsid w:val="002C4174"/>
    <w:rsid w:val="002C652E"/>
    <w:rsid w:val="002E508C"/>
    <w:rsid w:val="002F49D6"/>
    <w:rsid w:val="00305281"/>
    <w:rsid w:val="00305FFF"/>
    <w:rsid w:val="003230FA"/>
    <w:rsid w:val="00324044"/>
    <w:rsid w:val="0032588C"/>
    <w:rsid w:val="00332464"/>
    <w:rsid w:val="003630BC"/>
    <w:rsid w:val="0036438D"/>
    <w:rsid w:val="0037120B"/>
    <w:rsid w:val="00372B21"/>
    <w:rsid w:val="00395292"/>
    <w:rsid w:val="003E1386"/>
    <w:rsid w:val="00423304"/>
    <w:rsid w:val="004347DC"/>
    <w:rsid w:val="0043608F"/>
    <w:rsid w:val="00440341"/>
    <w:rsid w:val="00442B11"/>
    <w:rsid w:val="0044553D"/>
    <w:rsid w:val="00455966"/>
    <w:rsid w:val="004663CB"/>
    <w:rsid w:val="0048538E"/>
    <w:rsid w:val="00485679"/>
    <w:rsid w:val="004A6FEB"/>
    <w:rsid w:val="004B2C48"/>
    <w:rsid w:val="004B6195"/>
    <w:rsid w:val="004C052D"/>
    <w:rsid w:val="004C2BF0"/>
    <w:rsid w:val="004C42F2"/>
    <w:rsid w:val="004C5CC1"/>
    <w:rsid w:val="004D0B9D"/>
    <w:rsid w:val="004E1360"/>
    <w:rsid w:val="004E4410"/>
    <w:rsid w:val="00500FE1"/>
    <w:rsid w:val="00512CED"/>
    <w:rsid w:val="0051465B"/>
    <w:rsid w:val="005175D0"/>
    <w:rsid w:val="0052046E"/>
    <w:rsid w:val="00520ADB"/>
    <w:rsid w:val="00523659"/>
    <w:rsid w:val="005241F8"/>
    <w:rsid w:val="0052510E"/>
    <w:rsid w:val="00531E3D"/>
    <w:rsid w:val="005341BF"/>
    <w:rsid w:val="0054781B"/>
    <w:rsid w:val="00552D6E"/>
    <w:rsid w:val="00552E14"/>
    <w:rsid w:val="005569D2"/>
    <w:rsid w:val="00567CF8"/>
    <w:rsid w:val="005B3450"/>
    <w:rsid w:val="005C0A3D"/>
    <w:rsid w:val="005C1D7B"/>
    <w:rsid w:val="005D46C4"/>
    <w:rsid w:val="0060286E"/>
    <w:rsid w:val="006118F6"/>
    <w:rsid w:val="006128E1"/>
    <w:rsid w:val="00613F67"/>
    <w:rsid w:val="0062038D"/>
    <w:rsid w:val="00624B96"/>
    <w:rsid w:val="00637B17"/>
    <w:rsid w:val="00640C9B"/>
    <w:rsid w:val="00652B8F"/>
    <w:rsid w:val="00654E4B"/>
    <w:rsid w:val="00660A72"/>
    <w:rsid w:val="006613E2"/>
    <w:rsid w:val="0066347C"/>
    <w:rsid w:val="00664FE7"/>
    <w:rsid w:val="00665F85"/>
    <w:rsid w:val="006A1865"/>
    <w:rsid w:val="006A7AC1"/>
    <w:rsid w:val="006C5684"/>
    <w:rsid w:val="006C7B7C"/>
    <w:rsid w:val="006D7393"/>
    <w:rsid w:val="006E3B35"/>
    <w:rsid w:val="006E7682"/>
    <w:rsid w:val="006F4F2C"/>
    <w:rsid w:val="006F5FB6"/>
    <w:rsid w:val="006F769A"/>
    <w:rsid w:val="00705937"/>
    <w:rsid w:val="00710E53"/>
    <w:rsid w:val="00712378"/>
    <w:rsid w:val="007252F5"/>
    <w:rsid w:val="00733DF8"/>
    <w:rsid w:val="00745703"/>
    <w:rsid w:val="00745A39"/>
    <w:rsid w:val="007543AB"/>
    <w:rsid w:val="00755EDB"/>
    <w:rsid w:val="007563BF"/>
    <w:rsid w:val="007608D1"/>
    <w:rsid w:val="0078681E"/>
    <w:rsid w:val="00795828"/>
    <w:rsid w:val="00797F9F"/>
    <w:rsid w:val="007A13E8"/>
    <w:rsid w:val="007B3D49"/>
    <w:rsid w:val="007C4D57"/>
    <w:rsid w:val="007C55F1"/>
    <w:rsid w:val="007D4AE0"/>
    <w:rsid w:val="007E3DE5"/>
    <w:rsid w:val="007E4F33"/>
    <w:rsid w:val="007E6A9A"/>
    <w:rsid w:val="007F2487"/>
    <w:rsid w:val="007F7F83"/>
    <w:rsid w:val="00806169"/>
    <w:rsid w:val="00820AC4"/>
    <w:rsid w:val="00825E70"/>
    <w:rsid w:val="00826941"/>
    <w:rsid w:val="00835623"/>
    <w:rsid w:val="0083761B"/>
    <w:rsid w:val="00845B53"/>
    <w:rsid w:val="008504F5"/>
    <w:rsid w:val="00851998"/>
    <w:rsid w:val="0085412B"/>
    <w:rsid w:val="0086102E"/>
    <w:rsid w:val="0086799D"/>
    <w:rsid w:val="00881DD2"/>
    <w:rsid w:val="00882678"/>
    <w:rsid w:val="0089075F"/>
    <w:rsid w:val="008B0FBA"/>
    <w:rsid w:val="008B6A6B"/>
    <w:rsid w:val="008C4563"/>
    <w:rsid w:val="008C552D"/>
    <w:rsid w:val="008D1691"/>
    <w:rsid w:val="008E0207"/>
    <w:rsid w:val="008E5B7B"/>
    <w:rsid w:val="008E697D"/>
    <w:rsid w:val="008F11A4"/>
    <w:rsid w:val="008F70C5"/>
    <w:rsid w:val="00902154"/>
    <w:rsid w:val="009063F5"/>
    <w:rsid w:val="009133BE"/>
    <w:rsid w:val="009837B3"/>
    <w:rsid w:val="00993A9B"/>
    <w:rsid w:val="00995A89"/>
    <w:rsid w:val="009A4D06"/>
    <w:rsid w:val="009D588D"/>
    <w:rsid w:val="009D7BC9"/>
    <w:rsid w:val="009F770E"/>
    <w:rsid w:val="00A01E52"/>
    <w:rsid w:val="00A02862"/>
    <w:rsid w:val="00A24A1C"/>
    <w:rsid w:val="00A35ED0"/>
    <w:rsid w:val="00A637C3"/>
    <w:rsid w:val="00A658D9"/>
    <w:rsid w:val="00A81ADB"/>
    <w:rsid w:val="00A87B6B"/>
    <w:rsid w:val="00A97364"/>
    <w:rsid w:val="00AA1DEF"/>
    <w:rsid w:val="00AA6DAB"/>
    <w:rsid w:val="00AA7BC2"/>
    <w:rsid w:val="00AB6C7F"/>
    <w:rsid w:val="00AC54AB"/>
    <w:rsid w:val="00AD331C"/>
    <w:rsid w:val="00AE1526"/>
    <w:rsid w:val="00AE378E"/>
    <w:rsid w:val="00AE74BB"/>
    <w:rsid w:val="00AF1822"/>
    <w:rsid w:val="00AF77C1"/>
    <w:rsid w:val="00B060BF"/>
    <w:rsid w:val="00B066B4"/>
    <w:rsid w:val="00B12533"/>
    <w:rsid w:val="00B151AB"/>
    <w:rsid w:val="00B22020"/>
    <w:rsid w:val="00B369A2"/>
    <w:rsid w:val="00B36D02"/>
    <w:rsid w:val="00B45927"/>
    <w:rsid w:val="00B47388"/>
    <w:rsid w:val="00B61B27"/>
    <w:rsid w:val="00B84BD4"/>
    <w:rsid w:val="00BB7041"/>
    <w:rsid w:val="00BC4384"/>
    <w:rsid w:val="00BC628D"/>
    <w:rsid w:val="00BC64CA"/>
    <w:rsid w:val="00BE3F93"/>
    <w:rsid w:val="00BE710A"/>
    <w:rsid w:val="00BE72AF"/>
    <w:rsid w:val="00BF4B53"/>
    <w:rsid w:val="00C00F21"/>
    <w:rsid w:val="00C02D80"/>
    <w:rsid w:val="00C07772"/>
    <w:rsid w:val="00C30CFE"/>
    <w:rsid w:val="00C32B9A"/>
    <w:rsid w:val="00C36F0F"/>
    <w:rsid w:val="00C45CE9"/>
    <w:rsid w:val="00C50566"/>
    <w:rsid w:val="00C847CC"/>
    <w:rsid w:val="00C92F6B"/>
    <w:rsid w:val="00CB0FD4"/>
    <w:rsid w:val="00CD3EE0"/>
    <w:rsid w:val="00CD48EE"/>
    <w:rsid w:val="00CE17F2"/>
    <w:rsid w:val="00CF3A44"/>
    <w:rsid w:val="00D02196"/>
    <w:rsid w:val="00D06C35"/>
    <w:rsid w:val="00D1090F"/>
    <w:rsid w:val="00D11D31"/>
    <w:rsid w:val="00D13B74"/>
    <w:rsid w:val="00D272A9"/>
    <w:rsid w:val="00D31E3A"/>
    <w:rsid w:val="00D419D7"/>
    <w:rsid w:val="00D4292F"/>
    <w:rsid w:val="00D431DA"/>
    <w:rsid w:val="00D43B3C"/>
    <w:rsid w:val="00D53666"/>
    <w:rsid w:val="00D60990"/>
    <w:rsid w:val="00D60DFD"/>
    <w:rsid w:val="00D6360E"/>
    <w:rsid w:val="00D95201"/>
    <w:rsid w:val="00D96A45"/>
    <w:rsid w:val="00DA1E3B"/>
    <w:rsid w:val="00DB0374"/>
    <w:rsid w:val="00DB2BAF"/>
    <w:rsid w:val="00DB4400"/>
    <w:rsid w:val="00DD6A76"/>
    <w:rsid w:val="00DD6E46"/>
    <w:rsid w:val="00DE22FE"/>
    <w:rsid w:val="00DF07B9"/>
    <w:rsid w:val="00DF35F0"/>
    <w:rsid w:val="00DF6385"/>
    <w:rsid w:val="00DF7E01"/>
    <w:rsid w:val="00E007CA"/>
    <w:rsid w:val="00E03DA3"/>
    <w:rsid w:val="00E10210"/>
    <w:rsid w:val="00E32C87"/>
    <w:rsid w:val="00E359A2"/>
    <w:rsid w:val="00E476A5"/>
    <w:rsid w:val="00E66500"/>
    <w:rsid w:val="00E92507"/>
    <w:rsid w:val="00E975C4"/>
    <w:rsid w:val="00EB31A4"/>
    <w:rsid w:val="00EB39E8"/>
    <w:rsid w:val="00EC00E7"/>
    <w:rsid w:val="00EE11BF"/>
    <w:rsid w:val="00EE483C"/>
    <w:rsid w:val="00F03893"/>
    <w:rsid w:val="00F10339"/>
    <w:rsid w:val="00F15878"/>
    <w:rsid w:val="00F22EC2"/>
    <w:rsid w:val="00F347AA"/>
    <w:rsid w:val="00F627E2"/>
    <w:rsid w:val="00F74FE0"/>
    <w:rsid w:val="00F77C95"/>
    <w:rsid w:val="00F8253E"/>
    <w:rsid w:val="00F95A09"/>
    <w:rsid w:val="00F962EC"/>
    <w:rsid w:val="00FA42A9"/>
    <w:rsid w:val="00FA6965"/>
    <w:rsid w:val="00FB1CB1"/>
    <w:rsid w:val="00FC6A27"/>
    <w:rsid w:val="00FD05F1"/>
    <w:rsid w:val="00FD13C5"/>
    <w:rsid w:val="00FE01C8"/>
    <w:rsid w:val="00FF3B8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paragraph" w:styleId="Listeafsnit">
    <w:name w:val="List Paragraph"/>
    <w:basedOn w:val="Normal"/>
    <w:uiPriority w:val="99"/>
    <w:semiHidden/>
    <w:qFormat/>
    <w:rsid w:val="00523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paragraph" w:styleId="Listeafsnit">
    <w:name w:val="List Paragraph"/>
    <w:basedOn w:val="Normal"/>
    <w:uiPriority w:val="99"/>
    <w:semiHidden/>
    <w:qFormat/>
    <w:rsid w:val="0052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7D9D9-0F7A-4E8C-8D94-A2DEB25F5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175</TotalTime>
  <Pages>1</Pages>
  <Words>549</Words>
  <Characters>3349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Windows User</dc:creator>
  <cp:lastModifiedBy>Majken Olesen</cp:lastModifiedBy>
  <cp:revision>9</cp:revision>
  <cp:lastPrinted>2016-09-01T06:11:00Z</cp:lastPrinted>
  <dcterms:created xsi:type="dcterms:W3CDTF">2016-08-30T11:53:00Z</dcterms:created>
  <dcterms:modified xsi:type="dcterms:W3CDTF">2016-09-21T11:22:00Z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41663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KGP</vt:lpwstr>
  </property>
  <property fmtid="{D5CDD505-2E9C-101B-9397-08002B2CF9AE}" pid="10" name="SD_CtlText_UserProfiles_Name">
    <vt:lpwstr>Kristian Gladbo Platz</vt:lpwstr>
  </property>
  <property fmtid="{D5CDD505-2E9C-101B-9397-08002B2CF9AE}" pid="11" name="SD_CtlText_UserProfiles_Område">
    <vt:lpwstr>ØKONOMI &amp; STAB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  <property fmtid="{D5CDD505-2E9C-101B-9397-08002B2CF9AE}" pid="17" name="ContentRemapped">
    <vt:lpwstr>true</vt:lpwstr>
  </property>
</Properties>
</file>