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33" w:rsidRDefault="00077D33" w:rsidP="00077D33">
      <w:pPr>
        <w:widowControl/>
        <w:spacing w:after="200" w:line="276" w:lineRule="auto"/>
        <w:jc w:val="center"/>
        <w:rPr>
          <w:b/>
          <w:sz w:val="48"/>
          <w:szCs w:val="48"/>
          <w:lang w:val="da-DK"/>
        </w:rPr>
      </w:pPr>
      <w:r>
        <w:rPr>
          <w:b/>
          <w:sz w:val="28"/>
          <w:szCs w:val="28"/>
          <w:lang w:val="da-DK"/>
        </w:rPr>
        <w:br/>
      </w:r>
      <w:r>
        <w:rPr>
          <w:b/>
          <w:sz w:val="28"/>
          <w:szCs w:val="28"/>
          <w:lang w:val="da-DK"/>
        </w:rPr>
        <w:br/>
      </w:r>
      <w:r>
        <w:rPr>
          <w:b/>
          <w:sz w:val="28"/>
          <w:szCs w:val="28"/>
          <w:lang w:val="da-DK"/>
        </w:rPr>
        <w:br/>
      </w:r>
    </w:p>
    <w:p w:rsidR="00077D33" w:rsidRDefault="00077D33" w:rsidP="00077D33">
      <w:pPr>
        <w:widowControl/>
        <w:spacing w:after="200" w:line="276" w:lineRule="auto"/>
        <w:jc w:val="center"/>
        <w:rPr>
          <w:b/>
          <w:sz w:val="48"/>
          <w:szCs w:val="48"/>
          <w:lang w:val="da-DK"/>
        </w:rPr>
      </w:pPr>
    </w:p>
    <w:p w:rsidR="00077D33" w:rsidRDefault="00077D33" w:rsidP="00077D33">
      <w:pPr>
        <w:widowControl/>
        <w:spacing w:after="200" w:line="276" w:lineRule="auto"/>
        <w:jc w:val="center"/>
        <w:rPr>
          <w:b/>
          <w:sz w:val="48"/>
          <w:szCs w:val="48"/>
          <w:lang w:val="da-DK"/>
        </w:rPr>
      </w:pPr>
    </w:p>
    <w:p w:rsidR="00077D33" w:rsidRDefault="00077D33" w:rsidP="00077D33">
      <w:pPr>
        <w:widowControl/>
        <w:spacing w:after="200" w:line="276" w:lineRule="auto"/>
        <w:jc w:val="center"/>
        <w:rPr>
          <w:b/>
          <w:sz w:val="64"/>
          <w:szCs w:val="64"/>
          <w:lang w:val="da-DK"/>
        </w:rPr>
      </w:pPr>
      <w:r w:rsidRPr="00077D33">
        <w:rPr>
          <w:b/>
          <w:sz w:val="48"/>
          <w:szCs w:val="48"/>
          <w:lang w:val="da-DK"/>
        </w:rPr>
        <w:br/>
      </w:r>
      <w:r w:rsidRPr="00077D33">
        <w:rPr>
          <w:b/>
          <w:sz w:val="48"/>
          <w:szCs w:val="48"/>
          <w:lang w:val="da-DK"/>
        </w:rPr>
        <w:br/>
      </w:r>
      <w:r w:rsidRPr="00077D33">
        <w:rPr>
          <w:b/>
          <w:sz w:val="64"/>
          <w:szCs w:val="64"/>
          <w:lang w:val="da-DK"/>
        </w:rPr>
        <w:t>Håndbog til ledere</w:t>
      </w:r>
      <w:r>
        <w:rPr>
          <w:b/>
          <w:sz w:val="64"/>
          <w:szCs w:val="64"/>
          <w:lang w:val="da-DK"/>
        </w:rPr>
        <w:t xml:space="preserve"> i</w:t>
      </w:r>
    </w:p>
    <w:p w:rsidR="00077D33" w:rsidRPr="00077D33" w:rsidRDefault="00077D33" w:rsidP="00077D33">
      <w:pPr>
        <w:widowControl/>
        <w:spacing w:after="200" w:line="276" w:lineRule="auto"/>
        <w:jc w:val="center"/>
        <w:rPr>
          <w:b/>
          <w:sz w:val="64"/>
          <w:szCs w:val="64"/>
          <w:lang w:val="da-DK"/>
        </w:rPr>
      </w:pPr>
      <w:r w:rsidRPr="00077D33">
        <w:rPr>
          <w:b/>
          <w:sz w:val="64"/>
          <w:szCs w:val="64"/>
          <w:lang w:val="da-DK"/>
        </w:rPr>
        <w:t>Albertslund Kommune</w:t>
      </w:r>
      <w:r w:rsidRPr="00077D33">
        <w:rPr>
          <w:b/>
          <w:sz w:val="64"/>
          <w:szCs w:val="64"/>
          <w:lang w:val="da-DK"/>
        </w:rPr>
        <w:br/>
      </w:r>
    </w:p>
    <w:p w:rsidR="00077D33" w:rsidRDefault="00077D33" w:rsidP="00077D33">
      <w:pPr>
        <w:widowControl/>
        <w:spacing w:after="200" w:line="276" w:lineRule="auto"/>
        <w:jc w:val="center"/>
        <w:rPr>
          <w:b/>
          <w:sz w:val="36"/>
          <w:szCs w:val="36"/>
          <w:lang w:val="da-DK"/>
        </w:rPr>
      </w:pPr>
    </w:p>
    <w:p w:rsidR="00F04822" w:rsidRDefault="00F04822" w:rsidP="00077D33">
      <w:pPr>
        <w:widowControl/>
        <w:spacing w:after="200" w:line="276" w:lineRule="auto"/>
        <w:jc w:val="center"/>
        <w:rPr>
          <w:b/>
          <w:sz w:val="36"/>
          <w:szCs w:val="36"/>
          <w:lang w:val="da-DK"/>
        </w:rPr>
      </w:pPr>
    </w:p>
    <w:p w:rsidR="00F04822" w:rsidRDefault="00F04822" w:rsidP="00077D33">
      <w:pPr>
        <w:widowControl/>
        <w:spacing w:after="200" w:line="276" w:lineRule="auto"/>
        <w:jc w:val="center"/>
        <w:rPr>
          <w:b/>
          <w:sz w:val="36"/>
          <w:szCs w:val="36"/>
          <w:lang w:val="da-DK"/>
        </w:rPr>
      </w:pPr>
    </w:p>
    <w:p w:rsidR="00077D33" w:rsidRDefault="00077D33" w:rsidP="00077D33">
      <w:pPr>
        <w:widowControl/>
        <w:spacing w:after="200" w:line="276" w:lineRule="auto"/>
        <w:jc w:val="center"/>
        <w:rPr>
          <w:b/>
          <w:sz w:val="36"/>
          <w:szCs w:val="36"/>
          <w:lang w:val="da-DK"/>
        </w:rPr>
      </w:pPr>
    </w:p>
    <w:p w:rsidR="00F04822" w:rsidRDefault="00F04822" w:rsidP="00077D33">
      <w:pPr>
        <w:widowControl/>
        <w:spacing w:after="200" w:line="276" w:lineRule="auto"/>
        <w:jc w:val="center"/>
        <w:rPr>
          <w:b/>
          <w:sz w:val="36"/>
          <w:szCs w:val="36"/>
          <w:lang w:val="da-DK"/>
        </w:rPr>
      </w:pPr>
    </w:p>
    <w:p w:rsidR="00077D33" w:rsidRPr="00F04822" w:rsidRDefault="00077D33" w:rsidP="00F04822">
      <w:pPr>
        <w:widowControl/>
        <w:spacing w:after="200" w:line="276" w:lineRule="auto"/>
        <w:rPr>
          <w:b/>
          <w:sz w:val="36"/>
          <w:szCs w:val="36"/>
          <w:lang w:val="da-DK"/>
        </w:rPr>
      </w:pPr>
      <w:r w:rsidRPr="00F04822">
        <w:rPr>
          <w:b/>
          <w:sz w:val="36"/>
          <w:szCs w:val="36"/>
          <w:lang w:val="da-DK"/>
        </w:rPr>
        <w:t>Personalereduktioner</w:t>
      </w:r>
      <w:r w:rsidR="00F04822" w:rsidRPr="00F04822">
        <w:rPr>
          <w:b/>
          <w:sz w:val="36"/>
          <w:szCs w:val="36"/>
          <w:lang w:val="da-DK"/>
        </w:rPr>
        <w:t xml:space="preserve"> </w:t>
      </w:r>
      <w:r w:rsidR="00872D7D">
        <w:rPr>
          <w:b/>
          <w:sz w:val="36"/>
          <w:szCs w:val="36"/>
          <w:lang w:val="da-DK"/>
        </w:rPr>
        <w:t>begrundet i kommunens forhold</w:t>
      </w:r>
    </w:p>
    <w:p w:rsidR="00E91EEB" w:rsidRDefault="00F04822" w:rsidP="00E91EEB">
      <w:pPr>
        <w:widowControl/>
        <w:spacing w:after="200" w:line="276" w:lineRule="auto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br w:type="page"/>
      </w:r>
    </w:p>
    <w:p w:rsidR="00300F1C" w:rsidRPr="000D441D" w:rsidRDefault="00300F1C" w:rsidP="00E91EEB">
      <w:pPr>
        <w:widowControl/>
        <w:spacing w:after="200" w:line="276" w:lineRule="auto"/>
        <w:rPr>
          <w:b/>
          <w:bCs/>
          <w:sz w:val="28"/>
          <w:szCs w:val="28"/>
          <w:lang w:val="da-DK"/>
        </w:rPr>
      </w:pPr>
      <w:r w:rsidRPr="000D441D">
        <w:rPr>
          <w:b/>
          <w:sz w:val="28"/>
          <w:szCs w:val="28"/>
          <w:lang w:val="da-DK"/>
        </w:rPr>
        <w:t>Indledning</w:t>
      </w:r>
    </w:p>
    <w:p w:rsidR="00300F1C" w:rsidRPr="000D441D" w:rsidRDefault="00300F1C" w:rsidP="000D441D">
      <w:pPr>
        <w:rPr>
          <w:lang w:val="da-DK"/>
        </w:rPr>
      </w:pPr>
    </w:p>
    <w:p w:rsidR="00300F1C" w:rsidRPr="000D441D" w:rsidRDefault="00300F1C" w:rsidP="000D441D">
      <w:pPr>
        <w:rPr>
          <w:lang w:val="da-DK"/>
        </w:rPr>
      </w:pPr>
      <w:r w:rsidRPr="000D441D">
        <w:rPr>
          <w:spacing w:val="-4"/>
          <w:lang w:val="da-DK"/>
        </w:rPr>
        <w:t>Tanken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med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denne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håndbog</w:t>
      </w:r>
      <w:r w:rsidRPr="000D441D">
        <w:rPr>
          <w:spacing w:val="-20"/>
          <w:lang w:val="da-DK"/>
        </w:rPr>
        <w:t xml:space="preserve"> </w:t>
      </w:r>
      <w:r w:rsidRPr="000D441D">
        <w:rPr>
          <w:spacing w:val="-5"/>
          <w:lang w:val="da-DK"/>
        </w:rPr>
        <w:t>er,</w:t>
      </w:r>
      <w:r w:rsidRPr="000D441D">
        <w:rPr>
          <w:spacing w:val="-27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den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-20"/>
          <w:lang w:val="da-DK"/>
        </w:rPr>
        <w:t xml:space="preserve"> </w:t>
      </w:r>
      <w:r w:rsidRPr="000D441D">
        <w:rPr>
          <w:spacing w:val="-2"/>
          <w:lang w:val="da-DK"/>
        </w:rPr>
        <w:t>fungere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som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en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opslagsbog,</w:t>
      </w:r>
      <w:r w:rsidRPr="000D441D">
        <w:rPr>
          <w:spacing w:val="-27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kan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støtte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den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enkelte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leder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gennem</w:t>
      </w:r>
      <w:r w:rsidRPr="000D441D">
        <w:rPr>
          <w:spacing w:val="31"/>
          <w:lang w:val="da-DK"/>
        </w:rPr>
        <w:t xml:space="preserve"> </w:t>
      </w:r>
      <w:r w:rsidRPr="000D441D">
        <w:rPr>
          <w:lang w:val="da-DK"/>
        </w:rPr>
        <w:t>proce</w:t>
      </w:r>
      <w:r w:rsidRPr="000D441D">
        <w:rPr>
          <w:spacing w:val="-2"/>
          <w:lang w:val="da-DK"/>
        </w:rPr>
        <w:t>s</w:t>
      </w:r>
      <w:r w:rsidRPr="000D441D">
        <w:rPr>
          <w:lang w:val="da-DK"/>
        </w:rPr>
        <w:t>se</w:t>
      </w:r>
      <w:r w:rsidR="008620B0" w:rsidRPr="000D441D">
        <w:rPr>
          <w:spacing w:val="24"/>
          <w:lang w:val="da-DK"/>
        </w:rPr>
        <w:t xml:space="preserve">n </w:t>
      </w:r>
      <w:r w:rsidRPr="000D441D">
        <w:rPr>
          <w:lang w:val="da-DK"/>
        </w:rPr>
        <w:t>omkrin</w:t>
      </w:r>
      <w:r w:rsidR="008620B0" w:rsidRPr="000D441D">
        <w:rPr>
          <w:spacing w:val="24"/>
          <w:lang w:val="da-DK"/>
        </w:rPr>
        <w:t xml:space="preserve">g </w:t>
      </w:r>
      <w:r w:rsidRPr="000D441D">
        <w:rPr>
          <w:lang w:val="da-DK"/>
        </w:rPr>
        <w:t>a</w:t>
      </w:r>
      <w:r w:rsidRPr="000D441D">
        <w:rPr>
          <w:spacing w:val="-14"/>
          <w:lang w:val="da-DK"/>
        </w:rPr>
        <w:t>f</w:t>
      </w:r>
      <w:r w:rsidRPr="000D441D">
        <w:rPr>
          <w:lang w:val="da-DK"/>
        </w:rPr>
        <w:t>s</w:t>
      </w:r>
      <w:r w:rsidRPr="000D441D">
        <w:rPr>
          <w:spacing w:val="-3"/>
          <w:lang w:val="da-DK"/>
        </w:rPr>
        <w:t>k</w:t>
      </w:r>
      <w:r w:rsidRPr="000D441D">
        <w:rPr>
          <w:lang w:val="da-DK"/>
        </w:rPr>
        <w:t>edigelse</w:t>
      </w:r>
      <w:r w:rsidRPr="000D441D">
        <w:rPr>
          <w:spacing w:val="-15"/>
          <w:lang w:val="da-DK"/>
        </w:rPr>
        <w:t>r</w:t>
      </w:r>
      <w:r w:rsidR="000D441D" w:rsidRPr="000D441D">
        <w:rPr>
          <w:spacing w:val="-15"/>
          <w:lang w:val="da-DK"/>
        </w:rPr>
        <w:t xml:space="preserve"> </w:t>
      </w:r>
      <w:r w:rsidR="00872D7D">
        <w:rPr>
          <w:spacing w:val="-15"/>
          <w:lang w:val="da-DK"/>
        </w:rPr>
        <w:t>begrundet i kommunens forhold, fx som følge af budget reduktioner eller arbejdsmangel</w:t>
      </w:r>
      <w:r w:rsidR="000D3860" w:rsidRPr="000D441D">
        <w:rPr>
          <w:spacing w:val="16"/>
          <w:lang w:val="da-DK"/>
        </w:rPr>
        <w:t xml:space="preserve">. </w:t>
      </w:r>
      <w:r w:rsidRPr="000D441D">
        <w:rPr>
          <w:spacing w:val="-2"/>
          <w:lang w:val="da-DK"/>
        </w:rPr>
        <w:t>H</w:t>
      </w:r>
      <w:r w:rsidRPr="000D441D">
        <w:rPr>
          <w:lang w:val="da-DK"/>
        </w:rPr>
        <w:t>åndboge</w:t>
      </w:r>
      <w:r w:rsidR="003E673C" w:rsidRPr="000D441D">
        <w:rPr>
          <w:lang w:val="da-DK"/>
        </w:rPr>
        <w:t>n</w:t>
      </w:r>
      <w:r w:rsidR="000D3860" w:rsidRPr="000D441D">
        <w:rPr>
          <w:spacing w:val="24"/>
          <w:lang w:val="da-DK"/>
        </w:rPr>
        <w:t xml:space="preserve"> </w:t>
      </w:r>
      <w:r w:rsidRPr="000D441D">
        <w:rPr>
          <w:lang w:val="da-DK"/>
        </w:rPr>
        <w:t>ha</w:t>
      </w:r>
      <w:r w:rsidR="000D3860" w:rsidRPr="000D441D">
        <w:rPr>
          <w:lang w:val="da-DK"/>
        </w:rPr>
        <w:t>r</w:t>
      </w:r>
      <w:r w:rsidR="000D3860" w:rsidRPr="000D441D">
        <w:rPr>
          <w:spacing w:val="24"/>
          <w:lang w:val="da-DK"/>
        </w:rPr>
        <w:t xml:space="preserve"> </w:t>
      </w:r>
      <w:r w:rsidRPr="000D441D">
        <w:rPr>
          <w:lang w:val="da-DK"/>
        </w:rPr>
        <w:t>særli</w:t>
      </w:r>
      <w:r w:rsidR="000D3860" w:rsidRPr="000D441D">
        <w:rPr>
          <w:lang w:val="da-DK"/>
        </w:rPr>
        <w:t>g</w:t>
      </w:r>
      <w:r w:rsidR="000D3860" w:rsidRPr="000D441D">
        <w:rPr>
          <w:spacing w:val="24"/>
          <w:lang w:val="da-DK"/>
        </w:rPr>
        <w:t xml:space="preserve"> </w:t>
      </w:r>
      <w:r w:rsidRPr="000D441D">
        <w:rPr>
          <w:spacing w:val="-14"/>
          <w:lang w:val="da-DK"/>
        </w:rPr>
        <w:t>f</w:t>
      </w:r>
      <w:r w:rsidRPr="000D441D">
        <w:rPr>
          <w:lang w:val="da-DK"/>
        </w:rPr>
        <w:t>oku</w:t>
      </w:r>
      <w:r w:rsidR="000D3860" w:rsidRPr="000D441D">
        <w:rPr>
          <w:lang w:val="da-DK"/>
        </w:rPr>
        <w:t>s</w:t>
      </w:r>
      <w:r w:rsidR="000D3860" w:rsidRPr="000D441D">
        <w:rPr>
          <w:spacing w:val="24"/>
          <w:lang w:val="da-DK"/>
        </w:rPr>
        <w:t xml:space="preserve"> </w:t>
      </w:r>
      <w:r w:rsidRPr="000D441D">
        <w:rPr>
          <w:lang w:val="da-DK"/>
        </w:rPr>
        <w:t>p</w:t>
      </w:r>
      <w:r w:rsidR="000D3860" w:rsidRPr="000D441D">
        <w:rPr>
          <w:spacing w:val="24"/>
          <w:lang w:val="da-DK"/>
        </w:rPr>
        <w:t xml:space="preserve">å </w:t>
      </w:r>
      <w:r w:rsidRPr="000D441D">
        <w:rPr>
          <w:lang w:val="da-DK"/>
        </w:rPr>
        <w:t>a</w:t>
      </w:r>
      <w:r w:rsidR="000D3860" w:rsidRPr="000D441D">
        <w:rPr>
          <w:spacing w:val="24"/>
          <w:lang w:val="da-DK"/>
        </w:rPr>
        <w:t xml:space="preserve">t </w:t>
      </w:r>
      <w:r w:rsidRPr="000D441D">
        <w:rPr>
          <w:lang w:val="da-DK"/>
        </w:rPr>
        <w:t>beskriv</w:t>
      </w:r>
      <w:r w:rsidR="003E673C" w:rsidRPr="000D441D">
        <w:rPr>
          <w:lang w:val="da-DK"/>
        </w:rPr>
        <w:t xml:space="preserve">e </w:t>
      </w:r>
      <w:r w:rsidR="00872D7D">
        <w:rPr>
          <w:lang w:val="da-DK"/>
        </w:rPr>
        <w:t>de forskellige led i processen</w:t>
      </w:r>
      <w:r w:rsidRPr="000D441D">
        <w:rPr>
          <w:lang w:val="da-DK"/>
        </w:rPr>
        <w:t>,</w:t>
      </w:r>
      <w:r w:rsidR="000D3860" w:rsidRPr="000D441D">
        <w:rPr>
          <w:spacing w:val="-21"/>
          <w:lang w:val="da-DK"/>
        </w:rPr>
        <w:t xml:space="preserve"> </w:t>
      </w:r>
      <w:r w:rsidRPr="000D441D">
        <w:rPr>
          <w:lang w:val="da-DK"/>
        </w:rPr>
        <w:t>beskrive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hvilke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opgaver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den</w:t>
      </w:r>
      <w:r w:rsidR="003E673C" w:rsidRPr="000D441D">
        <w:rPr>
          <w:lang w:val="da-DK"/>
        </w:rPr>
        <w:t xml:space="preserve"> </w:t>
      </w:r>
      <w:r w:rsidR="003E673C" w:rsidRPr="000D441D">
        <w:rPr>
          <w:spacing w:val="-14"/>
          <w:lang w:val="da-DK"/>
        </w:rPr>
        <w:t>e</w:t>
      </w:r>
      <w:r w:rsidRPr="000D441D">
        <w:rPr>
          <w:lang w:val="da-DK"/>
        </w:rPr>
        <w:t>nkelte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leder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løfte,</w:t>
      </w:r>
      <w:r w:rsidRPr="000D441D">
        <w:rPr>
          <w:spacing w:val="-21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hvordan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lederne</w:t>
      </w:r>
      <w:r w:rsidRPr="000D441D">
        <w:rPr>
          <w:spacing w:val="29"/>
          <w:lang w:val="da-DK"/>
        </w:rPr>
        <w:t xml:space="preserve"> </w:t>
      </w:r>
      <w:r w:rsidRPr="000D441D">
        <w:rPr>
          <w:lang w:val="da-DK"/>
        </w:rPr>
        <w:t>kan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7"/>
          <w:lang w:val="da-DK"/>
        </w:rPr>
        <w:t>få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hjælp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støtte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gennem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processen.</w:t>
      </w:r>
    </w:p>
    <w:p w:rsidR="00300F1C" w:rsidRPr="000D441D" w:rsidRDefault="00300F1C" w:rsidP="000D441D">
      <w:pPr>
        <w:rPr>
          <w:rFonts w:eastAsia="FoundryMonoline-Regular"/>
          <w:lang w:val="da-DK"/>
        </w:rPr>
      </w:pPr>
    </w:p>
    <w:p w:rsidR="00300F1C" w:rsidRPr="000D441D" w:rsidRDefault="00300F1C" w:rsidP="000D441D">
      <w:pPr>
        <w:rPr>
          <w:lang w:val="da-DK"/>
        </w:rPr>
      </w:pPr>
      <w:r w:rsidRPr="000D441D">
        <w:rPr>
          <w:lang w:val="da-DK"/>
        </w:rPr>
        <w:t>Håndbogen</w:t>
      </w:r>
      <w:r w:rsidRPr="000D441D">
        <w:rPr>
          <w:spacing w:val="5"/>
          <w:lang w:val="da-DK"/>
        </w:rPr>
        <w:t xml:space="preserve"> </w:t>
      </w:r>
      <w:r w:rsidRPr="000D441D">
        <w:rPr>
          <w:lang w:val="da-DK"/>
        </w:rPr>
        <w:t>beskriver</w:t>
      </w:r>
      <w:r w:rsidRPr="000D441D">
        <w:rPr>
          <w:spacing w:val="5"/>
          <w:lang w:val="da-DK"/>
        </w:rPr>
        <w:t xml:space="preserve"> </w:t>
      </w:r>
      <w:r w:rsidRPr="000D441D">
        <w:rPr>
          <w:lang w:val="da-DK"/>
        </w:rPr>
        <w:t>en</w:t>
      </w:r>
      <w:r w:rsidRPr="000D441D">
        <w:rPr>
          <w:spacing w:val="5"/>
          <w:lang w:val="da-DK"/>
        </w:rPr>
        <w:t xml:space="preserve"> </w:t>
      </w:r>
      <w:r w:rsidRPr="000D441D">
        <w:rPr>
          <w:lang w:val="da-DK"/>
        </w:rPr>
        <w:t>række</w:t>
      </w:r>
      <w:r w:rsidRPr="000D441D">
        <w:rPr>
          <w:spacing w:val="5"/>
          <w:lang w:val="da-DK"/>
        </w:rPr>
        <w:t xml:space="preserve"> </w:t>
      </w:r>
      <w:r w:rsidRPr="000D441D">
        <w:rPr>
          <w:lang w:val="da-DK"/>
        </w:rPr>
        <w:t>af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de</w:t>
      </w:r>
      <w:r w:rsidRPr="000D441D">
        <w:rPr>
          <w:spacing w:val="5"/>
          <w:lang w:val="da-DK"/>
        </w:rPr>
        <w:t xml:space="preserve"> </w:t>
      </w:r>
      <w:r w:rsidRPr="000D441D">
        <w:rPr>
          <w:lang w:val="da-DK"/>
        </w:rPr>
        <w:t>centrale</w:t>
      </w:r>
      <w:r w:rsidRPr="000D441D">
        <w:rPr>
          <w:spacing w:val="5"/>
          <w:lang w:val="da-DK"/>
        </w:rPr>
        <w:t xml:space="preserve"> </w:t>
      </w:r>
      <w:r w:rsidRPr="000D441D">
        <w:rPr>
          <w:lang w:val="da-DK"/>
        </w:rPr>
        <w:t>personalejuridiske</w:t>
      </w:r>
      <w:r w:rsidRPr="000D441D">
        <w:rPr>
          <w:spacing w:val="5"/>
          <w:lang w:val="da-DK"/>
        </w:rPr>
        <w:t xml:space="preserve"> </w:t>
      </w:r>
      <w:r w:rsidRPr="000D441D">
        <w:rPr>
          <w:spacing w:val="-3"/>
          <w:lang w:val="da-DK"/>
        </w:rPr>
        <w:t>temaer,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5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5"/>
          <w:lang w:val="da-DK"/>
        </w:rPr>
        <w:t xml:space="preserve"> </w:t>
      </w:r>
      <w:r w:rsidRPr="000D441D">
        <w:rPr>
          <w:lang w:val="da-DK"/>
        </w:rPr>
        <w:t>relevante</w:t>
      </w:r>
      <w:r w:rsidRPr="000D441D">
        <w:rPr>
          <w:spacing w:val="5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5"/>
          <w:lang w:val="da-DK"/>
        </w:rPr>
        <w:t xml:space="preserve"> </w:t>
      </w:r>
      <w:r w:rsidRPr="000D441D">
        <w:rPr>
          <w:spacing w:val="-2"/>
          <w:lang w:val="da-DK"/>
        </w:rPr>
        <w:t>forbindelse</w:t>
      </w:r>
      <w:r w:rsidRPr="000D441D">
        <w:rPr>
          <w:spacing w:val="5"/>
          <w:lang w:val="da-DK"/>
        </w:rPr>
        <w:t xml:space="preserve"> </w:t>
      </w:r>
      <w:r w:rsidRPr="000D441D">
        <w:rPr>
          <w:lang w:val="da-DK"/>
        </w:rPr>
        <w:t>med</w:t>
      </w:r>
      <w:r w:rsidRPr="000D441D">
        <w:rPr>
          <w:spacing w:val="71"/>
          <w:lang w:val="da-DK"/>
        </w:rPr>
        <w:t xml:space="preserve"> </w:t>
      </w:r>
      <w:r w:rsidRPr="000D441D">
        <w:rPr>
          <w:spacing w:val="-2"/>
          <w:lang w:val="da-DK"/>
        </w:rPr>
        <w:t>afskedigelser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begrundet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i</w:t>
      </w:r>
      <w:r w:rsidR="00872D7D">
        <w:rPr>
          <w:lang w:val="da-DK"/>
        </w:rPr>
        <w:t xml:space="preserve"> kommunens forhold</w:t>
      </w:r>
      <w:r w:rsidR="003F2D16">
        <w:rPr>
          <w:lang w:val="da-DK"/>
        </w:rPr>
        <w:t>,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den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giver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en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række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gode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råd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omkring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den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ledelsesmæssige</w:t>
      </w:r>
      <w:r w:rsidRPr="000D441D">
        <w:rPr>
          <w:spacing w:val="-16"/>
          <w:lang w:val="da-DK"/>
        </w:rPr>
        <w:t xml:space="preserve"> </w:t>
      </w:r>
      <w:r w:rsidR="000D3860" w:rsidRPr="000D441D">
        <w:rPr>
          <w:lang w:val="da-DK"/>
        </w:rPr>
        <w:t>hånd</w:t>
      </w:r>
      <w:r w:rsidRPr="000D441D">
        <w:rPr>
          <w:lang w:val="da-DK"/>
        </w:rPr>
        <w:t>tering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af</w:t>
      </w:r>
      <w:r w:rsidRPr="000D441D">
        <w:rPr>
          <w:spacing w:val="-16"/>
          <w:lang w:val="da-DK"/>
        </w:rPr>
        <w:t xml:space="preserve"> </w:t>
      </w:r>
      <w:r w:rsidR="003F2D16">
        <w:rPr>
          <w:lang w:val="da-DK"/>
        </w:rPr>
        <w:t>sagerne og beskriver tillidsrepræsentanternes og arbejdsmiljørepræsentanternes vigtige rolle i processen.</w:t>
      </w:r>
    </w:p>
    <w:p w:rsidR="00300F1C" w:rsidRPr="000D441D" w:rsidRDefault="00300F1C" w:rsidP="000D441D">
      <w:pPr>
        <w:rPr>
          <w:rFonts w:eastAsia="FoundryMonoline-Regular"/>
          <w:lang w:val="da-DK"/>
        </w:rPr>
      </w:pPr>
    </w:p>
    <w:p w:rsidR="00361507" w:rsidRPr="000D441D" w:rsidRDefault="00300F1C" w:rsidP="00361507">
      <w:pPr>
        <w:rPr>
          <w:spacing w:val="-3"/>
          <w:lang w:val="da-DK"/>
        </w:rPr>
      </w:pPr>
      <w:r w:rsidRPr="000D441D">
        <w:rPr>
          <w:b/>
          <w:lang w:val="da-DK"/>
        </w:rPr>
        <w:t>Håndbogen</w:t>
      </w:r>
      <w:r w:rsidRPr="000D441D">
        <w:rPr>
          <w:b/>
          <w:spacing w:val="2"/>
          <w:lang w:val="da-DK"/>
        </w:rPr>
        <w:t xml:space="preserve"> </w:t>
      </w:r>
      <w:r w:rsidRPr="000D441D">
        <w:rPr>
          <w:b/>
          <w:lang w:val="da-DK"/>
        </w:rPr>
        <w:t>er</w:t>
      </w:r>
      <w:r w:rsidRPr="000D441D">
        <w:rPr>
          <w:b/>
          <w:spacing w:val="2"/>
          <w:lang w:val="da-DK"/>
        </w:rPr>
        <w:t xml:space="preserve"> </w:t>
      </w:r>
      <w:r w:rsidRPr="000D441D">
        <w:rPr>
          <w:b/>
          <w:lang w:val="da-DK"/>
        </w:rPr>
        <w:t>bygget</w:t>
      </w:r>
      <w:r w:rsidRPr="000D441D">
        <w:rPr>
          <w:b/>
          <w:spacing w:val="2"/>
          <w:lang w:val="da-DK"/>
        </w:rPr>
        <w:t xml:space="preserve"> </w:t>
      </w:r>
      <w:r w:rsidRPr="000D441D">
        <w:rPr>
          <w:b/>
          <w:lang w:val="da-DK"/>
        </w:rPr>
        <w:t>op</w:t>
      </w:r>
      <w:r w:rsidRPr="000D441D">
        <w:rPr>
          <w:b/>
          <w:spacing w:val="2"/>
          <w:lang w:val="da-DK"/>
        </w:rPr>
        <w:t xml:space="preserve"> </w:t>
      </w:r>
      <w:r w:rsidRPr="000D441D">
        <w:rPr>
          <w:b/>
          <w:lang w:val="da-DK"/>
        </w:rPr>
        <w:t>omkring</w:t>
      </w:r>
      <w:r w:rsidRPr="000D441D">
        <w:rPr>
          <w:b/>
          <w:spacing w:val="2"/>
          <w:lang w:val="da-DK"/>
        </w:rPr>
        <w:t xml:space="preserve"> </w:t>
      </w:r>
      <w:r w:rsidRPr="000D441D">
        <w:rPr>
          <w:b/>
          <w:lang w:val="da-DK"/>
        </w:rPr>
        <w:t>3</w:t>
      </w:r>
      <w:r w:rsidRPr="000D441D">
        <w:rPr>
          <w:b/>
          <w:spacing w:val="2"/>
          <w:lang w:val="da-DK"/>
        </w:rPr>
        <w:t xml:space="preserve"> </w:t>
      </w:r>
      <w:r w:rsidRPr="000D441D">
        <w:rPr>
          <w:b/>
          <w:spacing w:val="-3"/>
          <w:lang w:val="da-DK"/>
        </w:rPr>
        <w:t>faser:</w:t>
      </w:r>
      <w:r w:rsidRPr="000D441D">
        <w:rPr>
          <w:spacing w:val="2"/>
          <w:lang w:val="da-DK"/>
        </w:rPr>
        <w:t xml:space="preserve"> </w:t>
      </w:r>
      <w:r w:rsidR="000D3860" w:rsidRPr="000D441D">
        <w:rPr>
          <w:spacing w:val="2"/>
          <w:lang w:val="da-DK"/>
        </w:rPr>
        <w:br/>
      </w:r>
    </w:p>
    <w:tbl>
      <w:tblPr>
        <w:tblStyle w:val="Tabel-Gitter"/>
        <w:tblW w:w="0" w:type="auto"/>
        <w:tblInd w:w="108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18"/>
        <w:gridCol w:w="7513"/>
      </w:tblGrid>
      <w:tr w:rsidR="00361507" w:rsidRPr="00AE68A6" w:rsidTr="00CC3ADB">
        <w:tc>
          <w:tcPr>
            <w:tcW w:w="1418" w:type="dxa"/>
            <w:shd w:val="clear" w:color="auto" w:fill="E5B8B7" w:themeFill="accent2" w:themeFillTint="66"/>
          </w:tcPr>
          <w:p w:rsidR="00361507" w:rsidRPr="00761DBE" w:rsidRDefault="00361507" w:rsidP="00CC3ADB">
            <w:pPr>
              <w:rPr>
                <w:b/>
                <w:spacing w:val="-3"/>
                <w:sz w:val="20"/>
                <w:szCs w:val="20"/>
                <w:lang w:val="da-DK"/>
              </w:rPr>
            </w:pPr>
            <w:r w:rsidRPr="00761DBE">
              <w:rPr>
                <w:b/>
                <w:sz w:val="20"/>
                <w:szCs w:val="20"/>
                <w:lang w:val="da-DK"/>
              </w:rPr>
              <w:br/>
              <w:t>Fase</w:t>
            </w:r>
            <w:r w:rsidRPr="00761DBE">
              <w:rPr>
                <w:b/>
                <w:spacing w:val="-9"/>
                <w:sz w:val="20"/>
                <w:szCs w:val="20"/>
                <w:lang w:val="da-DK"/>
              </w:rPr>
              <w:t xml:space="preserve"> </w:t>
            </w:r>
            <w:r w:rsidRPr="00761DBE">
              <w:rPr>
                <w:b/>
                <w:sz w:val="20"/>
                <w:szCs w:val="20"/>
                <w:lang w:val="da-DK"/>
              </w:rPr>
              <w:t>1</w:t>
            </w:r>
          </w:p>
        </w:tc>
        <w:tc>
          <w:tcPr>
            <w:tcW w:w="7513" w:type="dxa"/>
            <w:shd w:val="clear" w:color="auto" w:fill="E5B8B7" w:themeFill="accent2" w:themeFillTint="66"/>
          </w:tcPr>
          <w:p w:rsidR="00361507" w:rsidRPr="00361507" w:rsidRDefault="00361507" w:rsidP="00CC3ADB">
            <w:pPr>
              <w:rPr>
                <w:sz w:val="20"/>
                <w:szCs w:val="20"/>
                <w:lang w:val="da-DK"/>
              </w:rPr>
            </w:pPr>
            <w:r w:rsidRPr="00361507">
              <w:rPr>
                <w:spacing w:val="-3"/>
                <w:sz w:val="20"/>
                <w:szCs w:val="20"/>
                <w:lang w:val="da-DK"/>
              </w:rPr>
              <w:br/>
            </w:r>
            <w:r w:rsidR="00E762A8">
              <w:rPr>
                <w:spacing w:val="-3"/>
                <w:sz w:val="20"/>
                <w:szCs w:val="20"/>
                <w:lang w:val="da-DK"/>
              </w:rPr>
              <w:t>Før der er truffet beslutning om hvem der skal afskediges som følge af arbejdsmangel, fx ved budgetbesparelser eller bortfald af arbejdsopgaver</w:t>
            </w:r>
          </w:p>
          <w:p w:rsidR="00361507" w:rsidRPr="00361507" w:rsidRDefault="00361507" w:rsidP="00CC3ADB">
            <w:pPr>
              <w:rPr>
                <w:spacing w:val="-3"/>
                <w:sz w:val="20"/>
                <w:szCs w:val="20"/>
                <w:lang w:val="da-DK"/>
              </w:rPr>
            </w:pPr>
          </w:p>
        </w:tc>
      </w:tr>
      <w:tr w:rsidR="00361507" w:rsidRPr="0075242E" w:rsidTr="00CC3ADB">
        <w:tc>
          <w:tcPr>
            <w:tcW w:w="1418" w:type="dxa"/>
            <w:shd w:val="clear" w:color="auto" w:fill="E5B8B7" w:themeFill="accent2" w:themeFillTint="66"/>
          </w:tcPr>
          <w:p w:rsidR="00361507" w:rsidRPr="00761DBE" w:rsidRDefault="00361507" w:rsidP="00CC3ADB">
            <w:pPr>
              <w:rPr>
                <w:b/>
                <w:spacing w:val="-3"/>
                <w:sz w:val="20"/>
                <w:szCs w:val="20"/>
                <w:lang w:val="da-DK"/>
              </w:rPr>
            </w:pPr>
            <w:r w:rsidRPr="00761DBE">
              <w:rPr>
                <w:b/>
                <w:sz w:val="20"/>
                <w:szCs w:val="20"/>
                <w:lang w:val="da-DK"/>
              </w:rPr>
              <w:br/>
              <w:t>Fase</w:t>
            </w:r>
            <w:r w:rsidRPr="00761DBE">
              <w:rPr>
                <w:b/>
                <w:spacing w:val="-9"/>
                <w:sz w:val="20"/>
                <w:szCs w:val="20"/>
                <w:lang w:val="da-DK"/>
              </w:rPr>
              <w:t xml:space="preserve"> </w:t>
            </w:r>
            <w:r w:rsidRPr="00761DBE">
              <w:rPr>
                <w:b/>
                <w:sz w:val="20"/>
                <w:szCs w:val="20"/>
                <w:lang w:val="da-DK"/>
              </w:rPr>
              <w:t>2</w:t>
            </w:r>
          </w:p>
        </w:tc>
        <w:tc>
          <w:tcPr>
            <w:tcW w:w="7513" w:type="dxa"/>
            <w:shd w:val="clear" w:color="auto" w:fill="E5B8B7" w:themeFill="accent2" w:themeFillTint="66"/>
          </w:tcPr>
          <w:p w:rsidR="00361507" w:rsidRPr="00361507" w:rsidRDefault="00361507" w:rsidP="00E762A8">
            <w:pPr>
              <w:rPr>
                <w:spacing w:val="-3"/>
                <w:sz w:val="20"/>
                <w:szCs w:val="20"/>
                <w:lang w:val="da-DK"/>
              </w:rPr>
            </w:pPr>
            <w:r w:rsidRPr="00361507">
              <w:rPr>
                <w:spacing w:val="-3"/>
                <w:sz w:val="20"/>
                <w:szCs w:val="20"/>
                <w:lang w:val="da-DK"/>
              </w:rPr>
              <w:br/>
            </w:r>
            <w:r w:rsidR="00E762A8">
              <w:rPr>
                <w:spacing w:val="-3"/>
                <w:sz w:val="20"/>
                <w:szCs w:val="20"/>
                <w:lang w:val="da-DK"/>
              </w:rPr>
              <w:t>Afskedigelse af medarbejdere</w:t>
            </w:r>
            <w:r w:rsidRPr="00361507">
              <w:rPr>
                <w:spacing w:val="-9"/>
                <w:sz w:val="20"/>
                <w:szCs w:val="20"/>
                <w:lang w:val="da-DK"/>
              </w:rPr>
              <w:br/>
            </w:r>
          </w:p>
        </w:tc>
      </w:tr>
      <w:tr w:rsidR="00361507" w:rsidRPr="0075242E" w:rsidTr="00CC3ADB">
        <w:tc>
          <w:tcPr>
            <w:tcW w:w="1418" w:type="dxa"/>
            <w:shd w:val="clear" w:color="auto" w:fill="E5B8B7" w:themeFill="accent2" w:themeFillTint="66"/>
          </w:tcPr>
          <w:p w:rsidR="00361507" w:rsidRPr="00761DBE" w:rsidRDefault="00361507" w:rsidP="00CC3ADB">
            <w:pPr>
              <w:rPr>
                <w:b/>
                <w:spacing w:val="-3"/>
                <w:sz w:val="20"/>
                <w:szCs w:val="20"/>
                <w:lang w:val="da-DK"/>
              </w:rPr>
            </w:pPr>
            <w:r w:rsidRPr="00761DBE">
              <w:rPr>
                <w:b/>
                <w:sz w:val="20"/>
                <w:szCs w:val="20"/>
                <w:lang w:val="da-DK"/>
              </w:rPr>
              <w:br/>
              <w:t>Fase</w:t>
            </w:r>
            <w:r w:rsidRPr="00761DBE">
              <w:rPr>
                <w:b/>
                <w:spacing w:val="-9"/>
                <w:sz w:val="20"/>
                <w:szCs w:val="20"/>
                <w:lang w:val="da-DK"/>
              </w:rPr>
              <w:t xml:space="preserve"> </w:t>
            </w:r>
            <w:r w:rsidRPr="00761DBE">
              <w:rPr>
                <w:b/>
                <w:sz w:val="20"/>
                <w:szCs w:val="20"/>
                <w:lang w:val="da-DK"/>
              </w:rPr>
              <w:t>3:</w:t>
            </w:r>
          </w:p>
        </w:tc>
        <w:tc>
          <w:tcPr>
            <w:tcW w:w="7513" w:type="dxa"/>
            <w:shd w:val="clear" w:color="auto" w:fill="E5B8B7" w:themeFill="accent2" w:themeFillTint="66"/>
          </w:tcPr>
          <w:p w:rsidR="00361507" w:rsidRPr="00361507" w:rsidRDefault="00361507" w:rsidP="00CC3ADB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br/>
            </w:r>
            <w:r w:rsidR="00E762A8">
              <w:rPr>
                <w:sz w:val="20"/>
                <w:szCs w:val="20"/>
                <w:lang w:val="da-DK"/>
              </w:rPr>
              <w:t>Efter afskedigelse af medarbejdere</w:t>
            </w:r>
          </w:p>
          <w:p w:rsidR="00361507" w:rsidRPr="00361507" w:rsidRDefault="00361507" w:rsidP="00CC3ADB">
            <w:pPr>
              <w:rPr>
                <w:spacing w:val="-3"/>
                <w:sz w:val="20"/>
                <w:szCs w:val="20"/>
                <w:lang w:val="da-DK"/>
              </w:rPr>
            </w:pPr>
          </w:p>
        </w:tc>
      </w:tr>
    </w:tbl>
    <w:p w:rsidR="00300F1C" w:rsidRPr="000D441D" w:rsidRDefault="000D3860" w:rsidP="000D441D">
      <w:pPr>
        <w:rPr>
          <w:lang w:val="da-DK"/>
        </w:rPr>
      </w:pPr>
      <w:r w:rsidRPr="000D441D">
        <w:rPr>
          <w:spacing w:val="-17"/>
          <w:lang w:val="da-DK"/>
        </w:rPr>
        <w:br/>
      </w:r>
      <w:r w:rsidR="00300F1C" w:rsidRPr="000D441D">
        <w:rPr>
          <w:lang w:val="da-DK"/>
        </w:rPr>
        <w:t>Under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lang w:val="da-DK"/>
        </w:rPr>
        <w:t>hver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spacing w:val="-4"/>
          <w:lang w:val="da-DK"/>
        </w:rPr>
        <w:t>fase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spacing w:val="-2"/>
          <w:lang w:val="da-DK"/>
        </w:rPr>
        <w:t>følger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lang w:val="da-DK"/>
        </w:rPr>
        <w:t>et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spacing w:val="-3"/>
          <w:lang w:val="da-DK"/>
        </w:rPr>
        <w:t>afsnit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lang w:val="da-DK"/>
        </w:rPr>
        <w:t>om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lang w:val="da-DK"/>
        </w:rPr>
        <w:t>lederens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lang w:val="da-DK"/>
        </w:rPr>
        <w:t>opgaver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lang w:val="da-DK"/>
        </w:rPr>
        <w:t>i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spacing w:val="-3"/>
          <w:lang w:val="da-DK"/>
        </w:rPr>
        <w:t>fasen,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lang w:val="da-DK"/>
        </w:rPr>
        <w:t>et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spacing w:val="-3"/>
          <w:lang w:val="da-DK"/>
        </w:rPr>
        <w:t>afsnit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lang w:val="da-DK"/>
        </w:rPr>
        <w:t>om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lang w:val="da-DK"/>
        </w:rPr>
        <w:t>hvordan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lang w:val="da-DK"/>
        </w:rPr>
        <w:t>Økonomi og Stab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spacing w:val="-2"/>
          <w:lang w:val="da-DK"/>
        </w:rPr>
        <w:t>under</w:t>
      </w:r>
      <w:r w:rsidR="00300F1C" w:rsidRPr="000D441D">
        <w:rPr>
          <w:lang w:val="da-DK"/>
        </w:rPr>
        <w:t>støtter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lederen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i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spacing w:val="-3"/>
          <w:lang w:val="da-DK"/>
        </w:rPr>
        <w:t>fasen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og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en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række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spacing w:val="-3"/>
          <w:lang w:val="da-DK"/>
        </w:rPr>
        <w:t>afsnit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om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problemstillinger,</w:t>
      </w:r>
      <w:r w:rsidR="00300F1C" w:rsidRPr="000D441D">
        <w:rPr>
          <w:spacing w:val="-16"/>
          <w:lang w:val="da-DK"/>
        </w:rPr>
        <w:t xml:space="preserve"> </w:t>
      </w:r>
      <w:r w:rsidR="00300F1C" w:rsidRPr="000D441D">
        <w:rPr>
          <w:lang w:val="da-DK"/>
        </w:rPr>
        <w:t>der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er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særlig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relevante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i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spacing w:val="-3"/>
          <w:lang w:val="da-DK"/>
        </w:rPr>
        <w:t>fasen.</w:t>
      </w:r>
    </w:p>
    <w:p w:rsidR="00300F1C" w:rsidRPr="000D441D" w:rsidRDefault="00300F1C" w:rsidP="000D441D">
      <w:pPr>
        <w:rPr>
          <w:rFonts w:eastAsia="FoundryMonoline-Regular"/>
          <w:lang w:val="da-DK"/>
        </w:rPr>
      </w:pPr>
    </w:p>
    <w:p w:rsidR="00300F1C" w:rsidRPr="004507C3" w:rsidRDefault="00300F1C" w:rsidP="000D441D">
      <w:pPr>
        <w:rPr>
          <w:b/>
          <w:u w:val="single"/>
          <w:lang w:val="da-DK"/>
        </w:rPr>
      </w:pPr>
      <w:r w:rsidRPr="004507C3">
        <w:rPr>
          <w:b/>
          <w:u w:val="single"/>
          <w:lang w:val="da-DK"/>
        </w:rPr>
        <w:t>Aktører</w:t>
      </w:r>
      <w:r w:rsidRPr="004507C3">
        <w:rPr>
          <w:b/>
          <w:spacing w:val="-11"/>
          <w:u w:val="single"/>
          <w:lang w:val="da-DK"/>
        </w:rPr>
        <w:t xml:space="preserve"> </w:t>
      </w:r>
      <w:r w:rsidRPr="004507C3">
        <w:rPr>
          <w:b/>
          <w:u w:val="single"/>
          <w:lang w:val="da-DK"/>
        </w:rPr>
        <w:t>og</w:t>
      </w:r>
      <w:r w:rsidRPr="004507C3">
        <w:rPr>
          <w:b/>
          <w:spacing w:val="-10"/>
          <w:u w:val="single"/>
          <w:lang w:val="da-DK"/>
        </w:rPr>
        <w:t xml:space="preserve"> </w:t>
      </w:r>
      <w:r w:rsidRPr="004507C3">
        <w:rPr>
          <w:b/>
          <w:u w:val="single"/>
          <w:lang w:val="da-DK"/>
        </w:rPr>
        <w:t>roller</w:t>
      </w:r>
    </w:p>
    <w:p w:rsidR="00300F1C" w:rsidRPr="000D441D" w:rsidRDefault="00300F1C" w:rsidP="000D441D">
      <w:pPr>
        <w:rPr>
          <w:lang w:val="da-DK"/>
        </w:rPr>
      </w:pPr>
      <w:r w:rsidRPr="000D441D">
        <w:rPr>
          <w:lang w:val="da-DK"/>
        </w:rPr>
        <w:t>Der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2"/>
          <w:lang w:val="da-DK"/>
        </w:rPr>
        <w:t>forskellige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aktører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processen,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hver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spiller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en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2"/>
          <w:lang w:val="da-DK"/>
        </w:rPr>
        <w:t>forskellig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rolle.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De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centrale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aktører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er:</w:t>
      </w:r>
    </w:p>
    <w:p w:rsidR="00300F1C" w:rsidRPr="000D441D" w:rsidRDefault="00300F1C" w:rsidP="000D441D">
      <w:pPr>
        <w:rPr>
          <w:rFonts w:eastAsia="FoundryMonoline-Regular"/>
          <w:lang w:val="da-DK"/>
        </w:rPr>
      </w:pPr>
    </w:p>
    <w:p w:rsidR="00300F1C" w:rsidRPr="000D441D" w:rsidRDefault="00300F1C" w:rsidP="000D441D">
      <w:pPr>
        <w:rPr>
          <w:lang w:val="da-DK"/>
        </w:rPr>
      </w:pPr>
      <w:r w:rsidRPr="000D441D">
        <w:rPr>
          <w:b/>
          <w:lang w:val="da-DK"/>
        </w:rPr>
        <w:t>Politikerne</w:t>
      </w:r>
      <w:r w:rsidRPr="000D441D">
        <w:rPr>
          <w:lang w:val="da-DK"/>
        </w:rPr>
        <w:t>,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vedtager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budgettet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som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holdes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orienteret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om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udmøntningen.</w:t>
      </w:r>
    </w:p>
    <w:p w:rsidR="00300F1C" w:rsidRPr="000D441D" w:rsidRDefault="00300F1C" w:rsidP="000D441D">
      <w:pPr>
        <w:rPr>
          <w:rFonts w:eastAsia="FoundryMonoline-Regular"/>
          <w:lang w:val="da-DK"/>
        </w:rPr>
      </w:pPr>
    </w:p>
    <w:p w:rsidR="00300F1C" w:rsidRPr="000D441D" w:rsidRDefault="00300F1C" w:rsidP="000D441D">
      <w:pPr>
        <w:rPr>
          <w:lang w:val="da-DK"/>
        </w:rPr>
      </w:pPr>
      <w:r w:rsidRPr="000D441D">
        <w:rPr>
          <w:b/>
          <w:lang w:val="da-DK"/>
        </w:rPr>
        <w:t>Direktører</w:t>
      </w:r>
      <w:r w:rsidRPr="000D441D">
        <w:rPr>
          <w:b/>
          <w:spacing w:val="-5"/>
          <w:lang w:val="da-DK"/>
        </w:rPr>
        <w:t xml:space="preserve"> </w:t>
      </w:r>
      <w:r w:rsidRPr="000D441D">
        <w:rPr>
          <w:b/>
          <w:lang w:val="da-DK"/>
        </w:rPr>
        <w:t>og</w:t>
      </w:r>
      <w:r w:rsidRPr="000D441D">
        <w:rPr>
          <w:b/>
          <w:spacing w:val="-11"/>
          <w:lang w:val="da-DK"/>
        </w:rPr>
        <w:t xml:space="preserve"> </w:t>
      </w:r>
      <w:r w:rsidRPr="000D441D">
        <w:rPr>
          <w:b/>
          <w:spacing w:val="-5"/>
          <w:lang w:val="da-DK"/>
        </w:rPr>
        <w:t>chefer</w:t>
      </w:r>
      <w:r w:rsidRPr="000D441D">
        <w:rPr>
          <w:spacing w:val="-5"/>
          <w:lang w:val="da-DK"/>
        </w:rPr>
        <w:t>,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har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det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overordnede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ansvar</w:t>
      </w:r>
      <w:r w:rsidRPr="000D441D">
        <w:rPr>
          <w:spacing w:val="-10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udmøntningen</w:t>
      </w:r>
      <w:r w:rsidRPr="000D441D">
        <w:rPr>
          <w:spacing w:val="-11"/>
          <w:lang w:val="da-DK"/>
        </w:rPr>
        <w:t xml:space="preserve"> </w:t>
      </w:r>
      <w:r w:rsidRPr="000D441D">
        <w:rPr>
          <w:spacing w:val="-4"/>
          <w:lang w:val="da-DK"/>
        </w:rPr>
        <w:t>sker,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tidsplanen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bliver</w:t>
      </w:r>
      <w:r w:rsidRPr="000D441D">
        <w:rPr>
          <w:spacing w:val="-11"/>
          <w:lang w:val="da-DK"/>
        </w:rPr>
        <w:t xml:space="preserve"> </w:t>
      </w:r>
      <w:r w:rsidR="000D3860" w:rsidRPr="000D441D">
        <w:rPr>
          <w:spacing w:val="-2"/>
          <w:lang w:val="da-DK"/>
        </w:rPr>
        <w:t>over</w:t>
      </w:r>
      <w:r w:rsidRPr="000D441D">
        <w:rPr>
          <w:lang w:val="da-DK"/>
        </w:rPr>
        <w:t>holdt.</w:t>
      </w:r>
    </w:p>
    <w:p w:rsidR="00300F1C" w:rsidRPr="000D441D" w:rsidRDefault="00300F1C" w:rsidP="000D441D">
      <w:pPr>
        <w:rPr>
          <w:rFonts w:eastAsia="FoundryMonoline-Regular"/>
          <w:lang w:val="da-DK"/>
        </w:rPr>
      </w:pPr>
    </w:p>
    <w:p w:rsidR="00300F1C" w:rsidRPr="000D441D" w:rsidRDefault="00300F1C" w:rsidP="000D441D">
      <w:pPr>
        <w:rPr>
          <w:lang w:val="da-DK"/>
        </w:rPr>
      </w:pPr>
      <w:r w:rsidRPr="000D441D">
        <w:rPr>
          <w:b/>
          <w:lang w:val="da-DK"/>
        </w:rPr>
        <w:t>Den</w:t>
      </w:r>
      <w:r w:rsidRPr="000D441D">
        <w:rPr>
          <w:b/>
          <w:spacing w:val="6"/>
          <w:lang w:val="da-DK"/>
        </w:rPr>
        <w:t xml:space="preserve"> </w:t>
      </w:r>
      <w:r w:rsidRPr="000D441D">
        <w:rPr>
          <w:b/>
          <w:lang w:val="da-DK"/>
        </w:rPr>
        <w:t>personaleansvarlige</w:t>
      </w:r>
      <w:r w:rsidRPr="000D441D">
        <w:rPr>
          <w:b/>
          <w:spacing w:val="7"/>
          <w:lang w:val="da-DK"/>
        </w:rPr>
        <w:t xml:space="preserve"> </w:t>
      </w:r>
      <w:r w:rsidRPr="000D441D">
        <w:rPr>
          <w:b/>
          <w:lang w:val="da-DK"/>
        </w:rPr>
        <w:t>leder</w:t>
      </w:r>
      <w:r w:rsidRPr="000D441D">
        <w:rPr>
          <w:lang w:val="da-DK"/>
        </w:rPr>
        <w:t>,</w:t>
      </w:r>
      <w:r w:rsidRPr="000D441D">
        <w:rPr>
          <w:spacing w:val="1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har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det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direkte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ansvar</w:t>
      </w:r>
      <w:r w:rsidRPr="000D441D">
        <w:rPr>
          <w:spacing w:val="7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udmøntningen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inden</w:t>
      </w:r>
      <w:r w:rsidRPr="000D441D">
        <w:rPr>
          <w:spacing w:val="8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egen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lønsum,</w:t>
      </w:r>
      <w:r w:rsidRPr="000D441D">
        <w:rPr>
          <w:spacing w:val="1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47"/>
          <w:lang w:val="da-DK"/>
        </w:rPr>
        <w:t xml:space="preserve"> </w:t>
      </w:r>
      <w:r w:rsidRPr="000D441D">
        <w:rPr>
          <w:lang w:val="da-DK"/>
        </w:rPr>
        <w:t>overholde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2"/>
          <w:lang w:val="da-DK"/>
        </w:rPr>
        <w:t>fristerne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tidsplanen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løse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de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2"/>
          <w:lang w:val="da-DK"/>
        </w:rPr>
        <w:t>opgaver,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den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2"/>
          <w:lang w:val="da-DK"/>
        </w:rPr>
        <w:t>forbindelse.</w:t>
      </w:r>
    </w:p>
    <w:p w:rsidR="00300F1C" w:rsidRPr="000D441D" w:rsidRDefault="00300F1C" w:rsidP="000D441D">
      <w:pPr>
        <w:rPr>
          <w:rFonts w:eastAsia="FoundryMonoline-Regular"/>
          <w:lang w:val="da-DK"/>
        </w:rPr>
      </w:pPr>
    </w:p>
    <w:p w:rsidR="00300F1C" w:rsidRPr="00E762A8" w:rsidRDefault="00300F1C" w:rsidP="00E762A8">
      <w:pPr>
        <w:widowControl/>
        <w:spacing w:after="200" w:line="276" w:lineRule="auto"/>
        <w:rPr>
          <w:lang w:val="da-DK"/>
        </w:rPr>
      </w:pPr>
      <w:r w:rsidRPr="000D441D">
        <w:rPr>
          <w:b/>
          <w:lang w:val="da-DK"/>
        </w:rPr>
        <w:t>Tillidsrepræsentanterne</w:t>
      </w:r>
      <w:r w:rsidRPr="000D441D">
        <w:rPr>
          <w:lang w:val="da-DK"/>
        </w:rPr>
        <w:t>,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har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opgave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0"/>
          <w:lang w:val="da-DK"/>
        </w:rPr>
        <w:t xml:space="preserve"> </w:t>
      </w:r>
      <w:r w:rsidRPr="000D441D">
        <w:rPr>
          <w:spacing w:val="-2"/>
          <w:lang w:val="da-DK"/>
        </w:rPr>
        <w:t>fremme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vedligeholde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rolige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gode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arbejdsforhold,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9"/>
          <w:lang w:val="da-DK"/>
        </w:rPr>
        <w:t xml:space="preserve"> </w:t>
      </w:r>
      <w:r w:rsidR="000D3860" w:rsidRPr="000D441D">
        <w:rPr>
          <w:spacing w:val="-2"/>
          <w:lang w:val="da-DK"/>
        </w:rPr>
        <w:t>fun</w:t>
      </w:r>
      <w:r w:rsidRPr="000D441D">
        <w:rPr>
          <w:lang w:val="da-DK"/>
        </w:rPr>
        <w:t>gere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som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talsmand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medarbejderne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9"/>
          <w:lang w:val="da-DK"/>
        </w:rPr>
        <w:t xml:space="preserve"> </w:t>
      </w:r>
      <w:r w:rsidR="00EF40A5" w:rsidRPr="000D441D">
        <w:rPr>
          <w:spacing w:val="-9"/>
          <w:lang w:val="da-DK"/>
        </w:rPr>
        <w:t xml:space="preserve">sammen </w:t>
      </w:r>
      <w:r w:rsidR="00F04822">
        <w:rPr>
          <w:spacing w:val="-9"/>
          <w:lang w:val="da-DK"/>
        </w:rPr>
        <w:t xml:space="preserve">med </w:t>
      </w:r>
      <w:r w:rsidR="00F04822" w:rsidRPr="00F04822">
        <w:rPr>
          <w:b/>
          <w:spacing w:val="-9"/>
          <w:lang w:val="da-DK"/>
        </w:rPr>
        <w:t xml:space="preserve">arbejdsmiljørepræsentanten </w:t>
      </w:r>
      <w:r w:rsidRPr="000D441D">
        <w:rPr>
          <w:lang w:val="da-DK"/>
        </w:rPr>
        <w:t>at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støtte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kollegaerne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undervejs.</w:t>
      </w:r>
    </w:p>
    <w:p w:rsidR="00300F1C" w:rsidRPr="000D441D" w:rsidRDefault="00300F1C" w:rsidP="000D441D">
      <w:pPr>
        <w:rPr>
          <w:lang w:val="da-DK"/>
        </w:rPr>
      </w:pPr>
      <w:proofErr w:type="spellStart"/>
      <w:r w:rsidRPr="000D441D">
        <w:rPr>
          <w:b/>
          <w:lang w:val="da-DK"/>
        </w:rPr>
        <w:t>MEDorganisationen</w:t>
      </w:r>
      <w:proofErr w:type="spellEnd"/>
      <w:r w:rsidRPr="000D441D">
        <w:rPr>
          <w:lang w:val="da-DK"/>
        </w:rPr>
        <w:t>,</w:t>
      </w:r>
      <w:r w:rsidRPr="000D441D">
        <w:rPr>
          <w:spacing w:val="6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1"/>
          <w:lang w:val="da-DK"/>
        </w:rPr>
        <w:t xml:space="preserve"> </w:t>
      </w:r>
      <w:r w:rsidRPr="000D441D">
        <w:rPr>
          <w:lang w:val="da-DK"/>
        </w:rPr>
        <w:t>bliver orienteret</w:t>
      </w:r>
      <w:r w:rsidRPr="000D441D">
        <w:rPr>
          <w:spacing w:val="1"/>
          <w:lang w:val="da-DK"/>
        </w:rPr>
        <w:t xml:space="preserve"> </w:t>
      </w:r>
      <w:r w:rsidRPr="000D441D">
        <w:rPr>
          <w:lang w:val="da-DK"/>
        </w:rPr>
        <w:t>om</w:t>
      </w:r>
      <w:r w:rsidRPr="000D441D">
        <w:rPr>
          <w:spacing w:val="1"/>
          <w:lang w:val="da-DK"/>
        </w:rPr>
        <w:t xml:space="preserve"> </w:t>
      </w:r>
      <w:r w:rsidRPr="000D441D">
        <w:rPr>
          <w:lang w:val="da-DK"/>
        </w:rPr>
        <w:t>tidsplanen,</w:t>
      </w:r>
      <w:r w:rsidRPr="000D441D">
        <w:rPr>
          <w:spacing w:val="-6"/>
          <w:lang w:val="da-DK"/>
        </w:rPr>
        <w:t xml:space="preserve"> </w:t>
      </w:r>
      <w:r w:rsidRPr="000D441D">
        <w:rPr>
          <w:lang w:val="da-DK"/>
        </w:rPr>
        <w:t>om hvordan</w:t>
      </w:r>
      <w:r w:rsidRPr="000D441D">
        <w:rPr>
          <w:spacing w:val="1"/>
          <w:lang w:val="da-DK"/>
        </w:rPr>
        <w:t xml:space="preserve"> </w:t>
      </w:r>
      <w:r w:rsidRPr="000D441D">
        <w:rPr>
          <w:lang w:val="da-DK"/>
        </w:rPr>
        <w:t>udmøntningen</w:t>
      </w:r>
      <w:r w:rsidRPr="000D441D">
        <w:rPr>
          <w:spacing w:val="1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1"/>
          <w:lang w:val="da-DK"/>
        </w:rPr>
        <w:t xml:space="preserve"> </w:t>
      </w:r>
      <w:r w:rsidRPr="000D441D">
        <w:rPr>
          <w:lang w:val="da-DK"/>
        </w:rPr>
        <w:t>ske</w:t>
      </w:r>
      <w:r w:rsidRPr="000D441D">
        <w:rPr>
          <w:spacing w:val="1"/>
          <w:lang w:val="da-DK"/>
        </w:rPr>
        <w:t xml:space="preserve"> </w:t>
      </w:r>
      <w:r w:rsidRPr="000D441D">
        <w:rPr>
          <w:lang w:val="da-DK"/>
        </w:rPr>
        <w:t>og de</w:t>
      </w:r>
      <w:r w:rsidRPr="000D441D">
        <w:rPr>
          <w:spacing w:val="1"/>
          <w:lang w:val="da-DK"/>
        </w:rPr>
        <w:t xml:space="preserve"> </w:t>
      </w:r>
      <w:r w:rsidRPr="000D441D">
        <w:rPr>
          <w:spacing w:val="-2"/>
          <w:lang w:val="da-DK"/>
        </w:rPr>
        <w:t>kriterier,</w:t>
      </w:r>
      <w:r w:rsidRPr="000D441D">
        <w:rPr>
          <w:spacing w:val="21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grundlaget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2"/>
          <w:lang w:val="da-DK"/>
        </w:rPr>
        <w:t>afskedigelserne.</w:t>
      </w:r>
    </w:p>
    <w:p w:rsidR="00300F1C" w:rsidRPr="000D441D" w:rsidRDefault="00300F1C" w:rsidP="000D441D">
      <w:pPr>
        <w:rPr>
          <w:rFonts w:eastAsia="FoundryMonoline-Regular"/>
          <w:lang w:val="da-DK"/>
        </w:rPr>
      </w:pPr>
    </w:p>
    <w:p w:rsidR="00300F1C" w:rsidRPr="000D441D" w:rsidRDefault="00300F1C" w:rsidP="000D441D">
      <w:pPr>
        <w:rPr>
          <w:lang w:val="da-DK"/>
        </w:rPr>
      </w:pPr>
      <w:r w:rsidRPr="000D441D">
        <w:rPr>
          <w:b/>
          <w:lang w:val="da-DK"/>
        </w:rPr>
        <w:t>Økonomi og Stab</w:t>
      </w:r>
      <w:r w:rsidRPr="000D441D">
        <w:rPr>
          <w:spacing w:val="-3"/>
          <w:lang w:val="da-DK"/>
        </w:rPr>
        <w:t>,</w:t>
      </w:r>
      <w:r w:rsidRPr="000D441D">
        <w:rPr>
          <w:spacing w:val="-18"/>
          <w:lang w:val="da-DK"/>
        </w:rPr>
        <w:t xml:space="preserve">  </w:t>
      </w:r>
      <w:r w:rsidRPr="000D441D">
        <w:rPr>
          <w:lang w:val="da-DK"/>
        </w:rPr>
        <w:t>hvor personalekonsulenterne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understøtter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organisationen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den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enkelte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leder</w:t>
      </w:r>
      <w:r w:rsidRPr="000D441D">
        <w:rPr>
          <w:spacing w:val="23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2"/>
          <w:lang w:val="da-DK"/>
        </w:rPr>
        <w:t>gennemføre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processen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behandle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sagerne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om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2"/>
          <w:lang w:val="da-DK"/>
        </w:rPr>
        <w:t xml:space="preserve">afskedigelse, således at </w:t>
      </w:r>
      <w:r w:rsidRPr="000D441D">
        <w:rPr>
          <w:lang w:val="da-DK"/>
        </w:rPr>
        <w:t xml:space="preserve">de </w:t>
      </w:r>
      <w:r w:rsidRPr="000D441D">
        <w:rPr>
          <w:spacing w:val="-2"/>
          <w:lang w:val="da-DK"/>
        </w:rPr>
        <w:t>formelle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personalepolitiske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regler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procedurer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overholdes.</w:t>
      </w:r>
    </w:p>
    <w:p w:rsidR="00300F1C" w:rsidRPr="00364D54" w:rsidRDefault="00300F1C" w:rsidP="000D441D">
      <w:pPr>
        <w:rPr>
          <w:b/>
          <w:bCs/>
          <w:sz w:val="32"/>
          <w:szCs w:val="32"/>
          <w:lang w:val="da-DK"/>
        </w:rPr>
      </w:pPr>
      <w:r w:rsidRPr="000D441D">
        <w:rPr>
          <w:lang w:val="da-DK"/>
        </w:rPr>
        <w:br/>
      </w:r>
      <w:r w:rsidR="00CE0728" w:rsidRPr="000D441D">
        <w:rPr>
          <w:spacing w:val="-3"/>
          <w:lang w:val="da-DK"/>
        </w:rPr>
        <w:br/>
      </w:r>
      <w:bookmarkStart w:id="0" w:name="_TOC_250016"/>
      <w:r w:rsidR="00424829">
        <w:rPr>
          <w:b/>
          <w:spacing w:val="-2"/>
          <w:sz w:val="32"/>
          <w:szCs w:val="32"/>
          <w:lang w:val="da-DK"/>
        </w:rPr>
        <w:t xml:space="preserve">1. </w:t>
      </w:r>
      <w:r w:rsidR="004B1732" w:rsidRPr="00364D54">
        <w:rPr>
          <w:b/>
          <w:spacing w:val="-2"/>
          <w:sz w:val="32"/>
          <w:szCs w:val="32"/>
          <w:lang w:val="da-DK"/>
        </w:rPr>
        <w:t>F</w:t>
      </w:r>
      <w:r w:rsidRPr="00364D54">
        <w:rPr>
          <w:b/>
          <w:spacing w:val="-2"/>
          <w:sz w:val="32"/>
          <w:szCs w:val="32"/>
          <w:lang w:val="da-DK"/>
        </w:rPr>
        <w:t>ase</w:t>
      </w:r>
      <w:r w:rsidRPr="00364D54">
        <w:rPr>
          <w:b/>
          <w:spacing w:val="-10"/>
          <w:sz w:val="32"/>
          <w:szCs w:val="32"/>
          <w:lang w:val="da-DK"/>
        </w:rPr>
        <w:t xml:space="preserve"> </w:t>
      </w:r>
      <w:r w:rsidRPr="00364D54">
        <w:rPr>
          <w:b/>
          <w:spacing w:val="8"/>
          <w:sz w:val="32"/>
          <w:szCs w:val="32"/>
          <w:lang w:val="da-DK"/>
        </w:rPr>
        <w:t>1</w:t>
      </w:r>
      <w:r w:rsidR="00361507" w:rsidRPr="00364D54">
        <w:rPr>
          <w:b/>
          <w:spacing w:val="8"/>
          <w:sz w:val="32"/>
          <w:szCs w:val="32"/>
          <w:lang w:val="da-DK"/>
        </w:rPr>
        <w:t xml:space="preserve"> </w:t>
      </w:r>
      <w:r w:rsidRPr="00364D54">
        <w:rPr>
          <w:b/>
          <w:spacing w:val="8"/>
          <w:sz w:val="32"/>
          <w:szCs w:val="32"/>
          <w:lang w:val="da-DK"/>
        </w:rPr>
        <w:t>–</w:t>
      </w:r>
      <w:r w:rsidR="00361507" w:rsidRPr="00364D54">
        <w:rPr>
          <w:b/>
          <w:spacing w:val="8"/>
          <w:sz w:val="32"/>
          <w:szCs w:val="32"/>
          <w:lang w:val="da-DK"/>
        </w:rPr>
        <w:t xml:space="preserve"> </w:t>
      </w:r>
      <w:r w:rsidRPr="00364D54">
        <w:rPr>
          <w:b/>
          <w:spacing w:val="8"/>
          <w:sz w:val="32"/>
          <w:szCs w:val="32"/>
          <w:lang w:val="da-DK"/>
        </w:rPr>
        <w:t>før</w:t>
      </w:r>
      <w:r w:rsidRPr="00364D54">
        <w:rPr>
          <w:b/>
          <w:spacing w:val="-10"/>
          <w:sz w:val="32"/>
          <w:szCs w:val="32"/>
          <w:lang w:val="da-DK"/>
        </w:rPr>
        <w:t xml:space="preserve"> </w:t>
      </w:r>
      <w:bookmarkEnd w:id="0"/>
      <w:r w:rsidR="00E762A8">
        <w:rPr>
          <w:b/>
          <w:sz w:val="32"/>
          <w:szCs w:val="32"/>
          <w:lang w:val="da-DK"/>
        </w:rPr>
        <w:t>der er truffet beslutning om hvem der skal afskediges</w:t>
      </w:r>
      <w:r w:rsidR="00214656" w:rsidRPr="00364D54">
        <w:rPr>
          <w:b/>
          <w:sz w:val="32"/>
          <w:szCs w:val="32"/>
          <w:lang w:val="da-DK"/>
        </w:rPr>
        <w:br/>
      </w:r>
    </w:p>
    <w:p w:rsidR="00300F1C" w:rsidRPr="000D441D" w:rsidRDefault="00300F1C" w:rsidP="000D441D">
      <w:pPr>
        <w:rPr>
          <w:lang w:val="da-DK"/>
        </w:rPr>
      </w:pPr>
      <w:r w:rsidRPr="000D441D">
        <w:rPr>
          <w:lang w:val="da-DK"/>
        </w:rPr>
        <w:t>F</w:t>
      </w:r>
      <w:r w:rsidRPr="000D441D">
        <w:rPr>
          <w:spacing w:val="-4"/>
          <w:lang w:val="da-DK"/>
        </w:rPr>
        <w:t>ase</w:t>
      </w:r>
      <w:r w:rsidRPr="000D441D">
        <w:rPr>
          <w:spacing w:val="-13"/>
          <w:lang w:val="da-DK"/>
        </w:rPr>
        <w:t xml:space="preserve"> </w:t>
      </w:r>
      <w:r w:rsidRPr="000D441D">
        <w:rPr>
          <w:lang w:val="da-DK"/>
        </w:rPr>
        <w:t>1</w:t>
      </w:r>
      <w:r w:rsidRPr="000D441D">
        <w:rPr>
          <w:spacing w:val="-13"/>
          <w:lang w:val="da-DK"/>
        </w:rPr>
        <w:t xml:space="preserve"> </w:t>
      </w:r>
      <w:r w:rsidRPr="000D441D">
        <w:rPr>
          <w:lang w:val="da-DK"/>
        </w:rPr>
        <w:t>rummer</w:t>
      </w:r>
      <w:r w:rsidRPr="000D441D">
        <w:rPr>
          <w:spacing w:val="-13"/>
          <w:lang w:val="da-DK"/>
        </w:rPr>
        <w:t xml:space="preserve"> </w:t>
      </w:r>
      <w:r w:rsidRPr="000D441D">
        <w:rPr>
          <w:lang w:val="da-DK"/>
        </w:rPr>
        <w:t>de</w:t>
      </w:r>
      <w:r w:rsidRPr="000D441D">
        <w:rPr>
          <w:spacing w:val="-13"/>
          <w:lang w:val="da-DK"/>
        </w:rPr>
        <w:t xml:space="preserve"> </w:t>
      </w:r>
      <w:r w:rsidRPr="000D441D">
        <w:rPr>
          <w:spacing w:val="-2"/>
          <w:lang w:val="da-DK"/>
        </w:rPr>
        <w:t>aktiviteter,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13"/>
          <w:lang w:val="da-DK"/>
        </w:rPr>
        <w:t xml:space="preserve"> </w:t>
      </w:r>
      <w:r w:rsidRPr="000D441D">
        <w:rPr>
          <w:lang w:val="da-DK"/>
        </w:rPr>
        <w:t>ligger</w:t>
      </w:r>
      <w:r w:rsidRPr="000D441D">
        <w:rPr>
          <w:spacing w:val="-13"/>
          <w:lang w:val="da-DK"/>
        </w:rPr>
        <w:t xml:space="preserve"> </w:t>
      </w:r>
      <w:r w:rsidRPr="000D441D">
        <w:rPr>
          <w:spacing w:val="-4"/>
          <w:lang w:val="da-DK"/>
        </w:rPr>
        <w:t>før</w:t>
      </w:r>
      <w:r w:rsidR="00661224">
        <w:rPr>
          <w:spacing w:val="-4"/>
          <w:lang w:val="da-DK"/>
        </w:rPr>
        <w:t xml:space="preserve"> beslutning om, hvilke medarbejdere, der skal afskediges</w:t>
      </w:r>
      <w:r w:rsidRPr="000D441D">
        <w:rPr>
          <w:spacing w:val="-2"/>
          <w:lang w:val="da-DK"/>
        </w:rPr>
        <w:t>.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Formålet</w:t>
      </w:r>
      <w:r w:rsidRPr="000D441D">
        <w:rPr>
          <w:spacing w:val="73"/>
          <w:lang w:val="da-DK"/>
        </w:rPr>
        <w:t xml:space="preserve"> </w:t>
      </w:r>
      <w:r w:rsidRPr="000D441D">
        <w:rPr>
          <w:lang w:val="da-DK"/>
        </w:rPr>
        <w:t>med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aktiviteterne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2"/>
          <w:lang w:val="da-DK"/>
        </w:rPr>
        <w:t>forberede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organisationen,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lederne</w:t>
      </w:r>
      <w:r w:rsidRPr="000D441D">
        <w:rPr>
          <w:spacing w:val="-9"/>
          <w:lang w:val="da-DK"/>
        </w:rPr>
        <w:t xml:space="preserve">, tillidsrepræsentanterne og arbejdsmiljørepræsentanterne </w:t>
      </w:r>
      <w:r w:rsidRPr="000D441D">
        <w:rPr>
          <w:lang w:val="da-DK"/>
        </w:rPr>
        <w:t>på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opgaven.</w:t>
      </w:r>
      <w:bookmarkStart w:id="1" w:name="_TOC_250015"/>
      <w:r w:rsidR="004B1732" w:rsidRPr="000D441D">
        <w:rPr>
          <w:lang w:val="da-DK"/>
        </w:rPr>
        <w:br/>
      </w:r>
      <w:r w:rsidR="004B1732" w:rsidRPr="000D441D">
        <w:rPr>
          <w:lang w:val="da-DK"/>
        </w:rPr>
        <w:br/>
      </w:r>
      <w:r w:rsidR="00424829" w:rsidRPr="00B61573">
        <w:rPr>
          <w:b/>
          <w:u w:val="single"/>
          <w:lang w:val="da-DK"/>
        </w:rPr>
        <w:t xml:space="preserve">1.1 </w:t>
      </w:r>
      <w:r w:rsidRPr="00B61573">
        <w:rPr>
          <w:b/>
          <w:u w:val="single"/>
          <w:lang w:val="da-DK"/>
        </w:rPr>
        <w:t>Lederens</w:t>
      </w:r>
      <w:r w:rsidRPr="00B61573">
        <w:rPr>
          <w:b/>
          <w:spacing w:val="-14"/>
          <w:u w:val="single"/>
          <w:lang w:val="da-DK"/>
        </w:rPr>
        <w:t xml:space="preserve"> </w:t>
      </w:r>
      <w:r w:rsidRPr="00B61573">
        <w:rPr>
          <w:b/>
          <w:u w:val="single"/>
          <w:lang w:val="da-DK"/>
        </w:rPr>
        <w:t>opgaver</w:t>
      </w:r>
      <w:r w:rsidRPr="00B61573">
        <w:rPr>
          <w:b/>
          <w:spacing w:val="-14"/>
          <w:u w:val="single"/>
          <w:lang w:val="da-DK"/>
        </w:rPr>
        <w:t xml:space="preserve"> </w:t>
      </w:r>
      <w:r w:rsidRPr="00B61573">
        <w:rPr>
          <w:b/>
          <w:u w:val="single"/>
          <w:lang w:val="da-DK"/>
        </w:rPr>
        <w:t>i</w:t>
      </w:r>
      <w:r w:rsidRPr="00B61573">
        <w:rPr>
          <w:b/>
          <w:spacing w:val="-14"/>
          <w:u w:val="single"/>
          <w:lang w:val="da-DK"/>
        </w:rPr>
        <w:t xml:space="preserve"> </w:t>
      </w:r>
      <w:r w:rsidRPr="00B61573">
        <w:rPr>
          <w:b/>
          <w:spacing w:val="-5"/>
          <w:u w:val="single"/>
          <w:lang w:val="da-DK"/>
        </w:rPr>
        <w:t>fase</w:t>
      </w:r>
      <w:r w:rsidRPr="00B61573">
        <w:rPr>
          <w:b/>
          <w:spacing w:val="-13"/>
          <w:u w:val="single"/>
          <w:lang w:val="da-DK"/>
        </w:rPr>
        <w:t xml:space="preserve"> </w:t>
      </w:r>
      <w:r w:rsidRPr="00B61573">
        <w:rPr>
          <w:b/>
          <w:u w:val="single"/>
          <w:lang w:val="da-DK"/>
        </w:rPr>
        <w:t>1</w:t>
      </w:r>
      <w:bookmarkEnd w:id="1"/>
      <w:r w:rsidR="00AC44C1" w:rsidRPr="000D441D">
        <w:rPr>
          <w:lang w:val="da-DK"/>
        </w:rPr>
        <w:br/>
      </w:r>
    </w:p>
    <w:p w:rsidR="00300F1C" w:rsidRPr="000D441D" w:rsidRDefault="004B1732" w:rsidP="000D441D">
      <w:pPr>
        <w:rPr>
          <w:lang w:val="da-DK"/>
        </w:rPr>
      </w:pPr>
      <w:r w:rsidRPr="000D441D">
        <w:rPr>
          <w:lang w:val="da-DK"/>
        </w:rPr>
        <w:t>D</w:t>
      </w:r>
      <w:r w:rsidR="00300F1C" w:rsidRPr="000D441D">
        <w:rPr>
          <w:lang w:val="da-DK"/>
        </w:rPr>
        <w:t>en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lang w:val="da-DK"/>
        </w:rPr>
        <w:t>enkelte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lang w:val="da-DK"/>
        </w:rPr>
        <w:t>leder</w:t>
      </w:r>
      <w:r w:rsidR="00300F1C" w:rsidRPr="000D441D">
        <w:rPr>
          <w:spacing w:val="-17"/>
          <w:lang w:val="da-DK"/>
        </w:rPr>
        <w:t xml:space="preserve"> </w:t>
      </w:r>
      <w:r w:rsidRPr="000D441D">
        <w:rPr>
          <w:spacing w:val="-17"/>
          <w:lang w:val="da-DK"/>
        </w:rPr>
        <w:t xml:space="preserve">har </w:t>
      </w:r>
      <w:r w:rsidR="00300F1C" w:rsidRPr="000D441D">
        <w:rPr>
          <w:lang w:val="da-DK"/>
        </w:rPr>
        <w:t>ansvar</w:t>
      </w:r>
      <w:r w:rsidRPr="000D441D">
        <w:rPr>
          <w:lang w:val="da-DK"/>
        </w:rPr>
        <w:t>et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spacing w:val="-5"/>
          <w:lang w:val="da-DK"/>
        </w:rPr>
        <w:t>for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lang w:val="da-DK"/>
        </w:rPr>
        <w:t>at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spacing w:val="-2"/>
          <w:lang w:val="da-DK"/>
        </w:rPr>
        <w:t>forberede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lang w:val="da-DK"/>
        </w:rPr>
        <w:t>sig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lang w:val="da-DK"/>
        </w:rPr>
        <w:t>til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lang w:val="da-DK"/>
        </w:rPr>
        <w:t>processen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lang w:val="da-DK"/>
        </w:rPr>
        <w:t>og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lang w:val="da-DK"/>
        </w:rPr>
        <w:t>gøre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lang w:val="da-DK"/>
        </w:rPr>
        <w:t>sig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lang w:val="da-DK"/>
        </w:rPr>
        <w:t>de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lang w:val="da-DK"/>
        </w:rPr>
        <w:t>nødvendige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spacing w:val="-2"/>
          <w:lang w:val="da-DK"/>
        </w:rPr>
        <w:t>forberedelser</w:t>
      </w:r>
      <w:r w:rsidR="00300F1C" w:rsidRPr="000D441D">
        <w:rPr>
          <w:spacing w:val="63"/>
          <w:lang w:val="da-DK"/>
        </w:rPr>
        <w:t xml:space="preserve"> </w:t>
      </w:r>
      <w:r w:rsidR="00300F1C" w:rsidRPr="000D441D">
        <w:rPr>
          <w:lang w:val="da-DK"/>
        </w:rPr>
        <w:t>i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egen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organisation.</w:t>
      </w:r>
    </w:p>
    <w:p w:rsidR="00300F1C" w:rsidRPr="00304356" w:rsidRDefault="00300F1C" w:rsidP="000D441D">
      <w:pPr>
        <w:rPr>
          <w:rFonts w:eastAsia="FoundryMonoline-Regular"/>
          <w:lang w:val="da-DK"/>
        </w:rPr>
      </w:pPr>
    </w:p>
    <w:p w:rsidR="00304356" w:rsidRPr="00304356" w:rsidRDefault="00300F1C" w:rsidP="000D441D">
      <w:pPr>
        <w:rPr>
          <w:lang w:val="da-DK"/>
        </w:rPr>
      </w:pPr>
      <w:r w:rsidRPr="00304356">
        <w:rPr>
          <w:lang w:val="da-DK"/>
        </w:rPr>
        <w:t>Lederen</w:t>
      </w:r>
      <w:r w:rsidRPr="00304356">
        <w:rPr>
          <w:spacing w:val="-8"/>
          <w:lang w:val="da-DK"/>
        </w:rPr>
        <w:t xml:space="preserve"> </w:t>
      </w:r>
      <w:r w:rsidRPr="00304356">
        <w:rPr>
          <w:lang w:val="da-DK"/>
        </w:rPr>
        <w:t>skal</w:t>
      </w:r>
      <w:r w:rsidRPr="00304356">
        <w:rPr>
          <w:spacing w:val="-9"/>
          <w:lang w:val="da-DK"/>
        </w:rPr>
        <w:t xml:space="preserve"> </w:t>
      </w:r>
      <w:r w:rsidRPr="00304356">
        <w:rPr>
          <w:lang w:val="da-DK"/>
        </w:rPr>
        <w:t>holde</w:t>
      </w:r>
      <w:r w:rsidRPr="00304356">
        <w:rPr>
          <w:spacing w:val="-9"/>
          <w:lang w:val="da-DK"/>
        </w:rPr>
        <w:t xml:space="preserve"> </w:t>
      </w:r>
      <w:r w:rsidRPr="00304356">
        <w:rPr>
          <w:lang w:val="da-DK"/>
        </w:rPr>
        <w:t>sig</w:t>
      </w:r>
      <w:r w:rsidRPr="00304356">
        <w:rPr>
          <w:spacing w:val="-9"/>
          <w:lang w:val="da-DK"/>
        </w:rPr>
        <w:t xml:space="preserve"> </w:t>
      </w:r>
      <w:r w:rsidRPr="00304356">
        <w:rPr>
          <w:lang w:val="da-DK"/>
        </w:rPr>
        <w:t>orienteret</w:t>
      </w:r>
      <w:r w:rsidRPr="00304356">
        <w:rPr>
          <w:spacing w:val="-9"/>
          <w:lang w:val="da-DK"/>
        </w:rPr>
        <w:t xml:space="preserve"> og forberede sig på </w:t>
      </w:r>
      <w:r w:rsidRPr="00304356">
        <w:rPr>
          <w:lang w:val="da-DK"/>
        </w:rPr>
        <w:t>processen</w:t>
      </w:r>
      <w:r w:rsidRPr="00304356">
        <w:rPr>
          <w:spacing w:val="-9"/>
          <w:lang w:val="da-DK"/>
        </w:rPr>
        <w:t xml:space="preserve"> </w:t>
      </w:r>
      <w:r w:rsidRPr="00304356">
        <w:rPr>
          <w:lang w:val="da-DK"/>
        </w:rPr>
        <w:t>ved</w:t>
      </w:r>
      <w:r w:rsidRPr="00304356">
        <w:rPr>
          <w:spacing w:val="-9"/>
          <w:lang w:val="da-DK"/>
        </w:rPr>
        <w:t xml:space="preserve"> </w:t>
      </w:r>
      <w:r w:rsidRPr="00304356">
        <w:rPr>
          <w:lang w:val="da-DK"/>
        </w:rPr>
        <w:t>blandt</w:t>
      </w:r>
      <w:r w:rsidRPr="00304356">
        <w:rPr>
          <w:spacing w:val="-9"/>
          <w:lang w:val="da-DK"/>
        </w:rPr>
        <w:t xml:space="preserve"> </w:t>
      </w:r>
      <w:r w:rsidRPr="00304356">
        <w:rPr>
          <w:lang w:val="da-DK"/>
        </w:rPr>
        <w:t>andet</w:t>
      </w:r>
      <w:r w:rsidRPr="00304356">
        <w:rPr>
          <w:spacing w:val="-8"/>
          <w:lang w:val="da-DK"/>
        </w:rPr>
        <w:t xml:space="preserve"> </w:t>
      </w:r>
      <w:r w:rsidRPr="00304356">
        <w:rPr>
          <w:lang w:val="da-DK"/>
        </w:rPr>
        <w:t>at:</w:t>
      </w:r>
    </w:p>
    <w:p w:rsidR="00304356" w:rsidRDefault="00304356" w:rsidP="000D441D">
      <w:pPr>
        <w:rPr>
          <w:b/>
          <w:lang w:val="da-DK"/>
        </w:rPr>
      </w:pPr>
    </w:p>
    <w:tbl>
      <w:tblPr>
        <w:tblStyle w:val="Tabel-Gitter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8252"/>
      </w:tblGrid>
      <w:tr w:rsidR="00304356" w:rsidRPr="00AE68A6" w:rsidTr="00DB558F">
        <w:tc>
          <w:tcPr>
            <w:tcW w:w="8252" w:type="dxa"/>
            <w:shd w:val="clear" w:color="auto" w:fill="B6DDE8" w:themeFill="accent5" w:themeFillTint="66"/>
          </w:tcPr>
          <w:p w:rsidR="00304356" w:rsidRPr="00304356" w:rsidRDefault="00304356" w:rsidP="00304356">
            <w:pPr>
              <w:pStyle w:val="Listeafsnit"/>
              <w:numPr>
                <w:ilvl w:val="0"/>
                <w:numId w:val="15"/>
              </w:numPr>
              <w:rPr>
                <w:lang w:val="da-DK"/>
              </w:rPr>
            </w:pPr>
            <w:r w:rsidRPr="00304356">
              <w:rPr>
                <w:lang w:val="da-DK"/>
              </w:rPr>
              <w:t>Deltage i eventuelle ledermøder, hvor personalekonsulenter fra Økonomi og Stab gennemgår processen og  de juridiske aspekter i processen.</w:t>
            </w:r>
          </w:p>
          <w:p w:rsidR="00304356" w:rsidRPr="00304356" w:rsidRDefault="00304356" w:rsidP="00304356">
            <w:pPr>
              <w:pStyle w:val="Listeafsnit"/>
              <w:numPr>
                <w:ilvl w:val="0"/>
                <w:numId w:val="15"/>
              </w:numPr>
              <w:rPr>
                <w:lang w:val="da-DK"/>
              </w:rPr>
            </w:pPr>
            <w:r w:rsidRPr="00304356">
              <w:rPr>
                <w:lang w:val="da-DK"/>
              </w:rPr>
              <w:t>Afdække medarbejdersituationen i forhold til de fremtidige opgaver, herunder undersøge muligheder for frivillige ordninger.</w:t>
            </w:r>
          </w:p>
          <w:p w:rsidR="00304356" w:rsidRPr="00304356" w:rsidRDefault="00304356" w:rsidP="00304356">
            <w:pPr>
              <w:pStyle w:val="Listeafsnit"/>
              <w:numPr>
                <w:ilvl w:val="0"/>
                <w:numId w:val="15"/>
              </w:numPr>
              <w:rPr>
                <w:lang w:val="da-DK"/>
              </w:rPr>
            </w:pPr>
            <w:r w:rsidRPr="00304356">
              <w:rPr>
                <w:lang w:val="da-DK"/>
              </w:rPr>
              <w:t>Forberede kriterierne og vurderingen af medarbejderne.</w:t>
            </w:r>
          </w:p>
          <w:p w:rsidR="00304356" w:rsidRPr="00304356" w:rsidRDefault="00304356" w:rsidP="00304356">
            <w:pPr>
              <w:pStyle w:val="Listeafsnit"/>
              <w:numPr>
                <w:ilvl w:val="0"/>
                <w:numId w:val="15"/>
              </w:numPr>
              <w:rPr>
                <w:lang w:val="da-DK"/>
              </w:rPr>
            </w:pPr>
            <w:r w:rsidRPr="00304356">
              <w:rPr>
                <w:lang w:val="da-DK"/>
              </w:rPr>
              <w:t xml:space="preserve">Booke møder med </w:t>
            </w:r>
            <w:proofErr w:type="spellStart"/>
            <w:r w:rsidRPr="00304356">
              <w:rPr>
                <w:lang w:val="da-DK"/>
              </w:rPr>
              <w:t>MEDudvalge</w:t>
            </w:r>
            <w:r>
              <w:rPr>
                <w:lang w:val="da-DK"/>
              </w:rPr>
              <w:t>t</w:t>
            </w:r>
            <w:proofErr w:type="spellEnd"/>
            <w:r>
              <w:rPr>
                <w:lang w:val="da-DK"/>
              </w:rPr>
              <w:t xml:space="preserve">/ personalemøde med </w:t>
            </w:r>
            <w:proofErr w:type="spellStart"/>
            <w:r>
              <w:rPr>
                <w:lang w:val="da-DK"/>
              </w:rPr>
              <w:t>MEDstatus</w:t>
            </w:r>
            <w:proofErr w:type="spellEnd"/>
            <w:r>
              <w:rPr>
                <w:lang w:val="da-DK"/>
              </w:rPr>
              <w:t>.</w:t>
            </w:r>
          </w:p>
        </w:tc>
      </w:tr>
    </w:tbl>
    <w:p w:rsidR="00FA3816" w:rsidRPr="00304356" w:rsidRDefault="00300F1C" w:rsidP="000D441D">
      <w:pPr>
        <w:rPr>
          <w:b/>
          <w:lang w:val="da-DK"/>
        </w:rPr>
      </w:pPr>
      <w:r w:rsidRPr="00361507">
        <w:rPr>
          <w:b/>
          <w:lang w:val="da-DK"/>
        </w:rPr>
        <w:br/>
      </w:r>
      <w:r w:rsidRPr="000D441D">
        <w:rPr>
          <w:lang w:val="da-DK"/>
        </w:rPr>
        <w:t>Derudover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kan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lederen:</w:t>
      </w:r>
      <w:r w:rsidR="006863CE" w:rsidRPr="000D441D">
        <w:rPr>
          <w:lang w:val="da-DK"/>
        </w:rPr>
        <w:t xml:space="preserve"> </w:t>
      </w:r>
      <w:r w:rsidRPr="000D441D">
        <w:rPr>
          <w:lang w:val="da-DK"/>
        </w:rPr>
        <w:t>Søge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råd,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vejledning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sparring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hos</w:t>
      </w:r>
      <w:r w:rsidRPr="000D441D">
        <w:rPr>
          <w:spacing w:val="-8"/>
          <w:lang w:val="da-DK"/>
        </w:rPr>
        <w:t xml:space="preserve"> </w:t>
      </w:r>
      <w:r w:rsidR="006863CE" w:rsidRPr="000D441D">
        <w:rPr>
          <w:spacing w:val="-8"/>
          <w:lang w:val="da-DK"/>
        </w:rPr>
        <w:t>personalekonsulenterne i Økonomi og Stab.</w:t>
      </w:r>
      <w:r w:rsidR="006863CE" w:rsidRPr="000D441D">
        <w:rPr>
          <w:spacing w:val="-8"/>
          <w:lang w:val="da-DK"/>
        </w:rPr>
        <w:br/>
      </w:r>
      <w:r w:rsidR="0094222B">
        <w:rPr>
          <w:b/>
          <w:sz w:val="32"/>
          <w:szCs w:val="32"/>
          <w:lang w:val="da-DK"/>
        </w:rPr>
        <w:br/>
      </w:r>
      <w:r w:rsidR="00424829">
        <w:rPr>
          <w:b/>
          <w:sz w:val="32"/>
          <w:szCs w:val="32"/>
          <w:lang w:val="da-DK"/>
        </w:rPr>
        <w:t xml:space="preserve">2. </w:t>
      </w:r>
      <w:r w:rsidR="00707367" w:rsidRPr="00364D54">
        <w:rPr>
          <w:b/>
          <w:sz w:val="32"/>
          <w:szCs w:val="32"/>
          <w:lang w:val="da-DK"/>
        </w:rPr>
        <w:t>Fa</w:t>
      </w:r>
      <w:r w:rsidR="0031229A" w:rsidRPr="00364D54">
        <w:rPr>
          <w:b/>
          <w:sz w:val="32"/>
          <w:szCs w:val="32"/>
          <w:lang w:val="da-DK"/>
        </w:rPr>
        <w:t>se</w:t>
      </w:r>
      <w:r w:rsidR="00707367" w:rsidRPr="00364D54">
        <w:rPr>
          <w:b/>
          <w:sz w:val="32"/>
          <w:szCs w:val="32"/>
          <w:lang w:val="da-DK"/>
        </w:rPr>
        <w:t xml:space="preserve"> 2</w:t>
      </w:r>
      <w:r w:rsidR="00361507" w:rsidRPr="00364D54">
        <w:rPr>
          <w:b/>
          <w:sz w:val="32"/>
          <w:szCs w:val="32"/>
          <w:lang w:val="da-DK"/>
        </w:rPr>
        <w:t xml:space="preserve"> – </w:t>
      </w:r>
      <w:r w:rsidR="00FA3816">
        <w:rPr>
          <w:b/>
          <w:sz w:val="32"/>
          <w:szCs w:val="32"/>
          <w:lang w:val="da-DK"/>
        </w:rPr>
        <w:t>Afskedigelse af medarbejdere</w:t>
      </w:r>
      <w:r w:rsidR="00707367" w:rsidRPr="00361507">
        <w:rPr>
          <w:lang w:val="da-DK"/>
        </w:rPr>
        <w:br/>
      </w:r>
      <w:r w:rsidR="00707367" w:rsidRPr="000D441D">
        <w:rPr>
          <w:lang w:val="da-DK"/>
        </w:rPr>
        <w:br/>
        <w:t>I</w:t>
      </w:r>
      <w:r w:rsidR="00707367" w:rsidRPr="000D441D">
        <w:rPr>
          <w:spacing w:val="-13"/>
          <w:lang w:val="da-DK"/>
        </w:rPr>
        <w:t xml:space="preserve"> </w:t>
      </w:r>
      <w:r w:rsidR="00707367" w:rsidRPr="000D441D">
        <w:rPr>
          <w:spacing w:val="-4"/>
          <w:lang w:val="da-DK"/>
        </w:rPr>
        <w:t>fase</w:t>
      </w:r>
      <w:r w:rsidR="00707367" w:rsidRPr="000D441D">
        <w:rPr>
          <w:spacing w:val="-13"/>
          <w:lang w:val="da-DK"/>
        </w:rPr>
        <w:t xml:space="preserve"> </w:t>
      </w:r>
      <w:r w:rsidR="00707367" w:rsidRPr="000D441D">
        <w:rPr>
          <w:lang w:val="da-DK"/>
        </w:rPr>
        <w:t>2</w:t>
      </w:r>
      <w:r w:rsidR="00707367" w:rsidRPr="000D441D">
        <w:rPr>
          <w:spacing w:val="-13"/>
          <w:lang w:val="da-DK"/>
        </w:rPr>
        <w:t xml:space="preserve"> </w:t>
      </w:r>
      <w:bookmarkStart w:id="2" w:name="_TOC_250013"/>
      <w:r w:rsidR="00FA3816">
        <w:rPr>
          <w:lang w:val="da-DK"/>
        </w:rPr>
        <w:t>træffes beslutningen om hvem der skal afskediges og afskedigelse påbegyndes</w:t>
      </w:r>
      <w:r w:rsidR="00F978F7" w:rsidRPr="000D441D">
        <w:rPr>
          <w:lang w:val="da-DK"/>
        </w:rPr>
        <w:t xml:space="preserve">. </w:t>
      </w:r>
    </w:p>
    <w:p w:rsidR="00707367" w:rsidRPr="00B61573" w:rsidRDefault="00707367" w:rsidP="000D441D">
      <w:pPr>
        <w:rPr>
          <w:bCs/>
          <w:u w:val="single"/>
          <w:lang w:val="da-DK"/>
        </w:rPr>
      </w:pPr>
      <w:r w:rsidRPr="000D441D">
        <w:rPr>
          <w:lang w:val="da-DK"/>
        </w:rPr>
        <w:br/>
      </w:r>
      <w:r w:rsidR="00E90530" w:rsidRPr="00B61573">
        <w:rPr>
          <w:b/>
          <w:u w:val="single"/>
          <w:lang w:val="da-DK"/>
        </w:rPr>
        <w:t>2.1</w:t>
      </w:r>
      <w:r w:rsidR="00424829" w:rsidRPr="00B61573">
        <w:rPr>
          <w:b/>
          <w:u w:val="single"/>
          <w:lang w:val="da-DK"/>
        </w:rPr>
        <w:t xml:space="preserve"> </w:t>
      </w:r>
      <w:r w:rsidRPr="00B61573">
        <w:rPr>
          <w:b/>
          <w:u w:val="single"/>
          <w:lang w:val="da-DK"/>
        </w:rPr>
        <w:t>Lederens</w:t>
      </w:r>
      <w:r w:rsidRPr="00B61573">
        <w:rPr>
          <w:b/>
          <w:spacing w:val="-9"/>
          <w:u w:val="single"/>
          <w:lang w:val="da-DK"/>
        </w:rPr>
        <w:t xml:space="preserve"> </w:t>
      </w:r>
      <w:r w:rsidRPr="00B61573">
        <w:rPr>
          <w:b/>
          <w:u w:val="single"/>
          <w:lang w:val="da-DK"/>
        </w:rPr>
        <w:t>opgaver</w:t>
      </w:r>
      <w:r w:rsidRPr="00B61573">
        <w:rPr>
          <w:b/>
          <w:spacing w:val="-9"/>
          <w:u w:val="single"/>
          <w:lang w:val="da-DK"/>
        </w:rPr>
        <w:t xml:space="preserve"> </w:t>
      </w:r>
      <w:r w:rsidRPr="00B61573">
        <w:rPr>
          <w:b/>
          <w:u w:val="single"/>
          <w:lang w:val="da-DK"/>
        </w:rPr>
        <w:t>i</w:t>
      </w:r>
      <w:r w:rsidRPr="00B61573">
        <w:rPr>
          <w:b/>
          <w:spacing w:val="-9"/>
          <w:u w:val="single"/>
          <w:lang w:val="da-DK"/>
        </w:rPr>
        <w:t xml:space="preserve"> </w:t>
      </w:r>
      <w:r w:rsidRPr="00B61573">
        <w:rPr>
          <w:b/>
          <w:spacing w:val="-4"/>
          <w:u w:val="single"/>
          <w:lang w:val="da-DK"/>
        </w:rPr>
        <w:t>fase</w:t>
      </w:r>
      <w:r w:rsidRPr="00B61573">
        <w:rPr>
          <w:b/>
          <w:spacing w:val="-9"/>
          <w:u w:val="single"/>
          <w:lang w:val="da-DK"/>
        </w:rPr>
        <w:t xml:space="preserve"> </w:t>
      </w:r>
      <w:r w:rsidRPr="00B61573">
        <w:rPr>
          <w:b/>
          <w:u w:val="single"/>
          <w:lang w:val="da-DK"/>
        </w:rPr>
        <w:t>2</w:t>
      </w:r>
      <w:bookmarkEnd w:id="2"/>
      <w:r w:rsidR="00CC3ADB" w:rsidRPr="00B61573">
        <w:rPr>
          <w:u w:val="single"/>
          <w:lang w:val="da-DK"/>
        </w:rPr>
        <w:br/>
      </w:r>
    </w:p>
    <w:p w:rsidR="00F978F7" w:rsidRPr="000D441D" w:rsidRDefault="00707367" w:rsidP="000D441D">
      <w:pPr>
        <w:rPr>
          <w:spacing w:val="-2"/>
          <w:lang w:val="da-DK"/>
        </w:rPr>
      </w:pPr>
      <w:r w:rsidRPr="000D441D">
        <w:rPr>
          <w:lang w:val="da-DK"/>
        </w:rPr>
        <w:t>I</w:t>
      </w:r>
      <w:r w:rsidRPr="000D441D">
        <w:rPr>
          <w:spacing w:val="2"/>
          <w:lang w:val="da-DK"/>
        </w:rPr>
        <w:t xml:space="preserve"> </w:t>
      </w:r>
      <w:r w:rsidRPr="000D441D">
        <w:rPr>
          <w:spacing w:val="-4"/>
          <w:lang w:val="da-DK"/>
        </w:rPr>
        <w:t>fase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2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har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lederen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ansvaret</w:t>
      </w:r>
      <w:r w:rsidRPr="000D441D">
        <w:rPr>
          <w:spacing w:val="2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sikre,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personalereduktionerne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de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konkrete</w:t>
      </w:r>
      <w:r w:rsidRPr="000D441D">
        <w:rPr>
          <w:spacing w:val="2"/>
          <w:lang w:val="da-DK"/>
        </w:rPr>
        <w:t xml:space="preserve"> </w:t>
      </w:r>
      <w:r w:rsidRPr="000D441D">
        <w:rPr>
          <w:spacing w:val="-2"/>
          <w:lang w:val="da-DK"/>
        </w:rPr>
        <w:t>afskedigelser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kan</w:t>
      </w:r>
      <w:r w:rsidRPr="000D441D">
        <w:rPr>
          <w:spacing w:val="2"/>
          <w:lang w:val="da-DK"/>
        </w:rPr>
        <w:t xml:space="preserve"> </w:t>
      </w:r>
      <w:r w:rsidR="005433F2" w:rsidRPr="000D441D">
        <w:rPr>
          <w:lang w:val="da-DK"/>
        </w:rPr>
        <w:t>gen</w:t>
      </w:r>
      <w:r w:rsidRPr="000D441D">
        <w:rPr>
          <w:spacing w:val="-2"/>
          <w:lang w:val="da-DK"/>
        </w:rPr>
        <w:t>nemføres</w:t>
      </w:r>
      <w:r w:rsidR="005433F2" w:rsidRPr="000D441D">
        <w:rPr>
          <w:spacing w:val="-2"/>
          <w:lang w:val="da-DK"/>
        </w:rPr>
        <w:t xml:space="preserve"> af personalekonsulenterne</w:t>
      </w:r>
      <w:r w:rsidR="00053320">
        <w:rPr>
          <w:spacing w:val="-2"/>
          <w:lang w:val="da-DK"/>
        </w:rPr>
        <w:t>. Tidsmæssigt ser forløbet omkring afsked således ud:</w:t>
      </w:r>
      <w:r w:rsidR="004507C3">
        <w:rPr>
          <w:spacing w:val="-2"/>
          <w:lang w:val="da-DK"/>
        </w:rPr>
        <w:br/>
      </w:r>
    </w:p>
    <w:tbl>
      <w:tblPr>
        <w:tblStyle w:val="Tabel-Gitter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8252"/>
      </w:tblGrid>
      <w:tr w:rsidR="00053320" w:rsidRPr="00AE68A6" w:rsidTr="003F7B10">
        <w:tc>
          <w:tcPr>
            <w:tcW w:w="8252" w:type="dxa"/>
            <w:shd w:val="clear" w:color="auto" w:fill="B6DDE8" w:themeFill="accent5" w:themeFillTint="66"/>
          </w:tcPr>
          <w:p w:rsidR="00C1674A" w:rsidRPr="00C1674A" w:rsidRDefault="00053320" w:rsidP="00C1674A">
            <w:pPr>
              <w:pStyle w:val="Listeafsnit"/>
              <w:numPr>
                <w:ilvl w:val="0"/>
                <w:numId w:val="13"/>
              </w:numPr>
              <w:rPr>
                <w:lang w:val="da-DK"/>
              </w:rPr>
            </w:pPr>
            <w:r w:rsidRPr="00C1674A">
              <w:rPr>
                <w:spacing w:val="-2"/>
                <w:lang w:val="da-DK"/>
              </w:rPr>
              <w:t>Lederen fastlægger kriterier</w:t>
            </w:r>
            <w:r w:rsidR="00C1674A">
              <w:rPr>
                <w:spacing w:val="-2"/>
                <w:lang w:val="da-DK"/>
              </w:rPr>
              <w:t xml:space="preserve"> for udvælgelse af medarbejdere</w:t>
            </w:r>
            <w:r w:rsidRPr="00C1674A">
              <w:rPr>
                <w:spacing w:val="-2"/>
                <w:lang w:val="da-DK"/>
              </w:rPr>
              <w:t xml:space="preserve"> endeligt.</w:t>
            </w:r>
          </w:p>
          <w:p w:rsidR="00C1674A" w:rsidRDefault="00053320" w:rsidP="00FA3816">
            <w:pPr>
              <w:pStyle w:val="Listeafsnit"/>
              <w:numPr>
                <w:ilvl w:val="0"/>
                <w:numId w:val="13"/>
              </w:numPr>
              <w:rPr>
                <w:lang w:val="da-DK"/>
              </w:rPr>
            </w:pPr>
            <w:r w:rsidRPr="00C1674A">
              <w:rPr>
                <w:lang w:val="da-DK"/>
              </w:rPr>
              <w:t xml:space="preserve">Der afholdes </w:t>
            </w:r>
            <w:proofErr w:type="spellStart"/>
            <w:r w:rsidRPr="00C1674A">
              <w:rPr>
                <w:lang w:val="da-DK"/>
              </w:rPr>
              <w:t>MEDmøde</w:t>
            </w:r>
            <w:proofErr w:type="spellEnd"/>
            <w:r w:rsidRPr="00C1674A">
              <w:rPr>
                <w:lang w:val="da-DK"/>
              </w:rPr>
              <w:t xml:space="preserve"> lokalt, hvor lederen orienterer om de fastlagte kriterier for udmøntningen af besparelserne på området.</w:t>
            </w:r>
            <w:r w:rsidRPr="00C1674A">
              <w:rPr>
                <w:lang w:val="da-DK"/>
              </w:rPr>
              <w:br/>
              <w:t xml:space="preserve">På </w:t>
            </w:r>
            <w:proofErr w:type="spellStart"/>
            <w:r w:rsidRPr="00C1674A">
              <w:rPr>
                <w:lang w:val="da-DK"/>
              </w:rPr>
              <w:t>MEDmødet</w:t>
            </w:r>
            <w:proofErr w:type="spellEnd"/>
            <w:r w:rsidRPr="00C1674A">
              <w:rPr>
                <w:lang w:val="da-DK"/>
              </w:rPr>
              <w:t xml:space="preserve"> drøftes fremgangsmåden i forhold til udlevering af brevene om påtænkt opsigelse </w:t>
            </w:r>
          </w:p>
          <w:p w:rsidR="00C1674A" w:rsidRDefault="00053320" w:rsidP="00FA3816">
            <w:pPr>
              <w:pStyle w:val="Listeafsnit"/>
              <w:numPr>
                <w:ilvl w:val="0"/>
                <w:numId w:val="13"/>
              </w:numPr>
              <w:rPr>
                <w:lang w:val="da-DK"/>
              </w:rPr>
            </w:pPr>
            <w:r w:rsidRPr="00C1674A">
              <w:rPr>
                <w:lang w:val="da-DK"/>
              </w:rPr>
              <w:t xml:space="preserve">Lederne, </w:t>
            </w:r>
            <w:r w:rsidR="00C1674A">
              <w:rPr>
                <w:lang w:val="da-DK"/>
              </w:rPr>
              <w:t>som pga. ansættelsesstop</w:t>
            </w:r>
            <w:r w:rsidRPr="00C1674A">
              <w:rPr>
                <w:lang w:val="da-DK"/>
              </w:rPr>
              <w:t xml:space="preserve"> har aktuelle ubesatte stillinger skal orientere</w:t>
            </w:r>
            <w:r w:rsidR="00AE68A6">
              <w:rPr>
                <w:lang w:val="da-DK"/>
              </w:rPr>
              <w:t xml:space="preserve"> </w:t>
            </w:r>
            <w:r w:rsidR="004C0BB6">
              <w:rPr>
                <w:lang w:val="da-DK"/>
              </w:rPr>
              <w:t>personalekonsulenterne.</w:t>
            </w:r>
          </w:p>
          <w:p w:rsidR="00C1674A" w:rsidRDefault="00C1674A" w:rsidP="00FA3816">
            <w:pPr>
              <w:pStyle w:val="Listeafsnit"/>
              <w:numPr>
                <w:ilvl w:val="0"/>
                <w:numId w:val="13"/>
              </w:numPr>
              <w:rPr>
                <w:lang w:val="da-DK"/>
              </w:rPr>
            </w:pPr>
            <w:r>
              <w:rPr>
                <w:lang w:val="da-DK"/>
              </w:rPr>
              <w:t>Lederne sender indstillinger om, hvilke medarbejdere, der skal varsles opsagt til</w:t>
            </w:r>
            <w:r w:rsidR="004C0BB6">
              <w:rPr>
                <w:lang w:val="da-DK"/>
              </w:rPr>
              <w:t xml:space="preserve"> den personalekonsulent, som dækker deres område. </w:t>
            </w:r>
            <w:r w:rsidRPr="000D441D">
              <w:rPr>
                <w:lang w:val="da-DK"/>
              </w:rPr>
              <w:t>Personalekonsulenterne står til rådighed for lederne i deres overvejelser og udvælgelse</w:t>
            </w:r>
            <w:r>
              <w:rPr>
                <w:lang w:val="da-DK"/>
              </w:rPr>
              <w:t>.</w:t>
            </w:r>
          </w:p>
          <w:p w:rsidR="00C1674A" w:rsidRDefault="00C1674A" w:rsidP="00FA3816">
            <w:pPr>
              <w:pStyle w:val="Listeafsnit"/>
              <w:numPr>
                <w:ilvl w:val="0"/>
                <w:numId w:val="13"/>
              </w:numPr>
              <w:rPr>
                <w:lang w:val="da-DK"/>
              </w:rPr>
            </w:pPr>
            <w:r w:rsidRPr="000D441D">
              <w:rPr>
                <w:lang w:val="da-DK"/>
              </w:rPr>
              <w:t>P</w:t>
            </w:r>
            <w:r>
              <w:rPr>
                <w:lang w:val="da-DK"/>
              </w:rPr>
              <w:t>ersonalekonsulenterne vurderer i</w:t>
            </w:r>
            <w:r w:rsidRPr="000D441D">
              <w:rPr>
                <w:lang w:val="da-DK"/>
              </w:rPr>
              <w:t>ndstillingerne juridisk</w:t>
            </w:r>
            <w:r>
              <w:rPr>
                <w:lang w:val="da-DK"/>
              </w:rPr>
              <w:t xml:space="preserve"> og godkender dem.</w:t>
            </w:r>
          </w:p>
          <w:p w:rsidR="00C1674A" w:rsidRDefault="00C1674A" w:rsidP="00FA3816">
            <w:pPr>
              <w:pStyle w:val="Listeafsnit"/>
              <w:numPr>
                <w:ilvl w:val="0"/>
                <w:numId w:val="13"/>
              </w:numPr>
              <w:rPr>
                <w:lang w:val="da-DK"/>
              </w:rPr>
            </w:pPr>
            <w:r w:rsidRPr="000D441D">
              <w:rPr>
                <w:lang w:val="da-DK"/>
              </w:rPr>
              <w:t xml:space="preserve">Personalekonsulenterne </w:t>
            </w:r>
            <w:r>
              <w:rPr>
                <w:lang w:val="da-DK"/>
              </w:rPr>
              <w:t>skriver breve om påtænkt opsigelse og sender dem til lederne.</w:t>
            </w:r>
          </w:p>
          <w:p w:rsidR="00C1674A" w:rsidRDefault="00C1674A" w:rsidP="00FA3816">
            <w:pPr>
              <w:pStyle w:val="Listeafsnit"/>
              <w:numPr>
                <w:ilvl w:val="0"/>
                <w:numId w:val="13"/>
              </w:numPr>
              <w:rPr>
                <w:lang w:val="da-DK"/>
              </w:rPr>
            </w:pPr>
            <w:r w:rsidRPr="000D441D">
              <w:rPr>
                <w:lang w:val="da-DK"/>
              </w:rPr>
              <w:t>Lederen orienterer tillidsrepræsentanterne i fortrolighed om hvem</w:t>
            </w:r>
            <w:r>
              <w:rPr>
                <w:lang w:val="da-DK"/>
              </w:rPr>
              <w:t>,</w:t>
            </w:r>
            <w:r w:rsidRPr="000D441D">
              <w:rPr>
                <w:lang w:val="da-DK"/>
              </w:rPr>
              <w:t xml:space="preserve"> der er indstillet til </w:t>
            </w:r>
            <w:r>
              <w:rPr>
                <w:lang w:val="da-DK"/>
              </w:rPr>
              <w:t>opsigelse</w:t>
            </w:r>
            <w:r w:rsidRPr="000D441D">
              <w:rPr>
                <w:lang w:val="da-DK"/>
              </w:rPr>
              <w:t>.</w:t>
            </w:r>
          </w:p>
          <w:p w:rsidR="004D3F5F" w:rsidRDefault="00C1674A" w:rsidP="00416F58">
            <w:pPr>
              <w:pStyle w:val="Listeafsnit"/>
              <w:numPr>
                <w:ilvl w:val="0"/>
                <w:numId w:val="13"/>
              </w:numPr>
              <w:rPr>
                <w:lang w:val="da-DK"/>
              </w:rPr>
            </w:pPr>
            <w:r>
              <w:rPr>
                <w:lang w:val="da-DK"/>
              </w:rPr>
              <w:t xml:space="preserve">Lederne afholder </w:t>
            </w:r>
            <w:r w:rsidRPr="000D441D">
              <w:rPr>
                <w:lang w:val="da-DK"/>
              </w:rPr>
              <w:t>individuelle samtaler med mulighed for en bisidder og udlever</w:t>
            </w:r>
            <w:r>
              <w:rPr>
                <w:lang w:val="da-DK"/>
              </w:rPr>
              <w:t xml:space="preserve">er brevene om ”påtænkt opsigelse” </w:t>
            </w:r>
            <w:r w:rsidRPr="000D441D">
              <w:rPr>
                <w:lang w:val="da-DK"/>
              </w:rPr>
              <w:t xml:space="preserve">til de pågældende medarbejdere. </w:t>
            </w:r>
            <w:r w:rsidR="004D3F5F" w:rsidRPr="004D3F5F">
              <w:rPr>
                <w:lang w:val="da-DK"/>
              </w:rPr>
              <w:t xml:space="preserve"> Partshøringsproces jf. Forvaltningsloven og de enkelte overenskomster er 2 u</w:t>
            </w:r>
            <w:r w:rsidR="00416F58">
              <w:rPr>
                <w:lang w:val="da-DK"/>
              </w:rPr>
              <w:t xml:space="preserve">ger </w:t>
            </w:r>
            <w:r w:rsidR="004C0BB6">
              <w:rPr>
                <w:lang w:val="da-DK"/>
              </w:rPr>
              <w:t>for alle personalegrupper på næ</w:t>
            </w:r>
            <w:r w:rsidR="00416F58">
              <w:rPr>
                <w:lang w:val="da-DK"/>
              </w:rPr>
              <w:t xml:space="preserve">r </w:t>
            </w:r>
            <w:r w:rsidR="00416F58" w:rsidRPr="000D441D">
              <w:rPr>
                <w:lang w:val="da-DK"/>
              </w:rPr>
              <w:t>for ansatte på pædagog, socialpæda</w:t>
            </w:r>
            <w:r w:rsidR="00416F58">
              <w:rPr>
                <w:lang w:val="da-DK"/>
              </w:rPr>
              <w:t>gog eller læreroverenskomster fristen er</w:t>
            </w:r>
            <w:r w:rsidR="00416F58" w:rsidRPr="000D441D">
              <w:rPr>
                <w:lang w:val="da-DK"/>
              </w:rPr>
              <w:t xml:space="preserve"> 3 uger.</w:t>
            </w:r>
            <w:r w:rsidR="00416F58">
              <w:rPr>
                <w:lang w:val="da-DK"/>
              </w:rPr>
              <w:t xml:space="preserve"> </w:t>
            </w:r>
            <w:r w:rsidR="00416F58" w:rsidRPr="00416F58">
              <w:rPr>
                <w:lang w:val="da-DK"/>
              </w:rPr>
              <w:t>Forhandlinger med BUPL, SL, DLF jf. overenskomsten. Personalekonsulenterne står for forhandlingerne sammen med lederne.</w:t>
            </w:r>
          </w:p>
          <w:p w:rsidR="004D3F5F" w:rsidRDefault="004D3F5F" w:rsidP="004D3F5F">
            <w:pPr>
              <w:pStyle w:val="Listeafsnit"/>
              <w:rPr>
                <w:lang w:val="da-DK"/>
              </w:rPr>
            </w:pPr>
            <w:r w:rsidRPr="004D3F5F">
              <w:rPr>
                <w:lang w:val="da-DK"/>
              </w:rPr>
              <w:t>Tillidsrepræsentanter og arbejdsmiljørepræsentanter er klar til at understøtte de berørte medarbejdere og deres kollegaer.</w:t>
            </w:r>
          </w:p>
          <w:p w:rsidR="00416F58" w:rsidRDefault="004D3F5F" w:rsidP="004D3F5F">
            <w:pPr>
              <w:pStyle w:val="Listeafsnit"/>
              <w:numPr>
                <w:ilvl w:val="0"/>
                <w:numId w:val="13"/>
              </w:numPr>
              <w:rPr>
                <w:lang w:val="da-DK"/>
              </w:rPr>
            </w:pPr>
            <w:r>
              <w:rPr>
                <w:lang w:val="da-DK"/>
              </w:rPr>
              <w:t>Samtaler med medarbejdere, der</w:t>
            </w:r>
            <w:r w:rsidRPr="000D441D">
              <w:rPr>
                <w:lang w:val="da-DK"/>
              </w:rPr>
              <w:t xml:space="preserve"> ønsker en uddybende forklaring på hvorfor det blev dem, so</w:t>
            </w:r>
            <w:r>
              <w:rPr>
                <w:lang w:val="da-DK"/>
              </w:rPr>
              <w:t>m er</w:t>
            </w:r>
            <w:r w:rsidRPr="000D441D">
              <w:rPr>
                <w:lang w:val="da-DK"/>
              </w:rPr>
              <w:t xml:space="preserve"> varslet afskediget.</w:t>
            </w:r>
          </w:p>
          <w:p w:rsidR="00416F58" w:rsidRDefault="004C0BB6" w:rsidP="00416F58">
            <w:pPr>
              <w:pStyle w:val="Listeafsnit"/>
              <w:numPr>
                <w:ilvl w:val="0"/>
                <w:numId w:val="13"/>
              </w:numPr>
              <w:rPr>
                <w:lang w:val="da-DK"/>
              </w:rPr>
            </w:pPr>
            <w:r>
              <w:rPr>
                <w:lang w:val="da-DK"/>
              </w:rPr>
              <w:t xml:space="preserve">Efter endt partshøring </w:t>
            </w:r>
            <w:r w:rsidR="00365F2B">
              <w:rPr>
                <w:lang w:val="da-DK"/>
              </w:rPr>
              <w:t>sender personalekonsulenterne</w:t>
            </w:r>
            <w:r w:rsidR="00416F58">
              <w:rPr>
                <w:lang w:val="da-DK"/>
              </w:rPr>
              <w:t xml:space="preserve"> e</w:t>
            </w:r>
            <w:r w:rsidR="00416F58" w:rsidRPr="000D441D">
              <w:rPr>
                <w:lang w:val="da-DK"/>
              </w:rPr>
              <w:t xml:space="preserve">ndelig </w:t>
            </w:r>
            <w:r w:rsidR="00416F58">
              <w:rPr>
                <w:lang w:val="da-DK"/>
              </w:rPr>
              <w:t xml:space="preserve">opsigelse </w:t>
            </w:r>
            <w:r w:rsidR="00416F58" w:rsidRPr="000D441D">
              <w:rPr>
                <w:lang w:val="da-DK"/>
              </w:rPr>
              <w:t>til medarbejdernes digitale</w:t>
            </w:r>
            <w:r w:rsidR="00416F58">
              <w:rPr>
                <w:lang w:val="da-DK"/>
              </w:rPr>
              <w:t xml:space="preserve"> postkasser</w:t>
            </w:r>
            <w:r>
              <w:rPr>
                <w:lang w:val="da-DK"/>
              </w:rPr>
              <w:t>.</w:t>
            </w:r>
          </w:p>
          <w:p w:rsidR="00416F58" w:rsidRDefault="00416F58" w:rsidP="00416F58">
            <w:pPr>
              <w:pStyle w:val="Listeafsnit"/>
              <w:numPr>
                <w:ilvl w:val="0"/>
                <w:numId w:val="13"/>
              </w:numPr>
              <w:rPr>
                <w:lang w:val="da-DK"/>
              </w:rPr>
            </w:pPr>
            <w:r>
              <w:rPr>
                <w:lang w:val="da-DK"/>
              </w:rPr>
              <w:t>Lederne</w:t>
            </w:r>
            <w:r w:rsidRPr="000D441D">
              <w:rPr>
                <w:lang w:val="da-DK"/>
              </w:rPr>
              <w:t xml:space="preserve"> modtager kopi af de afsendte brev</w:t>
            </w:r>
            <w:r>
              <w:rPr>
                <w:lang w:val="da-DK"/>
              </w:rPr>
              <w:t>e</w:t>
            </w:r>
            <w:r w:rsidRPr="000D441D">
              <w:rPr>
                <w:lang w:val="da-DK"/>
              </w:rPr>
              <w:t xml:space="preserve"> pr. mail.</w:t>
            </w:r>
            <w:r>
              <w:rPr>
                <w:lang w:val="da-DK"/>
              </w:rPr>
              <w:t xml:space="preserve"> </w:t>
            </w:r>
            <w:r w:rsidRPr="00416F58">
              <w:rPr>
                <w:lang w:val="da-DK"/>
              </w:rPr>
              <w:t>Lederne kan herefter orientere på et personalemøde om hvem der er blevet opsagt.</w:t>
            </w:r>
          </w:p>
          <w:p w:rsidR="00053320" w:rsidRPr="00304356" w:rsidRDefault="00416F58" w:rsidP="004D3F5F">
            <w:pPr>
              <w:pStyle w:val="Listeafsnit"/>
              <w:numPr>
                <w:ilvl w:val="0"/>
                <w:numId w:val="13"/>
              </w:numPr>
              <w:rPr>
                <w:lang w:val="da-DK"/>
              </w:rPr>
            </w:pPr>
            <w:r w:rsidRPr="00416F58">
              <w:rPr>
                <w:lang w:val="da-DK"/>
              </w:rPr>
              <w:t>Forhandling – eventuel forhandling med organisationerne (organisationerne kan kræve en forhandling i 1 måned efter de endelige afskedigel</w:t>
            </w:r>
            <w:r w:rsidR="00365F2B">
              <w:rPr>
                <w:lang w:val="da-DK"/>
              </w:rPr>
              <w:t>ser er sendt). Det er personale</w:t>
            </w:r>
            <w:r w:rsidRPr="00416F58">
              <w:rPr>
                <w:lang w:val="da-DK"/>
              </w:rPr>
              <w:t>konsulenterne, som står for forhandlingerne sammen med lederne.</w:t>
            </w:r>
          </w:p>
        </w:tc>
      </w:tr>
    </w:tbl>
    <w:p w:rsidR="004507C3" w:rsidRPr="00424829" w:rsidRDefault="001912D5" w:rsidP="00424829">
      <w:pPr>
        <w:rPr>
          <w:lang w:val="da-DK"/>
        </w:rPr>
      </w:pPr>
      <w:r>
        <w:rPr>
          <w:lang w:val="da-DK"/>
        </w:rPr>
        <w:br/>
      </w:r>
      <w:r w:rsidR="00707367" w:rsidRPr="00424829">
        <w:rPr>
          <w:lang w:val="da-DK"/>
        </w:rPr>
        <w:t>Lederen</w:t>
      </w:r>
      <w:r w:rsidR="00707367" w:rsidRPr="00424829">
        <w:rPr>
          <w:spacing w:val="-8"/>
          <w:lang w:val="da-DK"/>
        </w:rPr>
        <w:t xml:space="preserve"> </w:t>
      </w:r>
      <w:r w:rsidR="00707367" w:rsidRPr="00424829">
        <w:rPr>
          <w:lang w:val="da-DK"/>
        </w:rPr>
        <w:t>har</w:t>
      </w:r>
      <w:r w:rsidR="00707367" w:rsidRPr="00424829">
        <w:rPr>
          <w:spacing w:val="-9"/>
          <w:lang w:val="da-DK"/>
        </w:rPr>
        <w:t xml:space="preserve"> </w:t>
      </w:r>
      <w:r w:rsidR="00707367" w:rsidRPr="00424829">
        <w:rPr>
          <w:lang w:val="da-DK"/>
        </w:rPr>
        <w:t>ansvar</w:t>
      </w:r>
      <w:r w:rsidR="002B55EA" w:rsidRPr="00424829">
        <w:rPr>
          <w:lang w:val="da-DK"/>
        </w:rPr>
        <w:t>et</w:t>
      </w:r>
      <w:r w:rsidR="00707367" w:rsidRPr="00424829">
        <w:rPr>
          <w:spacing w:val="-9"/>
          <w:lang w:val="da-DK"/>
        </w:rPr>
        <w:t xml:space="preserve"> </w:t>
      </w:r>
      <w:r w:rsidR="00707367" w:rsidRPr="00424829">
        <w:rPr>
          <w:spacing w:val="-5"/>
          <w:lang w:val="da-DK"/>
        </w:rPr>
        <w:t>for</w:t>
      </w:r>
      <w:r w:rsidR="00707367" w:rsidRPr="00424829">
        <w:rPr>
          <w:spacing w:val="-9"/>
          <w:lang w:val="da-DK"/>
        </w:rPr>
        <w:t xml:space="preserve"> </w:t>
      </w:r>
      <w:r w:rsidR="000D441D" w:rsidRPr="00424829">
        <w:rPr>
          <w:lang w:val="da-DK"/>
        </w:rPr>
        <w:t>at</w:t>
      </w:r>
      <w:r w:rsidR="00424829" w:rsidRPr="00424829">
        <w:rPr>
          <w:lang w:val="da-DK"/>
        </w:rPr>
        <w:t>:</w:t>
      </w:r>
      <w:r w:rsidR="00CC3ADB" w:rsidRPr="00424829">
        <w:rPr>
          <w:lang w:val="da-DK"/>
        </w:rPr>
        <w:br/>
      </w:r>
    </w:p>
    <w:tbl>
      <w:tblPr>
        <w:tblStyle w:val="Tabel-Gitter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8252"/>
      </w:tblGrid>
      <w:tr w:rsidR="004507C3" w:rsidRPr="00AE68A6" w:rsidTr="00DB558F">
        <w:tc>
          <w:tcPr>
            <w:tcW w:w="8252" w:type="dxa"/>
            <w:shd w:val="clear" w:color="auto" w:fill="B6DDE8" w:themeFill="accent5" w:themeFillTint="66"/>
          </w:tcPr>
          <w:p w:rsidR="00424829" w:rsidRPr="00ED5D64" w:rsidRDefault="00424829" w:rsidP="00424829">
            <w:pPr>
              <w:pStyle w:val="Listeafsnit"/>
              <w:numPr>
                <w:ilvl w:val="0"/>
                <w:numId w:val="5"/>
              </w:numPr>
              <w:rPr>
                <w:lang w:val="da-DK"/>
              </w:rPr>
            </w:pPr>
            <w:r w:rsidRPr="00ED5D64">
              <w:rPr>
                <w:lang w:val="da-DK"/>
              </w:rPr>
              <w:t>Overholde</w:t>
            </w:r>
            <w:r w:rsidRPr="00ED5D64">
              <w:rPr>
                <w:spacing w:val="-9"/>
                <w:lang w:val="da-DK"/>
              </w:rPr>
              <w:t xml:space="preserve"> </w:t>
            </w:r>
            <w:r w:rsidRPr="00ED5D64">
              <w:rPr>
                <w:lang w:val="da-DK"/>
              </w:rPr>
              <w:t>tidsplanen</w:t>
            </w:r>
          </w:p>
          <w:p w:rsidR="00424829" w:rsidRPr="00CC3ADB" w:rsidRDefault="00424829" w:rsidP="00424829">
            <w:pPr>
              <w:pStyle w:val="Listeafsnit"/>
              <w:numPr>
                <w:ilvl w:val="0"/>
                <w:numId w:val="5"/>
              </w:numPr>
              <w:rPr>
                <w:lang w:val="da-DK"/>
              </w:rPr>
            </w:pPr>
            <w:r w:rsidRPr="00CC3ADB">
              <w:rPr>
                <w:lang w:val="da-DK"/>
              </w:rPr>
              <w:t>Fastlægge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lang w:val="da-DK"/>
              </w:rPr>
              <w:t>de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spacing w:val="-2"/>
                <w:lang w:val="da-DK"/>
              </w:rPr>
              <w:t>kriterier,</w:t>
            </w:r>
            <w:r w:rsidRPr="00CC3ADB">
              <w:rPr>
                <w:spacing w:val="-16"/>
                <w:lang w:val="da-DK"/>
              </w:rPr>
              <w:t xml:space="preserve"> </w:t>
            </w:r>
            <w:r w:rsidRPr="00CC3ADB">
              <w:rPr>
                <w:lang w:val="da-DK"/>
              </w:rPr>
              <w:t>der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lang w:val="da-DK"/>
              </w:rPr>
              <w:t>er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lang w:val="da-DK"/>
              </w:rPr>
              <w:t>grundlaget</w:t>
            </w:r>
            <w:r w:rsidRPr="00CC3ADB">
              <w:rPr>
                <w:spacing w:val="-8"/>
                <w:lang w:val="da-DK"/>
              </w:rPr>
              <w:t xml:space="preserve"> </w:t>
            </w:r>
            <w:r w:rsidRPr="00CC3ADB">
              <w:rPr>
                <w:spacing w:val="-5"/>
                <w:lang w:val="da-DK"/>
              </w:rPr>
              <w:t>for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lang w:val="da-DK"/>
              </w:rPr>
              <w:t>vurderingen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lang w:val="da-DK"/>
              </w:rPr>
              <w:t>af</w:t>
            </w:r>
            <w:r w:rsidRPr="00CC3ADB">
              <w:rPr>
                <w:spacing w:val="-16"/>
                <w:lang w:val="da-DK"/>
              </w:rPr>
              <w:t xml:space="preserve"> </w:t>
            </w:r>
            <w:r w:rsidRPr="00CC3ADB">
              <w:rPr>
                <w:lang w:val="da-DK"/>
              </w:rPr>
              <w:t>medarbejderne</w:t>
            </w:r>
          </w:p>
          <w:p w:rsidR="00424829" w:rsidRPr="00CC3ADB" w:rsidRDefault="00424829" w:rsidP="00424829">
            <w:pPr>
              <w:pStyle w:val="Listeafsnit"/>
              <w:numPr>
                <w:ilvl w:val="0"/>
                <w:numId w:val="5"/>
              </w:numPr>
              <w:rPr>
                <w:lang w:val="da-DK"/>
              </w:rPr>
            </w:pPr>
            <w:r w:rsidRPr="00CC3ADB">
              <w:rPr>
                <w:lang w:val="da-DK"/>
              </w:rPr>
              <w:t>Orientere</w:t>
            </w:r>
            <w:r w:rsidRPr="00CC3ADB">
              <w:rPr>
                <w:spacing w:val="-9"/>
                <w:lang w:val="da-DK"/>
              </w:rPr>
              <w:t xml:space="preserve"> </w:t>
            </w:r>
            <w:proofErr w:type="spellStart"/>
            <w:r w:rsidRPr="00CC3ADB">
              <w:rPr>
                <w:lang w:val="da-DK"/>
              </w:rPr>
              <w:t>MEDudvalget</w:t>
            </w:r>
            <w:proofErr w:type="spellEnd"/>
            <w:r w:rsidRPr="00CC3ADB">
              <w:rPr>
                <w:lang w:val="da-DK"/>
              </w:rPr>
              <w:t>/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lang w:val="da-DK"/>
              </w:rPr>
              <w:t>personalemøde</w:t>
            </w:r>
            <w:r>
              <w:rPr>
                <w:lang w:val="da-DK"/>
              </w:rPr>
              <w:t>r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lang w:val="da-DK"/>
              </w:rPr>
              <w:t>med</w:t>
            </w:r>
            <w:r w:rsidRPr="00CC3ADB">
              <w:rPr>
                <w:spacing w:val="-9"/>
                <w:lang w:val="da-DK"/>
              </w:rPr>
              <w:t xml:space="preserve"> </w:t>
            </w:r>
            <w:proofErr w:type="spellStart"/>
            <w:r w:rsidRPr="00CC3ADB">
              <w:rPr>
                <w:lang w:val="da-DK"/>
              </w:rPr>
              <w:t>MEDstatus</w:t>
            </w:r>
            <w:proofErr w:type="spellEnd"/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lang w:val="da-DK"/>
              </w:rPr>
              <w:t>om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lang w:val="da-DK"/>
              </w:rPr>
              <w:t>kriterierne</w:t>
            </w:r>
          </w:p>
          <w:p w:rsidR="00424829" w:rsidRPr="00CE3A94" w:rsidRDefault="00424829" w:rsidP="00424829">
            <w:pPr>
              <w:pStyle w:val="Listeafsnit"/>
              <w:numPr>
                <w:ilvl w:val="0"/>
                <w:numId w:val="5"/>
              </w:numPr>
              <w:rPr>
                <w:lang w:val="da-DK"/>
              </w:rPr>
            </w:pPr>
            <w:r w:rsidRPr="00CE3A94">
              <w:rPr>
                <w:lang w:val="da-DK"/>
              </w:rPr>
              <w:t>Vurdere</w:t>
            </w:r>
            <w:r w:rsidRPr="00CE3A94">
              <w:rPr>
                <w:spacing w:val="-9"/>
                <w:lang w:val="da-DK"/>
              </w:rPr>
              <w:t xml:space="preserve"> </w:t>
            </w:r>
            <w:r w:rsidRPr="00CE3A94">
              <w:rPr>
                <w:lang w:val="da-DK"/>
              </w:rPr>
              <w:t>medarbejderne</w:t>
            </w:r>
            <w:r w:rsidRPr="00CE3A94">
              <w:rPr>
                <w:spacing w:val="-8"/>
                <w:lang w:val="da-DK"/>
              </w:rPr>
              <w:t xml:space="preserve"> </w:t>
            </w:r>
            <w:r w:rsidRPr="00CE3A94">
              <w:rPr>
                <w:lang w:val="da-DK"/>
              </w:rPr>
              <w:t>ud</w:t>
            </w:r>
            <w:r w:rsidRPr="00CE3A94">
              <w:rPr>
                <w:spacing w:val="-9"/>
                <w:lang w:val="da-DK"/>
              </w:rPr>
              <w:t xml:space="preserve"> </w:t>
            </w:r>
            <w:r w:rsidRPr="00CE3A94">
              <w:rPr>
                <w:spacing w:val="-3"/>
                <w:lang w:val="da-DK"/>
              </w:rPr>
              <w:t>fra</w:t>
            </w:r>
            <w:r w:rsidRPr="00CE3A94">
              <w:rPr>
                <w:spacing w:val="-9"/>
                <w:lang w:val="da-DK"/>
              </w:rPr>
              <w:t xml:space="preserve"> </w:t>
            </w:r>
            <w:r w:rsidRPr="00CE3A94">
              <w:rPr>
                <w:lang w:val="da-DK"/>
              </w:rPr>
              <w:t>kriterierne</w:t>
            </w:r>
          </w:p>
          <w:p w:rsidR="00424829" w:rsidRPr="009C1B44" w:rsidRDefault="00424829" w:rsidP="00424829">
            <w:pPr>
              <w:pStyle w:val="Listeafsnit"/>
              <w:numPr>
                <w:ilvl w:val="0"/>
                <w:numId w:val="5"/>
              </w:numPr>
              <w:rPr>
                <w:lang w:val="da-DK"/>
              </w:rPr>
            </w:pPr>
            <w:r w:rsidRPr="00CC3ADB">
              <w:rPr>
                <w:lang w:val="da-DK"/>
              </w:rPr>
              <w:t>Lave</w:t>
            </w:r>
            <w:r w:rsidRPr="00CC3ADB">
              <w:rPr>
                <w:spacing w:val="-25"/>
                <w:lang w:val="da-DK"/>
              </w:rPr>
              <w:t xml:space="preserve"> </w:t>
            </w:r>
            <w:r w:rsidRPr="00CC3ADB">
              <w:rPr>
                <w:lang w:val="da-DK"/>
              </w:rPr>
              <w:t>indstillingen til personalekonsulenterne</w:t>
            </w:r>
            <w:r w:rsidRPr="00CC3ADB">
              <w:rPr>
                <w:spacing w:val="-25"/>
                <w:lang w:val="da-DK"/>
              </w:rPr>
              <w:t xml:space="preserve"> </w:t>
            </w:r>
            <w:r w:rsidRPr="00CC3ADB">
              <w:rPr>
                <w:lang w:val="da-DK"/>
              </w:rPr>
              <w:t>og</w:t>
            </w:r>
            <w:r w:rsidRPr="00CC3ADB">
              <w:rPr>
                <w:spacing w:val="-25"/>
                <w:lang w:val="da-DK"/>
              </w:rPr>
              <w:t xml:space="preserve"> </w:t>
            </w:r>
            <w:r w:rsidRPr="00CC3ADB">
              <w:rPr>
                <w:lang w:val="da-DK"/>
              </w:rPr>
              <w:t>sende</w:t>
            </w:r>
            <w:r w:rsidRPr="00CC3ADB">
              <w:rPr>
                <w:spacing w:val="-25"/>
                <w:lang w:val="da-DK"/>
              </w:rPr>
              <w:t xml:space="preserve"> </w:t>
            </w:r>
            <w:r w:rsidRPr="00CC3ADB">
              <w:rPr>
                <w:lang w:val="da-DK"/>
              </w:rPr>
              <w:t>den</w:t>
            </w:r>
            <w:r w:rsidRPr="00CC3ADB">
              <w:rPr>
                <w:spacing w:val="-25"/>
                <w:lang w:val="da-DK"/>
              </w:rPr>
              <w:t xml:space="preserve"> </w:t>
            </w:r>
            <w:r w:rsidRPr="00CC3ADB">
              <w:rPr>
                <w:lang w:val="da-DK"/>
              </w:rPr>
              <w:t>til</w:t>
            </w:r>
            <w:r w:rsidRPr="00CC3ADB">
              <w:rPr>
                <w:spacing w:val="-25"/>
                <w:lang w:val="da-DK"/>
              </w:rPr>
              <w:t xml:space="preserve"> </w:t>
            </w:r>
            <w:r w:rsidR="004C0BB6">
              <w:rPr>
                <w:spacing w:val="-25"/>
                <w:lang w:val="da-DK"/>
              </w:rPr>
              <w:t>denne.</w:t>
            </w:r>
            <w:r w:rsidR="004C0BB6" w:rsidRPr="009C1B44">
              <w:rPr>
                <w:lang w:val="da-DK"/>
              </w:rPr>
              <w:t xml:space="preserve"> </w:t>
            </w:r>
          </w:p>
          <w:p w:rsidR="00424829" w:rsidRPr="00CC3ADB" w:rsidRDefault="00424829" w:rsidP="00424829">
            <w:pPr>
              <w:pStyle w:val="Listeafsnit"/>
              <w:numPr>
                <w:ilvl w:val="0"/>
                <w:numId w:val="5"/>
              </w:numPr>
              <w:rPr>
                <w:lang w:val="da-DK"/>
              </w:rPr>
            </w:pPr>
            <w:r w:rsidRPr="00CC3ADB">
              <w:rPr>
                <w:lang w:val="da-DK"/>
              </w:rPr>
              <w:t>Orientere</w:t>
            </w:r>
            <w:r w:rsidRPr="00CC3ADB">
              <w:rPr>
                <w:spacing w:val="-12"/>
                <w:lang w:val="da-DK"/>
              </w:rPr>
              <w:t xml:space="preserve"> </w:t>
            </w:r>
            <w:r w:rsidRPr="00CC3ADB">
              <w:rPr>
                <w:lang w:val="da-DK"/>
              </w:rPr>
              <w:t>TR</w:t>
            </w:r>
            <w:r w:rsidRPr="00CC3ADB">
              <w:rPr>
                <w:spacing w:val="-9"/>
                <w:lang w:val="da-DK"/>
              </w:rPr>
              <w:t xml:space="preserve"> i fortrolighed </w:t>
            </w:r>
            <w:r w:rsidRPr="00CC3ADB">
              <w:rPr>
                <w:lang w:val="da-DK"/>
              </w:rPr>
              <w:t>om,</w:t>
            </w:r>
            <w:r w:rsidRPr="00CC3ADB">
              <w:rPr>
                <w:spacing w:val="-16"/>
                <w:lang w:val="da-DK"/>
              </w:rPr>
              <w:t xml:space="preserve"> </w:t>
            </w:r>
            <w:r w:rsidRPr="00CC3ADB">
              <w:rPr>
                <w:lang w:val="da-DK"/>
              </w:rPr>
              <w:t>hvem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lang w:val="da-DK"/>
              </w:rPr>
              <w:t>der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lang w:val="da-DK"/>
              </w:rPr>
              <w:t>er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lang w:val="da-DK"/>
              </w:rPr>
              <w:t>indstillet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lang w:val="da-DK"/>
              </w:rPr>
              <w:t>til</w:t>
            </w:r>
            <w:r w:rsidRPr="00CC3ADB">
              <w:rPr>
                <w:spacing w:val="-9"/>
                <w:lang w:val="da-DK"/>
              </w:rPr>
              <w:t xml:space="preserve"> </w:t>
            </w:r>
            <w:r>
              <w:rPr>
                <w:spacing w:val="-3"/>
                <w:lang w:val="da-DK"/>
              </w:rPr>
              <w:t>opsigelse</w:t>
            </w:r>
          </w:p>
          <w:p w:rsidR="00424829" w:rsidRDefault="00424829" w:rsidP="00424829">
            <w:pPr>
              <w:pStyle w:val="Listeafsnit"/>
              <w:numPr>
                <w:ilvl w:val="0"/>
                <w:numId w:val="5"/>
              </w:numPr>
              <w:rPr>
                <w:lang w:val="da-DK"/>
              </w:rPr>
            </w:pPr>
            <w:r w:rsidRPr="00CC3ADB">
              <w:rPr>
                <w:lang w:val="da-DK"/>
              </w:rPr>
              <w:t>Holde</w:t>
            </w:r>
            <w:r w:rsidRPr="00CC3ADB">
              <w:rPr>
                <w:spacing w:val="-14"/>
                <w:lang w:val="da-DK"/>
              </w:rPr>
              <w:t xml:space="preserve"> </w:t>
            </w:r>
            <w:r w:rsidRPr="00CC3ADB">
              <w:rPr>
                <w:lang w:val="da-DK"/>
              </w:rPr>
              <w:t>samtaler</w:t>
            </w:r>
            <w:r w:rsidRPr="00CC3ADB">
              <w:rPr>
                <w:spacing w:val="-14"/>
                <w:lang w:val="da-DK"/>
              </w:rPr>
              <w:t xml:space="preserve"> </w:t>
            </w:r>
            <w:r w:rsidRPr="00CC3ADB">
              <w:rPr>
                <w:lang w:val="da-DK"/>
              </w:rPr>
              <w:t>og</w:t>
            </w:r>
            <w:r w:rsidRPr="00CC3ADB">
              <w:rPr>
                <w:spacing w:val="-14"/>
                <w:lang w:val="da-DK"/>
              </w:rPr>
              <w:t xml:space="preserve"> </w:t>
            </w:r>
            <w:r w:rsidRPr="00CC3ADB">
              <w:rPr>
                <w:lang w:val="da-DK"/>
              </w:rPr>
              <w:t>udlevere</w:t>
            </w:r>
            <w:r w:rsidRPr="00CC3ADB">
              <w:rPr>
                <w:spacing w:val="-14"/>
                <w:lang w:val="da-DK"/>
              </w:rPr>
              <w:t xml:space="preserve"> </w:t>
            </w:r>
            <w:r w:rsidRPr="00CC3ADB">
              <w:rPr>
                <w:lang w:val="da-DK"/>
              </w:rPr>
              <w:t>de</w:t>
            </w:r>
            <w:r w:rsidRPr="00CC3ADB">
              <w:rPr>
                <w:spacing w:val="-14"/>
                <w:lang w:val="da-DK"/>
              </w:rPr>
              <w:t xml:space="preserve"> </w:t>
            </w:r>
            <w:r>
              <w:rPr>
                <w:lang w:val="da-DK"/>
              </w:rPr>
              <w:t xml:space="preserve">påtænkte </w:t>
            </w:r>
            <w:r>
              <w:rPr>
                <w:spacing w:val="-2"/>
                <w:lang w:val="da-DK"/>
              </w:rPr>
              <w:t>opsigelser</w:t>
            </w:r>
          </w:p>
          <w:p w:rsidR="00424829" w:rsidRDefault="00424829" w:rsidP="00424829">
            <w:pPr>
              <w:pStyle w:val="Listeafsnit"/>
              <w:numPr>
                <w:ilvl w:val="0"/>
                <w:numId w:val="5"/>
              </w:numPr>
              <w:rPr>
                <w:lang w:val="da-DK"/>
              </w:rPr>
            </w:pPr>
            <w:r w:rsidRPr="00ED5D64">
              <w:rPr>
                <w:lang w:val="da-DK"/>
              </w:rPr>
              <w:t>Evt. hjælpe medarbejderne med at blive skrevet op i jobbanken</w:t>
            </w:r>
            <w:r>
              <w:rPr>
                <w:lang w:val="da-DK"/>
              </w:rPr>
              <w:t>.</w:t>
            </w:r>
          </w:p>
          <w:p w:rsidR="004507C3" w:rsidRPr="004507C3" w:rsidRDefault="004507C3" w:rsidP="004507C3">
            <w:pPr>
              <w:rPr>
                <w:lang w:val="da-DK"/>
              </w:rPr>
            </w:pPr>
          </w:p>
        </w:tc>
      </w:tr>
    </w:tbl>
    <w:p w:rsidR="00ED5D64" w:rsidRPr="004507C3" w:rsidRDefault="007B0E61" w:rsidP="004507C3">
      <w:pPr>
        <w:rPr>
          <w:lang w:val="da-DK"/>
        </w:rPr>
      </w:pPr>
      <w:r w:rsidRPr="004507C3">
        <w:rPr>
          <w:lang w:val="da-DK"/>
        </w:rPr>
        <w:br/>
      </w:r>
    </w:p>
    <w:p w:rsidR="00DF6E42" w:rsidRPr="00F04822" w:rsidRDefault="00E90530" w:rsidP="007B0E61">
      <w:pPr>
        <w:rPr>
          <w:b/>
          <w:spacing w:val="-7"/>
          <w:u w:val="single"/>
          <w:lang w:val="da-DK"/>
        </w:rPr>
      </w:pPr>
      <w:r>
        <w:rPr>
          <w:b/>
          <w:u w:val="single"/>
          <w:lang w:val="da-DK"/>
        </w:rPr>
        <w:t xml:space="preserve">2.2 </w:t>
      </w:r>
      <w:r w:rsidR="00F04822" w:rsidRPr="00F04822">
        <w:rPr>
          <w:b/>
          <w:u w:val="single"/>
          <w:lang w:val="da-DK"/>
        </w:rPr>
        <w:t>Tillidsrepræsentanterne og</w:t>
      </w:r>
      <w:r w:rsidR="00F04822" w:rsidRPr="00F04822">
        <w:rPr>
          <w:b/>
          <w:spacing w:val="-7"/>
          <w:u w:val="single"/>
          <w:lang w:val="da-DK"/>
        </w:rPr>
        <w:t xml:space="preserve"> arbejdsmiljørepræsentanternes rolle i processen</w:t>
      </w:r>
    </w:p>
    <w:p w:rsidR="00DF6E42" w:rsidRPr="000D441D" w:rsidRDefault="00F04822" w:rsidP="007B0E61">
      <w:pPr>
        <w:rPr>
          <w:lang w:val="da-DK"/>
        </w:rPr>
      </w:pPr>
      <w:r>
        <w:rPr>
          <w:lang w:val="da-DK"/>
        </w:rPr>
        <w:br/>
      </w:r>
      <w:r w:rsidR="00F73DF1">
        <w:rPr>
          <w:lang w:val="da-DK"/>
        </w:rPr>
        <w:t>Tillidsrepræsentanterne og</w:t>
      </w:r>
      <w:r w:rsidR="00DF6E42" w:rsidRPr="000D441D">
        <w:rPr>
          <w:spacing w:val="-7"/>
          <w:lang w:val="da-DK"/>
        </w:rPr>
        <w:t xml:space="preserve"> </w:t>
      </w:r>
      <w:r w:rsidR="00F73DF1">
        <w:rPr>
          <w:spacing w:val="-7"/>
          <w:lang w:val="da-DK"/>
        </w:rPr>
        <w:t xml:space="preserve">arbejdsmiljørepræsentanterne </w:t>
      </w:r>
      <w:r w:rsidR="00DF6E42" w:rsidRPr="000D441D">
        <w:rPr>
          <w:lang w:val="da-DK"/>
        </w:rPr>
        <w:t>har</w:t>
      </w:r>
      <w:r w:rsidR="00DF6E42" w:rsidRPr="000D441D">
        <w:rPr>
          <w:spacing w:val="-7"/>
          <w:lang w:val="da-DK"/>
        </w:rPr>
        <w:t xml:space="preserve"> </w:t>
      </w:r>
      <w:r w:rsidR="00DF6E42" w:rsidRPr="000D441D">
        <w:rPr>
          <w:lang w:val="da-DK"/>
        </w:rPr>
        <w:t>en</w:t>
      </w:r>
      <w:r w:rsidR="00DF6E42" w:rsidRPr="000D441D">
        <w:rPr>
          <w:spacing w:val="-7"/>
          <w:lang w:val="da-DK"/>
        </w:rPr>
        <w:t xml:space="preserve"> </w:t>
      </w:r>
      <w:r w:rsidR="00DF6E42" w:rsidRPr="000D441D">
        <w:rPr>
          <w:lang w:val="da-DK"/>
        </w:rPr>
        <w:t>særlig</w:t>
      </w:r>
      <w:r w:rsidR="00DF6E42" w:rsidRPr="000D441D">
        <w:rPr>
          <w:spacing w:val="-7"/>
          <w:lang w:val="da-DK"/>
        </w:rPr>
        <w:t xml:space="preserve"> </w:t>
      </w:r>
      <w:r w:rsidR="00DF6E42" w:rsidRPr="000D441D">
        <w:rPr>
          <w:lang w:val="da-DK"/>
        </w:rPr>
        <w:t>rolle</w:t>
      </w:r>
      <w:r w:rsidR="00DF6E42" w:rsidRPr="000D441D">
        <w:rPr>
          <w:spacing w:val="-8"/>
          <w:lang w:val="da-DK"/>
        </w:rPr>
        <w:t xml:space="preserve"> </w:t>
      </w:r>
      <w:r w:rsidR="00DF6E42" w:rsidRPr="000D441D">
        <w:rPr>
          <w:lang w:val="da-DK"/>
        </w:rPr>
        <w:t>i</w:t>
      </w:r>
      <w:r w:rsidR="00DF6E42" w:rsidRPr="000D441D">
        <w:rPr>
          <w:spacing w:val="-8"/>
          <w:lang w:val="da-DK"/>
        </w:rPr>
        <w:t xml:space="preserve"> </w:t>
      </w:r>
      <w:r w:rsidR="00DF6E42" w:rsidRPr="000D441D">
        <w:rPr>
          <w:lang w:val="da-DK"/>
        </w:rPr>
        <w:t>processen.</w:t>
      </w:r>
      <w:r w:rsidR="00DF6E42" w:rsidRPr="000D441D">
        <w:rPr>
          <w:spacing w:val="-18"/>
          <w:lang w:val="da-DK"/>
        </w:rPr>
        <w:t xml:space="preserve"> </w:t>
      </w:r>
      <w:r w:rsidR="00F73DF1">
        <w:rPr>
          <w:lang w:val="da-DK"/>
        </w:rPr>
        <w:t>De</w:t>
      </w:r>
      <w:r w:rsidR="00DF6E42" w:rsidRPr="000D441D">
        <w:rPr>
          <w:spacing w:val="-7"/>
          <w:lang w:val="da-DK"/>
        </w:rPr>
        <w:t xml:space="preserve"> </w:t>
      </w:r>
      <w:r w:rsidR="00DF6E42" w:rsidRPr="000D441D">
        <w:rPr>
          <w:lang w:val="da-DK"/>
        </w:rPr>
        <w:t>er</w:t>
      </w:r>
      <w:r w:rsidR="00DF6E42" w:rsidRPr="000D441D">
        <w:rPr>
          <w:spacing w:val="-7"/>
          <w:lang w:val="da-DK"/>
        </w:rPr>
        <w:t xml:space="preserve"> </w:t>
      </w:r>
      <w:r w:rsidR="00DF6E42" w:rsidRPr="000D441D">
        <w:rPr>
          <w:lang w:val="da-DK"/>
        </w:rPr>
        <w:t>medspiller</w:t>
      </w:r>
      <w:r w:rsidR="00F73DF1">
        <w:rPr>
          <w:lang w:val="da-DK"/>
        </w:rPr>
        <w:t>e</w:t>
      </w:r>
      <w:r w:rsidR="00DF6E42" w:rsidRPr="000D441D">
        <w:rPr>
          <w:spacing w:val="-7"/>
          <w:lang w:val="da-DK"/>
        </w:rPr>
        <w:t xml:space="preserve"> </w:t>
      </w:r>
      <w:r w:rsidR="00DF6E42" w:rsidRPr="000D441D">
        <w:rPr>
          <w:lang w:val="da-DK"/>
        </w:rPr>
        <w:t>i</w:t>
      </w:r>
      <w:r w:rsidR="00DF6E42" w:rsidRPr="000D441D">
        <w:rPr>
          <w:spacing w:val="-8"/>
          <w:lang w:val="da-DK"/>
        </w:rPr>
        <w:t xml:space="preserve"> </w:t>
      </w:r>
      <w:r w:rsidR="00DF6E42" w:rsidRPr="000D441D">
        <w:rPr>
          <w:spacing w:val="-2"/>
          <w:lang w:val="da-DK"/>
        </w:rPr>
        <w:t>forhold</w:t>
      </w:r>
      <w:r w:rsidR="00DF6E42" w:rsidRPr="000D441D">
        <w:rPr>
          <w:spacing w:val="-8"/>
          <w:lang w:val="da-DK"/>
        </w:rPr>
        <w:t xml:space="preserve"> </w:t>
      </w:r>
      <w:r w:rsidR="00DF6E42" w:rsidRPr="000D441D">
        <w:rPr>
          <w:lang w:val="da-DK"/>
        </w:rPr>
        <w:t>til</w:t>
      </w:r>
      <w:r w:rsidR="00DF6E42" w:rsidRPr="000D441D">
        <w:rPr>
          <w:spacing w:val="-8"/>
          <w:lang w:val="da-DK"/>
        </w:rPr>
        <w:t xml:space="preserve"> </w:t>
      </w:r>
      <w:r w:rsidR="00DF6E42" w:rsidRPr="000D441D">
        <w:rPr>
          <w:lang w:val="da-DK"/>
        </w:rPr>
        <w:t>lederen</w:t>
      </w:r>
      <w:r w:rsidR="00DF6E42" w:rsidRPr="000D441D">
        <w:rPr>
          <w:spacing w:val="-7"/>
          <w:lang w:val="da-DK"/>
        </w:rPr>
        <w:t xml:space="preserve"> </w:t>
      </w:r>
      <w:r w:rsidR="00DF6E42" w:rsidRPr="000D441D">
        <w:rPr>
          <w:lang w:val="da-DK"/>
        </w:rPr>
        <w:t>og</w:t>
      </w:r>
      <w:r w:rsidR="00DF6E42" w:rsidRPr="000D441D">
        <w:rPr>
          <w:spacing w:val="-7"/>
          <w:lang w:val="da-DK"/>
        </w:rPr>
        <w:t xml:space="preserve"> </w:t>
      </w:r>
      <w:r w:rsidR="00DF6E42" w:rsidRPr="000D441D">
        <w:rPr>
          <w:lang w:val="da-DK"/>
        </w:rPr>
        <w:t>organisationen</w:t>
      </w:r>
      <w:r w:rsidR="00DF6E42" w:rsidRPr="000D441D">
        <w:rPr>
          <w:spacing w:val="-8"/>
          <w:lang w:val="da-DK"/>
        </w:rPr>
        <w:t xml:space="preserve"> </w:t>
      </w:r>
      <w:r w:rsidR="00DF6E42" w:rsidRPr="000D441D">
        <w:rPr>
          <w:lang w:val="da-DK"/>
        </w:rPr>
        <w:t>i</w:t>
      </w:r>
      <w:r w:rsidR="00DF6E42" w:rsidRPr="000D441D">
        <w:rPr>
          <w:spacing w:val="-8"/>
          <w:lang w:val="da-DK"/>
        </w:rPr>
        <w:t xml:space="preserve"> </w:t>
      </w:r>
      <w:r w:rsidR="00DF6E42" w:rsidRPr="000D441D">
        <w:rPr>
          <w:lang w:val="da-DK"/>
        </w:rPr>
        <w:t>den</w:t>
      </w:r>
      <w:r w:rsidR="00DF6E42" w:rsidRPr="000D441D">
        <w:rPr>
          <w:spacing w:val="-7"/>
          <w:lang w:val="da-DK"/>
        </w:rPr>
        <w:t xml:space="preserve"> </w:t>
      </w:r>
      <w:r w:rsidR="00DF6E42" w:rsidRPr="000D441D">
        <w:rPr>
          <w:lang w:val="da-DK"/>
        </w:rPr>
        <w:t>nære</w:t>
      </w:r>
      <w:r w:rsidR="00DF6E42" w:rsidRPr="000D441D">
        <w:rPr>
          <w:spacing w:val="-7"/>
          <w:lang w:val="da-DK"/>
        </w:rPr>
        <w:t xml:space="preserve"> </w:t>
      </w:r>
      <w:r w:rsidR="00DF6E42" w:rsidRPr="000D441D">
        <w:rPr>
          <w:lang w:val="da-DK"/>
        </w:rPr>
        <w:t>relation.</w:t>
      </w:r>
      <w:r w:rsidR="00DF6E42" w:rsidRPr="000D441D">
        <w:rPr>
          <w:spacing w:val="3"/>
          <w:lang w:val="da-DK"/>
        </w:rPr>
        <w:t xml:space="preserve"> </w:t>
      </w:r>
      <w:r w:rsidR="00DF6E42" w:rsidRPr="000D441D">
        <w:rPr>
          <w:lang w:val="da-DK"/>
        </w:rPr>
        <w:t>Lederen</w:t>
      </w:r>
      <w:r w:rsidR="00DF6E42" w:rsidRPr="000D441D">
        <w:rPr>
          <w:spacing w:val="11"/>
          <w:lang w:val="da-DK"/>
        </w:rPr>
        <w:t xml:space="preserve"> </w:t>
      </w:r>
      <w:r w:rsidR="00DF6E42" w:rsidRPr="000D441D">
        <w:rPr>
          <w:lang w:val="da-DK"/>
        </w:rPr>
        <w:t>skal</w:t>
      </w:r>
      <w:r w:rsidR="00DF6E42" w:rsidRPr="000D441D">
        <w:rPr>
          <w:spacing w:val="11"/>
          <w:lang w:val="da-DK"/>
        </w:rPr>
        <w:t xml:space="preserve"> </w:t>
      </w:r>
      <w:r w:rsidR="00DF6E42" w:rsidRPr="000D441D">
        <w:rPr>
          <w:lang w:val="da-DK"/>
        </w:rPr>
        <w:t>holde</w:t>
      </w:r>
      <w:r w:rsidR="00DF6E42" w:rsidRPr="000D441D">
        <w:rPr>
          <w:spacing w:val="7"/>
          <w:lang w:val="da-DK"/>
        </w:rPr>
        <w:t xml:space="preserve"> </w:t>
      </w:r>
      <w:r w:rsidR="00551FAA">
        <w:rPr>
          <w:spacing w:val="7"/>
          <w:lang w:val="da-DK"/>
        </w:rPr>
        <w:t>tillidsrepræsentanterne og arbejdsmiljørepræsentanterne</w:t>
      </w:r>
      <w:r w:rsidR="00F73DF1">
        <w:rPr>
          <w:spacing w:val="11"/>
          <w:lang w:val="da-DK"/>
        </w:rPr>
        <w:t xml:space="preserve"> </w:t>
      </w:r>
      <w:r w:rsidR="00DF6E42" w:rsidRPr="000D441D">
        <w:rPr>
          <w:lang w:val="da-DK"/>
        </w:rPr>
        <w:t>orienteret,</w:t>
      </w:r>
      <w:r w:rsidR="00DF6E42" w:rsidRPr="000D441D">
        <w:rPr>
          <w:spacing w:val="4"/>
          <w:lang w:val="da-DK"/>
        </w:rPr>
        <w:t xml:space="preserve"> </w:t>
      </w:r>
      <w:r w:rsidR="00DF6E42" w:rsidRPr="000D441D">
        <w:rPr>
          <w:lang w:val="da-DK"/>
        </w:rPr>
        <w:t>så</w:t>
      </w:r>
      <w:r w:rsidR="00DF6E42" w:rsidRPr="000D441D">
        <w:rPr>
          <w:spacing w:val="7"/>
          <w:lang w:val="da-DK"/>
        </w:rPr>
        <w:t xml:space="preserve"> </w:t>
      </w:r>
      <w:r w:rsidR="00F73DF1">
        <w:rPr>
          <w:spacing w:val="7"/>
          <w:lang w:val="da-DK"/>
        </w:rPr>
        <w:t>de</w:t>
      </w:r>
      <w:r w:rsidR="00DF6E42" w:rsidRPr="000D441D">
        <w:rPr>
          <w:spacing w:val="11"/>
          <w:lang w:val="da-DK"/>
        </w:rPr>
        <w:t xml:space="preserve"> </w:t>
      </w:r>
      <w:r w:rsidR="00DF6E42" w:rsidRPr="000D441D">
        <w:rPr>
          <w:lang w:val="da-DK"/>
        </w:rPr>
        <w:t>kan</w:t>
      </w:r>
      <w:r w:rsidR="00DF6E42" w:rsidRPr="000D441D">
        <w:rPr>
          <w:spacing w:val="11"/>
          <w:lang w:val="da-DK"/>
        </w:rPr>
        <w:t xml:space="preserve"> </w:t>
      </w:r>
      <w:r w:rsidR="00DF6E42" w:rsidRPr="000D441D">
        <w:rPr>
          <w:lang w:val="da-DK"/>
        </w:rPr>
        <w:t>udfylde</w:t>
      </w:r>
      <w:r w:rsidR="00DF6E42" w:rsidRPr="000D441D">
        <w:rPr>
          <w:spacing w:val="11"/>
          <w:lang w:val="da-DK"/>
        </w:rPr>
        <w:t xml:space="preserve"> </w:t>
      </w:r>
      <w:r w:rsidR="00DF6E42" w:rsidRPr="000D441D">
        <w:rPr>
          <w:lang w:val="da-DK"/>
        </w:rPr>
        <w:t>rollen</w:t>
      </w:r>
      <w:r w:rsidR="00DF6E42" w:rsidRPr="000D441D">
        <w:rPr>
          <w:spacing w:val="11"/>
          <w:lang w:val="da-DK"/>
        </w:rPr>
        <w:t xml:space="preserve"> </w:t>
      </w:r>
      <w:r w:rsidR="00DF6E42" w:rsidRPr="000D441D">
        <w:rPr>
          <w:lang w:val="da-DK"/>
        </w:rPr>
        <w:t>og</w:t>
      </w:r>
      <w:r w:rsidR="00DF6E42" w:rsidRPr="000D441D">
        <w:rPr>
          <w:spacing w:val="11"/>
          <w:lang w:val="da-DK"/>
        </w:rPr>
        <w:t xml:space="preserve"> </w:t>
      </w:r>
      <w:r w:rsidR="00DF6E42" w:rsidRPr="000D441D">
        <w:rPr>
          <w:lang w:val="da-DK"/>
        </w:rPr>
        <w:t>også</w:t>
      </w:r>
      <w:r w:rsidR="00DF6E42" w:rsidRPr="000D441D">
        <w:rPr>
          <w:spacing w:val="11"/>
          <w:lang w:val="da-DK"/>
        </w:rPr>
        <w:t xml:space="preserve"> </w:t>
      </w:r>
      <w:r w:rsidR="00DF6E42" w:rsidRPr="000D441D">
        <w:rPr>
          <w:lang w:val="da-DK"/>
        </w:rPr>
        <w:t>kan</w:t>
      </w:r>
      <w:r w:rsidR="00DF6E42" w:rsidRPr="000D441D">
        <w:rPr>
          <w:spacing w:val="11"/>
          <w:lang w:val="da-DK"/>
        </w:rPr>
        <w:t xml:space="preserve"> </w:t>
      </w:r>
      <w:r w:rsidR="00DF6E42" w:rsidRPr="000D441D">
        <w:rPr>
          <w:lang w:val="da-DK"/>
        </w:rPr>
        <w:t>støtte</w:t>
      </w:r>
      <w:r w:rsidR="00DF6E42" w:rsidRPr="000D441D">
        <w:rPr>
          <w:spacing w:val="11"/>
          <w:lang w:val="da-DK"/>
        </w:rPr>
        <w:t xml:space="preserve"> </w:t>
      </w:r>
      <w:r w:rsidR="00551FAA">
        <w:rPr>
          <w:spacing w:val="11"/>
          <w:lang w:val="da-DK"/>
        </w:rPr>
        <w:t>kolle</w:t>
      </w:r>
      <w:r w:rsidR="00DF6E42" w:rsidRPr="000D441D">
        <w:rPr>
          <w:lang w:val="da-DK"/>
        </w:rPr>
        <w:t>gerne</w:t>
      </w:r>
      <w:r w:rsidR="00DF6E42" w:rsidRPr="000D441D">
        <w:rPr>
          <w:spacing w:val="11"/>
          <w:lang w:val="da-DK"/>
        </w:rPr>
        <w:t xml:space="preserve"> </w:t>
      </w:r>
      <w:r w:rsidR="00DF6E42" w:rsidRPr="000D441D">
        <w:rPr>
          <w:lang w:val="da-DK"/>
        </w:rPr>
        <w:t>undervejs</w:t>
      </w:r>
      <w:r w:rsidR="00DF6E42" w:rsidRPr="000D441D">
        <w:rPr>
          <w:spacing w:val="11"/>
          <w:lang w:val="da-DK"/>
        </w:rPr>
        <w:t xml:space="preserve"> </w:t>
      </w:r>
      <w:r w:rsidR="00DF6E42" w:rsidRPr="000D441D">
        <w:rPr>
          <w:lang w:val="da-DK"/>
        </w:rPr>
        <w:t>i</w:t>
      </w:r>
      <w:r w:rsidR="00DF6E42" w:rsidRPr="000D441D">
        <w:rPr>
          <w:spacing w:val="55"/>
          <w:lang w:val="da-DK"/>
        </w:rPr>
        <w:t xml:space="preserve"> </w:t>
      </w:r>
      <w:r w:rsidR="00DF6E42" w:rsidRPr="000D441D">
        <w:rPr>
          <w:lang w:val="da-DK"/>
        </w:rPr>
        <w:t>processen.</w:t>
      </w:r>
    </w:p>
    <w:p w:rsidR="00DF6E42" w:rsidRDefault="00DF6E42" w:rsidP="000D441D">
      <w:pPr>
        <w:rPr>
          <w:rFonts w:eastAsia="FoundryMonoline-Regular"/>
          <w:lang w:val="da-DK"/>
        </w:rPr>
      </w:pPr>
    </w:p>
    <w:p w:rsidR="00376C82" w:rsidRPr="00E90530" w:rsidRDefault="00376C82" w:rsidP="00E90530">
      <w:pPr>
        <w:widowControl/>
        <w:spacing w:after="200" w:line="276" w:lineRule="auto"/>
        <w:rPr>
          <w:rFonts w:eastAsia="FoundryMonoline-Regular"/>
          <w:b/>
          <w:lang w:val="da-DK"/>
        </w:rPr>
      </w:pPr>
      <w:r w:rsidRPr="00551FAA">
        <w:rPr>
          <w:rFonts w:eastAsia="FoundryMonoline-Regular"/>
          <w:b/>
          <w:lang w:val="da-DK"/>
        </w:rPr>
        <w:t>Det er vigtigt at være opmærksom på:</w:t>
      </w:r>
    </w:p>
    <w:p w:rsidR="00DF6E42" w:rsidRPr="00376C82" w:rsidRDefault="00551FAA" w:rsidP="00376C82">
      <w:pPr>
        <w:pStyle w:val="Listeafsnit"/>
        <w:numPr>
          <w:ilvl w:val="0"/>
          <w:numId w:val="12"/>
        </w:numPr>
        <w:rPr>
          <w:lang w:val="da-DK"/>
        </w:rPr>
      </w:pPr>
      <w:r>
        <w:rPr>
          <w:rFonts w:eastAsia="FoundryMonoline-Regular"/>
          <w:lang w:val="da-DK"/>
        </w:rPr>
        <w:t>at tillidsrepræsentanterne</w:t>
      </w:r>
      <w:r w:rsidR="00376C82" w:rsidRPr="00376C82">
        <w:rPr>
          <w:rFonts w:eastAsia="FoundryMonoline-Regular"/>
          <w:lang w:val="da-DK"/>
        </w:rPr>
        <w:t xml:space="preserve"> først må orienteres om</w:t>
      </w:r>
      <w:r w:rsidR="00DF6E42" w:rsidRPr="00376C82">
        <w:rPr>
          <w:spacing w:val="-16"/>
          <w:lang w:val="da-DK"/>
        </w:rPr>
        <w:t xml:space="preserve"> </w:t>
      </w:r>
      <w:r w:rsidR="00DF6E42" w:rsidRPr="00376C82">
        <w:rPr>
          <w:lang w:val="da-DK"/>
        </w:rPr>
        <w:t>hvilke</w:t>
      </w:r>
      <w:r w:rsidR="00DF6E42" w:rsidRPr="00376C82">
        <w:rPr>
          <w:spacing w:val="-16"/>
          <w:lang w:val="da-DK"/>
        </w:rPr>
        <w:t xml:space="preserve"> </w:t>
      </w:r>
      <w:r w:rsidR="00DF6E42" w:rsidRPr="00376C82">
        <w:rPr>
          <w:lang w:val="da-DK"/>
        </w:rPr>
        <w:t>medarbejdere,</w:t>
      </w:r>
      <w:r w:rsidR="00DF6E42" w:rsidRPr="00376C82">
        <w:rPr>
          <w:spacing w:val="-23"/>
          <w:lang w:val="da-DK"/>
        </w:rPr>
        <w:t xml:space="preserve"> </w:t>
      </w:r>
      <w:r w:rsidR="00DF6E42" w:rsidRPr="00376C82">
        <w:rPr>
          <w:lang w:val="da-DK"/>
        </w:rPr>
        <w:t>der</w:t>
      </w:r>
      <w:r w:rsidR="00DF6E42" w:rsidRPr="00376C82">
        <w:rPr>
          <w:spacing w:val="-16"/>
          <w:lang w:val="da-DK"/>
        </w:rPr>
        <w:t xml:space="preserve"> </w:t>
      </w:r>
      <w:r w:rsidR="00DF6E42" w:rsidRPr="00376C82">
        <w:rPr>
          <w:spacing w:val="-5"/>
          <w:lang w:val="da-DK"/>
        </w:rPr>
        <w:t>får</w:t>
      </w:r>
      <w:r w:rsidR="00DF6E42" w:rsidRPr="00376C82">
        <w:rPr>
          <w:spacing w:val="-16"/>
          <w:lang w:val="da-DK"/>
        </w:rPr>
        <w:t xml:space="preserve"> </w:t>
      </w:r>
      <w:r w:rsidR="00DF6E42" w:rsidRPr="00376C82">
        <w:rPr>
          <w:lang w:val="da-DK"/>
        </w:rPr>
        <w:t>en</w:t>
      </w:r>
      <w:r w:rsidR="00DF6E42" w:rsidRPr="00376C82">
        <w:rPr>
          <w:spacing w:val="-16"/>
          <w:lang w:val="da-DK"/>
        </w:rPr>
        <w:t xml:space="preserve"> </w:t>
      </w:r>
      <w:r w:rsidR="00DF6E42" w:rsidRPr="00376C82">
        <w:rPr>
          <w:lang w:val="da-DK"/>
        </w:rPr>
        <w:t>påtænkt</w:t>
      </w:r>
      <w:r w:rsidR="00DF6E42" w:rsidRPr="00376C82">
        <w:rPr>
          <w:spacing w:val="-16"/>
          <w:lang w:val="da-DK"/>
        </w:rPr>
        <w:t xml:space="preserve"> </w:t>
      </w:r>
      <w:r w:rsidR="00DF6E42" w:rsidRPr="00376C82">
        <w:rPr>
          <w:lang w:val="da-DK"/>
        </w:rPr>
        <w:t>opsigelse,</w:t>
      </w:r>
      <w:r w:rsidR="00DF6E42" w:rsidRPr="00376C82">
        <w:rPr>
          <w:spacing w:val="89"/>
          <w:lang w:val="da-DK"/>
        </w:rPr>
        <w:t xml:space="preserve"> </w:t>
      </w:r>
      <w:r w:rsidR="00DF6E42" w:rsidRPr="00376C82">
        <w:rPr>
          <w:lang w:val="da-DK"/>
        </w:rPr>
        <w:t>når</w:t>
      </w:r>
      <w:r w:rsidR="00DF6E42" w:rsidRPr="00376C82">
        <w:rPr>
          <w:spacing w:val="-6"/>
          <w:lang w:val="da-DK"/>
        </w:rPr>
        <w:t xml:space="preserve"> </w:t>
      </w:r>
      <w:r w:rsidR="00DF6E42" w:rsidRPr="00376C82">
        <w:rPr>
          <w:lang w:val="da-DK"/>
        </w:rPr>
        <w:t>personalekonsulenterne har</w:t>
      </w:r>
      <w:r w:rsidR="00DF6E42" w:rsidRPr="00376C82">
        <w:rPr>
          <w:spacing w:val="-6"/>
          <w:lang w:val="da-DK"/>
        </w:rPr>
        <w:t xml:space="preserve"> </w:t>
      </w:r>
      <w:r w:rsidR="00DF6E42" w:rsidRPr="00376C82">
        <w:rPr>
          <w:lang w:val="da-DK"/>
        </w:rPr>
        <w:t>vurderet,</w:t>
      </w:r>
      <w:r w:rsidR="00DF6E42" w:rsidRPr="00376C82">
        <w:rPr>
          <w:spacing w:val="-13"/>
          <w:lang w:val="da-DK"/>
        </w:rPr>
        <w:t xml:space="preserve"> </w:t>
      </w:r>
      <w:r w:rsidR="00DF6E42" w:rsidRPr="00376C82">
        <w:rPr>
          <w:lang w:val="da-DK"/>
        </w:rPr>
        <w:t>at</w:t>
      </w:r>
      <w:r w:rsidR="00DF6E42" w:rsidRPr="00376C82">
        <w:rPr>
          <w:spacing w:val="-6"/>
          <w:lang w:val="da-DK"/>
        </w:rPr>
        <w:t xml:space="preserve"> </w:t>
      </w:r>
      <w:r w:rsidR="00DF6E42" w:rsidRPr="00376C82">
        <w:rPr>
          <w:lang w:val="da-DK"/>
        </w:rPr>
        <w:t>der</w:t>
      </w:r>
      <w:r w:rsidR="00DF6E42" w:rsidRPr="00376C82">
        <w:rPr>
          <w:spacing w:val="-6"/>
          <w:lang w:val="da-DK"/>
        </w:rPr>
        <w:t xml:space="preserve"> </w:t>
      </w:r>
      <w:r w:rsidR="00DF6E42" w:rsidRPr="00376C82">
        <w:rPr>
          <w:lang w:val="da-DK"/>
        </w:rPr>
        <w:t>er</w:t>
      </w:r>
      <w:r w:rsidR="00DF6E42" w:rsidRPr="00376C82">
        <w:rPr>
          <w:spacing w:val="-6"/>
          <w:lang w:val="da-DK"/>
        </w:rPr>
        <w:t xml:space="preserve"> </w:t>
      </w:r>
      <w:r>
        <w:rPr>
          <w:spacing w:val="-6"/>
          <w:lang w:val="da-DK"/>
        </w:rPr>
        <w:t xml:space="preserve">juridisk </w:t>
      </w:r>
      <w:r w:rsidR="00DF6E42" w:rsidRPr="00376C82">
        <w:rPr>
          <w:lang w:val="da-DK"/>
        </w:rPr>
        <w:t>grundlag</w:t>
      </w:r>
      <w:r w:rsidR="00DF6E42" w:rsidRPr="00376C82">
        <w:rPr>
          <w:spacing w:val="-6"/>
          <w:lang w:val="da-DK"/>
        </w:rPr>
        <w:t xml:space="preserve"> </w:t>
      </w:r>
      <w:r w:rsidR="00DF6E42" w:rsidRPr="00376C82">
        <w:rPr>
          <w:spacing w:val="-5"/>
          <w:lang w:val="da-DK"/>
        </w:rPr>
        <w:t>for</w:t>
      </w:r>
      <w:r w:rsidR="00DF6E42" w:rsidRPr="00376C82">
        <w:rPr>
          <w:spacing w:val="-6"/>
          <w:lang w:val="da-DK"/>
        </w:rPr>
        <w:t xml:space="preserve"> </w:t>
      </w:r>
      <w:r w:rsidR="00DF6E42" w:rsidRPr="00376C82">
        <w:rPr>
          <w:lang w:val="da-DK"/>
        </w:rPr>
        <w:t>at</w:t>
      </w:r>
      <w:r w:rsidR="00DF6E42" w:rsidRPr="00376C82">
        <w:rPr>
          <w:spacing w:val="-6"/>
          <w:lang w:val="da-DK"/>
        </w:rPr>
        <w:t xml:space="preserve"> </w:t>
      </w:r>
      <w:r w:rsidR="00DF6E42" w:rsidRPr="00376C82">
        <w:rPr>
          <w:lang w:val="da-DK"/>
        </w:rPr>
        <w:t>udlevere</w:t>
      </w:r>
      <w:r w:rsidR="00DF6E42" w:rsidRPr="00376C82">
        <w:rPr>
          <w:spacing w:val="-6"/>
          <w:lang w:val="da-DK"/>
        </w:rPr>
        <w:t xml:space="preserve"> </w:t>
      </w:r>
      <w:r w:rsidR="00DF6E42" w:rsidRPr="00376C82">
        <w:rPr>
          <w:lang w:val="da-DK"/>
        </w:rPr>
        <w:t>en</w:t>
      </w:r>
      <w:r w:rsidR="00DF6E42" w:rsidRPr="00376C82">
        <w:rPr>
          <w:spacing w:val="-6"/>
          <w:lang w:val="da-DK"/>
        </w:rPr>
        <w:t xml:space="preserve"> </w:t>
      </w:r>
      <w:r w:rsidR="00DF6E42" w:rsidRPr="00376C82">
        <w:rPr>
          <w:lang w:val="da-DK"/>
        </w:rPr>
        <w:t>påtænkt</w:t>
      </w:r>
      <w:r w:rsidR="00DF6E42" w:rsidRPr="00376C82">
        <w:rPr>
          <w:spacing w:val="-6"/>
          <w:lang w:val="da-DK"/>
        </w:rPr>
        <w:t xml:space="preserve"> </w:t>
      </w:r>
      <w:r w:rsidR="00DF6E42" w:rsidRPr="00376C82">
        <w:rPr>
          <w:lang w:val="da-DK"/>
        </w:rPr>
        <w:t>opsigelse.</w:t>
      </w:r>
      <w:r w:rsidR="00DF6E42" w:rsidRPr="00376C82">
        <w:rPr>
          <w:spacing w:val="-17"/>
          <w:lang w:val="da-DK"/>
        </w:rPr>
        <w:t xml:space="preserve"> </w:t>
      </w:r>
      <w:r w:rsidR="00DF6E42" w:rsidRPr="00376C82">
        <w:rPr>
          <w:lang w:val="da-DK"/>
        </w:rPr>
        <w:t>TR</w:t>
      </w:r>
      <w:r w:rsidR="00DF6E42" w:rsidRPr="00376C82">
        <w:rPr>
          <w:spacing w:val="-6"/>
          <w:lang w:val="da-DK"/>
        </w:rPr>
        <w:t xml:space="preserve"> </w:t>
      </w:r>
      <w:r w:rsidR="00DF6E42" w:rsidRPr="00376C82">
        <w:rPr>
          <w:lang w:val="da-DK"/>
        </w:rPr>
        <w:t>skal</w:t>
      </w:r>
      <w:r w:rsidR="00DF6E42" w:rsidRPr="00376C82">
        <w:rPr>
          <w:spacing w:val="-6"/>
          <w:lang w:val="da-DK"/>
        </w:rPr>
        <w:t xml:space="preserve"> </w:t>
      </w:r>
      <w:r w:rsidR="00DF6E42" w:rsidRPr="00376C82">
        <w:rPr>
          <w:lang w:val="da-DK"/>
        </w:rPr>
        <w:t>behandle</w:t>
      </w:r>
      <w:r w:rsidR="00DF6E42" w:rsidRPr="00376C82">
        <w:rPr>
          <w:spacing w:val="-9"/>
          <w:lang w:val="da-DK"/>
        </w:rPr>
        <w:t xml:space="preserve"> </w:t>
      </w:r>
      <w:r w:rsidR="00DF6E42" w:rsidRPr="00376C82">
        <w:rPr>
          <w:lang w:val="da-DK"/>
        </w:rPr>
        <w:t>oplysningerne</w:t>
      </w:r>
      <w:r w:rsidR="00DF6E42" w:rsidRPr="00376C82">
        <w:rPr>
          <w:spacing w:val="-9"/>
          <w:lang w:val="da-DK"/>
        </w:rPr>
        <w:t xml:space="preserve"> </w:t>
      </w:r>
      <w:r w:rsidR="00DF6E42" w:rsidRPr="00376C82">
        <w:rPr>
          <w:spacing w:val="-2"/>
          <w:lang w:val="da-DK"/>
        </w:rPr>
        <w:t>fortroligt.</w:t>
      </w:r>
      <w:r w:rsidR="00F73DF1" w:rsidRPr="00376C82">
        <w:rPr>
          <w:spacing w:val="-2"/>
          <w:lang w:val="da-DK"/>
        </w:rPr>
        <w:t xml:space="preserve"> Lederen må ikke give arbejdsmiljørepræsentanten den samme fortrolige information.</w:t>
      </w:r>
    </w:p>
    <w:p w:rsidR="00DF6E42" w:rsidRPr="00551FAA" w:rsidRDefault="00DF6E42" w:rsidP="000D441D">
      <w:pPr>
        <w:rPr>
          <w:rFonts w:eastAsia="FoundryMonoline-Regular"/>
          <w:sz w:val="12"/>
          <w:szCs w:val="12"/>
          <w:lang w:val="da-DK"/>
        </w:rPr>
      </w:pPr>
    </w:p>
    <w:p w:rsidR="00DF6E42" w:rsidRPr="00376C82" w:rsidRDefault="00376C82" w:rsidP="00376C82">
      <w:pPr>
        <w:pStyle w:val="Listeafsnit"/>
        <w:numPr>
          <w:ilvl w:val="0"/>
          <w:numId w:val="12"/>
        </w:numPr>
        <w:rPr>
          <w:lang w:val="da-DK"/>
        </w:rPr>
      </w:pPr>
      <w:r w:rsidRPr="00376C82">
        <w:rPr>
          <w:lang w:val="da-DK"/>
        </w:rPr>
        <w:t xml:space="preserve">at </w:t>
      </w:r>
      <w:r w:rsidR="00DF6E42" w:rsidRPr="00376C82">
        <w:rPr>
          <w:lang w:val="da-DK"/>
        </w:rPr>
        <w:t>TR</w:t>
      </w:r>
      <w:r w:rsidR="00DF6E42" w:rsidRPr="00376C82">
        <w:rPr>
          <w:spacing w:val="1"/>
          <w:lang w:val="da-DK"/>
        </w:rPr>
        <w:t xml:space="preserve"> </w:t>
      </w:r>
      <w:r w:rsidRPr="00376C82">
        <w:rPr>
          <w:spacing w:val="1"/>
          <w:lang w:val="da-DK"/>
        </w:rPr>
        <w:t xml:space="preserve">også </w:t>
      </w:r>
      <w:r w:rsidR="00DF6E42" w:rsidRPr="00376C82">
        <w:rPr>
          <w:lang w:val="da-DK"/>
        </w:rPr>
        <w:t>kan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lang w:val="da-DK"/>
        </w:rPr>
        <w:t>have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lang w:val="da-DK"/>
        </w:rPr>
        <w:t>rollen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lang w:val="da-DK"/>
        </w:rPr>
        <w:t>som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lang w:val="da-DK"/>
        </w:rPr>
        <w:t>modpart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lang w:val="da-DK"/>
        </w:rPr>
        <w:t>i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lang w:val="da-DK"/>
        </w:rPr>
        <w:t>en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lang w:val="da-DK"/>
        </w:rPr>
        <w:t>efterfølgende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spacing w:val="-2"/>
          <w:lang w:val="da-DK"/>
        </w:rPr>
        <w:t>forhandling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lang w:val="da-DK"/>
        </w:rPr>
        <w:t>om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lang w:val="da-DK"/>
        </w:rPr>
        <w:t>grundlaget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spacing w:val="-5"/>
          <w:lang w:val="da-DK"/>
        </w:rPr>
        <w:t>for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lang w:val="da-DK"/>
        </w:rPr>
        <w:t>at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spacing w:val="-2"/>
          <w:lang w:val="da-DK"/>
        </w:rPr>
        <w:t>afskedige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lang w:val="da-DK"/>
        </w:rPr>
        <w:t>en</w:t>
      </w:r>
      <w:r w:rsidR="00DF6E42" w:rsidRPr="00376C82">
        <w:rPr>
          <w:spacing w:val="27"/>
          <w:lang w:val="da-DK"/>
        </w:rPr>
        <w:t xml:space="preserve"> </w:t>
      </w:r>
      <w:r w:rsidR="00DF6E42" w:rsidRPr="00376C82">
        <w:rPr>
          <w:lang w:val="da-DK"/>
        </w:rPr>
        <w:t>medarbejder</w:t>
      </w:r>
      <w:r w:rsidR="00DF6E42" w:rsidRPr="00376C82">
        <w:rPr>
          <w:spacing w:val="-8"/>
          <w:lang w:val="da-DK"/>
        </w:rPr>
        <w:t xml:space="preserve"> </w:t>
      </w:r>
      <w:r w:rsidR="00DF6E42" w:rsidRPr="00376C82">
        <w:rPr>
          <w:lang w:val="da-DK"/>
        </w:rPr>
        <w:t>og</w:t>
      </w:r>
      <w:r w:rsidR="00DF6E42" w:rsidRPr="00376C82">
        <w:rPr>
          <w:spacing w:val="-9"/>
          <w:lang w:val="da-DK"/>
        </w:rPr>
        <w:t xml:space="preserve"> </w:t>
      </w:r>
      <w:r w:rsidR="00DF6E42" w:rsidRPr="00376C82">
        <w:rPr>
          <w:lang w:val="da-DK"/>
        </w:rPr>
        <w:t>ved</w:t>
      </w:r>
      <w:r w:rsidR="00DF6E42" w:rsidRPr="00376C82">
        <w:rPr>
          <w:spacing w:val="-9"/>
          <w:lang w:val="da-DK"/>
        </w:rPr>
        <w:t xml:space="preserve"> </w:t>
      </w:r>
      <w:r w:rsidR="00DF6E42" w:rsidRPr="00376C82">
        <w:rPr>
          <w:lang w:val="da-DK"/>
        </w:rPr>
        <w:t>at</w:t>
      </w:r>
      <w:r w:rsidR="00DF6E42" w:rsidRPr="00376C82">
        <w:rPr>
          <w:spacing w:val="-9"/>
          <w:lang w:val="da-DK"/>
        </w:rPr>
        <w:t xml:space="preserve"> </w:t>
      </w:r>
      <w:r w:rsidR="00DF6E42" w:rsidRPr="00376C82">
        <w:rPr>
          <w:lang w:val="da-DK"/>
        </w:rPr>
        <w:t>hjælpe</w:t>
      </w:r>
      <w:r w:rsidR="00DF6E42" w:rsidRPr="00376C82">
        <w:rPr>
          <w:spacing w:val="-9"/>
          <w:lang w:val="da-DK"/>
        </w:rPr>
        <w:t xml:space="preserve"> </w:t>
      </w:r>
      <w:r w:rsidR="00DF6E42" w:rsidRPr="00376C82">
        <w:rPr>
          <w:lang w:val="da-DK"/>
        </w:rPr>
        <w:t>medarbejderen</w:t>
      </w:r>
      <w:r w:rsidR="00DF6E42" w:rsidRPr="00376C82">
        <w:rPr>
          <w:spacing w:val="-8"/>
          <w:lang w:val="da-DK"/>
        </w:rPr>
        <w:t xml:space="preserve"> </w:t>
      </w:r>
      <w:r w:rsidR="00DF6E42" w:rsidRPr="00376C82">
        <w:rPr>
          <w:lang w:val="da-DK"/>
        </w:rPr>
        <w:t>med</w:t>
      </w:r>
      <w:r w:rsidR="00DF6E42" w:rsidRPr="00376C82">
        <w:rPr>
          <w:spacing w:val="-8"/>
          <w:lang w:val="da-DK"/>
        </w:rPr>
        <w:t xml:space="preserve"> </w:t>
      </w:r>
      <w:r w:rsidR="00DF6E42" w:rsidRPr="00376C82">
        <w:rPr>
          <w:lang w:val="da-DK"/>
        </w:rPr>
        <w:t>at</w:t>
      </w:r>
      <w:r w:rsidR="00DF6E42" w:rsidRPr="00376C82">
        <w:rPr>
          <w:spacing w:val="-9"/>
          <w:lang w:val="da-DK"/>
        </w:rPr>
        <w:t xml:space="preserve"> </w:t>
      </w:r>
      <w:r w:rsidR="00DF6E42" w:rsidRPr="00376C82">
        <w:rPr>
          <w:lang w:val="da-DK"/>
        </w:rPr>
        <w:t>skrive</w:t>
      </w:r>
      <w:r w:rsidR="00DF6E42" w:rsidRPr="00376C82">
        <w:rPr>
          <w:spacing w:val="-9"/>
          <w:lang w:val="da-DK"/>
        </w:rPr>
        <w:t xml:space="preserve"> </w:t>
      </w:r>
      <w:r w:rsidR="00DF6E42" w:rsidRPr="00376C82">
        <w:rPr>
          <w:lang w:val="da-DK"/>
        </w:rPr>
        <w:t>et</w:t>
      </w:r>
      <w:r w:rsidR="00DF6E42" w:rsidRPr="00376C82">
        <w:rPr>
          <w:spacing w:val="-9"/>
          <w:lang w:val="da-DK"/>
        </w:rPr>
        <w:t xml:space="preserve"> </w:t>
      </w:r>
      <w:r w:rsidR="00DF6E42" w:rsidRPr="00376C82">
        <w:rPr>
          <w:lang w:val="da-DK"/>
        </w:rPr>
        <w:t>partshøringssvar.</w:t>
      </w:r>
    </w:p>
    <w:p w:rsidR="00DF6E42" w:rsidRPr="00551FAA" w:rsidRDefault="00DF6E42" w:rsidP="000D441D">
      <w:pPr>
        <w:rPr>
          <w:rFonts w:eastAsia="FoundryMonoline-Regular"/>
          <w:sz w:val="12"/>
          <w:szCs w:val="12"/>
          <w:lang w:val="da-DK"/>
        </w:rPr>
      </w:pPr>
    </w:p>
    <w:p w:rsidR="00DF6E42" w:rsidRPr="00376C82" w:rsidRDefault="00DF6E42" w:rsidP="00376C82">
      <w:pPr>
        <w:pStyle w:val="Listeafsnit"/>
        <w:numPr>
          <w:ilvl w:val="0"/>
          <w:numId w:val="12"/>
        </w:numPr>
        <w:rPr>
          <w:lang w:val="da-DK"/>
        </w:rPr>
      </w:pPr>
      <w:r w:rsidRPr="00376C82">
        <w:rPr>
          <w:lang w:val="da-DK"/>
        </w:rPr>
        <w:t>at</w:t>
      </w:r>
      <w:r w:rsidRPr="00376C82">
        <w:rPr>
          <w:spacing w:val="-21"/>
          <w:lang w:val="da-DK"/>
        </w:rPr>
        <w:t xml:space="preserve"> </w:t>
      </w:r>
      <w:r w:rsidRPr="00376C82">
        <w:rPr>
          <w:lang w:val="da-DK"/>
        </w:rPr>
        <w:t>beslutningen</w:t>
      </w:r>
      <w:r w:rsidRPr="00376C82">
        <w:rPr>
          <w:spacing w:val="-21"/>
          <w:lang w:val="da-DK"/>
        </w:rPr>
        <w:t xml:space="preserve"> </w:t>
      </w:r>
      <w:r w:rsidRPr="00376C82">
        <w:rPr>
          <w:lang w:val="da-DK"/>
        </w:rPr>
        <w:t>om</w:t>
      </w:r>
      <w:r w:rsidRPr="00376C82">
        <w:rPr>
          <w:spacing w:val="-21"/>
          <w:lang w:val="da-DK"/>
        </w:rPr>
        <w:t xml:space="preserve"> </w:t>
      </w:r>
      <w:r w:rsidRPr="00376C82">
        <w:rPr>
          <w:lang w:val="da-DK"/>
        </w:rPr>
        <w:t>kriterier</w:t>
      </w:r>
      <w:r w:rsidRPr="00376C82">
        <w:rPr>
          <w:spacing w:val="-21"/>
          <w:lang w:val="da-DK"/>
        </w:rPr>
        <w:t xml:space="preserve"> </w:t>
      </w:r>
      <w:r w:rsidRPr="00376C82">
        <w:rPr>
          <w:lang w:val="da-DK"/>
        </w:rPr>
        <w:t>og</w:t>
      </w:r>
      <w:r w:rsidRPr="00376C82">
        <w:rPr>
          <w:spacing w:val="-21"/>
          <w:lang w:val="da-DK"/>
        </w:rPr>
        <w:t xml:space="preserve"> </w:t>
      </w:r>
      <w:r w:rsidRPr="00376C82">
        <w:rPr>
          <w:lang w:val="da-DK"/>
        </w:rPr>
        <w:t>hvem</w:t>
      </w:r>
      <w:r w:rsidRPr="00376C82">
        <w:rPr>
          <w:spacing w:val="-21"/>
          <w:lang w:val="da-DK"/>
        </w:rPr>
        <w:t xml:space="preserve"> </w:t>
      </w:r>
      <w:r w:rsidRPr="00376C82">
        <w:rPr>
          <w:lang w:val="da-DK"/>
        </w:rPr>
        <w:t>der</w:t>
      </w:r>
      <w:r w:rsidRPr="00376C82">
        <w:rPr>
          <w:spacing w:val="-21"/>
          <w:lang w:val="da-DK"/>
        </w:rPr>
        <w:t xml:space="preserve"> </w:t>
      </w:r>
      <w:r w:rsidRPr="00376C82">
        <w:rPr>
          <w:lang w:val="da-DK"/>
        </w:rPr>
        <w:t>skal</w:t>
      </w:r>
      <w:r w:rsidRPr="00376C82">
        <w:rPr>
          <w:spacing w:val="-21"/>
          <w:lang w:val="da-DK"/>
        </w:rPr>
        <w:t xml:space="preserve"> </w:t>
      </w:r>
      <w:r w:rsidRPr="00376C82">
        <w:rPr>
          <w:spacing w:val="-2"/>
          <w:lang w:val="da-DK"/>
        </w:rPr>
        <w:t>afskediges</w:t>
      </w:r>
      <w:r w:rsidRPr="00376C82">
        <w:rPr>
          <w:spacing w:val="-21"/>
          <w:lang w:val="da-DK"/>
        </w:rPr>
        <w:t xml:space="preserve"> </w:t>
      </w:r>
      <w:r w:rsidRPr="00376C82">
        <w:rPr>
          <w:lang w:val="da-DK"/>
        </w:rPr>
        <w:t>er</w:t>
      </w:r>
      <w:r w:rsidRPr="00376C82">
        <w:rPr>
          <w:spacing w:val="-21"/>
          <w:lang w:val="da-DK"/>
        </w:rPr>
        <w:t xml:space="preserve"> </w:t>
      </w:r>
      <w:r w:rsidRPr="00376C82">
        <w:rPr>
          <w:spacing w:val="-2"/>
          <w:lang w:val="da-DK"/>
        </w:rPr>
        <w:t>omfattet</w:t>
      </w:r>
      <w:r w:rsidRPr="00376C82">
        <w:rPr>
          <w:spacing w:val="-21"/>
          <w:lang w:val="da-DK"/>
        </w:rPr>
        <w:t xml:space="preserve"> </w:t>
      </w:r>
      <w:r w:rsidRPr="00376C82">
        <w:rPr>
          <w:lang w:val="da-DK"/>
        </w:rPr>
        <w:t>a</w:t>
      </w:r>
      <w:r w:rsidR="00FA2451" w:rsidRPr="00376C82">
        <w:rPr>
          <w:lang w:val="da-DK"/>
        </w:rPr>
        <w:t>f</w:t>
      </w:r>
      <w:r w:rsidRPr="00376C82">
        <w:rPr>
          <w:spacing w:val="23"/>
          <w:lang w:val="da-DK"/>
        </w:rPr>
        <w:t xml:space="preserve"> </w:t>
      </w:r>
      <w:r w:rsidRPr="00376C82">
        <w:rPr>
          <w:lang w:val="da-DK"/>
        </w:rPr>
        <w:t>ledelsesretten.</w:t>
      </w:r>
      <w:r w:rsidRPr="00376C82">
        <w:rPr>
          <w:spacing w:val="-16"/>
          <w:lang w:val="da-DK"/>
        </w:rPr>
        <w:t xml:space="preserve"> </w:t>
      </w:r>
      <w:r w:rsidRPr="00376C82">
        <w:rPr>
          <w:lang w:val="da-DK"/>
        </w:rPr>
        <w:t>Det</w:t>
      </w:r>
      <w:r w:rsidRPr="00376C82">
        <w:rPr>
          <w:spacing w:val="-9"/>
          <w:lang w:val="da-DK"/>
        </w:rPr>
        <w:t xml:space="preserve"> </w:t>
      </w:r>
      <w:r w:rsidRPr="00376C82">
        <w:rPr>
          <w:lang w:val="da-DK"/>
        </w:rPr>
        <w:t>betyder</w:t>
      </w:r>
      <w:r w:rsidR="007A091D" w:rsidRPr="00376C82">
        <w:rPr>
          <w:lang w:val="da-DK"/>
        </w:rPr>
        <w:t>,</w:t>
      </w:r>
      <w:r w:rsidRPr="00376C82">
        <w:rPr>
          <w:spacing w:val="-9"/>
          <w:lang w:val="da-DK"/>
        </w:rPr>
        <w:t xml:space="preserve"> </w:t>
      </w:r>
      <w:r w:rsidR="007A091D" w:rsidRPr="00376C82">
        <w:rPr>
          <w:spacing w:val="-9"/>
          <w:lang w:val="da-DK"/>
        </w:rPr>
        <w:t xml:space="preserve">at </w:t>
      </w:r>
      <w:r w:rsidRPr="00376C82">
        <w:rPr>
          <w:lang w:val="da-DK"/>
        </w:rPr>
        <w:t>beslutningerne</w:t>
      </w:r>
      <w:r w:rsidRPr="00376C82">
        <w:rPr>
          <w:spacing w:val="-9"/>
          <w:lang w:val="da-DK"/>
        </w:rPr>
        <w:t xml:space="preserve"> </w:t>
      </w:r>
      <w:r w:rsidRPr="00376C82">
        <w:rPr>
          <w:lang w:val="da-DK"/>
        </w:rPr>
        <w:t>er</w:t>
      </w:r>
      <w:r w:rsidRPr="00376C82">
        <w:rPr>
          <w:spacing w:val="-9"/>
          <w:lang w:val="da-DK"/>
        </w:rPr>
        <w:t xml:space="preserve"> </w:t>
      </w:r>
      <w:r w:rsidRPr="00376C82">
        <w:rPr>
          <w:lang w:val="da-DK"/>
        </w:rPr>
        <w:t>lederens</w:t>
      </w:r>
      <w:r w:rsidRPr="00376C82">
        <w:rPr>
          <w:spacing w:val="-9"/>
          <w:lang w:val="da-DK"/>
        </w:rPr>
        <w:t xml:space="preserve"> </w:t>
      </w:r>
      <w:r w:rsidRPr="00376C82">
        <w:rPr>
          <w:lang w:val="da-DK"/>
        </w:rPr>
        <w:t>alene</w:t>
      </w:r>
      <w:r w:rsidRPr="00376C82">
        <w:rPr>
          <w:spacing w:val="-9"/>
          <w:lang w:val="da-DK"/>
        </w:rPr>
        <w:t xml:space="preserve"> </w:t>
      </w:r>
      <w:r w:rsidRPr="00376C82">
        <w:rPr>
          <w:lang w:val="da-DK"/>
        </w:rPr>
        <w:t>i</w:t>
      </w:r>
      <w:r w:rsidRPr="00376C82">
        <w:rPr>
          <w:spacing w:val="-9"/>
          <w:lang w:val="da-DK"/>
        </w:rPr>
        <w:t xml:space="preserve"> </w:t>
      </w:r>
      <w:r w:rsidRPr="00376C82">
        <w:rPr>
          <w:lang w:val="da-DK"/>
        </w:rPr>
        <w:t>samarbejde</w:t>
      </w:r>
      <w:r w:rsidRPr="00376C82">
        <w:rPr>
          <w:spacing w:val="-9"/>
          <w:lang w:val="da-DK"/>
        </w:rPr>
        <w:t xml:space="preserve"> </w:t>
      </w:r>
      <w:r w:rsidRPr="00376C82">
        <w:rPr>
          <w:lang w:val="da-DK"/>
        </w:rPr>
        <w:t>med</w:t>
      </w:r>
      <w:r w:rsidRPr="00376C82">
        <w:rPr>
          <w:spacing w:val="-8"/>
          <w:lang w:val="da-DK"/>
        </w:rPr>
        <w:t xml:space="preserve"> personalekonsulenterne.</w:t>
      </w:r>
      <w:r w:rsidRPr="00376C82">
        <w:rPr>
          <w:lang w:val="da-DK"/>
        </w:rPr>
        <w:t xml:space="preserve"> </w:t>
      </w:r>
    </w:p>
    <w:p w:rsidR="00DF6E42" w:rsidRPr="00CC3ADB" w:rsidRDefault="004671EC" w:rsidP="000D441D">
      <w:pPr>
        <w:rPr>
          <w:b/>
          <w:bCs/>
          <w:u w:val="single"/>
          <w:lang w:val="da-DK"/>
        </w:rPr>
      </w:pPr>
      <w:bookmarkStart w:id="3" w:name="_TOC_250011"/>
      <w:r>
        <w:rPr>
          <w:b/>
          <w:u w:val="single"/>
          <w:lang w:val="da-DK"/>
        </w:rPr>
        <w:br/>
      </w:r>
      <w:r w:rsidR="00E90530">
        <w:rPr>
          <w:b/>
          <w:u w:val="single"/>
          <w:lang w:val="da-DK"/>
        </w:rPr>
        <w:t xml:space="preserve">2.3 </w:t>
      </w:r>
      <w:r w:rsidR="00DF6E42" w:rsidRPr="00CC3ADB">
        <w:rPr>
          <w:b/>
          <w:u w:val="single"/>
          <w:lang w:val="da-DK"/>
        </w:rPr>
        <w:t>Arbejdsmangel</w:t>
      </w:r>
      <w:r w:rsidR="00DF6E42" w:rsidRPr="00CC3ADB">
        <w:rPr>
          <w:b/>
          <w:spacing w:val="-13"/>
          <w:u w:val="single"/>
          <w:lang w:val="da-DK"/>
        </w:rPr>
        <w:t xml:space="preserve"> </w:t>
      </w:r>
      <w:r w:rsidR="00DF6E42" w:rsidRPr="00CC3ADB">
        <w:rPr>
          <w:b/>
          <w:u w:val="single"/>
          <w:lang w:val="da-DK"/>
        </w:rPr>
        <w:t>som</w:t>
      </w:r>
      <w:r w:rsidR="00DF6E42" w:rsidRPr="00CC3ADB">
        <w:rPr>
          <w:b/>
          <w:spacing w:val="-13"/>
          <w:u w:val="single"/>
          <w:lang w:val="da-DK"/>
        </w:rPr>
        <w:t xml:space="preserve"> </w:t>
      </w:r>
      <w:r w:rsidR="00DF6E42" w:rsidRPr="00CC3ADB">
        <w:rPr>
          <w:b/>
          <w:u w:val="single"/>
          <w:lang w:val="da-DK"/>
        </w:rPr>
        <w:t>grundlag</w:t>
      </w:r>
      <w:r w:rsidR="00DF6E42" w:rsidRPr="00CC3ADB">
        <w:rPr>
          <w:b/>
          <w:spacing w:val="-13"/>
          <w:u w:val="single"/>
          <w:lang w:val="da-DK"/>
        </w:rPr>
        <w:t xml:space="preserve"> </w:t>
      </w:r>
      <w:r w:rsidR="00DF6E42" w:rsidRPr="00CC3ADB">
        <w:rPr>
          <w:b/>
          <w:spacing w:val="-4"/>
          <w:u w:val="single"/>
          <w:lang w:val="da-DK"/>
        </w:rPr>
        <w:t>for</w:t>
      </w:r>
      <w:r w:rsidR="00DF6E42" w:rsidRPr="00CC3ADB">
        <w:rPr>
          <w:b/>
          <w:spacing w:val="-13"/>
          <w:u w:val="single"/>
          <w:lang w:val="da-DK"/>
        </w:rPr>
        <w:t xml:space="preserve"> </w:t>
      </w:r>
      <w:r w:rsidR="00DF6E42" w:rsidRPr="00CC3ADB">
        <w:rPr>
          <w:b/>
          <w:u w:val="single"/>
          <w:lang w:val="da-DK"/>
        </w:rPr>
        <w:t>at</w:t>
      </w:r>
      <w:r w:rsidR="00DF6E42" w:rsidRPr="00CC3ADB">
        <w:rPr>
          <w:b/>
          <w:spacing w:val="-13"/>
          <w:u w:val="single"/>
          <w:lang w:val="da-DK"/>
        </w:rPr>
        <w:t xml:space="preserve"> </w:t>
      </w:r>
      <w:r w:rsidR="00DF6E42" w:rsidRPr="00CC3ADB">
        <w:rPr>
          <w:b/>
          <w:spacing w:val="-3"/>
          <w:u w:val="single"/>
          <w:lang w:val="da-DK"/>
        </w:rPr>
        <w:t>afskedige</w:t>
      </w:r>
      <w:bookmarkEnd w:id="3"/>
    </w:p>
    <w:p w:rsidR="00DF6E42" w:rsidRPr="000D441D" w:rsidRDefault="007A091D" w:rsidP="000D441D">
      <w:pPr>
        <w:rPr>
          <w:lang w:val="da-DK"/>
        </w:rPr>
      </w:pPr>
      <w:r w:rsidRPr="000D441D">
        <w:rPr>
          <w:lang w:val="da-DK"/>
        </w:rPr>
        <w:br/>
      </w:r>
      <w:r w:rsidR="00DF6E42" w:rsidRPr="000D441D">
        <w:rPr>
          <w:lang w:val="da-DK"/>
        </w:rPr>
        <w:t>Besparelser</w:t>
      </w:r>
      <w:r w:rsidR="00DF6E42" w:rsidRPr="000D441D">
        <w:rPr>
          <w:spacing w:val="-6"/>
          <w:lang w:val="da-DK"/>
        </w:rPr>
        <w:t xml:space="preserve"> </w:t>
      </w:r>
      <w:r w:rsidR="00DF6E42" w:rsidRPr="000D441D">
        <w:rPr>
          <w:lang w:val="da-DK"/>
        </w:rPr>
        <w:t>på</w:t>
      </w:r>
      <w:r w:rsidR="00DF6E42" w:rsidRPr="000D441D">
        <w:rPr>
          <w:spacing w:val="-6"/>
          <w:lang w:val="da-DK"/>
        </w:rPr>
        <w:t xml:space="preserve"> </w:t>
      </w:r>
      <w:r w:rsidR="00DF6E42" w:rsidRPr="000D441D">
        <w:rPr>
          <w:lang w:val="da-DK"/>
        </w:rPr>
        <w:t>lønsum</w:t>
      </w:r>
      <w:r w:rsidR="00DF6E42" w:rsidRPr="000D441D">
        <w:rPr>
          <w:spacing w:val="-6"/>
          <w:lang w:val="da-DK"/>
        </w:rPr>
        <w:t xml:space="preserve"> </w:t>
      </w:r>
      <w:r w:rsidR="00053320">
        <w:rPr>
          <w:spacing w:val="-6"/>
          <w:lang w:val="da-DK"/>
        </w:rPr>
        <w:t xml:space="preserve">eller bortfald af opgaver </w:t>
      </w:r>
      <w:r w:rsidR="00DF6E42" w:rsidRPr="000D441D">
        <w:rPr>
          <w:lang w:val="da-DK"/>
        </w:rPr>
        <w:t>skaber</w:t>
      </w:r>
      <w:r w:rsidR="00DF6E42" w:rsidRPr="000D441D">
        <w:rPr>
          <w:spacing w:val="-6"/>
          <w:lang w:val="da-DK"/>
        </w:rPr>
        <w:t xml:space="preserve"> </w:t>
      </w:r>
      <w:r w:rsidR="00DF6E42" w:rsidRPr="000D441D">
        <w:rPr>
          <w:lang w:val="da-DK"/>
        </w:rPr>
        <w:t>en</w:t>
      </w:r>
      <w:r w:rsidR="00DF6E42" w:rsidRPr="000D441D">
        <w:rPr>
          <w:spacing w:val="-6"/>
          <w:lang w:val="da-DK"/>
        </w:rPr>
        <w:t xml:space="preserve"> </w:t>
      </w:r>
      <w:r w:rsidR="00DF6E42" w:rsidRPr="000D441D">
        <w:rPr>
          <w:lang w:val="da-DK"/>
        </w:rPr>
        <w:t>situation,</w:t>
      </w:r>
      <w:r w:rsidR="00DF6E42" w:rsidRPr="000D441D">
        <w:rPr>
          <w:spacing w:val="-13"/>
          <w:lang w:val="da-DK"/>
        </w:rPr>
        <w:t xml:space="preserve"> </w:t>
      </w:r>
      <w:r w:rsidR="00DF6E42" w:rsidRPr="000D441D">
        <w:rPr>
          <w:lang w:val="da-DK"/>
        </w:rPr>
        <w:t>hvor</w:t>
      </w:r>
      <w:r w:rsidR="00DF6E42" w:rsidRPr="000D441D">
        <w:rPr>
          <w:spacing w:val="-6"/>
          <w:lang w:val="da-DK"/>
        </w:rPr>
        <w:t xml:space="preserve"> </w:t>
      </w:r>
      <w:r w:rsidR="00DF6E42" w:rsidRPr="000D441D">
        <w:rPr>
          <w:lang w:val="da-DK"/>
        </w:rPr>
        <w:t>der</w:t>
      </w:r>
      <w:r w:rsidR="00DF6E42" w:rsidRPr="000D441D">
        <w:rPr>
          <w:spacing w:val="-6"/>
          <w:lang w:val="da-DK"/>
        </w:rPr>
        <w:t xml:space="preserve"> </w:t>
      </w:r>
      <w:r w:rsidR="00DF6E42" w:rsidRPr="000D441D">
        <w:rPr>
          <w:lang w:val="da-DK"/>
        </w:rPr>
        <w:t>er</w:t>
      </w:r>
      <w:r w:rsidR="00DF6E42" w:rsidRPr="000D441D">
        <w:rPr>
          <w:spacing w:val="-6"/>
          <w:lang w:val="da-DK"/>
        </w:rPr>
        <w:t xml:space="preserve"> </w:t>
      </w:r>
      <w:r w:rsidR="00DF6E42" w:rsidRPr="000D441D">
        <w:rPr>
          <w:lang w:val="da-DK"/>
        </w:rPr>
        <w:t>tale</w:t>
      </w:r>
      <w:r w:rsidR="00DF6E42" w:rsidRPr="000D441D">
        <w:rPr>
          <w:spacing w:val="-6"/>
          <w:lang w:val="da-DK"/>
        </w:rPr>
        <w:t xml:space="preserve"> </w:t>
      </w:r>
      <w:r w:rsidR="00DF6E42" w:rsidRPr="000D441D">
        <w:rPr>
          <w:lang w:val="da-DK"/>
        </w:rPr>
        <w:t>om</w:t>
      </w:r>
      <w:r w:rsidR="00DF6E42" w:rsidRPr="000D441D">
        <w:rPr>
          <w:spacing w:val="-6"/>
          <w:lang w:val="da-DK"/>
        </w:rPr>
        <w:t xml:space="preserve"> ”</w:t>
      </w:r>
      <w:r w:rsidR="00DF6E42" w:rsidRPr="000D441D">
        <w:rPr>
          <w:lang w:val="da-DK"/>
        </w:rPr>
        <w:t>arbejdsmangel”,</w:t>
      </w:r>
      <w:r w:rsidR="00DF6E42" w:rsidRPr="000D441D">
        <w:rPr>
          <w:spacing w:val="-13"/>
          <w:lang w:val="da-DK"/>
        </w:rPr>
        <w:t xml:space="preserve"> </w:t>
      </w:r>
      <w:r w:rsidR="00DF6E42" w:rsidRPr="000D441D">
        <w:rPr>
          <w:lang w:val="da-DK"/>
        </w:rPr>
        <w:t>der</w:t>
      </w:r>
      <w:r w:rsidR="00DF6E42" w:rsidRPr="000D441D">
        <w:rPr>
          <w:spacing w:val="-6"/>
          <w:lang w:val="da-DK"/>
        </w:rPr>
        <w:t xml:space="preserve"> </w:t>
      </w:r>
      <w:r w:rsidR="00DF6E42" w:rsidRPr="000D441D">
        <w:rPr>
          <w:lang w:val="da-DK"/>
        </w:rPr>
        <w:t>gør</w:t>
      </w:r>
      <w:r w:rsidR="00DF6E42" w:rsidRPr="000D441D">
        <w:rPr>
          <w:spacing w:val="-6"/>
          <w:lang w:val="da-DK"/>
        </w:rPr>
        <w:t xml:space="preserve"> </w:t>
      </w:r>
      <w:r w:rsidR="00DF6E42" w:rsidRPr="000D441D">
        <w:rPr>
          <w:lang w:val="da-DK"/>
        </w:rPr>
        <w:t>det</w:t>
      </w:r>
      <w:r w:rsidR="00DF6E42" w:rsidRPr="000D441D">
        <w:rPr>
          <w:spacing w:val="-6"/>
          <w:lang w:val="da-DK"/>
        </w:rPr>
        <w:t xml:space="preserve"> </w:t>
      </w:r>
      <w:r w:rsidR="00DF6E42" w:rsidRPr="000D441D">
        <w:rPr>
          <w:lang w:val="da-DK"/>
        </w:rPr>
        <w:t>nødvendigt</w:t>
      </w:r>
      <w:r w:rsidR="00DF6E42" w:rsidRPr="000D441D">
        <w:rPr>
          <w:spacing w:val="-6"/>
          <w:lang w:val="da-DK"/>
        </w:rPr>
        <w:t xml:space="preserve"> </w:t>
      </w:r>
      <w:r w:rsidR="00DF6E42" w:rsidRPr="000D441D">
        <w:rPr>
          <w:lang w:val="da-DK"/>
        </w:rPr>
        <w:t>at</w:t>
      </w:r>
      <w:r w:rsidR="00DF6E42" w:rsidRPr="000D441D">
        <w:rPr>
          <w:spacing w:val="-6"/>
          <w:lang w:val="da-DK"/>
        </w:rPr>
        <w:t xml:space="preserve"> </w:t>
      </w:r>
      <w:r w:rsidR="00DF6E42" w:rsidRPr="000D441D">
        <w:rPr>
          <w:spacing w:val="-4"/>
          <w:lang w:val="da-DK"/>
        </w:rPr>
        <w:t>af</w:t>
      </w:r>
      <w:r w:rsidR="00DF6E42" w:rsidRPr="000D441D">
        <w:rPr>
          <w:lang w:val="da-DK"/>
        </w:rPr>
        <w:t>skedige</w:t>
      </w:r>
      <w:r w:rsidR="00DF6E42" w:rsidRPr="000D441D">
        <w:rPr>
          <w:spacing w:val="-9"/>
          <w:lang w:val="da-DK"/>
        </w:rPr>
        <w:t xml:space="preserve"> </w:t>
      </w:r>
      <w:r w:rsidR="00DF6E42" w:rsidRPr="000D441D">
        <w:rPr>
          <w:lang w:val="da-DK"/>
        </w:rPr>
        <w:t>kvalificerede</w:t>
      </w:r>
      <w:r w:rsidR="00DF6E42" w:rsidRPr="000D441D">
        <w:rPr>
          <w:spacing w:val="-9"/>
          <w:lang w:val="da-DK"/>
        </w:rPr>
        <w:t xml:space="preserve"> </w:t>
      </w:r>
      <w:r w:rsidR="00DF6E42" w:rsidRPr="000D441D">
        <w:rPr>
          <w:lang w:val="da-DK"/>
        </w:rPr>
        <w:t>medarbejder.</w:t>
      </w:r>
    </w:p>
    <w:p w:rsidR="00DF6E42" w:rsidRPr="000D441D" w:rsidRDefault="00DF6E42" w:rsidP="000D441D">
      <w:pPr>
        <w:rPr>
          <w:rFonts w:eastAsia="FoundryMonoline-Regular"/>
          <w:lang w:val="da-DK"/>
        </w:rPr>
      </w:pPr>
    </w:p>
    <w:p w:rsidR="00DF6E42" w:rsidRPr="000D441D" w:rsidRDefault="00DF6E42" w:rsidP="000D441D">
      <w:pPr>
        <w:rPr>
          <w:lang w:val="da-DK"/>
        </w:rPr>
      </w:pPr>
      <w:r w:rsidRPr="000D441D">
        <w:rPr>
          <w:lang w:val="da-DK"/>
        </w:rPr>
        <w:t>Det,</w:t>
      </w:r>
      <w:r w:rsidRPr="000D441D">
        <w:rPr>
          <w:spacing w:val="-12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5"/>
          <w:lang w:val="da-DK"/>
        </w:rPr>
        <w:t xml:space="preserve"> </w:t>
      </w:r>
      <w:r w:rsidRPr="000D441D">
        <w:rPr>
          <w:spacing w:val="-2"/>
          <w:lang w:val="da-DK"/>
        </w:rPr>
        <w:t>afgørende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denne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situation,</w:t>
      </w:r>
      <w:r w:rsidRPr="000D441D">
        <w:rPr>
          <w:spacing w:val="-13"/>
          <w:lang w:val="da-DK"/>
        </w:rPr>
        <w:t xml:space="preserve"> </w:t>
      </w:r>
      <w:r w:rsidRPr="000D441D">
        <w:rPr>
          <w:spacing w:val="-5"/>
          <w:lang w:val="da-DK"/>
        </w:rPr>
        <w:t>er,</w:t>
      </w:r>
      <w:r w:rsidRPr="000D441D">
        <w:rPr>
          <w:spacing w:val="-12"/>
          <w:lang w:val="da-DK"/>
        </w:rPr>
        <w:t xml:space="preserve"> </w:t>
      </w:r>
      <w:r w:rsidRPr="000D441D">
        <w:rPr>
          <w:lang w:val="da-DK"/>
        </w:rPr>
        <w:t>hvem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bedst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kan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undværes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set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5"/>
          <w:lang w:val="da-DK"/>
        </w:rPr>
        <w:t xml:space="preserve"> </w:t>
      </w:r>
      <w:r w:rsidRPr="000D441D">
        <w:rPr>
          <w:spacing w:val="-2"/>
          <w:lang w:val="da-DK"/>
        </w:rPr>
        <w:t>forhold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de</w:t>
      </w:r>
      <w:r w:rsidRPr="000D441D">
        <w:rPr>
          <w:spacing w:val="-5"/>
          <w:lang w:val="da-DK"/>
        </w:rPr>
        <w:t xml:space="preserve"> </w:t>
      </w:r>
      <w:r w:rsidRPr="000D441D">
        <w:rPr>
          <w:spacing w:val="-2"/>
          <w:lang w:val="da-DK"/>
        </w:rPr>
        <w:t>opgaver,</w:t>
      </w:r>
      <w:r w:rsidRPr="000D441D">
        <w:rPr>
          <w:spacing w:val="-12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27"/>
          <w:lang w:val="da-DK"/>
        </w:rPr>
        <w:t xml:space="preserve"> </w:t>
      </w:r>
      <w:r w:rsidRPr="000D441D">
        <w:rPr>
          <w:lang w:val="da-DK"/>
        </w:rPr>
        <w:t>løses</w:t>
      </w:r>
      <w:r w:rsidR="009C1B44">
        <w:rPr>
          <w:lang w:val="da-DK"/>
        </w:rPr>
        <w:t xml:space="preserve"> og prioriteres</w:t>
      </w:r>
      <w:r w:rsidR="009C1B44">
        <w:rPr>
          <w:spacing w:val="-19"/>
          <w:lang w:val="da-DK"/>
        </w:rPr>
        <w:t xml:space="preserve"> </w:t>
      </w:r>
      <w:r w:rsidRPr="009C1B44">
        <w:rPr>
          <w:spacing w:val="-2"/>
          <w:lang w:val="da-DK"/>
        </w:rPr>
        <w:t>fremover</w:t>
      </w:r>
      <w:r w:rsidRPr="000D441D">
        <w:rPr>
          <w:spacing w:val="-2"/>
          <w:lang w:val="da-DK"/>
        </w:rPr>
        <w:t>.</w:t>
      </w:r>
      <w:r w:rsidRPr="000D441D">
        <w:rPr>
          <w:spacing w:val="-26"/>
          <w:lang w:val="da-DK"/>
        </w:rPr>
        <w:t xml:space="preserve"> </w:t>
      </w:r>
      <w:r w:rsidRPr="000D441D">
        <w:rPr>
          <w:lang w:val="da-DK"/>
        </w:rPr>
        <w:t>Opgaven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består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dermed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i</w:t>
      </w:r>
      <w:r w:rsidR="009C1B44">
        <w:rPr>
          <w:lang w:val="da-DK"/>
        </w:rPr>
        <w:t>,</w:t>
      </w:r>
      <w:r w:rsidRPr="000D441D">
        <w:rPr>
          <w:spacing w:val="-19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8"/>
          <w:lang w:val="da-DK"/>
        </w:rPr>
        <w:t xml:space="preserve"> </w:t>
      </w:r>
      <w:r w:rsidRPr="000D441D">
        <w:rPr>
          <w:spacing w:val="-7"/>
          <w:lang w:val="da-DK"/>
        </w:rPr>
        <w:t>få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balance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19"/>
          <w:lang w:val="da-DK"/>
        </w:rPr>
        <w:t xml:space="preserve"> </w:t>
      </w:r>
      <w:r w:rsidRPr="000D441D">
        <w:rPr>
          <w:lang w:val="da-DK"/>
        </w:rPr>
        <w:t>antallet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af</w:t>
      </w:r>
      <w:r w:rsidRPr="000D441D">
        <w:rPr>
          <w:spacing w:val="-26"/>
          <w:lang w:val="da-DK"/>
        </w:rPr>
        <w:t xml:space="preserve"> </w:t>
      </w:r>
      <w:r w:rsidRPr="000D441D">
        <w:rPr>
          <w:lang w:val="da-DK"/>
        </w:rPr>
        <w:t>medarbejderressourcer</w:t>
      </w:r>
      <w:r w:rsidRPr="000D441D">
        <w:rPr>
          <w:spacing w:val="-19"/>
          <w:lang w:val="da-DK"/>
        </w:rPr>
        <w:t xml:space="preserve"> </w:t>
      </w:r>
      <w:r w:rsidRPr="000D441D">
        <w:rPr>
          <w:lang w:val="da-DK"/>
        </w:rPr>
        <w:t>i</w:t>
      </w:r>
      <w:r w:rsidR="009C1B44">
        <w:rPr>
          <w:spacing w:val="-19"/>
          <w:lang w:val="da-DK"/>
        </w:rPr>
        <w:t xml:space="preserve"> </w:t>
      </w:r>
      <w:r w:rsidRPr="000D441D">
        <w:rPr>
          <w:spacing w:val="-2"/>
          <w:lang w:val="da-DK"/>
        </w:rPr>
        <w:t>forhold</w:t>
      </w:r>
      <w:r w:rsidRPr="000D441D">
        <w:rPr>
          <w:spacing w:val="-19"/>
          <w:lang w:val="da-DK"/>
        </w:rPr>
        <w:t xml:space="preserve"> </w:t>
      </w:r>
      <w:r w:rsidRPr="000D441D">
        <w:rPr>
          <w:lang w:val="da-DK"/>
        </w:rPr>
        <w:t>til</w:t>
      </w:r>
      <w:r w:rsidR="007A091D" w:rsidRPr="000D441D">
        <w:rPr>
          <w:lang w:val="da-DK"/>
        </w:rPr>
        <w:t xml:space="preserve"> den fremtidige</w:t>
      </w:r>
      <w:r w:rsidRPr="000D441D">
        <w:rPr>
          <w:spacing w:val="-19"/>
          <w:lang w:val="da-DK"/>
        </w:rPr>
        <w:t xml:space="preserve"> </w:t>
      </w:r>
      <w:r w:rsidR="007A091D" w:rsidRPr="000D441D">
        <w:rPr>
          <w:lang w:val="da-DK"/>
        </w:rPr>
        <w:t>lønsum</w:t>
      </w:r>
      <w:r w:rsidRPr="000D441D">
        <w:rPr>
          <w:lang w:val="da-DK"/>
        </w:rPr>
        <w:t>.</w:t>
      </w:r>
    </w:p>
    <w:p w:rsidR="00DF6E42" w:rsidRPr="000D441D" w:rsidRDefault="00DF6E42" w:rsidP="000D441D">
      <w:pPr>
        <w:rPr>
          <w:rFonts w:eastAsia="FoundryMonoline-Regular"/>
          <w:lang w:val="da-DK"/>
        </w:rPr>
      </w:pPr>
    </w:p>
    <w:p w:rsidR="00DF6E42" w:rsidRPr="00CC3ADB" w:rsidRDefault="00DF6E42" w:rsidP="000D441D">
      <w:pPr>
        <w:rPr>
          <w:b/>
          <w:lang w:val="da-DK"/>
        </w:rPr>
      </w:pPr>
      <w:r w:rsidRPr="00CC3ADB">
        <w:rPr>
          <w:b/>
          <w:lang w:val="da-DK"/>
        </w:rPr>
        <w:t>De</w:t>
      </w:r>
      <w:r w:rsidRPr="00CC3ADB">
        <w:rPr>
          <w:b/>
          <w:spacing w:val="-9"/>
          <w:lang w:val="da-DK"/>
        </w:rPr>
        <w:t xml:space="preserve"> </w:t>
      </w:r>
      <w:r w:rsidRPr="00CC3ADB">
        <w:rPr>
          <w:b/>
          <w:spacing w:val="-2"/>
          <w:lang w:val="da-DK"/>
        </w:rPr>
        <w:t>to</w:t>
      </w:r>
      <w:r w:rsidRPr="00CC3ADB">
        <w:rPr>
          <w:b/>
          <w:spacing w:val="-9"/>
          <w:lang w:val="da-DK"/>
        </w:rPr>
        <w:t xml:space="preserve"> </w:t>
      </w:r>
      <w:r w:rsidRPr="00CC3ADB">
        <w:rPr>
          <w:b/>
          <w:lang w:val="da-DK"/>
        </w:rPr>
        <w:t>led</w:t>
      </w:r>
      <w:r w:rsidRPr="00CC3ADB">
        <w:rPr>
          <w:b/>
          <w:spacing w:val="-9"/>
          <w:lang w:val="da-DK"/>
        </w:rPr>
        <w:t xml:space="preserve"> </w:t>
      </w:r>
      <w:r w:rsidRPr="00CC3ADB">
        <w:rPr>
          <w:b/>
          <w:lang w:val="da-DK"/>
        </w:rPr>
        <w:t>i</w:t>
      </w:r>
      <w:r w:rsidRPr="00CC3ADB">
        <w:rPr>
          <w:b/>
          <w:spacing w:val="-9"/>
          <w:lang w:val="da-DK"/>
        </w:rPr>
        <w:t xml:space="preserve"> </w:t>
      </w:r>
      <w:r w:rsidRPr="00CC3ADB">
        <w:rPr>
          <w:b/>
          <w:lang w:val="da-DK"/>
        </w:rPr>
        <w:t>opgaven</w:t>
      </w:r>
      <w:r w:rsidRPr="00CC3ADB">
        <w:rPr>
          <w:b/>
          <w:spacing w:val="-9"/>
          <w:lang w:val="da-DK"/>
        </w:rPr>
        <w:t xml:space="preserve"> </w:t>
      </w:r>
      <w:r w:rsidRPr="00CC3ADB">
        <w:rPr>
          <w:b/>
          <w:spacing w:val="-5"/>
          <w:lang w:val="da-DK"/>
        </w:rPr>
        <w:t>er,</w:t>
      </w:r>
      <w:r w:rsidRPr="00CC3ADB">
        <w:rPr>
          <w:b/>
          <w:spacing w:val="-16"/>
          <w:lang w:val="da-DK"/>
        </w:rPr>
        <w:t xml:space="preserve"> </w:t>
      </w:r>
      <w:r w:rsidRPr="00CC3ADB">
        <w:rPr>
          <w:b/>
          <w:lang w:val="da-DK"/>
        </w:rPr>
        <w:t>at:</w:t>
      </w:r>
      <w:r w:rsidR="00CC3ADB">
        <w:rPr>
          <w:b/>
          <w:lang w:val="da-DK"/>
        </w:rPr>
        <w:br/>
      </w:r>
    </w:p>
    <w:p w:rsidR="00DF6E42" w:rsidRPr="000D441D" w:rsidRDefault="00DF6E42" w:rsidP="000D441D">
      <w:pPr>
        <w:rPr>
          <w:lang w:val="da-DK"/>
        </w:rPr>
      </w:pPr>
      <w:r w:rsidRPr="000D441D">
        <w:rPr>
          <w:lang w:val="da-DK"/>
        </w:rPr>
        <w:t>Opstille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kriterier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på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baggrund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af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behovene</w:t>
      </w:r>
      <w:r w:rsidRPr="000D441D">
        <w:rPr>
          <w:spacing w:val="-8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kompetencer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fremadrettet</w:t>
      </w:r>
      <w:r w:rsidR="007A091D" w:rsidRPr="000D441D">
        <w:rPr>
          <w:lang w:val="da-DK"/>
        </w:rPr>
        <w:t xml:space="preserve"> og v</w:t>
      </w:r>
      <w:r w:rsidRPr="000D441D">
        <w:rPr>
          <w:lang w:val="da-DK"/>
        </w:rPr>
        <w:t>urdere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medarbejderne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17"/>
          <w:lang w:val="da-DK"/>
        </w:rPr>
        <w:t xml:space="preserve"> </w:t>
      </w:r>
      <w:r w:rsidRPr="000D441D">
        <w:rPr>
          <w:spacing w:val="-2"/>
          <w:lang w:val="da-DK"/>
        </w:rPr>
        <w:t>forhold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kriterierne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skønne,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hvem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bedst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kan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undværes.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Lederen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-17"/>
          <w:lang w:val="da-DK"/>
        </w:rPr>
        <w:t xml:space="preserve"> </w:t>
      </w:r>
      <w:r w:rsidRPr="000D441D">
        <w:rPr>
          <w:spacing w:val="-3"/>
          <w:lang w:val="da-DK"/>
        </w:rPr>
        <w:t>fore</w:t>
      </w:r>
      <w:r w:rsidRPr="000D441D">
        <w:rPr>
          <w:lang w:val="da-DK"/>
        </w:rPr>
        <w:t>tage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en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samlet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vurdering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det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kan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betyde,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man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rykker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rundt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på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de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enkelte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medarbejdere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samtidigt</w:t>
      </w:r>
      <w:r w:rsidR="007A091D" w:rsidRPr="000D441D">
        <w:rPr>
          <w:lang w:val="da-DK"/>
        </w:rPr>
        <w:t>.</w:t>
      </w:r>
    </w:p>
    <w:p w:rsidR="00DF6E42" w:rsidRPr="000D441D" w:rsidRDefault="00DF6E42" w:rsidP="000D441D">
      <w:pPr>
        <w:rPr>
          <w:rFonts w:eastAsia="FoundryMonoline-Regular"/>
          <w:lang w:val="da-DK"/>
        </w:rPr>
      </w:pPr>
    </w:p>
    <w:p w:rsidR="00DF6E42" w:rsidRPr="000D441D" w:rsidRDefault="00DF6E42" w:rsidP="000D441D">
      <w:pPr>
        <w:rPr>
          <w:lang w:val="da-DK"/>
        </w:rPr>
      </w:pPr>
      <w:r w:rsidRPr="000D441D">
        <w:rPr>
          <w:lang w:val="da-DK"/>
        </w:rPr>
        <w:t>Som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led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tilpasse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medarbejderressourcerne,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mulighed</w:t>
      </w:r>
      <w:r w:rsidRPr="000D441D">
        <w:rPr>
          <w:spacing w:val="-11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også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indgå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frivillige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fratrædelsesaftaler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efter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Rammeaftale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om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seniorpolitik.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Finansieringen</w:t>
      </w:r>
      <w:r w:rsidR="005525D9" w:rsidRPr="000D441D">
        <w:rPr>
          <w:lang w:val="da-DK"/>
        </w:rPr>
        <w:t xml:space="preserve"> af </w:t>
      </w:r>
      <w:r w:rsidRPr="000D441D">
        <w:rPr>
          <w:lang w:val="da-DK"/>
        </w:rPr>
        <w:t>meromkos</w:t>
      </w:r>
      <w:r w:rsidR="009C1B44">
        <w:rPr>
          <w:lang w:val="da-DK"/>
        </w:rPr>
        <w:t xml:space="preserve">tninger af fratrædelsesaftaler </w:t>
      </w:r>
      <w:r w:rsidRPr="000D441D">
        <w:rPr>
          <w:lang w:val="da-DK"/>
        </w:rPr>
        <w:t>skal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findes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inden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egen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lønsum.</w:t>
      </w:r>
    </w:p>
    <w:p w:rsidR="00171466" w:rsidRPr="00CC3ADB" w:rsidRDefault="00171466" w:rsidP="000D441D">
      <w:pPr>
        <w:rPr>
          <w:b/>
          <w:bCs/>
          <w:lang w:val="da-DK"/>
        </w:rPr>
      </w:pPr>
      <w:bookmarkStart w:id="4" w:name="_TOC_250010"/>
      <w:r w:rsidRPr="000D441D">
        <w:rPr>
          <w:lang w:val="da-DK"/>
        </w:rPr>
        <w:br/>
      </w:r>
      <w:r w:rsidRPr="00CC3ADB">
        <w:rPr>
          <w:b/>
          <w:lang w:val="da-DK"/>
        </w:rPr>
        <w:t>Hvordan</w:t>
      </w:r>
      <w:r w:rsidRPr="00CC3ADB">
        <w:rPr>
          <w:b/>
          <w:spacing w:val="-12"/>
          <w:lang w:val="da-DK"/>
        </w:rPr>
        <w:t xml:space="preserve"> </w:t>
      </w:r>
      <w:r w:rsidRPr="00CC3ADB">
        <w:rPr>
          <w:b/>
          <w:lang w:val="da-DK"/>
        </w:rPr>
        <w:t>opstilles</w:t>
      </w:r>
      <w:r w:rsidRPr="00CC3ADB">
        <w:rPr>
          <w:b/>
          <w:spacing w:val="-11"/>
          <w:lang w:val="da-DK"/>
        </w:rPr>
        <w:t xml:space="preserve"> </w:t>
      </w:r>
      <w:r w:rsidRPr="00CC3ADB">
        <w:rPr>
          <w:b/>
          <w:lang w:val="da-DK"/>
        </w:rPr>
        <w:t>kriterier?</w:t>
      </w:r>
      <w:bookmarkEnd w:id="4"/>
      <w:r w:rsidR="00CC3ADB">
        <w:rPr>
          <w:b/>
          <w:lang w:val="da-DK"/>
        </w:rPr>
        <w:br/>
      </w:r>
    </w:p>
    <w:p w:rsidR="00171466" w:rsidRPr="000D441D" w:rsidRDefault="00171466" w:rsidP="000D441D">
      <w:pPr>
        <w:rPr>
          <w:lang w:val="da-DK"/>
        </w:rPr>
      </w:pPr>
      <w:r w:rsidRPr="000D441D">
        <w:rPr>
          <w:lang w:val="da-DK"/>
        </w:rPr>
        <w:t>Den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personaleansvarlige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leder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lave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de</w:t>
      </w:r>
      <w:r w:rsidRPr="000D441D">
        <w:rPr>
          <w:spacing w:val="-14"/>
          <w:lang w:val="da-DK"/>
        </w:rPr>
        <w:t xml:space="preserve"> </w:t>
      </w:r>
      <w:r w:rsidRPr="000D441D">
        <w:rPr>
          <w:spacing w:val="-2"/>
          <w:lang w:val="da-DK"/>
        </w:rPr>
        <w:t>kriterier,</w:t>
      </w:r>
      <w:r w:rsidRPr="000D441D">
        <w:rPr>
          <w:spacing w:val="-21"/>
          <w:lang w:val="da-DK"/>
        </w:rPr>
        <w:t xml:space="preserve"> </w:t>
      </w:r>
      <w:r w:rsidRPr="000D441D">
        <w:rPr>
          <w:lang w:val="da-DK"/>
        </w:rPr>
        <w:t>som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bruges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vurdere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den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enkelte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medarbejder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ud</w:t>
      </w:r>
      <w:r w:rsidRPr="000D441D">
        <w:rPr>
          <w:spacing w:val="43"/>
          <w:lang w:val="da-DK"/>
        </w:rPr>
        <w:t xml:space="preserve"> </w:t>
      </w:r>
      <w:r w:rsidRPr="000D441D">
        <w:rPr>
          <w:spacing w:val="-2"/>
          <w:lang w:val="da-DK"/>
        </w:rPr>
        <w:t>fra.</w:t>
      </w:r>
    </w:p>
    <w:p w:rsidR="00171466" w:rsidRPr="000D441D" w:rsidRDefault="00171466" w:rsidP="000D441D">
      <w:pPr>
        <w:rPr>
          <w:rFonts w:eastAsia="FoundryMonoline-Regular"/>
          <w:lang w:val="da-DK"/>
        </w:rPr>
      </w:pPr>
    </w:p>
    <w:p w:rsidR="00171466" w:rsidRPr="000D441D" w:rsidRDefault="00171466" w:rsidP="000D441D">
      <w:pPr>
        <w:rPr>
          <w:lang w:val="da-DK"/>
        </w:rPr>
      </w:pPr>
      <w:r w:rsidRPr="000D441D">
        <w:rPr>
          <w:lang w:val="da-DK"/>
        </w:rPr>
        <w:t>Kriterierne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2"/>
          <w:lang w:val="da-DK"/>
        </w:rPr>
        <w:t xml:space="preserve"> </w:t>
      </w:r>
      <w:r w:rsidRPr="000D441D">
        <w:rPr>
          <w:spacing w:val="-2"/>
          <w:lang w:val="da-DK"/>
        </w:rPr>
        <w:t>afspejle,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hvilke</w:t>
      </w:r>
      <w:r w:rsidRPr="000D441D">
        <w:rPr>
          <w:spacing w:val="2"/>
          <w:lang w:val="da-DK"/>
        </w:rPr>
        <w:t xml:space="preserve"> </w:t>
      </w:r>
      <w:r w:rsidRPr="000D441D">
        <w:rPr>
          <w:spacing w:val="-2"/>
          <w:lang w:val="da-DK"/>
        </w:rPr>
        <w:t>faglige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personlige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kompetencer/kvalifikationer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arbejdspladsen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samlet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set</w:t>
      </w:r>
      <w:r w:rsidRPr="000D441D">
        <w:rPr>
          <w:spacing w:val="63"/>
          <w:lang w:val="da-DK"/>
        </w:rPr>
        <w:t xml:space="preserve"> </w:t>
      </w:r>
      <w:r w:rsidRPr="000D441D">
        <w:rPr>
          <w:lang w:val="da-DK"/>
        </w:rPr>
        <w:t>har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brug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fremadrettet,</w:t>
      </w:r>
      <w:r w:rsidRPr="000D441D">
        <w:rPr>
          <w:spacing w:val="-16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kunne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løse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opgaverne.</w:t>
      </w:r>
    </w:p>
    <w:p w:rsidR="00171466" w:rsidRPr="000D441D" w:rsidRDefault="00171466" w:rsidP="000D441D">
      <w:pPr>
        <w:rPr>
          <w:rFonts w:eastAsia="FoundryMonoline-Regular"/>
          <w:lang w:val="da-DK"/>
        </w:rPr>
      </w:pPr>
    </w:p>
    <w:p w:rsidR="00171466" w:rsidRPr="00CC3ADB" w:rsidRDefault="00171466" w:rsidP="000D441D">
      <w:pPr>
        <w:rPr>
          <w:b/>
          <w:lang w:val="da-DK"/>
        </w:rPr>
      </w:pPr>
      <w:r w:rsidRPr="00CC3ADB">
        <w:rPr>
          <w:b/>
          <w:lang w:val="da-DK"/>
        </w:rPr>
        <w:t>Når</w:t>
      </w:r>
      <w:r w:rsidRPr="00CC3ADB">
        <w:rPr>
          <w:b/>
          <w:spacing w:val="-9"/>
          <w:lang w:val="da-DK"/>
        </w:rPr>
        <w:t xml:space="preserve"> </w:t>
      </w:r>
      <w:r w:rsidRPr="00CC3ADB">
        <w:rPr>
          <w:b/>
          <w:lang w:val="da-DK"/>
        </w:rPr>
        <w:t>kriterierne</w:t>
      </w:r>
      <w:r w:rsidRPr="00CC3ADB">
        <w:rPr>
          <w:b/>
          <w:spacing w:val="-9"/>
          <w:lang w:val="da-DK"/>
        </w:rPr>
        <w:t xml:space="preserve"> </w:t>
      </w:r>
      <w:r w:rsidRPr="00CC3ADB">
        <w:rPr>
          <w:b/>
          <w:lang w:val="da-DK"/>
        </w:rPr>
        <w:t>skal</w:t>
      </w:r>
      <w:r w:rsidRPr="00CC3ADB">
        <w:rPr>
          <w:b/>
          <w:spacing w:val="-9"/>
          <w:lang w:val="da-DK"/>
        </w:rPr>
        <w:t xml:space="preserve"> </w:t>
      </w:r>
      <w:r w:rsidRPr="00CC3ADB">
        <w:rPr>
          <w:b/>
          <w:lang w:val="da-DK"/>
        </w:rPr>
        <w:t>laves,</w:t>
      </w:r>
      <w:r w:rsidRPr="00CC3ADB">
        <w:rPr>
          <w:b/>
          <w:spacing w:val="-16"/>
          <w:lang w:val="da-DK"/>
        </w:rPr>
        <w:t xml:space="preserve"> </w:t>
      </w:r>
      <w:r w:rsidRPr="00CC3ADB">
        <w:rPr>
          <w:b/>
          <w:lang w:val="da-DK"/>
        </w:rPr>
        <w:t>skal</w:t>
      </w:r>
      <w:r w:rsidRPr="00CC3ADB">
        <w:rPr>
          <w:b/>
          <w:spacing w:val="-9"/>
          <w:lang w:val="da-DK"/>
        </w:rPr>
        <w:t xml:space="preserve"> </w:t>
      </w:r>
      <w:r w:rsidRPr="00CC3ADB">
        <w:rPr>
          <w:b/>
          <w:lang w:val="da-DK"/>
        </w:rPr>
        <w:t>lederen:</w:t>
      </w:r>
      <w:r w:rsidR="00CC3ADB">
        <w:rPr>
          <w:b/>
          <w:lang w:val="da-DK"/>
        </w:rPr>
        <w:br/>
      </w:r>
    </w:p>
    <w:p w:rsidR="00171466" w:rsidRPr="00CC3ADB" w:rsidRDefault="00171466" w:rsidP="00F7707A">
      <w:pPr>
        <w:pStyle w:val="Listeafsnit"/>
        <w:numPr>
          <w:ilvl w:val="0"/>
          <w:numId w:val="6"/>
        </w:numPr>
        <w:rPr>
          <w:lang w:val="da-DK"/>
        </w:rPr>
      </w:pPr>
      <w:r w:rsidRPr="00CC3ADB">
        <w:rPr>
          <w:spacing w:val="-2"/>
          <w:lang w:val="da-DK"/>
        </w:rPr>
        <w:t>Være</w:t>
      </w:r>
      <w:r w:rsidRPr="00CC3ADB">
        <w:rPr>
          <w:spacing w:val="-3"/>
          <w:lang w:val="da-DK"/>
        </w:rPr>
        <w:t xml:space="preserve"> </w:t>
      </w:r>
      <w:r w:rsidRPr="00CC3ADB">
        <w:rPr>
          <w:lang w:val="da-DK"/>
        </w:rPr>
        <w:t>skarp</w:t>
      </w:r>
      <w:r w:rsidRPr="00CC3ADB">
        <w:rPr>
          <w:spacing w:val="-3"/>
          <w:lang w:val="da-DK"/>
        </w:rPr>
        <w:t xml:space="preserve"> </w:t>
      </w:r>
      <w:r w:rsidRPr="00CC3ADB">
        <w:rPr>
          <w:lang w:val="da-DK"/>
        </w:rPr>
        <w:t>på</w:t>
      </w:r>
      <w:r w:rsidRPr="00CC3ADB">
        <w:rPr>
          <w:spacing w:val="-3"/>
          <w:lang w:val="da-DK"/>
        </w:rPr>
        <w:t xml:space="preserve"> </w:t>
      </w:r>
      <w:r w:rsidRPr="00CC3ADB">
        <w:rPr>
          <w:lang w:val="da-DK"/>
        </w:rPr>
        <w:t>og</w:t>
      </w:r>
      <w:r w:rsidRPr="00CC3ADB">
        <w:rPr>
          <w:spacing w:val="-3"/>
          <w:lang w:val="da-DK"/>
        </w:rPr>
        <w:t xml:space="preserve"> </w:t>
      </w:r>
      <w:r w:rsidRPr="00CC3ADB">
        <w:rPr>
          <w:lang w:val="da-DK"/>
        </w:rPr>
        <w:t>gøre</w:t>
      </w:r>
      <w:r w:rsidRPr="00CC3ADB">
        <w:rPr>
          <w:spacing w:val="-3"/>
          <w:lang w:val="da-DK"/>
        </w:rPr>
        <w:t xml:space="preserve"> </w:t>
      </w:r>
      <w:r w:rsidRPr="00CC3ADB">
        <w:rPr>
          <w:lang w:val="da-DK"/>
        </w:rPr>
        <w:t>sig</w:t>
      </w:r>
      <w:r w:rsidRPr="00CC3ADB">
        <w:rPr>
          <w:spacing w:val="-3"/>
          <w:lang w:val="da-DK"/>
        </w:rPr>
        <w:t xml:space="preserve"> </w:t>
      </w:r>
      <w:r w:rsidRPr="00CC3ADB">
        <w:rPr>
          <w:lang w:val="da-DK"/>
        </w:rPr>
        <w:t>klart,</w:t>
      </w:r>
      <w:r w:rsidRPr="00CC3ADB">
        <w:rPr>
          <w:spacing w:val="-10"/>
          <w:lang w:val="da-DK"/>
        </w:rPr>
        <w:t xml:space="preserve"> </w:t>
      </w:r>
      <w:r w:rsidRPr="00CC3ADB">
        <w:rPr>
          <w:lang w:val="da-DK"/>
        </w:rPr>
        <w:t>hvordan</w:t>
      </w:r>
      <w:r w:rsidRPr="00CC3ADB">
        <w:rPr>
          <w:spacing w:val="-3"/>
          <w:lang w:val="da-DK"/>
        </w:rPr>
        <w:t xml:space="preserve"> </w:t>
      </w:r>
      <w:r w:rsidRPr="00CC3ADB">
        <w:rPr>
          <w:spacing w:val="-2"/>
          <w:lang w:val="da-DK"/>
        </w:rPr>
        <w:t>opgaverne</w:t>
      </w:r>
      <w:r w:rsidRPr="00CC3ADB">
        <w:rPr>
          <w:spacing w:val="-3"/>
          <w:lang w:val="da-DK"/>
        </w:rPr>
        <w:t xml:space="preserve"> </w:t>
      </w:r>
      <w:r w:rsidRPr="00CC3ADB">
        <w:rPr>
          <w:lang w:val="da-DK"/>
        </w:rPr>
        <w:t>ser</w:t>
      </w:r>
      <w:r w:rsidRPr="00CC3ADB">
        <w:rPr>
          <w:spacing w:val="-3"/>
          <w:lang w:val="da-DK"/>
        </w:rPr>
        <w:t xml:space="preserve"> </w:t>
      </w:r>
      <w:r w:rsidRPr="00CC3ADB">
        <w:rPr>
          <w:lang w:val="da-DK"/>
        </w:rPr>
        <w:t>ud</w:t>
      </w:r>
      <w:r w:rsidRPr="00CC3ADB">
        <w:rPr>
          <w:spacing w:val="-3"/>
          <w:lang w:val="da-DK"/>
        </w:rPr>
        <w:t xml:space="preserve"> </w:t>
      </w:r>
      <w:r w:rsidRPr="00CC3ADB">
        <w:rPr>
          <w:lang w:val="da-DK"/>
        </w:rPr>
        <w:t>fremadrettet</w:t>
      </w:r>
      <w:r w:rsidRPr="00CC3ADB">
        <w:rPr>
          <w:spacing w:val="-17"/>
          <w:lang w:val="da-DK"/>
        </w:rPr>
        <w:t xml:space="preserve"> </w:t>
      </w:r>
      <w:r w:rsidRPr="00CC3ADB">
        <w:rPr>
          <w:lang w:val="da-DK"/>
        </w:rPr>
        <w:t>–</w:t>
      </w:r>
      <w:r w:rsidRPr="00CC3ADB">
        <w:rPr>
          <w:spacing w:val="-17"/>
          <w:lang w:val="da-DK"/>
        </w:rPr>
        <w:t xml:space="preserve"> </w:t>
      </w:r>
      <w:r w:rsidRPr="00CC3ADB">
        <w:rPr>
          <w:lang w:val="da-DK"/>
        </w:rPr>
        <w:t>hvilke</w:t>
      </w:r>
      <w:r w:rsidRPr="00CC3ADB">
        <w:rPr>
          <w:spacing w:val="-3"/>
          <w:lang w:val="da-DK"/>
        </w:rPr>
        <w:t xml:space="preserve"> </w:t>
      </w:r>
      <w:r w:rsidRPr="00CC3ADB">
        <w:rPr>
          <w:lang w:val="da-DK"/>
        </w:rPr>
        <w:t>opgaver</w:t>
      </w:r>
      <w:r w:rsidRPr="00CC3ADB">
        <w:rPr>
          <w:spacing w:val="-3"/>
          <w:lang w:val="da-DK"/>
        </w:rPr>
        <w:t xml:space="preserve"> </w:t>
      </w:r>
      <w:r w:rsidRPr="00CC3ADB">
        <w:rPr>
          <w:lang w:val="da-DK"/>
        </w:rPr>
        <w:t>er</w:t>
      </w:r>
      <w:r w:rsidRPr="00CC3ADB">
        <w:rPr>
          <w:spacing w:val="-3"/>
          <w:lang w:val="da-DK"/>
        </w:rPr>
        <w:t xml:space="preserve"> </w:t>
      </w:r>
      <w:r w:rsidRPr="00CC3ADB">
        <w:rPr>
          <w:lang w:val="da-DK"/>
        </w:rPr>
        <w:t>det</w:t>
      </w:r>
      <w:r w:rsidRPr="00CC3ADB">
        <w:rPr>
          <w:spacing w:val="-3"/>
          <w:lang w:val="da-DK"/>
        </w:rPr>
        <w:t xml:space="preserve"> </w:t>
      </w:r>
      <w:r w:rsidRPr="00CC3ADB">
        <w:rPr>
          <w:lang w:val="da-DK"/>
        </w:rPr>
        <w:t>særlig</w:t>
      </w:r>
      <w:r w:rsidRPr="00CC3ADB">
        <w:rPr>
          <w:spacing w:val="21"/>
          <w:lang w:val="da-DK"/>
        </w:rPr>
        <w:t xml:space="preserve"> </w:t>
      </w:r>
      <w:r w:rsidRPr="00CC3ADB">
        <w:rPr>
          <w:lang w:val="da-DK"/>
        </w:rPr>
        <w:t>vigtigt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at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kunne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løfte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i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fremtiden</w:t>
      </w:r>
      <w:r w:rsidRPr="00CC3ADB">
        <w:rPr>
          <w:spacing w:val="-8"/>
          <w:lang w:val="da-DK"/>
        </w:rPr>
        <w:t xml:space="preserve"> </w:t>
      </w:r>
      <w:r w:rsidRPr="00CC3ADB">
        <w:rPr>
          <w:spacing w:val="-4"/>
          <w:lang w:val="da-DK"/>
        </w:rPr>
        <w:t>osv.</w:t>
      </w:r>
    </w:p>
    <w:p w:rsidR="00171466" w:rsidRPr="00CC3ADB" w:rsidRDefault="00171466" w:rsidP="00F7707A">
      <w:pPr>
        <w:pStyle w:val="Listeafsnit"/>
        <w:numPr>
          <w:ilvl w:val="0"/>
          <w:numId w:val="6"/>
        </w:numPr>
        <w:rPr>
          <w:lang w:val="da-DK"/>
        </w:rPr>
      </w:pPr>
      <w:r w:rsidRPr="00CC3ADB">
        <w:rPr>
          <w:spacing w:val="-5"/>
          <w:lang w:val="da-DK"/>
        </w:rPr>
        <w:t>Tage</w:t>
      </w:r>
      <w:r w:rsidRPr="00CC3ADB">
        <w:rPr>
          <w:spacing w:val="-8"/>
          <w:lang w:val="da-DK"/>
        </w:rPr>
        <w:t xml:space="preserve"> </w:t>
      </w:r>
      <w:r w:rsidRPr="00CC3ADB">
        <w:rPr>
          <w:lang w:val="da-DK"/>
        </w:rPr>
        <w:t>stilling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til,</w:t>
      </w:r>
      <w:r w:rsidRPr="00CC3ADB">
        <w:rPr>
          <w:spacing w:val="-16"/>
          <w:lang w:val="da-DK"/>
        </w:rPr>
        <w:t xml:space="preserve"> </w:t>
      </w:r>
      <w:r w:rsidRPr="00CC3ADB">
        <w:rPr>
          <w:lang w:val="da-DK"/>
        </w:rPr>
        <w:t>hvilke</w:t>
      </w:r>
      <w:r w:rsidRPr="00CC3ADB">
        <w:rPr>
          <w:spacing w:val="-9"/>
          <w:lang w:val="da-DK"/>
        </w:rPr>
        <w:t xml:space="preserve"> </w:t>
      </w:r>
      <w:r w:rsidRPr="00CC3ADB">
        <w:rPr>
          <w:spacing w:val="-2"/>
          <w:lang w:val="da-DK"/>
        </w:rPr>
        <w:t>kompetencer,</w:t>
      </w:r>
      <w:r w:rsidRPr="00CC3ADB">
        <w:rPr>
          <w:spacing w:val="-16"/>
          <w:lang w:val="da-DK"/>
        </w:rPr>
        <w:t xml:space="preserve"> </w:t>
      </w:r>
      <w:r w:rsidRPr="00CC3ADB">
        <w:rPr>
          <w:lang w:val="da-DK"/>
        </w:rPr>
        <w:t>der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er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brug</w:t>
      </w:r>
      <w:r w:rsidRPr="00CC3ADB">
        <w:rPr>
          <w:spacing w:val="-9"/>
          <w:lang w:val="da-DK"/>
        </w:rPr>
        <w:t xml:space="preserve"> </w:t>
      </w:r>
      <w:r w:rsidRPr="00CC3ADB">
        <w:rPr>
          <w:spacing w:val="-8"/>
          <w:lang w:val="da-DK"/>
        </w:rPr>
        <w:t>for,</w:t>
      </w:r>
      <w:r w:rsidRPr="00CC3ADB">
        <w:rPr>
          <w:spacing w:val="-16"/>
          <w:lang w:val="da-DK"/>
        </w:rPr>
        <w:t xml:space="preserve"> </w:t>
      </w:r>
      <w:r w:rsidRPr="00CC3ADB">
        <w:rPr>
          <w:spacing w:val="-5"/>
          <w:lang w:val="da-DK"/>
        </w:rPr>
        <w:t>for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at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kunne</w:t>
      </w:r>
      <w:r w:rsidRPr="00CC3ADB">
        <w:rPr>
          <w:spacing w:val="-8"/>
          <w:lang w:val="da-DK"/>
        </w:rPr>
        <w:t xml:space="preserve"> </w:t>
      </w:r>
      <w:r w:rsidRPr="00CC3ADB">
        <w:rPr>
          <w:lang w:val="da-DK"/>
        </w:rPr>
        <w:t>løfte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opgaverne</w:t>
      </w:r>
    </w:p>
    <w:p w:rsidR="00171466" w:rsidRPr="00424829" w:rsidRDefault="00171466" w:rsidP="00424829">
      <w:pPr>
        <w:pStyle w:val="Listeafsnit"/>
        <w:numPr>
          <w:ilvl w:val="0"/>
          <w:numId w:val="6"/>
        </w:numPr>
        <w:rPr>
          <w:lang w:val="da-DK"/>
        </w:rPr>
      </w:pPr>
      <w:r w:rsidRPr="00CC3ADB">
        <w:rPr>
          <w:lang w:val="da-DK"/>
        </w:rPr>
        <w:t>Fastlægge</w:t>
      </w:r>
      <w:r w:rsidRPr="00CC3ADB">
        <w:rPr>
          <w:spacing w:val="-9"/>
          <w:lang w:val="da-DK"/>
        </w:rPr>
        <w:t xml:space="preserve"> </w:t>
      </w:r>
      <w:r w:rsidRPr="00CC3ADB">
        <w:rPr>
          <w:spacing w:val="-2"/>
          <w:lang w:val="da-DK"/>
        </w:rPr>
        <w:t>kriterier,</w:t>
      </w:r>
      <w:r w:rsidRPr="00CC3ADB">
        <w:rPr>
          <w:spacing w:val="-16"/>
          <w:lang w:val="da-DK"/>
        </w:rPr>
        <w:t xml:space="preserve"> </w:t>
      </w:r>
      <w:r w:rsidRPr="00CC3ADB">
        <w:rPr>
          <w:lang w:val="da-DK"/>
        </w:rPr>
        <w:t>der</w:t>
      </w:r>
      <w:r w:rsidRPr="00CC3ADB">
        <w:rPr>
          <w:spacing w:val="-9"/>
          <w:lang w:val="da-DK"/>
        </w:rPr>
        <w:t xml:space="preserve"> </w:t>
      </w:r>
      <w:r w:rsidRPr="00CC3ADB">
        <w:rPr>
          <w:spacing w:val="-2"/>
          <w:lang w:val="da-DK"/>
        </w:rPr>
        <w:t>afspejler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de</w:t>
      </w:r>
      <w:r w:rsidRPr="00CC3ADB">
        <w:rPr>
          <w:spacing w:val="-9"/>
          <w:lang w:val="da-DK"/>
        </w:rPr>
        <w:t xml:space="preserve"> </w:t>
      </w:r>
      <w:r w:rsidRPr="00CC3ADB">
        <w:rPr>
          <w:spacing w:val="-2"/>
          <w:lang w:val="da-DK"/>
        </w:rPr>
        <w:t>kompetencer,</w:t>
      </w:r>
      <w:r w:rsidRPr="00CC3ADB">
        <w:rPr>
          <w:spacing w:val="-16"/>
          <w:lang w:val="da-DK"/>
        </w:rPr>
        <w:t xml:space="preserve"> </w:t>
      </w:r>
      <w:r w:rsidRPr="00CC3ADB">
        <w:rPr>
          <w:lang w:val="da-DK"/>
        </w:rPr>
        <w:t>der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er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brug</w:t>
      </w:r>
      <w:r w:rsidRPr="00CC3ADB">
        <w:rPr>
          <w:spacing w:val="-9"/>
          <w:lang w:val="da-DK"/>
        </w:rPr>
        <w:t xml:space="preserve"> </w:t>
      </w:r>
      <w:r w:rsidRPr="00CC3ADB">
        <w:rPr>
          <w:spacing w:val="-5"/>
          <w:lang w:val="da-DK"/>
        </w:rPr>
        <w:t>for</w:t>
      </w:r>
    </w:p>
    <w:p w:rsidR="00424829" w:rsidRPr="00424829" w:rsidRDefault="00424829" w:rsidP="00B61573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171466" w:rsidRPr="00AE68A6" w:rsidTr="00171466">
        <w:tc>
          <w:tcPr>
            <w:tcW w:w="9039" w:type="dxa"/>
          </w:tcPr>
          <w:p w:rsidR="00171466" w:rsidRPr="000D441D" w:rsidRDefault="00171466" w:rsidP="000D441D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Bold"/>
                <w:bCs/>
                <w:lang w:val="da-DK"/>
              </w:rPr>
              <w:br/>
              <w:t>Prøv</w:t>
            </w:r>
            <w:r w:rsidRPr="000D441D">
              <w:rPr>
                <w:rFonts w:eastAsia="FoundryMonoline-Bold"/>
                <w:bCs/>
                <w:spacing w:val="5"/>
                <w:lang w:val="da-DK"/>
              </w:rPr>
              <w:t xml:space="preserve"> </w:t>
            </w:r>
            <w:r w:rsidRPr="000D441D">
              <w:rPr>
                <w:rFonts w:eastAsia="FoundryMonoline-Bold"/>
                <w:bCs/>
                <w:lang w:val="da-DK"/>
              </w:rPr>
              <w:t>at</w:t>
            </w:r>
            <w:r w:rsidRPr="000D441D">
              <w:rPr>
                <w:rFonts w:eastAsia="FoundryMonoline-Bold"/>
                <w:bCs/>
                <w:spacing w:val="5"/>
                <w:lang w:val="da-DK"/>
              </w:rPr>
              <w:t xml:space="preserve"> </w:t>
            </w:r>
            <w:r w:rsidRPr="000D441D">
              <w:rPr>
                <w:rFonts w:eastAsia="FoundryMonoline-Bold"/>
                <w:bCs/>
                <w:lang w:val="da-DK"/>
              </w:rPr>
              <w:t>vende</w:t>
            </w:r>
            <w:r w:rsidRPr="000D441D">
              <w:rPr>
                <w:rFonts w:eastAsia="FoundryMonoline-Bold"/>
                <w:bCs/>
                <w:spacing w:val="5"/>
                <w:lang w:val="da-DK"/>
              </w:rPr>
              <w:t xml:space="preserve"> </w:t>
            </w:r>
            <w:r w:rsidRPr="000D441D">
              <w:rPr>
                <w:rFonts w:eastAsia="FoundryMonoline-Bold"/>
                <w:bCs/>
                <w:lang w:val="da-DK"/>
              </w:rPr>
              <w:t>situationen</w:t>
            </w:r>
            <w:r w:rsidRPr="000D441D">
              <w:rPr>
                <w:rFonts w:eastAsia="FoundryMonoline-Bold"/>
                <w:bCs/>
                <w:spacing w:val="5"/>
                <w:lang w:val="da-DK"/>
              </w:rPr>
              <w:t xml:space="preserve"> </w:t>
            </w:r>
            <w:r w:rsidRPr="000D441D">
              <w:rPr>
                <w:rFonts w:eastAsia="FoundryMonoline-Bold"/>
                <w:bCs/>
                <w:lang w:val="da-DK"/>
              </w:rPr>
              <w:t>om,</w:t>
            </w:r>
            <w:r w:rsidRPr="000D441D">
              <w:rPr>
                <w:rFonts w:eastAsia="FoundryMonoline-Bold"/>
                <w:bCs/>
                <w:spacing w:val="-5"/>
                <w:lang w:val="da-DK"/>
              </w:rPr>
              <w:t xml:space="preserve"> </w:t>
            </w:r>
            <w:r w:rsidRPr="000D441D">
              <w:rPr>
                <w:rFonts w:eastAsia="FoundryMonoline-Bold"/>
                <w:bCs/>
                <w:lang w:val="da-DK"/>
              </w:rPr>
              <w:t>når</w:t>
            </w:r>
            <w:r w:rsidRPr="000D441D">
              <w:rPr>
                <w:rFonts w:eastAsia="FoundryMonoline-Bold"/>
                <w:bCs/>
                <w:spacing w:val="5"/>
                <w:lang w:val="da-DK"/>
              </w:rPr>
              <w:t xml:space="preserve"> </w:t>
            </w:r>
            <w:r w:rsidRPr="000D441D">
              <w:rPr>
                <w:rFonts w:eastAsia="FoundryMonoline-Bold"/>
                <w:bCs/>
                <w:lang w:val="da-DK"/>
              </w:rPr>
              <w:t>kriterierne</w:t>
            </w:r>
            <w:r w:rsidRPr="000D441D">
              <w:rPr>
                <w:rFonts w:eastAsia="FoundryMonoline-Bold"/>
                <w:bCs/>
                <w:spacing w:val="5"/>
                <w:lang w:val="da-DK"/>
              </w:rPr>
              <w:t xml:space="preserve"> </w:t>
            </w:r>
            <w:r w:rsidRPr="000D441D">
              <w:rPr>
                <w:rFonts w:eastAsia="FoundryMonoline-Bold"/>
                <w:bCs/>
                <w:lang w:val="da-DK"/>
              </w:rPr>
              <w:t>skal</w:t>
            </w:r>
            <w:r w:rsidRPr="000D441D">
              <w:rPr>
                <w:rFonts w:eastAsia="FoundryMonoline-Bold"/>
                <w:bCs/>
                <w:spacing w:val="5"/>
                <w:lang w:val="da-DK"/>
              </w:rPr>
              <w:t xml:space="preserve"> </w:t>
            </w:r>
            <w:r w:rsidRPr="000D441D">
              <w:rPr>
                <w:rFonts w:eastAsia="FoundryMonoline-Bold"/>
                <w:bCs/>
                <w:lang w:val="da-DK"/>
              </w:rPr>
              <w:t>laves</w:t>
            </w:r>
            <w:r w:rsidR="00214656" w:rsidRPr="000D441D">
              <w:rPr>
                <w:rFonts w:eastAsia="FoundryMonoline-Bold"/>
                <w:bCs/>
                <w:spacing w:val="-2"/>
                <w:lang w:val="da-DK"/>
              </w:rPr>
              <w:t>. T</w:t>
            </w:r>
            <w:r w:rsidRPr="000D441D">
              <w:rPr>
                <w:rFonts w:eastAsia="FoundryMonoline-Regular"/>
                <w:lang w:val="da-DK"/>
              </w:rPr>
              <w:t>ænk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ansættelse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i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stedet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5"/>
                <w:lang w:val="da-DK"/>
              </w:rPr>
              <w:t>for</w:t>
            </w:r>
            <w:r w:rsidRPr="000D441D">
              <w:rPr>
                <w:rFonts w:eastAsia="FoundryMonoline-Regular"/>
                <w:spacing w:val="5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2"/>
                <w:lang w:val="da-DK"/>
              </w:rPr>
              <w:t>afskedigelse</w:t>
            </w:r>
            <w:r w:rsidR="009C1B44">
              <w:rPr>
                <w:rFonts w:eastAsia="FoundryMonoline-Regular"/>
                <w:spacing w:val="-2"/>
                <w:lang w:val="da-DK"/>
              </w:rPr>
              <w:t xml:space="preserve">… </w:t>
            </w:r>
            <w:r w:rsidR="00214656" w:rsidRPr="000D441D">
              <w:rPr>
                <w:rFonts w:eastAsia="FoundryMonoline-Regular"/>
                <w:spacing w:val="-2"/>
                <w:lang w:val="da-DK"/>
              </w:rPr>
              <w:t>H</w:t>
            </w:r>
            <w:r w:rsidRPr="000D441D">
              <w:rPr>
                <w:rFonts w:eastAsia="FoundryMonoline-Regular"/>
                <w:lang w:val="da-DK"/>
              </w:rPr>
              <w:t>vordan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vil</w:t>
            </w:r>
            <w:r w:rsidR="00214656" w:rsidRPr="000D441D">
              <w:rPr>
                <w:rFonts w:eastAsia="FoundryMonoline-Regular"/>
                <w:lang w:val="da-DK"/>
              </w:rPr>
              <w:t>le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en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jobannonce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se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ud,</w:t>
            </w:r>
            <w:r w:rsidRPr="000D441D">
              <w:rPr>
                <w:rFonts w:eastAsia="FoundryMonoline-Regular"/>
                <w:spacing w:val="-2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hvis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der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skulle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rekrutteres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medarbejdere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til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de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fremtidige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="00214656" w:rsidRPr="000D441D">
              <w:rPr>
                <w:rFonts w:eastAsia="FoundryMonoline-Regular"/>
                <w:spacing w:val="2"/>
                <w:lang w:val="da-DK"/>
              </w:rPr>
              <w:t>opgaver? H</w:t>
            </w:r>
            <w:r w:rsidRPr="000D441D">
              <w:rPr>
                <w:rFonts w:eastAsia="FoundryMonoline-Regular"/>
                <w:spacing w:val="-2"/>
                <w:lang w:val="da-DK"/>
              </w:rPr>
              <w:t>vor</w:t>
            </w:r>
            <w:r w:rsidRPr="000D441D">
              <w:rPr>
                <w:rFonts w:eastAsia="FoundryMonoline-Regular"/>
                <w:lang w:val="da-DK"/>
              </w:rPr>
              <w:t>dan</w:t>
            </w:r>
            <w:r w:rsidRPr="000D441D">
              <w:rPr>
                <w:rFonts w:eastAsia="FoundryMonoline-Regular"/>
                <w:spacing w:val="-1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skulle</w:t>
            </w:r>
            <w:r w:rsidRPr="000D441D">
              <w:rPr>
                <w:rFonts w:eastAsia="FoundryMonoline-Regular"/>
                <w:spacing w:val="-1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2"/>
                <w:lang w:val="da-DK"/>
              </w:rPr>
              <w:t>opgaverne</w:t>
            </w:r>
            <w:r w:rsidRPr="000D441D">
              <w:rPr>
                <w:rFonts w:eastAsia="FoundryMonoline-Regular"/>
                <w:spacing w:val="-1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beskrives</w:t>
            </w:r>
            <w:r w:rsidR="00214656" w:rsidRPr="000D441D">
              <w:rPr>
                <w:rFonts w:eastAsia="FoundryMonoline-Regular"/>
                <w:spacing w:val="-18"/>
                <w:lang w:val="da-DK"/>
              </w:rPr>
              <w:t>? H</w:t>
            </w:r>
            <w:r w:rsidRPr="000D441D">
              <w:rPr>
                <w:rFonts w:eastAsia="FoundryMonoline-Regular"/>
                <w:lang w:val="da-DK"/>
              </w:rPr>
              <w:t>vilke</w:t>
            </w:r>
            <w:r w:rsidRPr="000D441D">
              <w:rPr>
                <w:rFonts w:eastAsia="FoundryMonoline-Regular"/>
                <w:spacing w:val="-1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kompetencer</w:t>
            </w:r>
            <w:r w:rsidRPr="000D441D">
              <w:rPr>
                <w:rFonts w:eastAsia="FoundryMonoline-Regular"/>
                <w:spacing w:val="-1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ville</w:t>
            </w:r>
            <w:r w:rsidRPr="000D441D">
              <w:rPr>
                <w:rFonts w:eastAsia="FoundryMonoline-Regular"/>
                <w:spacing w:val="-1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det</w:t>
            </w:r>
            <w:r w:rsidRPr="000D441D">
              <w:rPr>
                <w:rFonts w:eastAsia="FoundryMonoline-Regular"/>
                <w:spacing w:val="-1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være</w:t>
            </w:r>
            <w:r w:rsidRPr="000D441D">
              <w:rPr>
                <w:rFonts w:eastAsia="FoundryMonoline-Regular"/>
                <w:spacing w:val="-18"/>
                <w:lang w:val="da-DK"/>
              </w:rPr>
              <w:t xml:space="preserve"> </w:t>
            </w:r>
            <w:r w:rsidR="00551FAA">
              <w:rPr>
                <w:rFonts w:eastAsia="FoundryMonoline-Regular"/>
                <w:lang w:val="da-DK"/>
              </w:rPr>
              <w:t>vigtig</w:t>
            </w:r>
            <w:r w:rsidRPr="000D441D">
              <w:rPr>
                <w:rFonts w:eastAsia="FoundryMonoline-Regular"/>
                <w:spacing w:val="-1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at</w:t>
            </w:r>
            <w:r w:rsidRPr="000D441D">
              <w:rPr>
                <w:rFonts w:eastAsia="FoundryMonoline-Regular"/>
                <w:spacing w:val="-1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nye</w:t>
            </w:r>
            <w:r w:rsidRPr="000D441D">
              <w:rPr>
                <w:rFonts w:eastAsia="FoundryMonoline-Regular"/>
                <w:spacing w:val="-1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medarbejdere</w:t>
            </w:r>
            <w:r w:rsidRPr="000D441D">
              <w:rPr>
                <w:rFonts w:eastAsia="FoundryMonoline-Regular"/>
                <w:spacing w:val="-18"/>
                <w:lang w:val="da-DK"/>
              </w:rPr>
              <w:t xml:space="preserve"> </w:t>
            </w:r>
            <w:r w:rsidR="00734777">
              <w:rPr>
                <w:rFonts w:eastAsia="FoundryMonoline-Regular"/>
                <w:lang w:val="da-DK"/>
              </w:rPr>
              <w:t>har</w:t>
            </w:r>
            <w:r w:rsidRPr="000D441D">
              <w:rPr>
                <w:rFonts w:eastAsia="FoundryMonoline-Regular"/>
                <w:lang w:val="da-DK"/>
              </w:rPr>
              <w:t>…</w:t>
            </w:r>
          </w:p>
          <w:p w:rsidR="00171466" w:rsidRPr="000D441D" w:rsidRDefault="00171466" w:rsidP="000D441D">
            <w:pPr>
              <w:rPr>
                <w:lang w:val="da-DK"/>
              </w:rPr>
            </w:pPr>
          </w:p>
        </w:tc>
      </w:tr>
    </w:tbl>
    <w:p w:rsidR="00171466" w:rsidRPr="000D441D" w:rsidRDefault="00171466" w:rsidP="000D441D">
      <w:pPr>
        <w:rPr>
          <w:lang w:val="da-DK"/>
        </w:rPr>
      </w:pPr>
      <w:r w:rsidRPr="000D441D">
        <w:rPr>
          <w:lang w:val="da-DK"/>
        </w:rPr>
        <w:br/>
      </w:r>
      <w:r w:rsidRPr="000D441D">
        <w:rPr>
          <w:lang w:val="da-DK"/>
        </w:rPr>
        <w:br/>
        <w:t>Når</w:t>
      </w:r>
      <w:r w:rsidRPr="000D441D">
        <w:rPr>
          <w:spacing w:val="-12"/>
          <w:lang w:val="da-DK"/>
        </w:rPr>
        <w:t xml:space="preserve"> </w:t>
      </w:r>
      <w:r w:rsidRPr="000D441D">
        <w:rPr>
          <w:lang w:val="da-DK"/>
        </w:rPr>
        <w:t>kriterierne</w:t>
      </w:r>
      <w:r w:rsidRPr="000D441D">
        <w:rPr>
          <w:spacing w:val="-12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12"/>
          <w:lang w:val="da-DK"/>
        </w:rPr>
        <w:t xml:space="preserve"> </w:t>
      </w:r>
      <w:r w:rsidRPr="000D441D">
        <w:rPr>
          <w:lang w:val="da-DK"/>
        </w:rPr>
        <w:t>lavet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-12"/>
          <w:lang w:val="da-DK"/>
        </w:rPr>
        <w:t xml:space="preserve"> </w:t>
      </w:r>
      <w:r w:rsidRPr="000D441D">
        <w:rPr>
          <w:lang w:val="da-DK"/>
        </w:rPr>
        <w:t>MED</w:t>
      </w:r>
      <w:r w:rsidRPr="000D441D">
        <w:rPr>
          <w:spacing w:val="-12"/>
          <w:lang w:val="da-DK"/>
        </w:rPr>
        <w:t xml:space="preserve"> </w:t>
      </w:r>
      <w:r w:rsidRPr="000D441D">
        <w:rPr>
          <w:lang w:val="da-DK"/>
        </w:rPr>
        <w:t>orienteres</w:t>
      </w:r>
      <w:r w:rsidRPr="000D441D">
        <w:rPr>
          <w:spacing w:val="-12"/>
          <w:lang w:val="da-DK"/>
        </w:rPr>
        <w:t xml:space="preserve"> </w:t>
      </w:r>
      <w:r w:rsidRPr="000D441D">
        <w:rPr>
          <w:lang w:val="da-DK"/>
        </w:rPr>
        <w:t>om</w:t>
      </w:r>
      <w:r w:rsidRPr="000D441D">
        <w:rPr>
          <w:spacing w:val="-12"/>
          <w:lang w:val="da-DK"/>
        </w:rPr>
        <w:t xml:space="preserve"> </w:t>
      </w:r>
      <w:r w:rsidRPr="000D441D">
        <w:rPr>
          <w:lang w:val="da-DK"/>
        </w:rPr>
        <w:t>kriterierne.</w:t>
      </w:r>
      <w:r w:rsidRPr="000D441D">
        <w:rPr>
          <w:spacing w:val="-19"/>
          <w:lang w:val="da-DK"/>
        </w:rPr>
        <w:t xml:space="preserve"> </w:t>
      </w:r>
      <w:r w:rsidRPr="000D441D">
        <w:rPr>
          <w:lang w:val="da-DK"/>
        </w:rPr>
        <w:t>Man</w:t>
      </w:r>
      <w:r w:rsidRPr="000D441D">
        <w:rPr>
          <w:spacing w:val="-11"/>
          <w:lang w:val="da-DK"/>
        </w:rPr>
        <w:t xml:space="preserve"> </w:t>
      </w:r>
      <w:r w:rsidR="00376C82">
        <w:rPr>
          <w:lang w:val="da-DK"/>
        </w:rPr>
        <w:t>skal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som</w:t>
      </w:r>
      <w:r w:rsidRPr="000D441D">
        <w:rPr>
          <w:spacing w:val="-12"/>
          <w:lang w:val="da-DK"/>
        </w:rPr>
        <w:t xml:space="preserve"> </w:t>
      </w:r>
      <w:r w:rsidRPr="000D441D">
        <w:rPr>
          <w:lang w:val="da-DK"/>
        </w:rPr>
        <w:t>leder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have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en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god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dialog</w:t>
      </w:r>
      <w:r w:rsidRPr="000D441D">
        <w:rPr>
          <w:spacing w:val="-12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12"/>
          <w:lang w:val="da-DK"/>
        </w:rPr>
        <w:t xml:space="preserve"> </w:t>
      </w:r>
      <w:proofErr w:type="spellStart"/>
      <w:r w:rsidRPr="000D441D">
        <w:rPr>
          <w:lang w:val="da-DK"/>
        </w:rPr>
        <w:t>MEDudvalget</w:t>
      </w:r>
      <w:proofErr w:type="spellEnd"/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om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kriterierne,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men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ikke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tale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om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en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2"/>
          <w:lang w:val="da-DK"/>
        </w:rPr>
        <w:t>forhandling.</w:t>
      </w:r>
      <w:r w:rsidRPr="000D441D">
        <w:rPr>
          <w:spacing w:val="-16"/>
          <w:lang w:val="da-DK"/>
        </w:rPr>
        <w:t xml:space="preserve"> </w:t>
      </w:r>
      <w:r w:rsidR="009C1B44">
        <w:rPr>
          <w:spacing w:val="-16"/>
          <w:lang w:val="da-DK"/>
        </w:rPr>
        <w:t>L</w:t>
      </w:r>
      <w:r w:rsidR="009C1B44">
        <w:rPr>
          <w:lang w:val="da-DK"/>
        </w:rPr>
        <w:t>ederen be</w:t>
      </w:r>
      <w:r w:rsidRPr="000D441D">
        <w:rPr>
          <w:lang w:val="da-DK"/>
        </w:rPr>
        <w:t>slutter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kriterierne.</w:t>
      </w:r>
    </w:p>
    <w:p w:rsidR="004671EC" w:rsidRDefault="00B14165">
      <w:pPr>
        <w:rPr>
          <w:spacing w:val="3"/>
          <w:lang w:val="da-DK"/>
        </w:rPr>
      </w:pPr>
      <w:r>
        <w:rPr>
          <w:b/>
          <w:lang w:val="da-DK"/>
        </w:rPr>
        <w:br/>
      </w:r>
      <w:r w:rsidRPr="00CC3ADB">
        <w:rPr>
          <w:b/>
          <w:lang w:val="da-DK"/>
        </w:rPr>
        <w:t>Hvordan</w:t>
      </w:r>
      <w:r w:rsidRPr="00CC3ADB">
        <w:rPr>
          <w:b/>
          <w:spacing w:val="-12"/>
          <w:lang w:val="da-DK"/>
        </w:rPr>
        <w:t xml:space="preserve"> </w:t>
      </w:r>
      <w:r w:rsidRPr="00CC3ADB">
        <w:rPr>
          <w:b/>
          <w:spacing w:val="-3"/>
          <w:lang w:val="da-DK"/>
        </w:rPr>
        <w:t>afgøres,</w:t>
      </w:r>
      <w:r w:rsidRPr="00CC3ADB">
        <w:rPr>
          <w:b/>
          <w:spacing w:val="-22"/>
          <w:lang w:val="da-DK"/>
        </w:rPr>
        <w:t xml:space="preserve"> </w:t>
      </w:r>
      <w:r w:rsidRPr="00CC3ADB">
        <w:rPr>
          <w:b/>
          <w:lang w:val="da-DK"/>
        </w:rPr>
        <w:t>hvem</w:t>
      </w:r>
      <w:r w:rsidRPr="00CC3ADB">
        <w:rPr>
          <w:b/>
          <w:spacing w:val="-11"/>
          <w:lang w:val="da-DK"/>
        </w:rPr>
        <w:t xml:space="preserve"> </w:t>
      </w:r>
      <w:r w:rsidRPr="00CC3ADB">
        <w:rPr>
          <w:b/>
          <w:lang w:val="da-DK"/>
        </w:rPr>
        <w:t>der</w:t>
      </w:r>
      <w:r w:rsidRPr="00CC3ADB">
        <w:rPr>
          <w:b/>
          <w:spacing w:val="-11"/>
          <w:lang w:val="da-DK"/>
        </w:rPr>
        <w:t xml:space="preserve"> </w:t>
      </w:r>
      <w:r w:rsidRPr="00CC3ADB">
        <w:rPr>
          <w:b/>
          <w:lang w:val="da-DK"/>
        </w:rPr>
        <w:t>bedst</w:t>
      </w:r>
      <w:r w:rsidRPr="00CC3ADB">
        <w:rPr>
          <w:b/>
          <w:spacing w:val="-11"/>
          <w:lang w:val="da-DK"/>
        </w:rPr>
        <w:t xml:space="preserve"> </w:t>
      </w:r>
      <w:r w:rsidRPr="00CC3ADB">
        <w:rPr>
          <w:b/>
          <w:lang w:val="da-DK"/>
        </w:rPr>
        <w:t>muligt</w:t>
      </w:r>
      <w:r w:rsidRPr="00CC3ADB">
        <w:rPr>
          <w:b/>
          <w:spacing w:val="-12"/>
          <w:lang w:val="da-DK"/>
        </w:rPr>
        <w:t xml:space="preserve"> </w:t>
      </w:r>
      <w:r w:rsidRPr="00CC3ADB">
        <w:rPr>
          <w:b/>
          <w:spacing w:val="-2"/>
          <w:lang w:val="da-DK"/>
        </w:rPr>
        <w:t>kan</w:t>
      </w:r>
      <w:r w:rsidRPr="00CC3ADB">
        <w:rPr>
          <w:b/>
          <w:spacing w:val="-11"/>
          <w:lang w:val="da-DK"/>
        </w:rPr>
        <w:t xml:space="preserve"> </w:t>
      </w:r>
      <w:r w:rsidRPr="00CC3ADB">
        <w:rPr>
          <w:b/>
          <w:lang w:val="da-DK"/>
        </w:rPr>
        <w:t>undværes?</w:t>
      </w:r>
      <w:r>
        <w:rPr>
          <w:b/>
          <w:lang w:val="da-DK"/>
        </w:rPr>
        <w:br/>
      </w:r>
      <w:r>
        <w:rPr>
          <w:b/>
          <w:lang w:val="da-DK"/>
        </w:rPr>
        <w:br/>
      </w:r>
      <w:r w:rsidRPr="000D441D">
        <w:rPr>
          <w:spacing w:val="3"/>
          <w:lang w:val="da-DK"/>
        </w:rPr>
        <w:t>Når kriterierne er lagt fast</w:t>
      </w:r>
      <w:r>
        <w:rPr>
          <w:spacing w:val="3"/>
          <w:lang w:val="da-DK"/>
        </w:rPr>
        <w:t>,</w:t>
      </w:r>
      <w:r w:rsidRPr="000D441D">
        <w:rPr>
          <w:spacing w:val="3"/>
          <w:lang w:val="da-DK"/>
        </w:rPr>
        <w:t xml:space="preserve"> og</w:t>
      </w:r>
      <w:r w:rsidRPr="000D441D">
        <w:rPr>
          <w:spacing w:val="-28"/>
          <w:lang w:val="da-DK"/>
        </w:rPr>
        <w:t xml:space="preserve"> </w:t>
      </w:r>
      <w:r w:rsidRPr="000D441D">
        <w:rPr>
          <w:spacing w:val="3"/>
          <w:lang w:val="da-DK"/>
        </w:rPr>
        <w:t>MED er orienteret, skal lederen endeligt vurdere, hvem der skal indstilles til afsked</w:t>
      </w:r>
      <w:r w:rsidR="00B61573">
        <w:rPr>
          <w:spacing w:val="3"/>
          <w:lang w:val="da-DK"/>
        </w:rPr>
        <w:t>.</w:t>
      </w:r>
    </w:p>
    <w:p w:rsidR="004671EC" w:rsidRPr="00B14165" w:rsidRDefault="004671EC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171466" w:rsidRPr="000D441D" w:rsidTr="00171466">
        <w:tc>
          <w:tcPr>
            <w:tcW w:w="9039" w:type="dxa"/>
          </w:tcPr>
          <w:p w:rsidR="00171466" w:rsidRPr="009452E8" w:rsidRDefault="00171466" w:rsidP="00CC3ADB">
            <w:pPr>
              <w:rPr>
                <w:rFonts w:eastAsia="FoundryMonoline-Bold"/>
                <w:b/>
                <w:lang w:val="da-DK"/>
              </w:rPr>
            </w:pPr>
            <w:r w:rsidRPr="000D441D">
              <w:rPr>
                <w:lang w:val="da-DK"/>
              </w:rPr>
              <w:br/>
            </w:r>
            <w:r w:rsidR="00CC3ADB" w:rsidRPr="009452E8">
              <w:rPr>
                <w:b/>
                <w:lang w:val="da-DK"/>
              </w:rPr>
              <w:t xml:space="preserve">      </w:t>
            </w:r>
            <w:r w:rsidRPr="009452E8">
              <w:rPr>
                <w:b/>
                <w:lang w:val="da-DK"/>
              </w:rPr>
              <w:t>Kriterierne</w:t>
            </w:r>
            <w:r w:rsidRPr="009452E8">
              <w:rPr>
                <w:b/>
                <w:spacing w:val="-14"/>
                <w:lang w:val="da-DK"/>
              </w:rPr>
              <w:t xml:space="preserve"> </w:t>
            </w:r>
            <w:r w:rsidR="009452E8">
              <w:rPr>
                <w:b/>
                <w:lang w:val="da-DK"/>
              </w:rPr>
              <w:t>skal</w:t>
            </w:r>
            <w:r w:rsidRPr="009452E8">
              <w:rPr>
                <w:b/>
                <w:spacing w:val="-13"/>
                <w:lang w:val="da-DK"/>
              </w:rPr>
              <w:t xml:space="preserve"> </w:t>
            </w:r>
            <w:r w:rsidRPr="009452E8">
              <w:rPr>
                <w:b/>
                <w:lang w:val="da-DK"/>
              </w:rPr>
              <w:t>være</w:t>
            </w:r>
            <w:r w:rsidRPr="009452E8">
              <w:rPr>
                <w:b/>
                <w:spacing w:val="-14"/>
                <w:lang w:val="da-DK"/>
              </w:rPr>
              <w:t xml:space="preserve"> </w:t>
            </w:r>
            <w:r w:rsidRPr="009452E8">
              <w:rPr>
                <w:b/>
                <w:lang w:val="da-DK"/>
              </w:rPr>
              <w:t>både</w:t>
            </w:r>
            <w:r w:rsidRPr="009452E8">
              <w:rPr>
                <w:b/>
                <w:spacing w:val="-13"/>
                <w:lang w:val="da-DK"/>
              </w:rPr>
              <w:t xml:space="preserve"> </w:t>
            </w:r>
            <w:r w:rsidRPr="009452E8">
              <w:rPr>
                <w:b/>
                <w:lang w:val="da-DK"/>
              </w:rPr>
              <w:t>objektive</w:t>
            </w:r>
            <w:r w:rsidRPr="009452E8">
              <w:rPr>
                <w:b/>
                <w:spacing w:val="-14"/>
                <w:lang w:val="da-DK"/>
              </w:rPr>
              <w:t xml:space="preserve"> </w:t>
            </w:r>
            <w:r w:rsidRPr="009452E8">
              <w:rPr>
                <w:b/>
                <w:lang w:val="da-DK"/>
              </w:rPr>
              <w:t>og</w:t>
            </w:r>
            <w:r w:rsidRPr="009452E8">
              <w:rPr>
                <w:b/>
                <w:spacing w:val="-13"/>
                <w:lang w:val="da-DK"/>
              </w:rPr>
              <w:t xml:space="preserve"> </w:t>
            </w:r>
            <w:r w:rsidRPr="009452E8">
              <w:rPr>
                <w:b/>
                <w:lang w:val="da-DK"/>
              </w:rPr>
              <w:t>subjektive.</w:t>
            </w:r>
            <w:r w:rsidRPr="009452E8">
              <w:rPr>
                <w:b/>
                <w:spacing w:val="-21"/>
                <w:lang w:val="da-DK"/>
              </w:rPr>
              <w:t xml:space="preserve"> </w:t>
            </w:r>
            <w:r w:rsidRPr="009452E8">
              <w:rPr>
                <w:b/>
                <w:lang w:val="da-DK"/>
              </w:rPr>
              <w:t>Eksempler</w:t>
            </w:r>
            <w:r w:rsidRPr="009452E8">
              <w:rPr>
                <w:b/>
                <w:spacing w:val="-14"/>
                <w:lang w:val="da-DK"/>
              </w:rPr>
              <w:t xml:space="preserve"> </w:t>
            </w:r>
            <w:r w:rsidRPr="009452E8">
              <w:rPr>
                <w:b/>
                <w:lang w:val="da-DK"/>
              </w:rPr>
              <w:t>på</w:t>
            </w:r>
            <w:r w:rsidRPr="009452E8">
              <w:rPr>
                <w:b/>
                <w:spacing w:val="-13"/>
                <w:lang w:val="da-DK"/>
              </w:rPr>
              <w:t xml:space="preserve"> </w:t>
            </w:r>
            <w:r w:rsidRPr="009452E8">
              <w:rPr>
                <w:b/>
                <w:lang w:val="da-DK"/>
              </w:rPr>
              <w:t>kriterier</w:t>
            </w:r>
            <w:r w:rsidRPr="009452E8">
              <w:rPr>
                <w:b/>
                <w:spacing w:val="-13"/>
                <w:lang w:val="da-DK"/>
              </w:rPr>
              <w:t xml:space="preserve"> </w:t>
            </w:r>
            <w:r w:rsidRPr="009452E8">
              <w:rPr>
                <w:b/>
                <w:lang w:val="da-DK"/>
              </w:rPr>
              <w:t>er:</w:t>
            </w:r>
            <w:r w:rsidR="00CC3ADB" w:rsidRPr="009452E8">
              <w:rPr>
                <w:b/>
                <w:lang w:val="da-DK"/>
              </w:rPr>
              <w:br/>
            </w:r>
          </w:p>
          <w:p w:rsidR="00171466" w:rsidRPr="00CC3ADB" w:rsidRDefault="00171466" w:rsidP="00F7707A">
            <w:pPr>
              <w:pStyle w:val="Listeafsnit"/>
              <w:numPr>
                <w:ilvl w:val="0"/>
                <w:numId w:val="7"/>
              </w:numPr>
              <w:rPr>
                <w:rFonts w:eastAsia="FoundryMonoline-Regular"/>
                <w:lang w:val="da-DK"/>
              </w:rPr>
            </w:pPr>
            <w:r w:rsidRPr="00CC3ADB">
              <w:rPr>
                <w:spacing w:val="-2"/>
                <w:lang w:val="da-DK"/>
              </w:rPr>
              <w:t>Relevant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lang w:val="da-DK"/>
              </w:rPr>
              <w:t>uddannelses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lang w:val="da-DK"/>
              </w:rPr>
              <w:t>baggrund</w:t>
            </w:r>
          </w:p>
          <w:p w:rsidR="00171466" w:rsidRPr="00CC3ADB" w:rsidRDefault="00171466" w:rsidP="00F7707A">
            <w:pPr>
              <w:pStyle w:val="Listeafsnit"/>
              <w:numPr>
                <w:ilvl w:val="0"/>
                <w:numId w:val="7"/>
              </w:numPr>
              <w:rPr>
                <w:rFonts w:eastAsia="FoundryMonoline-Regular"/>
                <w:lang w:val="da-DK"/>
              </w:rPr>
            </w:pPr>
            <w:r w:rsidRPr="00CC3ADB">
              <w:rPr>
                <w:spacing w:val="-2"/>
                <w:lang w:val="da-DK"/>
              </w:rPr>
              <w:t>Relevant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lang w:val="da-DK"/>
              </w:rPr>
              <w:t>efteruddannelse</w:t>
            </w:r>
          </w:p>
          <w:p w:rsidR="00171466" w:rsidRPr="00CC3ADB" w:rsidRDefault="00171466" w:rsidP="00F7707A">
            <w:pPr>
              <w:pStyle w:val="Listeafsnit"/>
              <w:numPr>
                <w:ilvl w:val="0"/>
                <w:numId w:val="7"/>
              </w:numPr>
              <w:rPr>
                <w:rFonts w:eastAsia="FoundryMonoline-Regular"/>
                <w:lang w:val="da-DK"/>
              </w:rPr>
            </w:pPr>
            <w:r w:rsidRPr="00CC3ADB">
              <w:rPr>
                <w:spacing w:val="-2"/>
                <w:lang w:val="da-DK"/>
              </w:rPr>
              <w:t>Relevant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spacing w:val="-2"/>
                <w:lang w:val="da-DK"/>
              </w:rPr>
              <w:t>erfaring</w:t>
            </w:r>
          </w:p>
          <w:p w:rsidR="00171466" w:rsidRPr="00CC3ADB" w:rsidRDefault="00171466" w:rsidP="00F7707A">
            <w:pPr>
              <w:pStyle w:val="Listeafsnit"/>
              <w:numPr>
                <w:ilvl w:val="0"/>
                <w:numId w:val="7"/>
              </w:numPr>
              <w:rPr>
                <w:rFonts w:eastAsia="FoundryMonoline-Regular"/>
                <w:lang w:val="da-DK"/>
              </w:rPr>
            </w:pPr>
            <w:r w:rsidRPr="00CC3ADB">
              <w:rPr>
                <w:lang w:val="da-DK"/>
              </w:rPr>
              <w:t>Væsentlige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lang w:val="da-DK"/>
              </w:rPr>
              <w:t>kvalifikationer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spacing w:val="-5"/>
                <w:lang w:val="da-DK"/>
              </w:rPr>
              <w:t>for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lang w:val="da-DK"/>
              </w:rPr>
              <w:t>organisationens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spacing w:val="-3"/>
                <w:lang w:val="da-DK"/>
              </w:rPr>
              <w:t>fortsatte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lang w:val="da-DK"/>
              </w:rPr>
              <w:t>drift</w:t>
            </w:r>
          </w:p>
          <w:p w:rsidR="00171466" w:rsidRPr="00376C82" w:rsidRDefault="00171466" w:rsidP="00F7707A">
            <w:pPr>
              <w:pStyle w:val="Listeafsnit"/>
              <w:numPr>
                <w:ilvl w:val="0"/>
                <w:numId w:val="7"/>
              </w:numPr>
              <w:rPr>
                <w:rFonts w:eastAsia="FoundryMonoline-Regular"/>
              </w:rPr>
            </w:pPr>
            <w:proofErr w:type="spellStart"/>
            <w:r w:rsidRPr="000D441D">
              <w:t>Bredeste</w:t>
            </w:r>
            <w:proofErr w:type="spellEnd"/>
            <w:r w:rsidRPr="00CC3ADB">
              <w:rPr>
                <w:spacing w:val="-9"/>
              </w:rPr>
              <w:t xml:space="preserve"> </w:t>
            </w:r>
            <w:proofErr w:type="spellStart"/>
            <w:r w:rsidRPr="000D441D">
              <w:t>kvalifikationer</w:t>
            </w:r>
            <w:proofErr w:type="spellEnd"/>
          </w:p>
          <w:p w:rsidR="00376C82" w:rsidRPr="00CC3ADB" w:rsidRDefault="00376C82" w:rsidP="00F7707A">
            <w:pPr>
              <w:pStyle w:val="Listeafsnit"/>
              <w:numPr>
                <w:ilvl w:val="0"/>
                <w:numId w:val="7"/>
              </w:numPr>
              <w:rPr>
                <w:rFonts w:eastAsia="FoundryMonoline-Regular"/>
              </w:rPr>
            </w:pPr>
            <w:proofErr w:type="spellStart"/>
            <w:r>
              <w:t>Samarbejdskompetencer</w:t>
            </w:r>
            <w:proofErr w:type="spellEnd"/>
            <w:r>
              <w:t xml:space="preserve">, </w:t>
            </w:r>
            <w:proofErr w:type="spellStart"/>
            <w:r>
              <w:t>netværkskompetencer</w:t>
            </w:r>
            <w:proofErr w:type="spellEnd"/>
          </w:p>
          <w:p w:rsidR="00171466" w:rsidRPr="00CC3ADB" w:rsidRDefault="00171466" w:rsidP="00F7707A">
            <w:pPr>
              <w:pStyle w:val="Listeafsnit"/>
              <w:numPr>
                <w:ilvl w:val="0"/>
                <w:numId w:val="7"/>
              </w:numPr>
              <w:rPr>
                <w:rFonts w:eastAsia="FoundryMonoline-Regular"/>
              </w:rPr>
            </w:pPr>
            <w:proofErr w:type="spellStart"/>
            <w:r w:rsidRPr="000D441D">
              <w:t>Stabilitet</w:t>
            </w:r>
            <w:proofErr w:type="spellEnd"/>
          </w:p>
          <w:p w:rsidR="00171466" w:rsidRPr="000D441D" w:rsidRDefault="00171466" w:rsidP="009452E8">
            <w:pPr>
              <w:pStyle w:val="Listeafsnit"/>
              <w:numPr>
                <w:ilvl w:val="0"/>
                <w:numId w:val="7"/>
              </w:numPr>
              <w:rPr>
                <w:lang w:val="da-DK"/>
              </w:rPr>
            </w:pPr>
            <w:proofErr w:type="spellStart"/>
            <w:r w:rsidRPr="000D441D">
              <w:t>Fleksibilitet</w:t>
            </w:r>
            <w:proofErr w:type="spellEnd"/>
            <w:r w:rsidRPr="00CC3ADB">
              <w:rPr>
                <w:spacing w:val="-9"/>
              </w:rPr>
              <w:t xml:space="preserve"> </w:t>
            </w:r>
            <w:proofErr w:type="spellStart"/>
            <w:r w:rsidRPr="000D441D">
              <w:t>i</w:t>
            </w:r>
            <w:proofErr w:type="spellEnd"/>
            <w:r w:rsidRPr="00CC3ADB">
              <w:rPr>
                <w:spacing w:val="-9"/>
              </w:rPr>
              <w:t xml:space="preserve"> </w:t>
            </w:r>
            <w:proofErr w:type="spellStart"/>
            <w:r w:rsidRPr="000D441D">
              <w:t>opgaveløsningen</w:t>
            </w:r>
            <w:proofErr w:type="spellEnd"/>
            <w:r w:rsidRPr="00CC3ADB">
              <w:rPr>
                <w:spacing w:val="-9"/>
              </w:rPr>
              <w:t xml:space="preserve"> </w:t>
            </w:r>
            <w:proofErr w:type="spellStart"/>
            <w:r w:rsidRPr="000D441D">
              <w:t>fremadrettet</w:t>
            </w:r>
            <w:proofErr w:type="spellEnd"/>
            <w:r w:rsidR="009452E8">
              <w:rPr>
                <w:lang w:val="da-DK"/>
              </w:rPr>
              <w:br/>
            </w:r>
          </w:p>
        </w:tc>
      </w:tr>
    </w:tbl>
    <w:p w:rsidR="00171466" w:rsidRPr="000D441D" w:rsidRDefault="00171466" w:rsidP="000D441D">
      <w:pPr>
        <w:rPr>
          <w:lang w:val="da-DK"/>
        </w:rPr>
      </w:pPr>
      <w:r w:rsidRPr="000D441D">
        <w:rPr>
          <w:lang w:val="da-DK"/>
        </w:rPr>
        <w:br/>
      </w:r>
    </w:p>
    <w:p w:rsidR="00171466" w:rsidRPr="000D441D" w:rsidRDefault="00171466" w:rsidP="000D441D">
      <w:pPr>
        <w:rPr>
          <w:lang w:val="da-DK"/>
        </w:rPr>
      </w:pPr>
      <w:r w:rsidRPr="000D441D">
        <w:rPr>
          <w:lang w:val="da-DK"/>
        </w:rPr>
        <w:t>Lederen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vurdere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samtlige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medarbejdere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ud</w:t>
      </w:r>
      <w:r w:rsidRPr="000D441D">
        <w:rPr>
          <w:spacing w:val="8"/>
          <w:lang w:val="da-DK"/>
        </w:rPr>
        <w:t xml:space="preserve"> </w:t>
      </w:r>
      <w:r w:rsidRPr="000D441D">
        <w:rPr>
          <w:spacing w:val="-3"/>
          <w:lang w:val="da-DK"/>
        </w:rPr>
        <w:t>fra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de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opstillede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kriterier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beslutte,</w:t>
      </w:r>
      <w:r w:rsidRPr="000D441D">
        <w:rPr>
          <w:spacing w:val="1"/>
          <w:lang w:val="da-DK"/>
        </w:rPr>
        <w:t xml:space="preserve"> </w:t>
      </w:r>
      <w:r w:rsidRPr="000D441D">
        <w:rPr>
          <w:lang w:val="da-DK"/>
        </w:rPr>
        <w:t>hvem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bedst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kan</w:t>
      </w:r>
      <w:r w:rsidRPr="000D441D">
        <w:rPr>
          <w:spacing w:val="23"/>
          <w:lang w:val="da-DK"/>
        </w:rPr>
        <w:t xml:space="preserve"> </w:t>
      </w:r>
      <w:r w:rsidRPr="000D441D">
        <w:rPr>
          <w:lang w:val="da-DK"/>
        </w:rPr>
        <w:t>undværes.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Det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udgangspunktet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lederens</w:t>
      </w:r>
      <w:r w:rsidRPr="000D441D">
        <w:rPr>
          <w:spacing w:val="-17"/>
          <w:lang w:val="da-DK"/>
        </w:rPr>
        <w:t xml:space="preserve"> </w:t>
      </w:r>
      <w:r w:rsidRPr="000D441D">
        <w:rPr>
          <w:spacing w:val="-2"/>
          <w:lang w:val="da-DK"/>
        </w:rPr>
        <w:t>”frie</w:t>
      </w:r>
      <w:r w:rsidRPr="000D441D">
        <w:rPr>
          <w:spacing w:val="-18"/>
          <w:lang w:val="da-DK"/>
        </w:rPr>
        <w:t xml:space="preserve"> </w:t>
      </w:r>
      <w:r w:rsidRPr="000D441D">
        <w:rPr>
          <w:spacing w:val="-4"/>
          <w:lang w:val="da-DK"/>
        </w:rPr>
        <w:t>skøn”,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hvem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arbejdspladsen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bedst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kan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undvære,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men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lederen</w:t>
      </w:r>
      <w:r w:rsidRPr="000D441D">
        <w:rPr>
          <w:spacing w:val="31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være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opmærksom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på, at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nogle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medarbejdere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kan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have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en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særlig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beskyttelse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7"/>
          <w:lang w:val="da-DK"/>
        </w:rPr>
        <w:t xml:space="preserve"> </w:t>
      </w:r>
      <w:r w:rsidRPr="000D441D">
        <w:rPr>
          <w:spacing w:val="-2"/>
          <w:lang w:val="da-DK"/>
        </w:rPr>
        <w:t>afskedigelses</w:t>
      </w:r>
      <w:r w:rsidR="002F2491">
        <w:rPr>
          <w:spacing w:val="-2"/>
          <w:lang w:val="da-DK"/>
        </w:rPr>
        <w:t>-</w:t>
      </w:r>
      <w:r w:rsidRPr="000D441D">
        <w:rPr>
          <w:spacing w:val="-2"/>
          <w:lang w:val="da-DK"/>
        </w:rPr>
        <w:t>sager.</w:t>
      </w:r>
      <w:r w:rsidRPr="000D441D">
        <w:rPr>
          <w:lang w:val="da-DK"/>
        </w:rPr>
        <w:t xml:space="preserve"> </w:t>
      </w:r>
      <w:r w:rsidR="00CF122E" w:rsidRPr="000D441D">
        <w:rPr>
          <w:lang w:val="da-DK"/>
        </w:rPr>
        <w:t>(</w:t>
      </w:r>
      <w:r w:rsidRPr="000D441D">
        <w:rPr>
          <w:lang w:val="da-DK"/>
        </w:rPr>
        <w:t>Læs</w:t>
      </w:r>
      <w:r w:rsidRPr="000D441D">
        <w:rPr>
          <w:spacing w:val="47"/>
          <w:lang w:val="da-DK"/>
        </w:rPr>
        <w:t xml:space="preserve"> </w:t>
      </w:r>
      <w:r w:rsidRPr="000D441D">
        <w:rPr>
          <w:lang w:val="da-DK"/>
        </w:rPr>
        <w:t>mere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herom</w:t>
      </w:r>
      <w:r w:rsidRPr="000D441D">
        <w:rPr>
          <w:spacing w:val="-9"/>
          <w:lang w:val="da-DK"/>
        </w:rPr>
        <w:t xml:space="preserve"> </w:t>
      </w:r>
      <w:r w:rsidR="00CF122E" w:rsidRPr="000D441D">
        <w:rPr>
          <w:lang w:val="da-DK"/>
        </w:rPr>
        <w:t>nedenfor)</w:t>
      </w:r>
    </w:p>
    <w:p w:rsidR="00171466" w:rsidRPr="000D441D" w:rsidRDefault="00171466" w:rsidP="000D441D">
      <w:pPr>
        <w:rPr>
          <w:rFonts w:eastAsia="FoundryMonoline-Regular"/>
          <w:lang w:val="da-DK"/>
        </w:rPr>
      </w:pPr>
    </w:p>
    <w:p w:rsidR="00171466" w:rsidRPr="000D441D" w:rsidRDefault="00171466" w:rsidP="000D441D">
      <w:pPr>
        <w:rPr>
          <w:lang w:val="da-DK"/>
        </w:rPr>
      </w:pPr>
      <w:r w:rsidRPr="000D441D">
        <w:rPr>
          <w:lang w:val="da-DK"/>
        </w:rPr>
        <w:t>I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brevet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medarbejderen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vil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alene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være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henvist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kriterierne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som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begrundelse</w:t>
      </w:r>
      <w:r w:rsidRPr="000D441D">
        <w:rPr>
          <w:spacing w:val="-18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18"/>
          <w:lang w:val="da-DK"/>
        </w:rPr>
        <w:t xml:space="preserve"> </w:t>
      </w:r>
      <w:r w:rsidRPr="000D441D">
        <w:rPr>
          <w:spacing w:val="-2"/>
          <w:lang w:val="da-DK"/>
        </w:rPr>
        <w:t>afskedigelsen.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Men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den</w:t>
      </w:r>
      <w:r w:rsidR="00CC3ADB">
        <w:rPr>
          <w:spacing w:val="47"/>
          <w:lang w:val="da-DK"/>
        </w:rPr>
        <w:t xml:space="preserve"> </w:t>
      </w:r>
      <w:r w:rsidRPr="000D441D">
        <w:rPr>
          <w:lang w:val="da-DK"/>
        </w:rPr>
        <w:t>enkelte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leder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være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parat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uddybe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begrundelsen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mundtligt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over</w:t>
      </w:r>
      <w:r w:rsidRPr="000D441D">
        <w:rPr>
          <w:spacing w:val="-25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den</w:t>
      </w:r>
      <w:r w:rsidRPr="000D441D">
        <w:rPr>
          <w:spacing w:val="-25"/>
          <w:lang w:val="da-DK"/>
        </w:rPr>
        <w:t xml:space="preserve"> </w:t>
      </w:r>
      <w:r w:rsidRPr="000D441D">
        <w:rPr>
          <w:spacing w:val="-2"/>
          <w:lang w:val="da-DK"/>
        </w:rPr>
        <w:t>medarbejder,</w:t>
      </w:r>
      <w:r w:rsidRPr="000D441D">
        <w:rPr>
          <w:spacing w:val="-32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efterfølgende</w:t>
      </w:r>
      <w:r w:rsidRPr="000D441D">
        <w:rPr>
          <w:spacing w:val="31"/>
          <w:lang w:val="da-DK"/>
        </w:rPr>
        <w:t xml:space="preserve"> </w:t>
      </w:r>
      <w:r w:rsidRPr="000D441D">
        <w:rPr>
          <w:lang w:val="da-DK"/>
        </w:rPr>
        <w:t>ønsker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det.</w:t>
      </w:r>
    </w:p>
    <w:p w:rsidR="00171466" w:rsidRPr="000D441D" w:rsidRDefault="00171466" w:rsidP="000D441D">
      <w:pPr>
        <w:rPr>
          <w:rFonts w:eastAsia="FoundryMonoline-Regular"/>
          <w:lang w:val="da-DK"/>
        </w:rPr>
      </w:pPr>
    </w:p>
    <w:p w:rsidR="004671EC" w:rsidRDefault="00171466" w:rsidP="000D441D">
      <w:pPr>
        <w:rPr>
          <w:b/>
          <w:u w:val="single"/>
          <w:lang w:val="da-DK"/>
        </w:rPr>
      </w:pPr>
      <w:r w:rsidRPr="000D441D">
        <w:rPr>
          <w:lang w:val="da-DK"/>
        </w:rPr>
        <w:t>Bemærk,</w:t>
      </w:r>
      <w:r w:rsidRPr="000D441D">
        <w:rPr>
          <w:spacing w:val="1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det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kan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være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sagligt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indstille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en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overenskomstansat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8"/>
          <w:lang w:val="da-DK"/>
        </w:rPr>
        <w:t xml:space="preserve"> </w:t>
      </w:r>
      <w:r w:rsidRPr="000D441D">
        <w:rPr>
          <w:spacing w:val="-3"/>
          <w:lang w:val="da-DK"/>
        </w:rPr>
        <w:t>afsked</w:t>
      </w:r>
      <w:r w:rsidRPr="000D441D">
        <w:rPr>
          <w:spacing w:val="8"/>
          <w:lang w:val="da-DK"/>
        </w:rPr>
        <w:t xml:space="preserve"> </w:t>
      </w:r>
      <w:r w:rsidRPr="000D441D">
        <w:rPr>
          <w:spacing w:val="-2"/>
          <w:lang w:val="da-DK"/>
        </w:rPr>
        <w:t>frem</w:t>
      </w:r>
      <w:r w:rsidRPr="000D441D">
        <w:rPr>
          <w:spacing w:val="8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en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tjenestemand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af</w:t>
      </w:r>
      <w:r w:rsidRPr="000D441D">
        <w:rPr>
          <w:spacing w:val="59"/>
          <w:lang w:val="da-DK"/>
        </w:rPr>
        <w:t xml:space="preserve"> </w:t>
      </w:r>
      <w:r w:rsidRPr="000D441D">
        <w:rPr>
          <w:lang w:val="da-DK"/>
        </w:rPr>
        <w:t>økonomiske</w:t>
      </w:r>
      <w:r w:rsidRPr="000D441D">
        <w:rPr>
          <w:spacing w:val="10"/>
          <w:lang w:val="da-DK"/>
        </w:rPr>
        <w:t xml:space="preserve"> </w:t>
      </w:r>
      <w:r w:rsidRPr="000D441D">
        <w:rPr>
          <w:lang w:val="da-DK"/>
        </w:rPr>
        <w:t>grunde.</w:t>
      </w:r>
      <w:r w:rsidRPr="000D441D">
        <w:rPr>
          <w:spacing w:val="3"/>
          <w:lang w:val="da-DK"/>
        </w:rPr>
        <w:t xml:space="preserve"> </w:t>
      </w:r>
      <w:r w:rsidRPr="000D441D">
        <w:rPr>
          <w:lang w:val="da-DK"/>
        </w:rPr>
        <w:t>Det</w:t>
      </w:r>
      <w:r w:rsidRPr="000D441D">
        <w:rPr>
          <w:spacing w:val="10"/>
          <w:lang w:val="da-DK"/>
        </w:rPr>
        <w:t xml:space="preserve"> </w:t>
      </w:r>
      <w:r w:rsidRPr="000D441D">
        <w:rPr>
          <w:lang w:val="da-DK"/>
        </w:rPr>
        <w:t>kan</w:t>
      </w:r>
      <w:r w:rsidRPr="000D441D">
        <w:rPr>
          <w:spacing w:val="10"/>
          <w:lang w:val="da-DK"/>
        </w:rPr>
        <w:t xml:space="preserve"> </w:t>
      </w:r>
      <w:r w:rsidRPr="000D441D">
        <w:rPr>
          <w:lang w:val="da-DK"/>
        </w:rPr>
        <w:t>være</w:t>
      </w:r>
      <w:r w:rsidRPr="000D441D">
        <w:rPr>
          <w:spacing w:val="10"/>
          <w:lang w:val="da-DK"/>
        </w:rPr>
        <w:t xml:space="preserve"> </w:t>
      </w:r>
      <w:r w:rsidRPr="000D441D">
        <w:rPr>
          <w:lang w:val="da-DK"/>
        </w:rPr>
        <w:t>sagligt,</w:t>
      </w:r>
      <w:r w:rsidRPr="000D441D">
        <w:rPr>
          <w:spacing w:val="3"/>
          <w:lang w:val="da-DK"/>
        </w:rPr>
        <w:t xml:space="preserve"> </w:t>
      </w:r>
      <w:r w:rsidRPr="000D441D">
        <w:rPr>
          <w:spacing w:val="-3"/>
          <w:lang w:val="da-DK"/>
        </w:rPr>
        <w:t>fordi</w:t>
      </w:r>
      <w:r w:rsidRPr="000D441D">
        <w:rPr>
          <w:spacing w:val="10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10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10"/>
          <w:lang w:val="da-DK"/>
        </w:rPr>
        <w:t xml:space="preserve"> </w:t>
      </w:r>
      <w:r w:rsidRPr="000D441D">
        <w:rPr>
          <w:lang w:val="da-DK"/>
        </w:rPr>
        <w:t>betales</w:t>
      </w:r>
      <w:r w:rsidRPr="000D441D">
        <w:rPr>
          <w:spacing w:val="10"/>
          <w:lang w:val="da-DK"/>
        </w:rPr>
        <w:t xml:space="preserve"> </w:t>
      </w:r>
      <w:r w:rsidRPr="000D441D">
        <w:rPr>
          <w:lang w:val="da-DK"/>
        </w:rPr>
        <w:t>rådighedsløn</w:t>
      </w:r>
      <w:r w:rsidRPr="000D441D">
        <w:rPr>
          <w:spacing w:val="10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10"/>
          <w:lang w:val="da-DK"/>
        </w:rPr>
        <w:t xml:space="preserve"> </w:t>
      </w:r>
      <w:r w:rsidRPr="000D441D">
        <w:rPr>
          <w:lang w:val="da-DK"/>
        </w:rPr>
        <w:t>tjenestemanden</w:t>
      </w:r>
      <w:r w:rsidRPr="000D441D">
        <w:rPr>
          <w:spacing w:val="11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10"/>
          <w:lang w:val="da-DK"/>
        </w:rPr>
        <w:t xml:space="preserve"> </w:t>
      </w:r>
      <w:r w:rsidRPr="000D441D">
        <w:rPr>
          <w:lang w:val="da-DK"/>
        </w:rPr>
        <w:t>3</w:t>
      </w:r>
      <w:r w:rsidRPr="000D441D">
        <w:rPr>
          <w:spacing w:val="10"/>
          <w:lang w:val="da-DK"/>
        </w:rPr>
        <w:t xml:space="preserve"> </w:t>
      </w:r>
      <w:r w:rsidRPr="000D441D">
        <w:rPr>
          <w:spacing w:val="-5"/>
          <w:lang w:val="da-DK"/>
        </w:rPr>
        <w:t>år,</w:t>
      </w:r>
      <w:r w:rsidRPr="000D441D">
        <w:rPr>
          <w:spacing w:val="3"/>
          <w:lang w:val="da-DK"/>
        </w:rPr>
        <w:t xml:space="preserve"> </w:t>
      </w:r>
      <w:r w:rsidRPr="000D441D">
        <w:rPr>
          <w:lang w:val="da-DK"/>
        </w:rPr>
        <w:t>når</w:t>
      </w:r>
      <w:r w:rsidRPr="000D441D">
        <w:rPr>
          <w:spacing w:val="43"/>
          <w:lang w:val="da-DK"/>
        </w:rPr>
        <w:t xml:space="preserve"> </w:t>
      </w:r>
      <w:r w:rsidRPr="000D441D">
        <w:rPr>
          <w:lang w:val="da-DK"/>
        </w:rPr>
        <w:t>tjenestemandens</w:t>
      </w:r>
      <w:r w:rsidRPr="000D441D">
        <w:rPr>
          <w:spacing w:val="-8"/>
          <w:lang w:val="da-DK"/>
        </w:rPr>
        <w:t xml:space="preserve"> </w:t>
      </w:r>
      <w:r w:rsidRPr="000D441D">
        <w:rPr>
          <w:spacing w:val="-2"/>
          <w:lang w:val="da-DK"/>
        </w:rPr>
        <w:t>afskediges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på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grund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af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arbejdsmangel.</w:t>
      </w:r>
      <w:r w:rsidR="00CF122E" w:rsidRPr="000D441D">
        <w:rPr>
          <w:lang w:val="da-DK"/>
        </w:rPr>
        <w:br/>
      </w:r>
      <w:bookmarkStart w:id="5" w:name="_TOC_250009"/>
      <w:r w:rsidR="00CF122E" w:rsidRPr="000D441D">
        <w:rPr>
          <w:lang w:val="da-DK"/>
        </w:rPr>
        <w:br/>
      </w:r>
    </w:p>
    <w:p w:rsidR="00171466" w:rsidRPr="00CC3ADB" w:rsidRDefault="00E90530" w:rsidP="00304356">
      <w:pPr>
        <w:widowControl/>
        <w:spacing w:after="200" w:line="276" w:lineRule="auto"/>
        <w:rPr>
          <w:b/>
          <w:u w:val="single"/>
          <w:lang w:val="da-DK"/>
        </w:rPr>
      </w:pPr>
      <w:r>
        <w:rPr>
          <w:b/>
          <w:u w:val="single"/>
          <w:lang w:val="da-DK"/>
        </w:rPr>
        <w:t xml:space="preserve">2. 4 </w:t>
      </w:r>
      <w:r w:rsidR="00171466" w:rsidRPr="00CC3ADB">
        <w:rPr>
          <w:b/>
          <w:u w:val="single"/>
          <w:lang w:val="da-DK"/>
        </w:rPr>
        <w:t>Medarbejdere,</w:t>
      </w:r>
      <w:r w:rsidR="00171466" w:rsidRPr="00CC3ADB">
        <w:rPr>
          <w:b/>
          <w:spacing w:val="-25"/>
          <w:u w:val="single"/>
          <w:lang w:val="da-DK"/>
        </w:rPr>
        <w:t xml:space="preserve"> </w:t>
      </w:r>
      <w:r w:rsidR="00171466" w:rsidRPr="00CC3ADB">
        <w:rPr>
          <w:b/>
          <w:u w:val="single"/>
          <w:lang w:val="da-DK"/>
        </w:rPr>
        <w:t>der</w:t>
      </w:r>
      <w:r w:rsidR="00171466" w:rsidRPr="00CC3ADB">
        <w:rPr>
          <w:b/>
          <w:spacing w:val="-14"/>
          <w:u w:val="single"/>
          <w:lang w:val="da-DK"/>
        </w:rPr>
        <w:t xml:space="preserve"> </w:t>
      </w:r>
      <w:r w:rsidR="00171466" w:rsidRPr="00CC3ADB">
        <w:rPr>
          <w:b/>
          <w:u w:val="single"/>
          <w:lang w:val="da-DK"/>
        </w:rPr>
        <w:t>er</w:t>
      </w:r>
      <w:r w:rsidR="00171466" w:rsidRPr="00CC3ADB">
        <w:rPr>
          <w:b/>
          <w:spacing w:val="-14"/>
          <w:u w:val="single"/>
          <w:lang w:val="da-DK"/>
        </w:rPr>
        <w:t xml:space="preserve"> </w:t>
      </w:r>
      <w:r w:rsidR="00171466" w:rsidRPr="00CC3ADB">
        <w:rPr>
          <w:b/>
          <w:u w:val="single"/>
          <w:lang w:val="da-DK"/>
        </w:rPr>
        <w:t>særlig</w:t>
      </w:r>
      <w:r w:rsidR="00171466" w:rsidRPr="00CC3ADB">
        <w:rPr>
          <w:b/>
          <w:spacing w:val="-14"/>
          <w:u w:val="single"/>
          <w:lang w:val="da-DK"/>
        </w:rPr>
        <w:t xml:space="preserve"> </w:t>
      </w:r>
      <w:r w:rsidR="00171466" w:rsidRPr="00CC3ADB">
        <w:rPr>
          <w:b/>
          <w:u w:val="single"/>
          <w:lang w:val="da-DK"/>
        </w:rPr>
        <w:t>beskyttet</w:t>
      </w:r>
      <w:r w:rsidR="00171466" w:rsidRPr="00CC3ADB">
        <w:rPr>
          <w:b/>
          <w:spacing w:val="-14"/>
          <w:u w:val="single"/>
          <w:lang w:val="da-DK"/>
        </w:rPr>
        <w:t xml:space="preserve"> </w:t>
      </w:r>
      <w:r w:rsidR="00171466" w:rsidRPr="00CC3ADB">
        <w:rPr>
          <w:b/>
          <w:u w:val="single"/>
          <w:lang w:val="da-DK"/>
        </w:rPr>
        <w:t>mod</w:t>
      </w:r>
      <w:r w:rsidR="00171466" w:rsidRPr="00CC3ADB">
        <w:rPr>
          <w:b/>
          <w:spacing w:val="-15"/>
          <w:u w:val="single"/>
          <w:lang w:val="da-DK"/>
        </w:rPr>
        <w:t xml:space="preserve"> </w:t>
      </w:r>
      <w:r w:rsidR="00171466" w:rsidRPr="00CC3ADB">
        <w:rPr>
          <w:b/>
          <w:spacing w:val="-4"/>
          <w:u w:val="single"/>
          <w:lang w:val="da-DK"/>
        </w:rPr>
        <w:t>af</w:t>
      </w:r>
      <w:r w:rsidR="00171466" w:rsidRPr="00CC3ADB">
        <w:rPr>
          <w:b/>
          <w:spacing w:val="-5"/>
          <w:u w:val="single"/>
          <w:lang w:val="da-DK"/>
        </w:rPr>
        <w:t>sk</w:t>
      </w:r>
      <w:r w:rsidR="00171466" w:rsidRPr="00CC3ADB">
        <w:rPr>
          <w:b/>
          <w:spacing w:val="-4"/>
          <w:u w:val="single"/>
          <w:lang w:val="da-DK"/>
        </w:rPr>
        <w:t>ed</w:t>
      </w:r>
      <w:bookmarkEnd w:id="5"/>
    </w:p>
    <w:p w:rsidR="001912D5" w:rsidRDefault="00171466" w:rsidP="000D441D">
      <w:pPr>
        <w:rPr>
          <w:lang w:val="da-DK"/>
        </w:rPr>
      </w:pPr>
      <w:r w:rsidRPr="000D441D">
        <w:rPr>
          <w:lang w:val="da-DK"/>
        </w:rPr>
        <w:t>Nogle</w:t>
      </w:r>
      <w:r w:rsidRPr="000D441D">
        <w:rPr>
          <w:spacing w:val="-8"/>
          <w:lang w:val="da-DK"/>
        </w:rPr>
        <w:t xml:space="preserve"> </w:t>
      </w:r>
      <w:r w:rsidRPr="000D441D">
        <w:rPr>
          <w:spacing w:val="-2"/>
          <w:lang w:val="da-DK"/>
        </w:rPr>
        <w:t>medarbejdere/grupper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særligt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beskyttet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8"/>
          <w:lang w:val="da-DK"/>
        </w:rPr>
        <w:t xml:space="preserve"> </w:t>
      </w:r>
      <w:r w:rsidRPr="000D441D">
        <w:rPr>
          <w:spacing w:val="-2"/>
          <w:lang w:val="da-DK"/>
        </w:rPr>
        <w:t>forbindelse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med</w:t>
      </w:r>
      <w:r w:rsidRPr="000D441D">
        <w:rPr>
          <w:spacing w:val="-8"/>
          <w:lang w:val="da-DK"/>
        </w:rPr>
        <w:t xml:space="preserve"> </w:t>
      </w:r>
      <w:r w:rsidRPr="000D441D">
        <w:rPr>
          <w:spacing w:val="-3"/>
          <w:lang w:val="da-DK"/>
        </w:rPr>
        <w:t>afsked.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Den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særlige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beskyttelse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betyder</w:t>
      </w:r>
      <w:r w:rsidR="00FA2451" w:rsidRPr="000D441D">
        <w:rPr>
          <w:spacing w:val="89"/>
          <w:lang w:val="da-DK"/>
        </w:rPr>
        <w:t xml:space="preserve"> </w:t>
      </w:r>
      <w:r w:rsidRPr="000D441D">
        <w:rPr>
          <w:lang w:val="da-DK"/>
        </w:rPr>
        <w:t>noget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2"/>
          <w:lang w:val="da-DK"/>
        </w:rPr>
        <w:t>forskelligt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afhængig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6"/>
          <w:lang w:val="da-DK"/>
        </w:rPr>
        <w:t>af,</w:t>
      </w:r>
      <w:r w:rsidR="00FA2451" w:rsidRPr="000D441D">
        <w:rPr>
          <w:spacing w:val="-16"/>
          <w:lang w:val="da-DK"/>
        </w:rPr>
        <w:t xml:space="preserve"> hvilken gruppe der </w:t>
      </w:r>
      <w:r w:rsidRPr="000D441D">
        <w:rPr>
          <w:lang w:val="da-DK"/>
        </w:rPr>
        <w:t>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tale</w:t>
      </w:r>
      <w:r w:rsidRPr="000D441D">
        <w:rPr>
          <w:spacing w:val="-9"/>
          <w:lang w:val="da-DK"/>
        </w:rPr>
        <w:t xml:space="preserve"> </w:t>
      </w:r>
      <w:r w:rsidR="001912D5">
        <w:rPr>
          <w:lang w:val="da-DK"/>
        </w:rPr>
        <w:t xml:space="preserve">om. </w:t>
      </w:r>
      <w:r w:rsidR="005F4B32" w:rsidRPr="009452E8">
        <w:rPr>
          <w:lang w:val="da-DK"/>
        </w:rPr>
        <w:t>Hvis</w:t>
      </w:r>
      <w:r w:rsidR="005F4B32" w:rsidRPr="009452E8">
        <w:rPr>
          <w:spacing w:val="-12"/>
          <w:lang w:val="da-DK"/>
        </w:rPr>
        <w:t xml:space="preserve"> </w:t>
      </w:r>
      <w:r w:rsidR="005F4B32" w:rsidRPr="009452E8">
        <w:rPr>
          <w:lang w:val="da-DK"/>
        </w:rPr>
        <w:t>lederen</w:t>
      </w:r>
      <w:r w:rsidR="005F4B32" w:rsidRPr="009452E8">
        <w:rPr>
          <w:spacing w:val="-12"/>
          <w:lang w:val="da-DK"/>
        </w:rPr>
        <w:t xml:space="preserve"> </w:t>
      </w:r>
      <w:r w:rsidR="005F4B32" w:rsidRPr="009452E8">
        <w:rPr>
          <w:lang w:val="da-DK"/>
        </w:rPr>
        <w:t>overvejer</w:t>
      </w:r>
      <w:r w:rsidR="005F4B32" w:rsidRPr="009452E8">
        <w:rPr>
          <w:spacing w:val="-12"/>
          <w:lang w:val="da-DK"/>
        </w:rPr>
        <w:t xml:space="preserve"> </w:t>
      </w:r>
      <w:r w:rsidR="005F4B32" w:rsidRPr="009452E8">
        <w:rPr>
          <w:lang w:val="da-DK"/>
        </w:rPr>
        <w:t>at</w:t>
      </w:r>
      <w:r w:rsidR="005F4B32" w:rsidRPr="009452E8">
        <w:rPr>
          <w:spacing w:val="-12"/>
          <w:lang w:val="da-DK"/>
        </w:rPr>
        <w:t xml:space="preserve"> </w:t>
      </w:r>
      <w:r w:rsidR="005F4B32" w:rsidRPr="009452E8">
        <w:rPr>
          <w:lang w:val="da-DK"/>
        </w:rPr>
        <w:t>indstille</w:t>
      </w:r>
      <w:r w:rsidR="005F4B32" w:rsidRPr="009452E8">
        <w:rPr>
          <w:spacing w:val="-12"/>
          <w:lang w:val="da-DK"/>
        </w:rPr>
        <w:t xml:space="preserve"> </w:t>
      </w:r>
      <w:r w:rsidR="005F4B32" w:rsidRPr="009452E8">
        <w:rPr>
          <w:lang w:val="da-DK"/>
        </w:rPr>
        <w:t>en</w:t>
      </w:r>
      <w:r w:rsidR="005F4B32" w:rsidRPr="009452E8">
        <w:rPr>
          <w:spacing w:val="-12"/>
          <w:lang w:val="da-DK"/>
        </w:rPr>
        <w:t xml:space="preserve"> </w:t>
      </w:r>
      <w:r w:rsidR="005F4B32" w:rsidRPr="009452E8">
        <w:rPr>
          <w:lang w:val="da-DK"/>
        </w:rPr>
        <w:t>særlig</w:t>
      </w:r>
      <w:r w:rsidR="005F4B32" w:rsidRPr="009452E8">
        <w:rPr>
          <w:spacing w:val="-12"/>
          <w:lang w:val="da-DK"/>
        </w:rPr>
        <w:t xml:space="preserve"> </w:t>
      </w:r>
      <w:r w:rsidR="005F4B32" w:rsidRPr="009452E8">
        <w:rPr>
          <w:lang w:val="da-DK"/>
        </w:rPr>
        <w:t>beskyttet</w:t>
      </w:r>
      <w:r w:rsidR="005F4B32" w:rsidRPr="009452E8">
        <w:rPr>
          <w:spacing w:val="-12"/>
          <w:lang w:val="da-DK"/>
        </w:rPr>
        <w:t xml:space="preserve"> </w:t>
      </w:r>
      <w:r w:rsidR="005F4B32" w:rsidRPr="009452E8">
        <w:rPr>
          <w:spacing w:val="-2"/>
          <w:lang w:val="da-DK"/>
        </w:rPr>
        <w:t>medarbejder,</w:t>
      </w:r>
      <w:r w:rsidR="005F4B32" w:rsidRPr="009452E8">
        <w:rPr>
          <w:spacing w:val="-19"/>
          <w:lang w:val="da-DK"/>
        </w:rPr>
        <w:t xml:space="preserve"> </w:t>
      </w:r>
      <w:r w:rsidR="005F4B32" w:rsidRPr="009452E8">
        <w:rPr>
          <w:lang w:val="da-DK"/>
        </w:rPr>
        <w:t>skal</w:t>
      </w:r>
      <w:r w:rsidR="005F4B32" w:rsidRPr="009452E8">
        <w:rPr>
          <w:spacing w:val="-12"/>
          <w:lang w:val="da-DK"/>
        </w:rPr>
        <w:t xml:space="preserve"> </w:t>
      </w:r>
      <w:r w:rsidR="005F4B32" w:rsidRPr="009452E8">
        <w:rPr>
          <w:lang w:val="da-DK"/>
        </w:rPr>
        <w:t>sagen</w:t>
      </w:r>
      <w:r w:rsidR="005F4B32" w:rsidRPr="009452E8">
        <w:rPr>
          <w:spacing w:val="-12"/>
          <w:lang w:val="da-DK"/>
        </w:rPr>
        <w:t xml:space="preserve"> </w:t>
      </w:r>
      <w:r w:rsidR="005F4B32" w:rsidRPr="009452E8">
        <w:rPr>
          <w:lang w:val="da-DK"/>
        </w:rPr>
        <w:t>drøftes</w:t>
      </w:r>
      <w:r w:rsidR="005F4B32" w:rsidRPr="009452E8">
        <w:rPr>
          <w:spacing w:val="-12"/>
          <w:lang w:val="da-DK"/>
        </w:rPr>
        <w:t xml:space="preserve"> </w:t>
      </w:r>
      <w:r w:rsidR="005F4B32" w:rsidRPr="009452E8">
        <w:rPr>
          <w:lang w:val="da-DK"/>
        </w:rPr>
        <w:t>igennem</w:t>
      </w:r>
      <w:r w:rsidR="005F4B32" w:rsidRPr="009452E8">
        <w:rPr>
          <w:spacing w:val="-12"/>
          <w:lang w:val="da-DK"/>
        </w:rPr>
        <w:t xml:space="preserve"> </w:t>
      </w:r>
      <w:r w:rsidR="005F4B32" w:rsidRPr="009452E8">
        <w:rPr>
          <w:lang w:val="da-DK"/>
        </w:rPr>
        <w:t>med</w:t>
      </w:r>
      <w:r w:rsidR="005F4B32" w:rsidRPr="009452E8">
        <w:rPr>
          <w:spacing w:val="-12"/>
          <w:lang w:val="da-DK"/>
        </w:rPr>
        <w:t xml:space="preserve"> personalekonsulenterne,</w:t>
      </w:r>
      <w:r w:rsidR="005F4B32" w:rsidRPr="009452E8">
        <w:rPr>
          <w:spacing w:val="-9"/>
          <w:lang w:val="da-DK"/>
        </w:rPr>
        <w:t xml:space="preserve"> </w:t>
      </w:r>
      <w:r w:rsidR="005F4B32" w:rsidRPr="009452E8">
        <w:rPr>
          <w:lang w:val="da-DK"/>
        </w:rPr>
        <w:t>inden</w:t>
      </w:r>
      <w:r w:rsidR="005F4B32" w:rsidRPr="009452E8">
        <w:rPr>
          <w:spacing w:val="-9"/>
          <w:lang w:val="da-DK"/>
        </w:rPr>
        <w:t xml:space="preserve"> </w:t>
      </w:r>
      <w:r w:rsidR="005F4B32" w:rsidRPr="009452E8">
        <w:rPr>
          <w:lang w:val="da-DK"/>
        </w:rPr>
        <w:t>lederen</w:t>
      </w:r>
      <w:r w:rsidR="005F4B32" w:rsidRPr="009452E8">
        <w:rPr>
          <w:spacing w:val="-9"/>
          <w:lang w:val="da-DK"/>
        </w:rPr>
        <w:t xml:space="preserve"> </w:t>
      </w:r>
      <w:r w:rsidR="005F4B32" w:rsidRPr="009452E8">
        <w:rPr>
          <w:lang w:val="da-DK"/>
        </w:rPr>
        <w:t>sender</w:t>
      </w:r>
      <w:r w:rsidR="005F4B32" w:rsidRPr="009452E8">
        <w:rPr>
          <w:spacing w:val="-9"/>
          <w:lang w:val="da-DK"/>
        </w:rPr>
        <w:t xml:space="preserve"> </w:t>
      </w:r>
      <w:r w:rsidR="00424829">
        <w:rPr>
          <w:lang w:val="da-DK"/>
        </w:rPr>
        <w:t>indstillingen.</w:t>
      </w:r>
    </w:p>
    <w:p w:rsidR="00B61573" w:rsidRDefault="00B61573" w:rsidP="000D441D">
      <w:pPr>
        <w:rPr>
          <w:lang w:val="da-DK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1912D5" w:rsidTr="00551FAA">
        <w:tc>
          <w:tcPr>
            <w:tcW w:w="8931" w:type="dxa"/>
          </w:tcPr>
          <w:p w:rsidR="00B61573" w:rsidRPr="00B61573" w:rsidRDefault="00B61573" w:rsidP="001912D5">
            <w:pPr>
              <w:rPr>
                <w:b/>
                <w:spacing w:val="-5"/>
                <w:sz w:val="20"/>
                <w:szCs w:val="20"/>
                <w:lang w:val="da-DK"/>
              </w:rPr>
            </w:pPr>
          </w:p>
          <w:p w:rsidR="001912D5" w:rsidRPr="00CE3A94" w:rsidRDefault="001912D5" w:rsidP="001912D5">
            <w:pPr>
              <w:rPr>
                <w:b/>
                <w:spacing w:val="13"/>
                <w:sz w:val="28"/>
                <w:szCs w:val="28"/>
                <w:lang w:val="da-DK"/>
              </w:rPr>
            </w:pPr>
            <w:r w:rsidRPr="00CE3A94">
              <w:rPr>
                <w:b/>
                <w:spacing w:val="-5"/>
                <w:sz w:val="28"/>
                <w:szCs w:val="28"/>
                <w:lang w:val="da-DK"/>
              </w:rPr>
              <w:t>T</w:t>
            </w:r>
            <w:r w:rsidRPr="00CE3A94">
              <w:rPr>
                <w:b/>
                <w:sz w:val="28"/>
                <w:szCs w:val="28"/>
                <w:lang w:val="da-DK"/>
              </w:rPr>
              <w:t>illidsrepræsentan</w:t>
            </w:r>
            <w:r w:rsidRPr="00CE3A94">
              <w:rPr>
                <w:b/>
                <w:spacing w:val="-2"/>
                <w:sz w:val="28"/>
                <w:szCs w:val="28"/>
                <w:lang w:val="da-DK"/>
              </w:rPr>
              <w:t>t</w:t>
            </w:r>
            <w:r w:rsidRPr="00CE3A94">
              <w:rPr>
                <w:b/>
                <w:sz w:val="28"/>
                <w:szCs w:val="28"/>
                <w:lang w:val="da-DK"/>
              </w:rPr>
              <w:t>e</w:t>
            </w:r>
            <w:r w:rsidRPr="00CE3A94">
              <w:rPr>
                <w:b/>
                <w:spacing w:val="-17"/>
                <w:sz w:val="28"/>
                <w:szCs w:val="28"/>
                <w:lang w:val="da-DK"/>
              </w:rPr>
              <w:t>r</w:t>
            </w:r>
            <w:r w:rsidRPr="00CE3A94">
              <w:rPr>
                <w:b/>
                <w:spacing w:val="13"/>
                <w:sz w:val="28"/>
                <w:szCs w:val="28"/>
                <w:lang w:val="da-DK"/>
              </w:rPr>
              <w:t xml:space="preserve"> og fællestillidsrepræsentanter</w:t>
            </w:r>
          </w:p>
          <w:p w:rsidR="001912D5" w:rsidRPr="000D441D" w:rsidRDefault="001912D5" w:rsidP="001912D5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br/>
              <w:t>For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tillidsrepræsentanter og fællestillidsrepræsentanter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gælder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det, at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tillidsrepræsentanter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kun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kan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2"/>
                <w:lang w:val="da-DK"/>
              </w:rPr>
              <w:t>afskediges,</w:t>
            </w:r>
            <w:r w:rsidRPr="000D441D">
              <w:rPr>
                <w:rFonts w:eastAsia="FoundryMonoline-Regular"/>
                <w:lang w:val="da-DK"/>
              </w:rPr>
              <w:t xml:space="preserve"> hvis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det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begrundes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i</w:t>
            </w:r>
            <w:r w:rsidRPr="000D441D">
              <w:rPr>
                <w:rFonts w:eastAsia="FoundryMonoline-Regular"/>
                <w:spacing w:val="77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”tvingende</w:t>
            </w:r>
            <w:r w:rsidRPr="000D441D">
              <w:rPr>
                <w:rFonts w:eastAsia="FoundryMonoline-Regular"/>
                <w:spacing w:val="-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3"/>
                <w:lang w:val="da-DK"/>
              </w:rPr>
              <w:t xml:space="preserve">årsager”. </w:t>
            </w:r>
            <w:r w:rsidRPr="000D441D">
              <w:rPr>
                <w:rFonts w:eastAsia="FoundryMonoline-Regular"/>
                <w:lang w:val="da-DK"/>
              </w:rPr>
              <w:t>Beskyttelsen gælder også TR-suppleanter</w:t>
            </w:r>
            <w:r>
              <w:rPr>
                <w:rFonts w:eastAsia="FoundryMonoline-Regular"/>
                <w:lang w:val="da-DK"/>
              </w:rPr>
              <w:t>.</w:t>
            </w:r>
          </w:p>
          <w:p w:rsidR="001912D5" w:rsidRPr="001912D5" w:rsidRDefault="001912D5" w:rsidP="001912D5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spacing w:val="-2"/>
                <w:lang w:val="da-DK"/>
              </w:rPr>
              <w:br/>
              <w:t>Tvingende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årsager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2"/>
                <w:lang w:val="da-DK"/>
              </w:rPr>
              <w:t>betyder,</w:t>
            </w:r>
            <w:r w:rsidRPr="000D441D">
              <w:rPr>
                <w:rFonts w:eastAsia="FoundryMonoline-Regular"/>
                <w:spacing w:val="-2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at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der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almindeligvis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”skal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meget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4"/>
                <w:lang w:val="da-DK"/>
              </w:rPr>
              <w:t>til”,</w:t>
            </w:r>
            <w:r w:rsidRPr="000D441D">
              <w:rPr>
                <w:rFonts w:eastAsia="FoundryMonoline-Regular"/>
                <w:spacing w:val="-2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5"/>
                <w:lang w:val="da-DK"/>
              </w:rPr>
              <w:t>for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at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der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er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tale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om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tvingende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2"/>
                <w:lang w:val="da-DK"/>
              </w:rPr>
              <w:t>årsager.</w:t>
            </w:r>
            <w:r w:rsidRPr="000D441D">
              <w:rPr>
                <w:rFonts w:eastAsia="FoundryMonoline-Regular"/>
                <w:spacing w:val="-2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2"/>
                <w:lang w:val="da-DK"/>
              </w:rPr>
              <w:t>Ved</w:t>
            </w:r>
            <w:r w:rsidRPr="000D441D">
              <w:rPr>
                <w:rFonts w:eastAsia="FoundryMonoline-Regular"/>
                <w:spacing w:val="27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arbejdsmangel</w:t>
            </w:r>
            <w:r w:rsidRPr="000D441D">
              <w:rPr>
                <w:rFonts w:eastAsia="FoundryMonoline-Regular"/>
                <w:spacing w:val="1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betyder</w:t>
            </w:r>
            <w:r w:rsidRPr="000D441D">
              <w:rPr>
                <w:rFonts w:eastAsia="FoundryMonoline-Regular"/>
                <w:spacing w:val="1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det,</w:t>
            </w:r>
            <w:r w:rsidRPr="000D441D">
              <w:rPr>
                <w:rFonts w:eastAsia="FoundryMonoline-Regular"/>
                <w:spacing w:val="5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at</w:t>
            </w:r>
            <w:r w:rsidRPr="000D441D">
              <w:rPr>
                <w:rFonts w:eastAsia="FoundryMonoline-Regular"/>
                <w:spacing w:val="12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kommunen</w:t>
            </w:r>
            <w:r w:rsidRPr="000D441D">
              <w:rPr>
                <w:rFonts w:eastAsia="FoundryMonoline-Regular"/>
                <w:spacing w:val="1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skal</w:t>
            </w:r>
            <w:r w:rsidRPr="000D441D">
              <w:rPr>
                <w:rFonts w:eastAsia="FoundryMonoline-Regular"/>
                <w:spacing w:val="12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kunne</w:t>
            </w:r>
            <w:r w:rsidRPr="000D441D">
              <w:rPr>
                <w:rFonts w:eastAsia="FoundryMonoline-Regular"/>
                <w:spacing w:val="1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dokumentere,</w:t>
            </w:r>
            <w:r w:rsidRPr="000D441D">
              <w:rPr>
                <w:rFonts w:eastAsia="FoundryMonoline-Regular"/>
                <w:spacing w:val="5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at</w:t>
            </w:r>
            <w:r w:rsidRPr="000D441D">
              <w:rPr>
                <w:rFonts w:eastAsia="FoundryMonoline-Regular"/>
                <w:spacing w:val="12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man</w:t>
            </w:r>
            <w:r w:rsidRPr="000D441D">
              <w:rPr>
                <w:rFonts w:eastAsia="FoundryMonoline-Regular"/>
                <w:spacing w:val="1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u w:val="single"/>
                <w:lang w:val="da-DK"/>
              </w:rPr>
              <w:t>ikke</w:t>
            </w:r>
            <w:r w:rsidRPr="000D441D">
              <w:rPr>
                <w:rFonts w:eastAsia="FoundryMonoline-Regular"/>
                <w:spacing w:val="12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lige</w:t>
            </w:r>
            <w:r w:rsidRPr="000D441D">
              <w:rPr>
                <w:rFonts w:eastAsia="FoundryMonoline-Regular"/>
                <w:spacing w:val="12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så</w:t>
            </w:r>
            <w:r w:rsidRPr="000D441D">
              <w:rPr>
                <w:rFonts w:eastAsia="FoundryMonoline-Regular"/>
                <w:spacing w:val="12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godt</w:t>
            </w:r>
            <w:r w:rsidRPr="000D441D">
              <w:rPr>
                <w:rFonts w:eastAsia="FoundryMonoline-Regular"/>
                <w:spacing w:val="12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kunne</w:t>
            </w:r>
            <w:r w:rsidRPr="000D441D">
              <w:rPr>
                <w:rFonts w:eastAsia="FoundryMonoline-Regular"/>
                <w:spacing w:val="1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have</w:t>
            </w:r>
            <w:r w:rsidRPr="000D441D">
              <w:rPr>
                <w:rFonts w:eastAsia="FoundryMonoline-Regular"/>
                <w:spacing w:val="27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2"/>
                <w:lang w:val="da-DK"/>
              </w:rPr>
              <w:t>afskediget</w:t>
            </w:r>
            <w:r w:rsidRPr="000D441D">
              <w:rPr>
                <w:rFonts w:eastAsia="FoundryMonoline-Regular"/>
                <w:spacing w:val="-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en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anden</w:t>
            </w:r>
            <w:r w:rsidRPr="000D441D">
              <w:rPr>
                <w:rFonts w:eastAsia="FoundryMonoline-Regular"/>
                <w:spacing w:val="-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2"/>
                <w:lang w:val="da-DK"/>
              </w:rPr>
              <w:t>medarbejder,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som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ikke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er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2"/>
                <w:lang w:val="da-DK"/>
              </w:rPr>
              <w:t>omfattet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af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den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særlige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medarbejderbeskyttelse.</w:t>
            </w:r>
            <w:r>
              <w:rPr>
                <w:rFonts w:eastAsia="FoundryMonoline-Regular"/>
                <w:lang w:val="da-DK"/>
              </w:rPr>
              <w:br/>
            </w:r>
            <w:r>
              <w:rPr>
                <w:rFonts w:eastAsia="FoundryMonoline-Regular"/>
                <w:lang w:val="da-DK"/>
              </w:rPr>
              <w:br/>
            </w:r>
            <w:r w:rsidRPr="00FF6EDF">
              <w:rPr>
                <w:rFonts w:eastAsia="FoundryMonoline-Regular"/>
                <w:lang w:val="da-DK"/>
              </w:rPr>
              <w:t>Afskediges en ”TR-beskyttet” medarbejder, forlænges opsigelsesperioden med 3 måneder.</w:t>
            </w:r>
            <w:r w:rsidRPr="000D441D">
              <w:rPr>
                <w:rFonts w:eastAsia="FoundryMonoline-Regular"/>
                <w:lang w:val="da-DK"/>
              </w:rPr>
              <w:br/>
            </w:r>
          </w:p>
        </w:tc>
      </w:tr>
    </w:tbl>
    <w:p w:rsidR="00CF122E" w:rsidRPr="000D441D" w:rsidRDefault="00CF122E" w:rsidP="000D441D">
      <w:pPr>
        <w:rPr>
          <w:lang w:val="da-DK"/>
        </w:rPr>
      </w:pPr>
    </w:p>
    <w:tbl>
      <w:tblPr>
        <w:tblStyle w:val="Tabel-Gitter"/>
        <w:tblW w:w="0" w:type="auto"/>
        <w:tblInd w:w="133" w:type="dxa"/>
        <w:tblLook w:val="04A0" w:firstRow="1" w:lastRow="0" w:firstColumn="1" w:lastColumn="0" w:noHBand="0" w:noVBand="1"/>
      </w:tblPr>
      <w:tblGrid>
        <w:gridCol w:w="8906"/>
      </w:tblGrid>
      <w:tr w:rsidR="00CF122E" w:rsidRPr="00AE68A6" w:rsidTr="000F716A">
        <w:tc>
          <w:tcPr>
            <w:tcW w:w="8906" w:type="dxa"/>
          </w:tcPr>
          <w:p w:rsidR="00CF122E" w:rsidRPr="001912D5" w:rsidRDefault="00CC3ADB" w:rsidP="000D441D">
            <w:pPr>
              <w:rPr>
                <w:rFonts w:eastAsia="FoundryMonoline-Regular"/>
                <w:b/>
                <w:sz w:val="28"/>
                <w:szCs w:val="28"/>
                <w:lang w:val="da-DK"/>
              </w:rPr>
            </w:pPr>
            <w:r>
              <w:rPr>
                <w:spacing w:val="-5"/>
                <w:lang w:val="da-DK"/>
              </w:rPr>
              <w:br/>
            </w:r>
            <w:proofErr w:type="spellStart"/>
            <w:r w:rsidR="00214656" w:rsidRPr="001912D5">
              <w:rPr>
                <w:rFonts w:eastAsia="FoundryMonoline-Regular"/>
                <w:b/>
                <w:sz w:val="28"/>
                <w:szCs w:val="28"/>
                <w:lang w:val="da-DK"/>
              </w:rPr>
              <w:t>MED</w:t>
            </w:r>
            <w:r w:rsidR="000F716A" w:rsidRPr="001912D5">
              <w:rPr>
                <w:rFonts w:eastAsia="FoundryMonoline-Regular"/>
                <w:b/>
                <w:sz w:val="28"/>
                <w:szCs w:val="28"/>
                <w:lang w:val="da-DK"/>
              </w:rPr>
              <w:t>repræsentanter</w:t>
            </w:r>
            <w:proofErr w:type="spellEnd"/>
            <w:r w:rsidR="000F716A" w:rsidRPr="001912D5">
              <w:rPr>
                <w:rFonts w:eastAsia="FoundryMonoline-Regular"/>
                <w:b/>
                <w:sz w:val="28"/>
                <w:szCs w:val="28"/>
                <w:lang w:val="da-DK"/>
              </w:rPr>
              <w:t xml:space="preserve"> og Arbejdsmiljørepræsentanter</w:t>
            </w:r>
          </w:p>
          <w:p w:rsidR="00CF122E" w:rsidRPr="000D441D" w:rsidRDefault="00CF122E" w:rsidP="000D441D">
            <w:pPr>
              <w:rPr>
                <w:rFonts w:eastAsia="FoundryMonoline-Regular"/>
                <w:lang w:val="da-DK"/>
              </w:rPr>
            </w:pPr>
          </w:p>
          <w:p w:rsidR="00CF122E" w:rsidRPr="000D441D" w:rsidRDefault="00CF122E" w:rsidP="000D441D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>Efter</w:t>
            </w:r>
            <w:r w:rsidRPr="000D441D">
              <w:rPr>
                <w:rFonts w:eastAsia="FoundryMonoline-Regular"/>
                <w:spacing w:val="-1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Rammeaftale</w:t>
            </w:r>
            <w:r w:rsidRPr="000D441D">
              <w:rPr>
                <w:rFonts w:eastAsia="FoundryMonoline-Regular"/>
                <w:spacing w:val="-1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om</w:t>
            </w:r>
            <w:r w:rsidRPr="000D441D">
              <w:rPr>
                <w:rFonts w:eastAsia="FoundryMonoline-Regular"/>
                <w:spacing w:val="-13"/>
                <w:lang w:val="da-DK"/>
              </w:rPr>
              <w:t xml:space="preserve"> </w:t>
            </w:r>
            <w:proofErr w:type="spellStart"/>
            <w:r w:rsidRPr="000D441D">
              <w:rPr>
                <w:rFonts w:eastAsia="FoundryMonoline-Regular"/>
                <w:lang w:val="da-DK"/>
              </w:rPr>
              <w:t>MEDindflydelse</w:t>
            </w:r>
            <w:proofErr w:type="spellEnd"/>
            <w:r w:rsidRPr="000D441D">
              <w:rPr>
                <w:rFonts w:eastAsia="FoundryMonoline-Regular"/>
                <w:spacing w:val="-1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og</w:t>
            </w:r>
            <w:r w:rsidRPr="000D441D">
              <w:rPr>
                <w:rFonts w:eastAsia="FoundryMonoline-Regular"/>
                <w:spacing w:val="-13"/>
                <w:lang w:val="da-DK"/>
              </w:rPr>
              <w:t xml:space="preserve"> </w:t>
            </w:r>
            <w:proofErr w:type="spellStart"/>
            <w:r w:rsidRPr="000D441D">
              <w:rPr>
                <w:rFonts w:eastAsia="FoundryMonoline-Regular"/>
                <w:lang w:val="da-DK"/>
              </w:rPr>
              <w:t>MEDbestemmelse</w:t>
            </w:r>
            <w:proofErr w:type="spellEnd"/>
            <w:r w:rsidRPr="000D441D">
              <w:rPr>
                <w:rFonts w:eastAsia="FoundryMonoline-Regular"/>
                <w:spacing w:val="-1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gælder</w:t>
            </w:r>
            <w:r w:rsidRPr="000D441D">
              <w:rPr>
                <w:rFonts w:eastAsia="FoundryMonoline-Regular"/>
                <w:spacing w:val="-1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den</w:t>
            </w:r>
            <w:r w:rsidRPr="000D441D">
              <w:rPr>
                <w:rFonts w:eastAsia="FoundryMonoline-Regular"/>
                <w:spacing w:val="-1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særlige</w:t>
            </w:r>
            <w:r w:rsidRPr="000D441D">
              <w:rPr>
                <w:rFonts w:eastAsia="FoundryMonoline-Regular"/>
                <w:spacing w:val="-1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medarbejderbeskyttelse</w:t>
            </w:r>
            <w:r w:rsidRPr="000D441D">
              <w:rPr>
                <w:rFonts w:eastAsia="FoundryMonoline-Regular"/>
                <w:spacing w:val="55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om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”tvingende</w:t>
            </w:r>
            <w:r w:rsidRPr="000D441D">
              <w:rPr>
                <w:rFonts w:eastAsia="FoundryMonoline-Regular"/>
                <w:spacing w:val="-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årsager” også:</w:t>
            </w:r>
            <w:r w:rsidRPr="000D441D">
              <w:rPr>
                <w:rFonts w:eastAsia="FoundryMonoline-Regular"/>
                <w:lang w:val="da-DK"/>
              </w:rPr>
              <w:br/>
            </w:r>
          </w:p>
          <w:p w:rsidR="00CF122E" w:rsidRPr="000D441D" w:rsidRDefault="00CF122E" w:rsidP="000D441D">
            <w:pPr>
              <w:rPr>
                <w:rFonts w:eastAsia="FoundryMonoline-Regular"/>
                <w:lang w:val="da-DK"/>
              </w:rPr>
            </w:pPr>
            <w:r w:rsidRPr="000D441D">
              <w:rPr>
                <w:lang w:val="da-DK"/>
              </w:rPr>
              <w:t>MED-repræsentanter (men ikke MED-suppleanter)</w:t>
            </w:r>
            <w:r w:rsidR="009C1B44">
              <w:rPr>
                <w:lang w:val="da-DK"/>
              </w:rPr>
              <w:t xml:space="preserve"> og</w:t>
            </w:r>
          </w:p>
          <w:p w:rsidR="005F4B32" w:rsidRPr="000D441D" w:rsidRDefault="009C1B44" w:rsidP="000D441D">
            <w:pPr>
              <w:rPr>
                <w:lang w:val="da-DK"/>
              </w:rPr>
            </w:pPr>
            <w:r>
              <w:rPr>
                <w:lang w:val="da-DK"/>
              </w:rPr>
              <w:t>Arbejdsmiljø</w:t>
            </w:r>
            <w:r w:rsidR="00CF122E" w:rsidRPr="000D441D">
              <w:rPr>
                <w:lang w:val="da-DK"/>
              </w:rPr>
              <w:t>repræsentanter</w:t>
            </w:r>
            <w:r w:rsidR="005F4B32" w:rsidRPr="000D441D">
              <w:rPr>
                <w:lang w:val="da-DK"/>
              </w:rPr>
              <w:br/>
            </w:r>
          </w:p>
          <w:p w:rsidR="000F716A" w:rsidRPr="000D441D" w:rsidRDefault="005F4B32" w:rsidP="000D441D">
            <w:pPr>
              <w:rPr>
                <w:lang w:val="da-DK"/>
              </w:rPr>
            </w:pPr>
            <w:r w:rsidRPr="00FF6EDF">
              <w:rPr>
                <w:rFonts w:eastAsia="FoundryMonoline-Regular"/>
                <w:lang w:val="da-DK"/>
              </w:rPr>
              <w:t xml:space="preserve">Afskediges en MED-repræsentant eller en arbejdsmiljørepræsentant, forlænges opsigelsesperioden </w:t>
            </w:r>
            <w:r w:rsidR="00376C82">
              <w:rPr>
                <w:rFonts w:eastAsia="FoundryMonoline-Regular"/>
                <w:lang w:val="da-DK"/>
              </w:rPr>
              <w:t xml:space="preserve">også </w:t>
            </w:r>
            <w:r w:rsidRPr="00FF6EDF">
              <w:rPr>
                <w:rFonts w:eastAsia="FoundryMonoline-Regular"/>
                <w:lang w:val="da-DK"/>
              </w:rPr>
              <w:t>med 3 måneder.</w:t>
            </w:r>
            <w:r w:rsidR="00CF122E" w:rsidRPr="00FF6EDF">
              <w:rPr>
                <w:lang w:val="da-DK"/>
              </w:rPr>
              <w:br/>
            </w:r>
          </w:p>
        </w:tc>
      </w:tr>
    </w:tbl>
    <w:p w:rsidR="00171466" w:rsidRPr="000D441D" w:rsidRDefault="00171466" w:rsidP="000D441D">
      <w:pPr>
        <w:rPr>
          <w:lang w:val="da-DK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0F716A" w:rsidRPr="00AE68A6" w:rsidTr="000F716A">
        <w:tc>
          <w:tcPr>
            <w:tcW w:w="8931" w:type="dxa"/>
          </w:tcPr>
          <w:p w:rsidR="000F716A" w:rsidRPr="000D441D" w:rsidRDefault="000F716A" w:rsidP="000D441D">
            <w:pPr>
              <w:rPr>
                <w:lang w:val="da-DK"/>
              </w:rPr>
            </w:pPr>
          </w:p>
          <w:p w:rsidR="000F716A" w:rsidRPr="00CE3A94" w:rsidRDefault="000F716A" w:rsidP="000D441D">
            <w:pPr>
              <w:rPr>
                <w:rFonts w:eastAsia="FoundryMonoline-Bold"/>
                <w:b/>
                <w:sz w:val="28"/>
                <w:szCs w:val="28"/>
                <w:lang w:val="da-DK"/>
              </w:rPr>
            </w:pPr>
            <w:r w:rsidRPr="00CE3A94">
              <w:rPr>
                <w:b/>
                <w:sz w:val="28"/>
                <w:szCs w:val="28"/>
                <w:lang w:val="da-DK"/>
              </w:rPr>
              <w:t>Forældre</w:t>
            </w:r>
            <w:r w:rsidRPr="00CE3A94">
              <w:rPr>
                <w:b/>
                <w:spacing w:val="-16"/>
                <w:sz w:val="28"/>
                <w:szCs w:val="28"/>
                <w:lang w:val="da-DK"/>
              </w:rPr>
              <w:t xml:space="preserve"> </w:t>
            </w:r>
            <w:r w:rsidRPr="00CE3A94">
              <w:rPr>
                <w:b/>
                <w:sz w:val="28"/>
                <w:szCs w:val="28"/>
                <w:lang w:val="da-DK"/>
              </w:rPr>
              <w:t>ved</w:t>
            </w:r>
            <w:r w:rsidRPr="00CE3A94">
              <w:rPr>
                <w:b/>
                <w:spacing w:val="-15"/>
                <w:sz w:val="28"/>
                <w:szCs w:val="28"/>
                <w:lang w:val="da-DK"/>
              </w:rPr>
              <w:t xml:space="preserve"> </w:t>
            </w:r>
            <w:r w:rsidRPr="00CE3A94">
              <w:rPr>
                <w:b/>
                <w:sz w:val="28"/>
                <w:szCs w:val="28"/>
                <w:lang w:val="da-DK"/>
              </w:rPr>
              <w:t>graviditet,</w:t>
            </w:r>
            <w:r w:rsidRPr="00CE3A94">
              <w:rPr>
                <w:b/>
                <w:spacing w:val="-22"/>
                <w:sz w:val="28"/>
                <w:szCs w:val="28"/>
                <w:lang w:val="da-DK"/>
              </w:rPr>
              <w:t xml:space="preserve"> </w:t>
            </w:r>
            <w:r w:rsidRPr="00CE3A94">
              <w:rPr>
                <w:b/>
                <w:sz w:val="28"/>
                <w:szCs w:val="28"/>
                <w:lang w:val="da-DK"/>
              </w:rPr>
              <w:t>barsel</w:t>
            </w:r>
            <w:r w:rsidRPr="00CE3A94">
              <w:rPr>
                <w:b/>
                <w:spacing w:val="-16"/>
                <w:sz w:val="28"/>
                <w:szCs w:val="28"/>
                <w:lang w:val="da-DK"/>
              </w:rPr>
              <w:t xml:space="preserve"> </w:t>
            </w:r>
            <w:r w:rsidRPr="00CE3A94">
              <w:rPr>
                <w:b/>
                <w:sz w:val="28"/>
                <w:szCs w:val="28"/>
                <w:lang w:val="da-DK"/>
              </w:rPr>
              <w:t>og</w:t>
            </w:r>
            <w:r w:rsidRPr="00CE3A94">
              <w:rPr>
                <w:b/>
                <w:spacing w:val="-15"/>
                <w:sz w:val="28"/>
                <w:szCs w:val="28"/>
                <w:lang w:val="da-DK"/>
              </w:rPr>
              <w:t xml:space="preserve"> </w:t>
            </w:r>
            <w:r w:rsidRPr="00CE3A94">
              <w:rPr>
                <w:b/>
                <w:sz w:val="28"/>
                <w:szCs w:val="28"/>
                <w:lang w:val="da-DK"/>
              </w:rPr>
              <w:t>adoption</w:t>
            </w:r>
            <w:r w:rsidRPr="00CE3A94">
              <w:rPr>
                <w:b/>
                <w:sz w:val="28"/>
                <w:szCs w:val="28"/>
                <w:lang w:val="da-DK"/>
              </w:rPr>
              <w:br/>
            </w:r>
          </w:p>
          <w:p w:rsidR="000F716A" w:rsidRPr="000D441D" w:rsidRDefault="000F716A" w:rsidP="000D441D">
            <w:pPr>
              <w:rPr>
                <w:rFonts w:eastAsia="FoundryMonoline-Regular"/>
                <w:lang w:val="da-DK"/>
              </w:rPr>
            </w:pPr>
            <w:r w:rsidRPr="000D441D">
              <w:rPr>
                <w:lang w:val="da-DK"/>
              </w:rPr>
              <w:t>For</w:t>
            </w:r>
            <w:r w:rsidRPr="000D441D">
              <w:rPr>
                <w:spacing w:val="-8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forældre</w:t>
            </w:r>
            <w:r w:rsidRPr="000D441D">
              <w:rPr>
                <w:spacing w:val="-8"/>
                <w:lang w:val="da-DK"/>
              </w:rPr>
              <w:t xml:space="preserve"> </w:t>
            </w:r>
            <w:r w:rsidRPr="000D441D">
              <w:rPr>
                <w:lang w:val="da-DK"/>
              </w:rPr>
              <w:t>gælder</w:t>
            </w:r>
            <w:r w:rsidRPr="000D441D">
              <w:rPr>
                <w:spacing w:val="-8"/>
                <w:lang w:val="da-DK"/>
              </w:rPr>
              <w:t xml:space="preserve"> </w:t>
            </w:r>
            <w:r w:rsidRPr="000D441D">
              <w:rPr>
                <w:lang w:val="da-DK"/>
              </w:rPr>
              <w:t>det</w:t>
            </w:r>
            <w:r w:rsidRPr="000D441D">
              <w:rPr>
                <w:spacing w:val="-7"/>
                <w:lang w:val="da-DK"/>
              </w:rPr>
              <w:t xml:space="preserve"> </w:t>
            </w:r>
            <w:r w:rsidRPr="000D441D">
              <w:rPr>
                <w:lang w:val="da-DK"/>
              </w:rPr>
              <w:t>efter</w:t>
            </w:r>
            <w:r w:rsidRPr="000D441D">
              <w:rPr>
                <w:spacing w:val="-8"/>
                <w:lang w:val="da-DK"/>
              </w:rPr>
              <w:t xml:space="preserve"> </w:t>
            </w:r>
            <w:r w:rsidRPr="000D441D">
              <w:rPr>
                <w:lang w:val="da-DK"/>
              </w:rPr>
              <w:t>Ligebehandlingsloven,</w:t>
            </w:r>
            <w:r w:rsidRPr="000D441D">
              <w:rPr>
                <w:spacing w:val="-15"/>
                <w:lang w:val="da-DK"/>
              </w:rPr>
              <w:t xml:space="preserve"> </w:t>
            </w:r>
            <w:r w:rsidRPr="000D441D">
              <w:rPr>
                <w:lang w:val="da-DK"/>
              </w:rPr>
              <w:t>at</w:t>
            </w:r>
            <w:r w:rsidRPr="000D441D">
              <w:rPr>
                <w:spacing w:val="-7"/>
                <w:lang w:val="da-DK"/>
              </w:rPr>
              <w:t xml:space="preserve"> </w:t>
            </w:r>
            <w:r w:rsidRPr="000D441D">
              <w:rPr>
                <w:lang w:val="da-DK"/>
              </w:rPr>
              <w:t>kommunen</w:t>
            </w:r>
            <w:r w:rsidRPr="000D441D">
              <w:rPr>
                <w:spacing w:val="-7"/>
                <w:lang w:val="da-DK"/>
              </w:rPr>
              <w:t xml:space="preserve"> </w:t>
            </w:r>
            <w:r w:rsidRPr="000D441D">
              <w:rPr>
                <w:lang w:val="da-DK"/>
              </w:rPr>
              <w:t>ikke</w:t>
            </w:r>
            <w:r w:rsidRPr="000D441D">
              <w:rPr>
                <w:spacing w:val="-8"/>
                <w:lang w:val="da-DK"/>
              </w:rPr>
              <w:t xml:space="preserve"> </w:t>
            </w:r>
            <w:r w:rsidRPr="000D441D">
              <w:rPr>
                <w:lang w:val="da-DK"/>
              </w:rPr>
              <w:t>må</w:t>
            </w:r>
            <w:r w:rsidRPr="000D441D">
              <w:rPr>
                <w:spacing w:val="-7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afskedige</w:t>
            </w:r>
            <w:r w:rsidRPr="000D441D">
              <w:rPr>
                <w:spacing w:val="-7"/>
                <w:lang w:val="da-DK"/>
              </w:rPr>
              <w:t xml:space="preserve"> </w:t>
            </w:r>
            <w:r w:rsidRPr="000D441D">
              <w:rPr>
                <w:lang w:val="da-DK"/>
              </w:rPr>
              <w:t>en</w:t>
            </w:r>
            <w:r w:rsidRPr="000D441D">
              <w:rPr>
                <w:spacing w:val="-7"/>
                <w:lang w:val="da-DK"/>
              </w:rPr>
              <w:t xml:space="preserve"> </w:t>
            </w:r>
            <w:r w:rsidRPr="000D441D">
              <w:rPr>
                <w:spacing w:val="-4"/>
                <w:lang w:val="da-DK"/>
              </w:rPr>
              <w:t>forælder,</w:t>
            </w:r>
            <w:r w:rsidRPr="000D441D">
              <w:rPr>
                <w:spacing w:val="-15"/>
                <w:lang w:val="da-DK"/>
              </w:rPr>
              <w:t xml:space="preserve"> </w:t>
            </w:r>
            <w:r w:rsidRPr="000D441D">
              <w:rPr>
                <w:lang w:val="da-DK"/>
              </w:rPr>
              <w:t>der</w:t>
            </w:r>
            <w:r w:rsidRPr="000D441D">
              <w:rPr>
                <w:spacing w:val="-7"/>
                <w:lang w:val="da-DK"/>
              </w:rPr>
              <w:t xml:space="preserve"> </w:t>
            </w:r>
            <w:r w:rsidRPr="000D441D">
              <w:rPr>
                <w:lang w:val="da-DK"/>
              </w:rPr>
              <w:t>udnytter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eller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ønsker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at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udnytte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sin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ret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til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fravær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i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forbindelse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med</w:t>
            </w:r>
            <w:r w:rsidRPr="000D441D">
              <w:rPr>
                <w:spacing w:val="-8"/>
                <w:lang w:val="da-DK"/>
              </w:rPr>
              <w:t xml:space="preserve"> </w:t>
            </w:r>
            <w:r w:rsidRPr="000D441D">
              <w:rPr>
                <w:lang w:val="da-DK"/>
              </w:rPr>
              <w:t>graviditet,</w:t>
            </w:r>
            <w:r w:rsidRPr="000D441D">
              <w:rPr>
                <w:spacing w:val="-16"/>
                <w:lang w:val="da-DK"/>
              </w:rPr>
              <w:t xml:space="preserve"> </w:t>
            </w:r>
            <w:r w:rsidRPr="000D441D">
              <w:rPr>
                <w:lang w:val="da-DK"/>
              </w:rPr>
              <w:t>barsel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eller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adoption.</w:t>
            </w:r>
          </w:p>
          <w:p w:rsidR="000F716A" w:rsidRPr="000D441D" w:rsidRDefault="000F716A" w:rsidP="000D441D">
            <w:pPr>
              <w:rPr>
                <w:rFonts w:eastAsia="FoundryMonoline-Regular"/>
                <w:lang w:val="da-DK"/>
              </w:rPr>
            </w:pPr>
          </w:p>
          <w:p w:rsidR="000F716A" w:rsidRPr="000D441D" w:rsidRDefault="000F716A" w:rsidP="000D441D">
            <w:pPr>
              <w:rPr>
                <w:rFonts w:eastAsia="FoundryMonoline-Regular"/>
                <w:lang w:val="da-DK"/>
              </w:rPr>
            </w:pPr>
            <w:r w:rsidRPr="000D441D">
              <w:rPr>
                <w:lang w:val="da-DK"/>
              </w:rPr>
              <w:t>Hvis</w:t>
            </w:r>
            <w:r w:rsidRPr="000D441D">
              <w:rPr>
                <w:spacing w:val="-12"/>
                <w:lang w:val="da-DK"/>
              </w:rPr>
              <w:t xml:space="preserve"> </w:t>
            </w:r>
            <w:r w:rsidRPr="000D441D">
              <w:rPr>
                <w:lang w:val="da-DK"/>
              </w:rPr>
              <w:t>kommunen</w:t>
            </w:r>
            <w:r w:rsidRPr="000D441D">
              <w:rPr>
                <w:spacing w:val="-12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afskediger</w:t>
            </w:r>
            <w:r w:rsidRPr="000D441D">
              <w:rPr>
                <w:spacing w:val="-12"/>
                <w:lang w:val="da-DK"/>
              </w:rPr>
              <w:t xml:space="preserve"> </w:t>
            </w:r>
            <w:r w:rsidRPr="000D441D">
              <w:rPr>
                <w:lang w:val="da-DK"/>
              </w:rPr>
              <w:t>en</w:t>
            </w:r>
            <w:r w:rsidRPr="000D441D">
              <w:rPr>
                <w:spacing w:val="-12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forælder</w:t>
            </w:r>
            <w:r w:rsidRPr="000D441D">
              <w:rPr>
                <w:spacing w:val="-12"/>
                <w:lang w:val="da-DK"/>
              </w:rPr>
              <w:t xml:space="preserve"> </w:t>
            </w:r>
            <w:r w:rsidRPr="000D441D">
              <w:rPr>
                <w:lang w:val="da-DK"/>
              </w:rPr>
              <w:t>ved</w:t>
            </w:r>
            <w:r w:rsidRPr="000D441D">
              <w:rPr>
                <w:spacing w:val="-12"/>
                <w:lang w:val="da-DK"/>
              </w:rPr>
              <w:t xml:space="preserve"> </w:t>
            </w:r>
            <w:r w:rsidRPr="000D441D">
              <w:rPr>
                <w:lang w:val="da-DK"/>
              </w:rPr>
              <w:t>graviditet,</w:t>
            </w:r>
            <w:r w:rsidRPr="000D441D">
              <w:rPr>
                <w:spacing w:val="-19"/>
                <w:lang w:val="da-DK"/>
              </w:rPr>
              <w:t xml:space="preserve"> </w:t>
            </w:r>
            <w:r w:rsidRPr="000D441D">
              <w:rPr>
                <w:lang w:val="da-DK"/>
              </w:rPr>
              <w:t>barsel</w:t>
            </w:r>
            <w:r w:rsidRPr="000D441D">
              <w:rPr>
                <w:spacing w:val="-12"/>
                <w:lang w:val="da-DK"/>
              </w:rPr>
              <w:t xml:space="preserve"> </w:t>
            </w:r>
            <w:r w:rsidRPr="000D441D">
              <w:rPr>
                <w:lang w:val="da-DK"/>
              </w:rPr>
              <w:t>og</w:t>
            </w:r>
            <w:r w:rsidRPr="000D441D">
              <w:rPr>
                <w:spacing w:val="-12"/>
                <w:lang w:val="da-DK"/>
              </w:rPr>
              <w:t xml:space="preserve"> </w:t>
            </w:r>
            <w:r w:rsidRPr="000D441D">
              <w:rPr>
                <w:lang w:val="da-DK"/>
              </w:rPr>
              <w:t>adoption,</w:t>
            </w:r>
            <w:r w:rsidRPr="000D441D">
              <w:rPr>
                <w:spacing w:val="-19"/>
                <w:lang w:val="da-DK"/>
              </w:rPr>
              <w:t xml:space="preserve"> </w:t>
            </w:r>
            <w:r w:rsidRPr="000D441D">
              <w:rPr>
                <w:lang w:val="da-DK"/>
              </w:rPr>
              <w:t>skal</w:t>
            </w:r>
            <w:r w:rsidRPr="000D441D">
              <w:rPr>
                <w:spacing w:val="-12"/>
                <w:lang w:val="da-DK"/>
              </w:rPr>
              <w:t xml:space="preserve"> </w:t>
            </w:r>
            <w:r w:rsidRPr="000D441D">
              <w:rPr>
                <w:lang w:val="da-DK"/>
              </w:rPr>
              <w:t>kommunen</w:t>
            </w:r>
            <w:r w:rsidRPr="000D441D">
              <w:rPr>
                <w:spacing w:val="-12"/>
                <w:lang w:val="da-DK"/>
              </w:rPr>
              <w:t xml:space="preserve"> </w:t>
            </w:r>
            <w:r w:rsidRPr="000D441D">
              <w:rPr>
                <w:lang w:val="da-DK"/>
              </w:rPr>
              <w:t>bevise,</w:t>
            </w:r>
            <w:r w:rsidRPr="000D441D">
              <w:rPr>
                <w:spacing w:val="-19"/>
                <w:lang w:val="da-DK"/>
              </w:rPr>
              <w:t xml:space="preserve"> </w:t>
            </w:r>
            <w:r w:rsidRPr="000D441D">
              <w:rPr>
                <w:lang w:val="da-DK"/>
              </w:rPr>
              <w:t>at</w:t>
            </w:r>
            <w:r w:rsidRPr="000D441D">
              <w:rPr>
                <w:spacing w:val="-12"/>
                <w:lang w:val="da-DK"/>
              </w:rPr>
              <w:t xml:space="preserve"> </w:t>
            </w:r>
            <w:r w:rsidRPr="000D441D">
              <w:rPr>
                <w:spacing w:val="-3"/>
                <w:lang w:val="da-DK"/>
              </w:rPr>
              <w:t>afske</w:t>
            </w:r>
            <w:r w:rsidRPr="000D441D">
              <w:rPr>
                <w:lang w:val="da-DK"/>
              </w:rPr>
              <w:t>digelsen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ikke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sket,</w:t>
            </w:r>
            <w:r w:rsidRPr="000D441D">
              <w:rPr>
                <w:spacing w:val="-16"/>
                <w:lang w:val="da-DK"/>
              </w:rPr>
              <w:t xml:space="preserve"> </w:t>
            </w:r>
            <w:r w:rsidRPr="000D441D">
              <w:rPr>
                <w:spacing w:val="-3"/>
                <w:lang w:val="da-DK"/>
              </w:rPr>
              <w:t>fordi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medarbejderen</w:t>
            </w:r>
            <w:r w:rsidRPr="000D441D">
              <w:rPr>
                <w:spacing w:val="-8"/>
                <w:lang w:val="da-DK"/>
              </w:rPr>
              <w:t xml:space="preserve"> </w:t>
            </w:r>
            <w:r w:rsidRPr="000D441D">
              <w:rPr>
                <w:lang w:val="da-DK"/>
              </w:rPr>
              <w:t>har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udnyttet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eller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ønsker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at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udnytte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sin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ret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til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spacing w:val="-3"/>
                <w:lang w:val="da-DK"/>
              </w:rPr>
              <w:t>fravær.</w:t>
            </w:r>
          </w:p>
          <w:p w:rsidR="000F716A" w:rsidRPr="000D441D" w:rsidRDefault="000F716A" w:rsidP="000D441D">
            <w:pPr>
              <w:rPr>
                <w:rFonts w:eastAsia="FoundryMonoline-Regular"/>
                <w:lang w:val="da-DK"/>
              </w:rPr>
            </w:pPr>
          </w:p>
          <w:p w:rsidR="000F716A" w:rsidRPr="000D441D" w:rsidRDefault="000F716A" w:rsidP="000D441D">
            <w:pPr>
              <w:rPr>
                <w:lang w:val="da-DK"/>
              </w:rPr>
            </w:pPr>
            <w:r w:rsidRPr="000D441D">
              <w:rPr>
                <w:lang w:val="da-DK"/>
              </w:rPr>
              <w:t>Retspraksis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lang w:val="da-DK"/>
              </w:rPr>
              <w:t>er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spacing w:val="-3"/>
                <w:lang w:val="da-DK"/>
              </w:rPr>
              <w:t>klar,</w:t>
            </w:r>
            <w:r w:rsidRPr="000D441D">
              <w:rPr>
                <w:spacing w:val="-14"/>
                <w:lang w:val="da-DK"/>
              </w:rPr>
              <w:t xml:space="preserve"> </w:t>
            </w:r>
            <w:r w:rsidRPr="000D441D">
              <w:rPr>
                <w:lang w:val="da-DK"/>
              </w:rPr>
              <w:t>og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lang w:val="da-DK"/>
              </w:rPr>
              <w:t>der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lang w:val="da-DK"/>
              </w:rPr>
              <w:t>skal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lang w:val="da-DK"/>
              </w:rPr>
              <w:t>meget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lang w:val="da-DK"/>
              </w:rPr>
              <w:t>til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spacing w:val="-5"/>
                <w:lang w:val="da-DK"/>
              </w:rPr>
              <w:t>for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lang w:val="da-DK"/>
              </w:rPr>
              <w:t>at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lang w:val="da-DK"/>
              </w:rPr>
              <w:t>bevise,</w:t>
            </w:r>
            <w:r w:rsidRPr="000D441D">
              <w:rPr>
                <w:spacing w:val="-14"/>
                <w:lang w:val="da-DK"/>
              </w:rPr>
              <w:t xml:space="preserve"> </w:t>
            </w:r>
            <w:r w:rsidRPr="000D441D">
              <w:rPr>
                <w:lang w:val="da-DK"/>
              </w:rPr>
              <w:t>at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afskedigelsen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lang w:val="da-DK"/>
              </w:rPr>
              <w:t>ikke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lang w:val="da-DK"/>
              </w:rPr>
              <w:t>er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lang w:val="da-DK"/>
              </w:rPr>
              <w:t>sket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lang w:val="da-DK"/>
              </w:rPr>
              <w:t>på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lang w:val="da-DK"/>
              </w:rPr>
              <w:t>grund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lang w:val="da-DK"/>
              </w:rPr>
              <w:t>af</w:t>
            </w:r>
            <w:r w:rsidRPr="000D441D">
              <w:rPr>
                <w:spacing w:val="-14"/>
                <w:lang w:val="da-DK"/>
              </w:rPr>
              <w:t xml:space="preserve"> </w:t>
            </w:r>
            <w:r w:rsidRPr="000D441D">
              <w:rPr>
                <w:lang w:val="da-DK"/>
              </w:rPr>
              <w:t>at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medar</w:t>
            </w:r>
            <w:r w:rsidRPr="000D441D">
              <w:rPr>
                <w:lang w:val="da-DK"/>
              </w:rPr>
              <w:t>bejderen</w:t>
            </w:r>
            <w:r w:rsidRPr="000D441D">
              <w:rPr>
                <w:spacing w:val="-8"/>
                <w:lang w:val="da-DK"/>
              </w:rPr>
              <w:t xml:space="preserve"> </w:t>
            </w:r>
            <w:r w:rsidRPr="000D441D">
              <w:rPr>
                <w:lang w:val="da-DK"/>
              </w:rPr>
              <w:t>har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udnyttet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eller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ønsker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at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udnytte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sin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ret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til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="005F4B32" w:rsidRPr="000D441D">
              <w:rPr>
                <w:spacing w:val="-3"/>
                <w:lang w:val="da-DK"/>
              </w:rPr>
              <w:t>fravær.</w:t>
            </w:r>
            <w:r w:rsidR="005F4B32" w:rsidRPr="000D441D">
              <w:rPr>
                <w:spacing w:val="-3"/>
                <w:lang w:val="da-DK"/>
              </w:rPr>
              <w:br/>
            </w:r>
          </w:p>
        </w:tc>
      </w:tr>
    </w:tbl>
    <w:p w:rsidR="000F716A" w:rsidRPr="000D441D" w:rsidRDefault="000F716A" w:rsidP="000D441D">
      <w:pPr>
        <w:rPr>
          <w:lang w:val="da-DK"/>
        </w:rPr>
      </w:pP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0F716A" w:rsidRPr="00AE68A6" w:rsidTr="00216F59">
        <w:tc>
          <w:tcPr>
            <w:tcW w:w="8931" w:type="dxa"/>
          </w:tcPr>
          <w:p w:rsidR="000F716A" w:rsidRPr="00364D54" w:rsidRDefault="00216F59" w:rsidP="000D441D">
            <w:pPr>
              <w:rPr>
                <w:b/>
                <w:spacing w:val="-8"/>
                <w:lang w:val="da-DK"/>
              </w:rPr>
            </w:pPr>
            <w:r w:rsidRPr="000D441D">
              <w:rPr>
                <w:lang w:val="da-DK"/>
              </w:rPr>
              <w:br/>
            </w:r>
            <w:r w:rsidR="000F716A" w:rsidRPr="00CE3A94">
              <w:rPr>
                <w:b/>
                <w:sz w:val="28"/>
                <w:szCs w:val="28"/>
                <w:lang w:val="da-DK"/>
              </w:rPr>
              <w:t>Forskelsbehandling</w:t>
            </w:r>
            <w:r w:rsidR="000F716A" w:rsidRPr="00CE3A94">
              <w:rPr>
                <w:b/>
                <w:spacing w:val="-14"/>
                <w:sz w:val="28"/>
                <w:szCs w:val="28"/>
                <w:lang w:val="da-DK"/>
              </w:rPr>
              <w:t xml:space="preserve"> </w:t>
            </w:r>
            <w:r w:rsidR="000F716A" w:rsidRPr="00CE3A94">
              <w:rPr>
                <w:b/>
                <w:sz w:val="28"/>
                <w:szCs w:val="28"/>
                <w:lang w:val="da-DK"/>
              </w:rPr>
              <w:t>på</w:t>
            </w:r>
            <w:r w:rsidR="000F716A" w:rsidRPr="00CE3A94">
              <w:rPr>
                <w:b/>
                <w:spacing w:val="-14"/>
                <w:sz w:val="28"/>
                <w:szCs w:val="28"/>
                <w:lang w:val="da-DK"/>
              </w:rPr>
              <w:t xml:space="preserve"> </w:t>
            </w:r>
            <w:r w:rsidR="000F716A" w:rsidRPr="00CE3A94">
              <w:rPr>
                <w:b/>
                <w:sz w:val="28"/>
                <w:szCs w:val="28"/>
                <w:lang w:val="da-DK"/>
              </w:rPr>
              <w:t>grund</w:t>
            </w:r>
            <w:r w:rsidR="000F716A" w:rsidRPr="00CE3A94">
              <w:rPr>
                <w:b/>
                <w:spacing w:val="-14"/>
                <w:sz w:val="28"/>
                <w:szCs w:val="28"/>
                <w:lang w:val="da-DK"/>
              </w:rPr>
              <w:t xml:space="preserve"> </w:t>
            </w:r>
            <w:r w:rsidR="000F716A" w:rsidRPr="00CE3A94">
              <w:rPr>
                <w:b/>
                <w:sz w:val="28"/>
                <w:szCs w:val="28"/>
                <w:lang w:val="da-DK"/>
              </w:rPr>
              <w:t>af</w:t>
            </w:r>
            <w:r w:rsidR="000F716A" w:rsidRPr="00CE3A94">
              <w:rPr>
                <w:b/>
                <w:spacing w:val="-20"/>
                <w:sz w:val="28"/>
                <w:szCs w:val="28"/>
                <w:lang w:val="da-DK"/>
              </w:rPr>
              <w:t xml:space="preserve"> </w:t>
            </w:r>
            <w:r w:rsidR="000F716A" w:rsidRPr="00CE3A94">
              <w:rPr>
                <w:b/>
                <w:sz w:val="28"/>
                <w:szCs w:val="28"/>
                <w:lang w:val="da-DK"/>
              </w:rPr>
              <w:t>alder</w:t>
            </w:r>
            <w:r w:rsidR="000F716A" w:rsidRPr="00CE3A94">
              <w:rPr>
                <w:b/>
                <w:spacing w:val="-14"/>
                <w:sz w:val="28"/>
                <w:szCs w:val="28"/>
                <w:lang w:val="da-DK"/>
              </w:rPr>
              <w:t xml:space="preserve"> </w:t>
            </w:r>
            <w:r w:rsidR="000F716A" w:rsidRPr="00CE3A94">
              <w:rPr>
                <w:b/>
                <w:sz w:val="28"/>
                <w:szCs w:val="28"/>
                <w:lang w:val="da-DK"/>
              </w:rPr>
              <w:t>eller</w:t>
            </w:r>
            <w:r w:rsidR="000F716A" w:rsidRPr="00CE3A94">
              <w:rPr>
                <w:b/>
                <w:spacing w:val="-14"/>
                <w:sz w:val="28"/>
                <w:szCs w:val="28"/>
                <w:lang w:val="da-DK"/>
              </w:rPr>
              <w:t xml:space="preserve"> </w:t>
            </w:r>
            <w:r w:rsidR="000F716A" w:rsidRPr="00CE3A94">
              <w:rPr>
                <w:b/>
                <w:sz w:val="28"/>
                <w:szCs w:val="28"/>
                <w:lang w:val="da-DK"/>
              </w:rPr>
              <w:t>handicap</w:t>
            </w:r>
            <w:r w:rsidR="000F716A" w:rsidRPr="00CE3A94">
              <w:rPr>
                <w:b/>
                <w:spacing w:val="-14"/>
                <w:sz w:val="28"/>
                <w:szCs w:val="28"/>
                <w:lang w:val="da-DK"/>
              </w:rPr>
              <w:t xml:space="preserve"> </w:t>
            </w:r>
            <w:r w:rsidR="000F716A" w:rsidRPr="00CE3A94">
              <w:rPr>
                <w:b/>
                <w:spacing w:val="-8"/>
                <w:sz w:val="28"/>
                <w:szCs w:val="28"/>
                <w:lang w:val="da-DK"/>
              </w:rPr>
              <w:t>mv</w:t>
            </w:r>
            <w:r w:rsidR="000F716A" w:rsidRPr="00364D54">
              <w:rPr>
                <w:b/>
                <w:spacing w:val="-8"/>
                <w:lang w:val="da-DK"/>
              </w:rPr>
              <w:t>.</w:t>
            </w:r>
          </w:p>
          <w:p w:rsidR="000F716A" w:rsidRPr="000D441D" w:rsidRDefault="000F716A" w:rsidP="000D441D">
            <w:pPr>
              <w:rPr>
                <w:rFonts w:eastAsia="FoundryMonoline-Bold"/>
                <w:lang w:val="da-DK"/>
              </w:rPr>
            </w:pPr>
          </w:p>
          <w:p w:rsidR="000F716A" w:rsidRPr="000D441D" w:rsidRDefault="000F716A" w:rsidP="000D441D">
            <w:pPr>
              <w:rPr>
                <w:rFonts w:eastAsia="FoundryMonoline-Regular"/>
                <w:lang w:val="da-DK"/>
              </w:rPr>
            </w:pPr>
            <w:r w:rsidRPr="000D441D">
              <w:rPr>
                <w:lang w:val="da-DK"/>
              </w:rPr>
              <w:t>Lov</w:t>
            </w:r>
            <w:r w:rsidRPr="000D441D">
              <w:rPr>
                <w:spacing w:val="12"/>
                <w:lang w:val="da-DK"/>
              </w:rPr>
              <w:t xml:space="preserve"> </w:t>
            </w:r>
            <w:r w:rsidRPr="000D441D">
              <w:rPr>
                <w:lang w:val="da-DK"/>
              </w:rPr>
              <w:t>om</w:t>
            </w:r>
            <w:r w:rsidRPr="000D441D">
              <w:rPr>
                <w:spacing w:val="12"/>
                <w:lang w:val="da-DK"/>
              </w:rPr>
              <w:t xml:space="preserve"> </w:t>
            </w:r>
            <w:r w:rsidRPr="000D441D">
              <w:rPr>
                <w:lang w:val="da-DK"/>
              </w:rPr>
              <w:t>forskelsbehandling</w:t>
            </w:r>
            <w:r w:rsidRPr="000D441D">
              <w:rPr>
                <w:spacing w:val="12"/>
                <w:lang w:val="da-DK"/>
              </w:rPr>
              <w:t xml:space="preserve"> </w:t>
            </w:r>
            <w:r w:rsidRPr="000D441D">
              <w:rPr>
                <w:lang w:val="da-DK"/>
              </w:rPr>
              <w:t>på</w:t>
            </w:r>
            <w:r w:rsidRPr="000D441D">
              <w:rPr>
                <w:spacing w:val="12"/>
                <w:lang w:val="da-DK"/>
              </w:rPr>
              <w:t xml:space="preserve"> </w:t>
            </w:r>
            <w:r w:rsidRPr="000D441D">
              <w:rPr>
                <w:lang w:val="da-DK"/>
              </w:rPr>
              <w:t>arbejdsmarkedet</w:t>
            </w:r>
            <w:r w:rsidRPr="000D441D">
              <w:rPr>
                <w:spacing w:val="12"/>
                <w:lang w:val="da-DK"/>
              </w:rPr>
              <w:t xml:space="preserve"> </w:t>
            </w:r>
            <w:r w:rsidRPr="000D441D">
              <w:rPr>
                <w:spacing w:val="-4"/>
                <w:lang w:val="da-DK"/>
              </w:rPr>
              <w:t>mv.,</w:t>
            </w:r>
            <w:r w:rsidRPr="000D441D">
              <w:rPr>
                <w:spacing w:val="4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betyder,</w:t>
            </w:r>
            <w:r w:rsidRPr="000D441D">
              <w:rPr>
                <w:spacing w:val="4"/>
                <w:lang w:val="da-DK"/>
              </w:rPr>
              <w:t xml:space="preserve"> </w:t>
            </w:r>
            <w:r w:rsidRPr="000D441D">
              <w:rPr>
                <w:lang w:val="da-DK"/>
              </w:rPr>
              <w:t>at</w:t>
            </w:r>
            <w:r w:rsidRPr="000D441D">
              <w:rPr>
                <w:spacing w:val="12"/>
                <w:lang w:val="da-DK"/>
              </w:rPr>
              <w:t xml:space="preserve"> </w:t>
            </w:r>
            <w:r w:rsidRPr="000D441D">
              <w:rPr>
                <w:lang w:val="da-DK"/>
              </w:rPr>
              <w:t>kommunen</w:t>
            </w:r>
            <w:r w:rsidRPr="000D441D">
              <w:rPr>
                <w:spacing w:val="12"/>
                <w:lang w:val="da-DK"/>
              </w:rPr>
              <w:t xml:space="preserve"> </w:t>
            </w:r>
            <w:r w:rsidRPr="000D441D">
              <w:rPr>
                <w:lang w:val="da-DK"/>
              </w:rPr>
              <w:t>ikke</w:t>
            </w:r>
            <w:r w:rsidRPr="000D441D">
              <w:rPr>
                <w:spacing w:val="12"/>
                <w:lang w:val="da-DK"/>
              </w:rPr>
              <w:t xml:space="preserve"> </w:t>
            </w:r>
            <w:r w:rsidRPr="000D441D">
              <w:rPr>
                <w:lang w:val="da-DK"/>
              </w:rPr>
              <w:t>må</w:t>
            </w:r>
            <w:r w:rsidRPr="000D441D">
              <w:rPr>
                <w:spacing w:val="12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forskelsbehandle</w:t>
            </w:r>
            <w:r w:rsidRPr="000D441D">
              <w:rPr>
                <w:spacing w:val="12"/>
                <w:lang w:val="da-DK"/>
              </w:rPr>
              <w:t xml:space="preserve"> </w:t>
            </w:r>
            <w:r w:rsidRPr="000D441D">
              <w:rPr>
                <w:lang w:val="da-DK"/>
              </w:rPr>
              <w:t>på</w:t>
            </w:r>
            <w:r w:rsidRPr="000D441D">
              <w:rPr>
                <w:spacing w:val="75"/>
                <w:lang w:val="da-DK"/>
              </w:rPr>
              <w:t xml:space="preserve"> </w:t>
            </w:r>
            <w:r w:rsidRPr="000D441D">
              <w:rPr>
                <w:lang w:val="da-DK"/>
              </w:rPr>
              <w:t>grund</w:t>
            </w:r>
            <w:r w:rsidRPr="000D441D">
              <w:rPr>
                <w:spacing w:val="-3"/>
                <w:lang w:val="da-DK"/>
              </w:rPr>
              <w:t xml:space="preserve"> </w:t>
            </w:r>
            <w:r w:rsidRPr="000D441D">
              <w:rPr>
                <w:lang w:val="da-DK"/>
              </w:rPr>
              <w:t>af</w:t>
            </w:r>
            <w:r w:rsidRPr="000D441D">
              <w:rPr>
                <w:spacing w:val="-10"/>
                <w:lang w:val="da-DK"/>
              </w:rPr>
              <w:t xml:space="preserve"> </w:t>
            </w:r>
            <w:r w:rsidRPr="000D441D">
              <w:rPr>
                <w:spacing w:val="-3"/>
                <w:lang w:val="da-DK"/>
              </w:rPr>
              <w:t>alder,</w:t>
            </w:r>
            <w:r w:rsidRPr="000D441D">
              <w:rPr>
                <w:spacing w:val="-10"/>
                <w:lang w:val="da-DK"/>
              </w:rPr>
              <w:t xml:space="preserve"> </w:t>
            </w:r>
            <w:r w:rsidRPr="000D441D">
              <w:rPr>
                <w:lang w:val="da-DK"/>
              </w:rPr>
              <w:t>handicap,</w:t>
            </w:r>
            <w:r w:rsidRPr="000D441D">
              <w:rPr>
                <w:spacing w:val="-10"/>
                <w:lang w:val="da-DK"/>
              </w:rPr>
              <w:t xml:space="preserve"> </w:t>
            </w:r>
            <w:r w:rsidRPr="000D441D">
              <w:rPr>
                <w:lang w:val="da-DK"/>
              </w:rPr>
              <w:t>race,</w:t>
            </w:r>
            <w:r w:rsidRPr="000D441D">
              <w:rPr>
                <w:spacing w:val="-10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hudfarve,</w:t>
            </w:r>
            <w:r w:rsidRPr="000D441D">
              <w:rPr>
                <w:spacing w:val="-10"/>
                <w:lang w:val="da-DK"/>
              </w:rPr>
              <w:t xml:space="preserve"> </w:t>
            </w:r>
            <w:r w:rsidRPr="000D441D">
              <w:rPr>
                <w:lang w:val="da-DK"/>
              </w:rPr>
              <w:t>religion</w:t>
            </w:r>
            <w:r w:rsidRPr="000D441D">
              <w:rPr>
                <w:spacing w:val="-3"/>
                <w:lang w:val="da-DK"/>
              </w:rPr>
              <w:t xml:space="preserve"> </w:t>
            </w:r>
            <w:r w:rsidRPr="000D441D">
              <w:rPr>
                <w:lang w:val="da-DK"/>
              </w:rPr>
              <w:t>eller</w:t>
            </w:r>
            <w:r w:rsidRPr="000D441D">
              <w:rPr>
                <w:spacing w:val="-3"/>
                <w:lang w:val="da-DK"/>
              </w:rPr>
              <w:t xml:space="preserve"> </w:t>
            </w:r>
            <w:r w:rsidRPr="000D441D">
              <w:rPr>
                <w:lang w:val="da-DK"/>
              </w:rPr>
              <w:t>tro,</w:t>
            </w:r>
            <w:r w:rsidRPr="000D441D">
              <w:rPr>
                <w:spacing w:val="-10"/>
                <w:lang w:val="da-DK"/>
              </w:rPr>
              <w:t xml:space="preserve"> </w:t>
            </w:r>
            <w:r w:rsidRPr="000D441D">
              <w:rPr>
                <w:lang w:val="da-DK"/>
              </w:rPr>
              <w:t>politisk</w:t>
            </w:r>
            <w:r w:rsidRPr="000D441D">
              <w:rPr>
                <w:spacing w:val="-3"/>
                <w:lang w:val="da-DK"/>
              </w:rPr>
              <w:t xml:space="preserve"> </w:t>
            </w:r>
            <w:r w:rsidRPr="000D441D">
              <w:rPr>
                <w:lang w:val="da-DK"/>
              </w:rPr>
              <w:t>anskuelse,</w:t>
            </w:r>
            <w:r w:rsidRPr="000D441D">
              <w:rPr>
                <w:spacing w:val="-10"/>
                <w:lang w:val="da-DK"/>
              </w:rPr>
              <w:t xml:space="preserve"> </w:t>
            </w:r>
            <w:r w:rsidRPr="000D441D">
              <w:rPr>
                <w:lang w:val="da-DK"/>
              </w:rPr>
              <w:t>seksuel</w:t>
            </w:r>
            <w:r w:rsidRPr="000D441D">
              <w:rPr>
                <w:spacing w:val="-3"/>
                <w:lang w:val="da-DK"/>
              </w:rPr>
              <w:t xml:space="preserve"> </w:t>
            </w:r>
            <w:r w:rsidRPr="000D441D">
              <w:rPr>
                <w:lang w:val="da-DK"/>
              </w:rPr>
              <w:t>orientering,</w:t>
            </w:r>
            <w:r w:rsidRPr="000D441D">
              <w:rPr>
                <w:spacing w:val="-10"/>
                <w:lang w:val="da-DK"/>
              </w:rPr>
              <w:t xml:space="preserve"> </w:t>
            </w:r>
            <w:r w:rsidRPr="000D441D">
              <w:rPr>
                <w:lang w:val="da-DK"/>
              </w:rPr>
              <w:t>national,</w:t>
            </w:r>
            <w:r w:rsidRPr="000D441D">
              <w:rPr>
                <w:spacing w:val="77"/>
                <w:lang w:val="da-DK"/>
              </w:rPr>
              <w:t xml:space="preserve"> </w:t>
            </w:r>
            <w:r w:rsidRPr="000D441D">
              <w:rPr>
                <w:lang w:val="da-DK"/>
              </w:rPr>
              <w:t>social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eller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etnisk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oprindelse.</w:t>
            </w:r>
          </w:p>
          <w:p w:rsidR="000F716A" w:rsidRPr="000D441D" w:rsidRDefault="000F716A" w:rsidP="000D441D">
            <w:pPr>
              <w:rPr>
                <w:rFonts w:eastAsia="FoundryMonoline-Regular"/>
                <w:lang w:val="da-DK"/>
              </w:rPr>
            </w:pPr>
          </w:p>
          <w:p w:rsidR="000F716A" w:rsidRPr="0078626C" w:rsidRDefault="000F716A" w:rsidP="00FF6EDF">
            <w:pPr>
              <w:rPr>
                <w:rFonts w:eastAsia="FoundryMonoline-Regular"/>
                <w:spacing w:val="24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>Hvi</w:t>
            </w:r>
            <w:r w:rsidR="00582570" w:rsidRPr="000D441D">
              <w:rPr>
                <w:rFonts w:eastAsia="FoundryMonoline-Regular"/>
                <w:spacing w:val="24"/>
                <w:lang w:val="da-DK"/>
              </w:rPr>
              <w:t xml:space="preserve">s </w:t>
            </w:r>
            <w:r w:rsidRPr="000D441D">
              <w:rPr>
                <w:rFonts w:eastAsia="FoundryMonoline-Regular"/>
                <w:spacing w:val="-3"/>
                <w:lang w:val="da-DK"/>
              </w:rPr>
              <w:t>k</w:t>
            </w:r>
            <w:r w:rsidRPr="000D441D">
              <w:rPr>
                <w:rFonts w:eastAsia="FoundryMonoline-Regular"/>
                <w:lang w:val="da-DK"/>
              </w:rPr>
              <w:t>ommune</w:t>
            </w:r>
            <w:r w:rsidRPr="000D441D">
              <w:rPr>
                <w:rFonts w:eastAsia="FoundryMonoline-Regular"/>
                <w:spacing w:val="24"/>
                <w:lang w:val="da-DK"/>
              </w:rPr>
              <w:t>n</w:t>
            </w:r>
            <w:r w:rsidR="00582570" w:rsidRPr="000D441D">
              <w:rPr>
                <w:rFonts w:eastAsia="FoundryMonoline-Regular"/>
                <w:spacing w:val="24"/>
                <w:lang w:val="da-DK"/>
              </w:rPr>
              <w:t xml:space="preserve"> </w:t>
            </w:r>
            <w:r w:rsidR="009C1B44">
              <w:rPr>
                <w:rFonts w:eastAsia="FoundryMonoline-Regular"/>
                <w:lang w:val="da-DK"/>
              </w:rPr>
              <w:t>opsiger</w:t>
            </w:r>
            <w:r w:rsidR="00582570" w:rsidRPr="000D441D">
              <w:rPr>
                <w:rFonts w:eastAsia="FoundryMonoline-Regular"/>
                <w:spacing w:val="24"/>
                <w:lang w:val="da-DK"/>
              </w:rPr>
              <w:t xml:space="preserve"> </w:t>
            </w:r>
            <w:r w:rsidR="00FF6EDF">
              <w:rPr>
                <w:rFonts w:eastAsia="FoundryMonoline-Regular"/>
                <w:spacing w:val="24"/>
                <w:lang w:val="da-DK"/>
              </w:rPr>
              <w:t>for eksempel</w:t>
            </w:r>
            <w:r w:rsidR="00D50624" w:rsidRPr="000D441D">
              <w:rPr>
                <w:rFonts w:eastAsia="FoundryMonoline-Regular"/>
                <w:spacing w:val="24"/>
                <w:lang w:val="da-DK"/>
              </w:rPr>
              <w:t xml:space="preserve"> </w:t>
            </w:r>
            <w:r w:rsidR="005F4B32" w:rsidRPr="000D441D">
              <w:rPr>
                <w:rFonts w:eastAsia="FoundryMonoline-Regular"/>
                <w:spacing w:val="24"/>
                <w:lang w:val="da-DK"/>
              </w:rPr>
              <w:t>”overvejende ældre”</w:t>
            </w:r>
            <w:r w:rsidR="00582570" w:rsidRPr="000D441D">
              <w:rPr>
                <w:rFonts w:eastAsia="FoundryMonoline-Regular"/>
                <w:spacing w:val="24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elle</w:t>
            </w:r>
            <w:r w:rsidRPr="000D441D">
              <w:rPr>
                <w:rFonts w:eastAsia="FoundryMonoline-Regular"/>
                <w:spacing w:val="24"/>
                <w:lang w:val="da-DK"/>
              </w:rPr>
              <w:t>r</w:t>
            </w:r>
            <w:r w:rsidR="009C1B44">
              <w:rPr>
                <w:rFonts w:eastAsia="FoundryMonoline-Regular"/>
                <w:spacing w:val="24"/>
                <w:lang w:val="da-DK"/>
              </w:rPr>
              <w:t xml:space="preserve"> opsiger</w:t>
            </w:r>
            <w:r w:rsidR="00FF6EDF">
              <w:rPr>
                <w:rFonts w:eastAsia="FoundryMonoline-Regular"/>
                <w:spacing w:val="24"/>
                <w:lang w:val="da-DK"/>
              </w:rPr>
              <w:t xml:space="preserve"> en</w:t>
            </w:r>
            <w:r w:rsidR="0078626C">
              <w:rPr>
                <w:rFonts w:eastAsia="FoundryMonoline-Regular"/>
                <w:spacing w:val="24"/>
                <w:lang w:val="da-DK"/>
              </w:rPr>
              <w:t xml:space="preserve"> </w:t>
            </w:r>
            <w:proofErr w:type="spellStart"/>
            <w:r w:rsidR="0078626C">
              <w:rPr>
                <w:rFonts w:eastAsia="FoundryMonoline-Regular"/>
                <w:spacing w:val="24"/>
                <w:lang w:val="da-DK"/>
              </w:rPr>
              <w:t>h</w:t>
            </w:r>
            <w:r w:rsidRPr="000D441D">
              <w:rPr>
                <w:rFonts w:eastAsia="FoundryMonoline-Regular"/>
                <w:lang w:val="da-DK"/>
              </w:rPr>
              <w:t>andi</w:t>
            </w:r>
            <w:r w:rsidR="0078626C">
              <w:rPr>
                <w:rFonts w:eastAsia="FoundryMonoline-Regular"/>
                <w:lang w:val="da-DK"/>
              </w:rPr>
              <w:t>-</w:t>
            </w:r>
            <w:r w:rsidRPr="000D441D">
              <w:rPr>
                <w:rFonts w:eastAsia="FoundryMonoline-Regular"/>
                <w:lang w:val="da-DK"/>
              </w:rPr>
              <w:t>ca</w:t>
            </w:r>
            <w:r w:rsidRPr="000D441D">
              <w:rPr>
                <w:rFonts w:eastAsia="FoundryMonoline-Regular"/>
                <w:spacing w:val="-3"/>
                <w:lang w:val="da-DK"/>
              </w:rPr>
              <w:t>p</w:t>
            </w:r>
            <w:r w:rsidR="005F4B32" w:rsidRPr="000D441D">
              <w:rPr>
                <w:rFonts w:eastAsia="FoundryMonoline-Regular"/>
                <w:spacing w:val="-3"/>
                <w:lang w:val="da-DK"/>
              </w:rPr>
              <w:t>pet</w:t>
            </w:r>
            <w:proofErr w:type="spellEnd"/>
            <w:r w:rsidRPr="000D441D">
              <w:rPr>
                <w:rFonts w:eastAsia="FoundryMonoline-Regular"/>
                <w:spacing w:val="17"/>
                <w:lang w:val="da-DK"/>
              </w:rPr>
              <w:t>,</w:t>
            </w:r>
            <w:r w:rsidR="00582570" w:rsidRPr="000D441D">
              <w:rPr>
                <w:rFonts w:eastAsia="FoundryMonoline-Regular"/>
                <w:spacing w:val="17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o</w:t>
            </w:r>
            <w:r w:rsidRPr="000D441D">
              <w:rPr>
                <w:rFonts w:eastAsia="FoundryMonoline-Regular"/>
                <w:spacing w:val="24"/>
                <w:lang w:val="da-DK"/>
              </w:rPr>
              <w:t>g</w:t>
            </w:r>
            <w:r w:rsidR="00582570" w:rsidRPr="000D441D">
              <w:rPr>
                <w:rFonts w:eastAsia="FoundryMonoline-Regular"/>
                <w:spacing w:val="24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de</w:t>
            </w:r>
            <w:r w:rsidRPr="000D441D">
              <w:rPr>
                <w:rFonts w:eastAsia="FoundryMonoline-Regular"/>
                <w:spacing w:val="24"/>
                <w:lang w:val="da-DK"/>
              </w:rPr>
              <w:t>n</w:t>
            </w:r>
            <w:r w:rsidR="00582570" w:rsidRPr="000D441D">
              <w:rPr>
                <w:rFonts w:eastAsia="FoundryMonoline-Regular"/>
                <w:spacing w:val="24"/>
                <w:lang w:val="da-DK"/>
              </w:rPr>
              <w:t xml:space="preserve"> </w:t>
            </w:r>
            <w:r w:rsidR="009C1B44">
              <w:rPr>
                <w:rFonts w:eastAsia="FoundryMonoline-Regular"/>
                <w:lang w:val="da-DK"/>
              </w:rPr>
              <w:t>opsagte medarbejder</w:t>
            </w:r>
            <w:r w:rsidR="00582570" w:rsidRPr="000D441D">
              <w:rPr>
                <w:rFonts w:eastAsia="FoundryMonoline-Regular"/>
                <w:spacing w:val="24"/>
                <w:lang w:val="da-DK"/>
              </w:rPr>
              <w:t xml:space="preserve"> </w:t>
            </w:r>
            <w:r w:rsidR="007C0B4A" w:rsidRPr="000D441D">
              <w:rPr>
                <w:rFonts w:eastAsia="FoundryMonoline-Regular"/>
                <w:lang w:val="da-DK"/>
              </w:rPr>
              <w:t xml:space="preserve">påviser </w:t>
            </w:r>
            <w:r w:rsidR="00216F59" w:rsidRPr="000D441D">
              <w:rPr>
                <w:rFonts w:eastAsia="FoundryMonoline-Regular"/>
                <w:lang w:val="da-DK"/>
              </w:rPr>
              <w:t>for</w:t>
            </w:r>
            <w:r w:rsidRPr="000D441D">
              <w:rPr>
                <w:rFonts w:eastAsia="FoundryMonoline-Regular"/>
                <w:lang w:val="da-DK"/>
              </w:rPr>
              <w:t>hold</w:t>
            </w:r>
            <w:r w:rsidR="00216F59" w:rsidRPr="000D441D">
              <w:rPr>
                <w:rFonts w:eastAsia="FoundryMonoline-Regular"/>
                <w:lang w:val="da-DK"/>
              </w:rPr>
              <w:t>, s</w:t>
            </w:r>
            <w:r w:rsidRPr="000D441D">
              <w:rPr>
                <w:rFonts w:eastAsia="FoundryMonoline-Regular"/>
                <w:lang w:val="da-DK"/>
              </w:rPr>
              <w:t>om</w:t>
            </w:r>
            <w:r w:rsidRPr="000D441D">
              <w:rPr>
                <w:rFonts w:eastAsia="FoundryMonoline-Regular"/>
                <w:spacing w:val="-21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giver</w:t>
            </w:r>
            <w:r w:rsidRPr="000D441D">
              <w:rPr>
                <w:rFonts w:eastAsia="FoundryMonoline-Regular"/>
                <w:spacing w:val="-21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anledning</w:t>
            </w:r>
            <w:r w:rsidRPr="000D441D">
              <w:rPr>
                <w:rFonts w:eastAsia="FoundryMonoline-Regular"/>
                <w:spacing w:val="-21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til</w:t>
            </w:r>
            <w:r w:rsidRPr="000D441D">
              <w:rPr>
                <w:rFonts w:eastAsia="FoundryMonoline-Regular"/>
                <w:spacing w:val="-21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at</w:t>
            </w:r>
            <w:r w:rsidRPr="000D441D">
              <w:rPr>
                <w:rFonts w:eastAsia="FoundryMonoline-Regular"/>
                <w:spacing w:val="-21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3"/>
                <w:lang w:val="da-DK"/>
              </w:rPr>
              <w:t>formode,</w:t>
            </w:r>
            <w:r w:rsidRPr="000D441D">
              <w:rPr>
                <w:rFonts w:eastAsia="FoundryMonoline-Regular"/>
                <w:spacing w:val="-2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at</w:t>
            </w:r>
            <w:r w:rsidRPr="000D441D">
              <w:rPr>
                <w:rFonts w:eastAsia="FoundryMonoline-Regular"/>
                <w:spacing w:val="-21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kommunen</w:t>
            </w:r>
            <w:r w:rsidRPr="000D441D">
              <w:rPr>
                <w:rFonts w:eastAsia="FoundryMonoline-Regular"/>
                <w:spacing w:val="-21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forskelsbehandler</w:t>
            </w:r>
            <w:r w:rsidRPr="000D441D">
              <w:rPr>
                <w:rFonts w:eastAsia="FoundryMonoline-Regular"/>
                <w:spacing w:val="-21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og</w:t>
            </w:r>
            <w:r w:rsidRPr="000D441D">
              <w:rPr>
                <w:rFonts w:eastAsia="FoundryMonoline-Regular"/>
                <w:spacing w:val="-21"/>
                <w:lang w:val="da-DK"/>
              </w:rPr>
              <w:t xml:space="preserve"> </w:t>
            </w:r>
            <w:r w:rsidR="00216F59" w:rsidRPr="000D441D">
              <w:rPr>
                <w:rFonts w:eastAsia="FoundryMonoline-Regular"/>
                <w:spacing w:val="-21"/>
                <w:lang w:val="da-DK"/>
              </w:rPr>
              <w:t>d</w:t>
            </w:r>
            <w:r w:rsidRPr="000D441D">
              <w:rPr>
                <w:rFonts w:eastAsia="FoundryMonoline-Regular"/>
                <w:lang w:val="da-DK"/>
              </w:rPr>
              <w:t>erme</w:t>
            </w:r>
            <w:r w:rsidR="009C1B44">
              <w:rPr>
                <w:rFonts w:eastAsia="FoundryMonoline-Regular"/>
                <w:lang w:val="da-DK"/>
              </w:rPr>
              <w:t>d opsiger</w:t>
            </w:r>
            <w:r w:rsidRPr="000D441D">
              <w:rPr>
                <w:rFonts w:eastAsia="FoundryMonoline-Regular"/>
                <w:spacing w:val="-21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på</w:t>
            </w:r>
            <w:r w:rsidRPr="000D441D">
              <w:rPr>
                <w:rFonts w:eastAsia="FoundryMonoline-Regular"/>
                <w:spacing w:val="-21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grund</w:t>
            </w:r>
            <w:r w:rsidRPr="000D441D">
              <w:rPr>
                <w:rFonts w:eastAsia="FoundryMonoline-Regular"/>
                <w:spacing w:val="-21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3"/>
                <w:lang w:val="da-DK"/>
              </w:rPr>
              <w:t>af alder</w:t>
            </w:r>
            <w:r w:rsidRPr="000D441D">
              <w:rPr>
                <w:rFonts w:eastAsia="FoundryMonoline-Regular"/>
                <w:spacing w:val="35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eller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handicap</w:t>
            </w:r>
            <w:r w:rsidR="00FF6EDF">
              <w:rPr>
                <w:rFonts w:eastAsia="FoundryMonoline-Regular"/>
                <w:spacing w:val="-23"/>
                <w:lang w:val="da-DK"/>
              </w:rPr>
              <w:t xml:space="preserve">, </w:t>
            </w:r>
            <w:r w:rsidR="005F4B32" w:rsidRPr="000D441D">
              <w:rPr>
                <w:rFonts w:eastAsia="FoundryMonoline-Regular"/>
                <w:lang w:val="da-DK"/>
              </w:rPr>
              <w:t>vil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kommunen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="005F4B32" w:rsidRPr="000D441D">
              <w:rPr>
                <w:rFonts w:eastAsia="FoundryMonoline-Regular"/>
                <w:spacing w:val="-9"/>
                <w:lang w:val="da-DK"/>
              </w:rPr>
              <w:t xml:space="preserve">skulle kunne </w:t>
            </w:r>
            <w:r w:rsidRPr="000D441D">
              <w:rPr>
                <w:rFonts w:eastAsia="FoundryMonoline-Regular"/>
                <w:lang w:val="da-DK"/>
              </w:rPr>
              <w:t>bevise,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at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der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ikke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er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sket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forskelsbehandling.</w:t>
            </w:r>
          </w:p>
          <w:p w:rsidR="000F716A" w:rsidRPr="000D441D" w:rsidRDefault="000F716A" w:rsidP="000D441D">
            <w:pPr>
              <w:rPr>
                <w:lang w:val="da-DK"/>
              </w:rPr>
            </w:pPr>
          </w:p>
        </w:tc>
      </w:tr>
    </w:tbl>
    <w:p w:rsidR="001912D5" w:rsidRDefault="00364D54" w:rsidP="004671EC">
      <w:pPr>
        <w:rPr>
          <w:b/>
          <w:u w:val="single"/>
          <w:lang w:val="da-DK"/>
        </w:rPr>
      </w:pPr>
      <w:r>
        <w:rPr>
          <w:lang w:val="da-DK"/>
        </w:rPr>
        <w:br/>
      </w:r>
      <w:bookmarkStart w:id="6" w:name="_TOC_250008"/>
    </w:p>
    <w:p w:rsidR="007C0B4A" w:rsidRPr="00364D54" w:rsidRDefault="00E90530" w:rsidP="000D441D">
      <w:pPr>
        <w:rPr>
          <w:b/>
          <w:bCs/>
          <w:u w:val="single"/>
          <w:lang w:val="da-DK"/>
        </w:rPr>
      </w:pPr>
      <w:r>
        <w:rPr>
          <w:b/>
          <w:u w:val="single"/>
          <w:lang w:val="da-DK"/>
        </w:rPr>
        <w:t xml:space="preserve">2.5 </w:t>
      </w:r>
      <w:r w:rsidR="007C0B4A" w:rsidRPr="00364D54">
        <w:rPr>
          <w:b/>
          <w:u w:val="single"/>
          <w:lang w:val="da-DK"/>
        </w:rPr>
        <w:t>Hvordan</w:t>
      </w:r>
      <w:r w:rsidR="007C0B4A" w:rsidRPr="00364D54">
        <w:rPr>
          <w:b/>
          <w:spacing w:val="-11"/>
          <w:u w:val="single"/>
          <w:lang w:val="da-DK"/>
        </w:rPr>
        <w:t xml:space="preserve"> </w:t>
      </w:r>
      <w:r w:rsidR="007C0B4A" w:rsidRPr="00364D54">
        <w:rPr>
          <w:b/>
          <w:u w:val="single"/>
          <w:lang w:val="da-DK"/>
        </w:rPr>
        <w:t>laves</w:t>
      </w:r>
      <w:r w:rsidR="007C0B4A" w:rsidRPr="00364D54">
        <w:rPr>
          <w:b/>
          <w:spacing w:val="-10"/>
          <w:u w:val="single"/>
          <w:lang w:val="da-DK"/>
        </w:rPr>
        <w:t xml:space="preserve"> </w:t>
      </w:r>
      <w:r w:rsidR="007C0B4A" w:rsidRPr="00364D54">
        <w:rPr>
          <w:b/>
          <w:u w:val="single"/>
          <w:lang w:val="da-DK"/>
        </w:rPr>
        <w:t>en</w:t>
      </w:r>
      <w:r w:rsidR="007C0B4A" w:rsidRPr="00364D54">
        <w:rPr>
          <w:b/>
          <w:spacing w:val="-10"/>
          <w:u w:val="single"/>
          <w:lang w:val="da-DK"/>
        </w:rPr>
        <w:t xml:space="preserve"> </w:t>
      </w:r>
      <w:r w:rsidR="007C0B4A" w:rsidRPr="00364D54">
        <w:rPr>
          <w:b/>
          <w:u w:val="single"/>
          <w:lang w:val="da-DK"/>
        </w:rPr>
        <w:t>indstilling</w:t>
      </w:r>
      <w:r w:rsidR="007C0B4A" w:rsidRPr="00364D54">
        <w:rPr>
          <w:b/>
          <w:spacing w:val="-10"/>
          <w:u w:val="single"/>
          <w:lang w:val="da-DK"/>
        </w:rPr>
        <w:t xml:space="preserve"> </w:t>
      </w:r>
      <w:r w:rsidR="007C0B4A" w:rsidRPr="00364D54">
        <w:rPr>
          <w:b/>
          <w:u w:val="single"/>
          <w:lang w:val="da-DK"/>
        </w:rPr>
        <w:t>om</w:t>
      </w:r>
      <w:r w:rsidR="007C0B4A" w:rsidRPr="00364D54">
        <w:rPr>
          <w:b/>
          <w:spacing w:val="-10"/>
          <w:u w:val="single"/>
          <w:lang w:val="da-DK"/>
        </w:rPr>
        <w:t xml:space="preserve"> </w:t>
      </w:r>
      <w:r w:rsidR="007C0B4A" w:rsidRPr="00364D54">
        <w:rPr>
          <w:b/>
          <w:spacing w:val="-4"/>
          <w:u w:val="single"/>
          <w:lang w:val="da-DK"/>
        </w:rPr>
        <w:t>af</w:t>
      </w:r>
      <w:r w:rsidR="007C0B4A" w:rsidRPr="00364D54">
        <w:rPr>
          <w:b/>
          <w:spacing w:val="-5"/>
          <w:u w:val="single"/>
          <w:lang w:val="da-DK"/>
        </w:rPr>
        <w:t>sk</w:t>
      </w:r>
      <w:r w:rsidR="007C0B4A" w:rsidRPr="00364D54">
        <w:rPr>
          <w:b/>
          <w:spacing w:val="-4"/>
          <w:u w:val="single"/>
          <w:lang w:val="da-DK"/>
        </w:rPr>
        <w:t>ed</w:t>
      </w:r>
      <w:r w:rsidR="00214656" w:rsidRPr="00364D54">
        <w:rPr>
          <w:b/>
          <w:spacing w:val="-4"/>
          <w:u w:val="single"/>
          <w:lang w:val="da-DK"/>
        </w:rPr>
        <w:t>, væsentlige stillingsændringer</w:t>
      </w:r>
      <w:r w:rsidR="007C0B4A" w:rsidRPr="00364D54">
        <w:rPr>
          <w:b/>
          <w:spacing w:val="-10"/>
          <w:u w:val="single"/>
          <w:lang w:val="da-DK"/>
        </w:rPr>
        <w:t xml:space="preserve"> </w:t>
      </w:r>
      <w:r w:rsidR="007C0B4A" w:rsidRPr="00364D54">
        <w:rPr>
          <w:b/>
          <w:u w:val="single"/>
          <w:lang w:val="da-DK"/>
        </w:rPr>
        <w:t>eller</w:t>
      </w:r>
      <w:r w:rsidR="007C0B4A" w:rsidRPr="00364D54">
        <w:rPr>
          <w:b/>
          <w:spacing w:val="-11"/>
          <w:u w:val="single"/>
          <w:lang w:val="da-DK"/>
        </w:rPr>
        <w:t xml:space="preserve"> </w:t>
      </w:r>
      <w:r w:rsidR="007C0B4A" w:rsidRPr="00364D54">
        <w:rPr>
          <w:b/>
          <w:u w:val="single"/>
          <w:lang w:val="da-DK"/>
        </w:rPr>
        <w:t>nedsættelse</w:t>
      </w:r>
      <w:r w:rsidR="007C0B4A" w:rsidRPr="00364D54">
        <w:rPr>
          <w:b/>
          <w:spacing w:val="-10"/>
          <w:u w:val="single"/>
          <w:lang w:val="da-DK"/>
        </w:rPr>
        <w:t xml:space="preserve"> </w:t>
      </w:r>
      <w:r w:rsidR="007C0B4A" w:rsidRPr="00364D54">
        <w:rPr>
          <w:b/>
          <w:u w:val="single"/>
          <w:lang w:val="da-DK"/>
        </w:rPr>
        <w:t>af</w:t>
      </w:r>
      <w:r w:rsidR="007C0B4A" w:rsidRPr="00364D54">
        <w:rPr>
          <w:b/>
          <w:spacing w:val="-19"/>
          <w:u w:val="single"/>
          <w:lang w:val="da-DK"/>
        </w:rPr>
        <w:t xml:space="preserve"> </w:t>
      </w:r>
      <w:r w:rsidR="007C0B4A" w:rsidRPr="00364D54">
        <w:rPr>
          <w:b/>
          <w:u w:val="single"/>
          <w:lang w:val="da-DK"/>
        </w:rPr>
        <w:t>timetal</w:t>
      </w:r>
      <w:bookmarkEnd w:id="6"/>
    </w:p>
    <w:p w:rsidR="007C0B4A" w:rsidRPr="000D441D" w:rsidRDefault="007C0B4A" w:rsidP="000D441D">
      <w:pPr>
        <w:rPr>
          <w:rFonts w:eastAsia="FoundryMonoline-ExtraBold"/>
          <w:bCs/>
          <w:lang w:val="da-DK"/>
        </w:rPr>
      </w:pPr>
    </w:p>
    <w:p w:rsidR="00D50624" w:rsidRPr="000D441D" w:rsidRDefault="007C0B4A" w:rsidP="000D441D">
      <w:pPr>
        <w:rPr>
          <w:spacing w:val="-5"/>
          <w:lang w:val="da-DK"/>
        </w:rPr>
      </w:pPr>
      <w:r w:rsidRPr="000D441D">
        <w:rPr>
          <w:lang w:val="da-DK"/>
        </w:rPr>
        <w:t>Uanset</w:t>
      </w:r>
      <w:r w:rsidRPr="000D441D">
        <w:rPr>
          <w:spacing w:val="-4"/>
          <w:lang w:val="da-DK"/>
        </w:rPr>
        <w:t xml:space="preserve"> </w:t>
      </w:r>
      <w:r w:rsidRPr="000D441D">
        <w:rPr>
          <w:lang w:val="da-DK"/>
        </w:rPr>
        <w:t>om</w:t>
      </w:r>
      <w:r w:rsidRPr="000D441D">
        <w:rPr>
          <w:spacing w:val="-4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4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4"/>
          <w:lang w:val="da-DK"/>
        </w:rPr>
        <w:t xml:space="preserve"> </w:t>
      </w:r>
      <w:r w:rsidRPr="000D441D">
        <w:rPr>
          <w:lang w:val="da-DK"/>
        </w:rPr>
        <w:t>tale</w:t>
      </w:r>
      <w:r w:rsidRPr="000D441D">
        <w:rPr>
          <w:spacing w:val="-4"/>
          <w:lang w:val="da-DK"/>
        </w:rPr>
        <w:t xml:space="preserve"> </w:t>
      </w:r>
      <w:r w:rsidRPr="000D441D">
        <w:rPr>
          <w:lang w:val="da-DK"/>
        </w:rPr>
        <w:t>om</w:t>
      </w:r>
      <w:r w:rsidRPr="000D441D">
        <w:rPr>
          <w:spacing w:val="-4"/>
          <w:lang w:val="da-DK"/>
        </w:rPr>
        <w:t xml:space="preserve"> </w:t>
      </w:r>
      <w:r w:rsidR="009C1B44">
        <w:rPr>
          <w:spacing w:val="-3"/>
          <w:lang w:val="da-DK"/>
        </w:rPr>
        <w:t>opsigelse</w:t>
      </w:r>
      <w:r w:rsidR="00D50624" w:rsidRPr="000D441D">
        <w:rPr>
          <w:spacing w:val="-3"/>
          <w:lang w:val="da-DK"/>
        </w:rPr>
        <w:t>, væsentlige stillingsændringer</w:t>
      </w:r>
      <w:r w:rsidRPr="000D441D">
        <w:rPr>
          <w:spacing w:val="-4"/>
          <w:lang w:val="da-DK"/>
        </w:rPr>
        <w:t xml:space="preserve"> </w:t>
      </w:r>
      <w:r w:rsidRPr="000D441D">
        <w:rPr>
          <w:lang w:val="da-DK"/>
        </w:rPr>
        <w:t>eller</w:t>
      </w:r>
      <w:r w:rsidRPr="000D441D">
        <w:rPr>
          <w:spacing w:val="-4"/>
          <w:lang w:val="da-DK"/>
        </w:rPr>
        <w:t xml:space="preserve"> </w:t>
      </w:r>
      <w:r w:rsidRPr="000D441D">
        <w:rPr>
          <w:lang w:val="da-DK"/>
        </w:rPr>
        <w:t>nedsættelse</w:t>
      </w:r>
      <w:r w:rsidRPr="000D441D">
        <w:rPr>
          <w:spacing w:val="-4"/>
          <w:lang w:val="da-DK"/>
        </w:rPr>
        <w:t xml:space="preserve"> </w:t>
      </w:r>
      <w:r w:rsidRPr="000D441D">
        <w:rPr>
          <w:lang w:val="da-DK"/>
        </w:rPr>
        <w:t>af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timetal</w:t>
      </w:r>
      <w:r w:rsidRPr="000D441D">
        <w:rPr>
          <w:spacing w:val="-4"/>
          <w:lang w:val="da-DK"/>
        </w:rPr>
        <w:t xml:space="preserve"> </w:t>
      </w:r>
      <w:r w:rsidR="00D50624" w:rsidRPr="000D441D">
        <w:rPr>
          <w:lang w:val="da-DK"/>
        </w:rPr>
        <w:t xml:space="preserve">er der tale om ”en </w:t>
      </w:r>
      <w:r w:rsidRPr="000D441D">
        <w:rPr>
          <w:lang w:val="da-DK"/>
        </w:rPr>
        <w:t>væsentlig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stillingsændring</w:t>
      </w:r>
      <w:r w:rsidR="00D50624" w:rsidRPr="000D441D">
        <w:rPr>
          <w:lang w:val="da-DK"/>
        </w:rPr>
        <w:t>”</w:t>
      </w:r>
      <w:r w:rsidRPr="000D441D">
        <w:rPr>
          <w:lang w:val="da-DK"/>
        </w:rPr>
        <w:t>.</w:t>
      </w:r>
      <w:r w:rsidRPr="000D441D">
        <w:rPr>
          <w:spacing w:val="-17"/>
          <w:lang w:val="da-DK"/>
        </w:rPr>
        <w:t xml:space="preserve"> </w:t>
      </w:r>
      <w:r w:rsidR="00D50624"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Det</w:t>
      </w:r>
      <w:r w:rsidRPr="000D441D">
        <w:rPr>
          <w:spacing w:val="-10"/>
          <w:lang w:val="da-DK"/>
        </w:rPr>
        <w:t xml:space="preserve"> </w:t>
      </w:r>
      <w:r w:rsidRPr="000D441D">
        <w:rPr>
          <w:spacing w:val="-2"/>
          <w:lang w:val="da-DK"/>
        </w:rPr>
        <w:t>betyder,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0"/>
          <w:lang w:val="da-DK"/>
        </w:rPr>
        <w:t xml:space="preserve"> timetalsændringen skal varsles og at </w:t>
      </w:r>
      <w:r w:rsidRPr="000D441D">
        <w:rPr>
          <w:lang w:val="da-DK"/>
        </w:rPr>
        <w:t>sagen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behandles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på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samme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måde,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som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en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egentlig</w:t>
      </w:r>
      <w:r w:rsidRPr="000D441D">
        <w:rPr>
          <w:spacing w:val="41"/>
          <w:lang w:val="da-DK"/>
        </w:rPr>
        <w:t xml:space="preserve"> </w:t>
      </w:r>
      <w:r w:rsidR="009C1B44">
        <w:rPr>
          <w:spacing w:val="-3"/>
          <w:lang w:val="da-DK"/>
        </w:rPr>
        <w:t>opsigelse</w:t>
      </w:r>
      <w:r w:rsidRPr="000D441D">
        <w:rPr>
          <w:spacing w:val="-3"/>
          <w:lang w:val="da-DK"/>
        </w:rPr>
        <w:t>.</w:t>
      </w:r>
      <w:r w:rsidRPr="000D441D">
        <w:rPr>
          <w:spacing w:val="-5"/>
          <w:lang w:val="da-DK"/>
        </w:rPr>
        <w:t xml:space="preserve"> </w:t>
      </w:r>
      <w:r w:rsidR="00D50624" w:rsidRPr="000D441D">
        <w:rPr>
          <w:spacing w:val="-5"/>
          <w:lang w:val="da-DK"/>
        </w:rPr>
        <w:t>Det samme gælder hvis lederen ændrer meget markant på en medarbejders jobindhold</w:t>
      </w:r>
      <w:r w:rsidR="00AE579F" w:rsidRPr="000D441D">
        <w:rPr>
          <w:spacing w:val="-5"/>
          <w:lang w:val="da-DK"/>
        </w:rPr>
        <w:t xml:space="preserve"> (til ugunst for medarbejderen)</w:t>
      </w:r>
      <w:r w:rsidR="00D50624" w:rsidRPr="000D441D">
        <w:rPr>
          <w:spacing w:val="-5"/>
          <w:lang w:val="da-DK"/>
        </w:rPr>
        <w:t xml:space="preserve"> eller </w:t>
      </w:r>
      <w:r w:rsidR="00AE579F" w:rsidRPr="000D441D">
        <w:rPr>
          <w:spacing w:val="-5"/>
          <w:lang w:val="da-DK"/>
        </w:rPr>
        <w:t xml:space="preserve">ændrer </w:t>
      </w:r>
      <w:r w:rsidR="00D50624" w:rsidRPr="000D441D">
        <w:rPr>
          <w:spacing w:val="-5"/>
          <w:lang w:val="da-DK"/>
        </w:rPr>
        <w:t>f.eks</w:t>
      </w:r>
      <w:r w:rsidR="003B738F" w:rsidRPr="000D441D">
        <w:rPr>
          <w:spacing w:val="-5"/>
          <w:lang w:val="da-DK"/>
        </w:rPr>
        <w:t>.</w:t>
      </w:r>
      <w:r w:rsidR="00D50624" w:rsidRPr="000D441D">
        <w:rPr>
          <w:spacing w:val="-5"/>
          <w:lang w:val="da-DK"/>
        </w:rPr>
        <w:t xml:space="preserve"> arbejdstider</w:t>
      </w:r>
      <w:r w:rsidR="00AE579F" w:rsidRPr="000D441D">
        <w:rPr>
          <w:spacing w:val="-5"/>
          <w:lang w:val="da-DK"/>
        </w:rPr>
        <w:t>, således at væsentlige arbejdstidsbestemte tillæg bortfalder.</w:t>
      </w:r>
    </w:p>
    <w:p w:rsidR="007C0B4A" w:rsidRPr="000D441D" w:rsidRDefault="00D50624" w:rsidP="000D441D">
      <w:pPr>
        <w:rPr>
          <w:lang w:val="da-DK"/>
        </w:rPr>
      </w:pPr>
      <w:r w:rsidRPr="000D441D">
        <w:rPr>
          <w:spacing w:val="-2"/>
          <w:lang w:val="da-DK"/>
        </w:rPr>
        <w:br/>
      </w:r>
      <w:r w:rsidR="007C0B4A" w:rsidRPr="000D441D">
        <w:rPr>
          <w:spacing w:val="-2"/>
          <w:lang w:val="da-DK"/>
        </w:rPr>
        <w:t>Derfor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skal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der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laves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en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indstilling,</w:t>
      </w:r>
      <w:r w:rsidR="007C0B4A" w:rsidRPr="000D441D">
        <w:rPr>
          <w:spacing w:val="-6"/>
          <w:lang w:val="da-DK"/>
        </w:rPr>
        <w:t xml:space="preserve"> </w:t>
      </w:r>
      <w:r w:rsidR="007C0B4A" w:rsidRPr="000D441D">
        <w:rPr>
          <w:lang w:val="da-DK"/>
        </w:rPr>
        <w:t>der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skal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partshøres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og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medarbejderen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kan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spacing w:val="-3"/>
          <w:lang w:val="da-DK"/>
        </w:rPr>
        <w:t>først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sættes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ned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i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tid</w:t>
      </w:r>
      <w:r w:rsidR="007C0B4A" w:rsidRPr="000D441D">
        <w:rPr>
          <w:spacing w:val="47"/>
          <w:lang w:val="da-DK"/>
        </w:rPr>
        <w:t xml:space="preserve"> </w:t>
      </w:r>
      <w:r w:rsidR="007C0B4A" w:rsidRPr="000D441D">
        <w:rPr>
          <w:lang w:val="da-DK"/>
        </w:rPr>
        <w:t>efter</w:t>
      </w:r>
      <w:r w:rsidR="007C0B4A" w:rsidRPr="000D441D">
        <w:rPr>
          <w:spacing w:val="-9"/>
          <w:lang w:val="da-DK"/>
        </w:rPr>
        <w:t xml:space="preserve"> </w:t>
      </w:r>
      <w:r w:rsidR="007C0B4A" w:rsidRPr="000D441D">
        <w:rPr>
          <w:lang w:val="da-DK"/>
        </w:rPr>
        <w:t>udløbet</w:t>
      </w:r>
      <w:r w:rsidR="007C0B4A" w:rsidRPr="000D441D">
        <w:rPr>
          <w:spacing w:val="-9"/>
          <w:lang w:val="da-DK"/>
        </w:rPr>
        <w:t xml:space="preserve"> </w:t>
      </w:r>
      <w:r w:rsidR="007C0B4A" w:rsidRPr="000D441D">
        <w:rPr>
          <w:lang w:val="da-DK"/>
        </w:rPr>
        <w:t>af</w:t>
      </w:r>
      <w:r w:rsidR="007C0B4A" w:rsidRPr="000D441D">
        <w:rPr>
          <w:spacing w:val="-16"/>
          <w:lang w:val="da-DK"/>
        </w:rPr>
        <w:t xml:space="preserve"> </w:t>
      </w:r>
      <w:r w:rsidR="007C0B4A" w:rsidRPr="000D441D">
        <w:rPr>
          <w:lang w:val="da-DK"/>
        </w:rPr>
        <w:t>det</w:t>
      </w:r>
      <w:r w:rsidR="007C0B4A" w:rsidRPr="000D441D">
        <w:rPr>
          <w:spacing w:val="-9"/>
          <w:lang w:val="da-DK"/>
        </w:rPr>
        <w:t xml:space="preserve"> </w:t>
      </w:r>
      <w:r w:rsidR="007C0B4A" w:rsidRPr="000D441D">
        <w:rPr>
          <w:lang w:val="da-DK"/>
        </w:rPr>
        <w:t>individuelle</w:t>
      </w:r>
      <w:r w:rsidR="007C0B4A" w:rsidRPr="000D441D">
        <w:rPr>
          <w:spacing w:val="-9"/>
          <w:lang w:val="da-DK"/>
        </w:rPr>
        <w:t xml:space="preserve"> </w:t>
      </w:r>
      <w:r w:rsidR="007C0B4A" w:rsidRPr="000D441D">
        <w:rPr>
          <w:lang w:val="da-DK"/>
        </w:rPr>
        <w:t>opsigelsesvarsel.</w:t>
      </w:r>
    </w:p>
    <w:p w:rsidR="007C0B4A" w:rsidRPr="000D441D" w:rsidRDefault="007C0B4A" w:rsidP="000D441D">
      <w:pPr>
        <w:rPr>
          <w:rFonts w:eastAsia="FoundryMonoline-Regular"/>
          <w:lang w:val="da-DK"/>
        </w:rPr>
      </w:pPr>
    </w:p>
    <w:p w:rsidR="00FA781E" w:rsidRPr="000D441D" w:rsidRDefault="007C0B4A" w:rsidP="000D441D">
      <w:pPr>
        <w:rPr>
          <w:lang w:val="da-DK"/>
        </w:rPr>
      </w:pPr>
      <w:r w:rsidRPr="000D441D">
        <w:rPr>
          <w:lang w:val="da-DK"/>
        </w:rPr>
        <w:t>Indstillinger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7"/>
          <w:lang w:val="da-DK"/>
        </w:rPr>
        <w:t xml:space="preserve"> </w:t>
      </w:r>
      <w:r w:rsidR="009C1B44">
        <w:rPr>
          <w:spacing w:val="-3"/>
          <w:lang w:val="da-DK"/>
        </w:rPr>
        <w:t>opsigelse</w:t>
      </w:r>
      <w:r w:rsidR="00D50624" w:rsidRPr="000D441D">
        <w:rPr>
          <w:spacing w:val="-3"/>
          <w:lang w:val="da-DK"/>
        </w:rPr>
        <w:t>, væsentlige stillingsændringer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nedsættelse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af timetal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laves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ved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udfylde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den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elektroniske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skabelon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41"/>
          <w:lang w:val="da-DK"/>
        </w:rPr>
        <w:t xml:space="preserve"> </w:t>
      </w:r>
      <w:r w:rsidRPr="000D441D">
        <w:rPr>
          <w:lang w:val="da-DK"/>
        </w:rPr>
        <w:t>sende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den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-17"/>
          <w:lang w:val="da-DK"/>
        </w:rPr>
        <w:t xml:space="preserve"> </w:t>
      </w:r>
      <w:r w:rsidR="00D2046A">
        <w:rPr>
          <w:spacing w:val="-17"/>
          <w:lang w:val="da-DK"/>
        </w:rPr>
        <w:t>den personalekonsulent, som dækker områder.</w:t>
      </w:r>
      <w:r w:rsidR="009C1B44">
        <w:rPr>
          <w:spacing w:val="-17"/>
          <w:lang w:val="da-DK"/>
        </w:rPr>
        <w:t xml:space="preserve"> </w:t>
      </w:r>
      <w:r w:rsidRPr="000D441D">
        <w:rPr>
          <w:spacing w:val="-25"/>
          <w:lang w:val="da-DK"/>
        </w:rPr>
        <w:t xml:space="preserve"> </w:t>
      </w:r>
    </w:p>
    <w:p w:rsidR="00FA781E" w:rsidRPr="00364D54" w:rsidRDefault="00364D54" w:rsidP="000D441D">
      <w:pPr>
        <w:rPr>
          <w:b/>
          <w:bCs/>
          <w:u w:val="single"/>
          <w:lang w:val="da-DK"/>
        </w:rPr>
      </w:pPr>
      <w:bookmarkStart w:id="7" w:name="_TOC_250007"/>
      <w:r>
        <w:rPr>
          <w:lang w:val="da-DK"/>
        </w:rPr>
        <w:br/>
      </w:r>
      <w:r w:rsidR="00FA781E" w:rsidRPr="000D441D">
        <w:rPr>
          <w:lang w:val="da-DK"/>
        </w:rPr>
        <w:br/>
      </w:r>
      <w:r w:rsidR="00E90530">
        <w:rPr>
          <w:b/>
          <w:u w:val="single"/>
          <w:lang w:val="da-DK"/>
        </w:rPr>
        <w:t xml:space="preserve">2.6 </w:t>
      </w:r>
      <w:r w:rsidR="00FA781E" w:rsidRPr="00364D54">
        <w:rPr>
          <w:b/>
          <w:u w:val="single"/>
          <w:lang w:val="da-DK"/>
        </w:rPr>
        <w:t>Opsigelsesvarsler</w:t>
      </w:r>
      <w:r w:rsidR="00FA781E" w:rsidRPr="00364D54">
        <w:rPr>
          <w:b/>
          <w:spacing w:val="-26"/>
          <w:u w:val="single"/>
          <w:lang w:val="da-DK"/>
        </w:rPr>
        <w:t xml:space="preserve"> </w:t>
      </w:r>
      <w:r w:rsidR="00FA781E" w:rsidRPr="00364D54">
        <w:rPr>
          <w:b/>
          <w:u w:val="single"/>
          <w:lang w:val="da-DK"/>
        </w:rPr>
        <w:t>og</w:t>
      </w:r>
      <w:r w:rsidR="00FA781E" w:rsidRPr="00364D54">
        <w:rPr>
          <w:b/>
          <w:spacing w:val="-25"/>
          <w:u w:val="single"/>
          <w:lang w:val="da-DK"/>
        </w:rPr>
        <w:t xml:space="preserve"> </w:t>
      </w:r>
      <w:r w:rsidR="00FA781E" w:rsidRPr="00364D54">
        <w:rPr>
          <w:b/>
          <w:u w:val="single"/>
          <w:lang w:val="da-DK"/>
        </w:rPr>
        <w:t>fratrædelsesgodtgørelse</w:t>
      </w:r>
      <w:bookmarkEnd w:id="7"/>
    </w:p>
    <w:p w:rsidR="00FA781E" w:rsidRPr="00376C82" w:rsidRDefault="00AE579F" w:rsidP="00376C82">
      <w:pPr>
        <w:rPr>
          <w:lang w:val="da-DK"/>
        </w:rPr>
      </w:pPr>
      <w:r w:rsidRPr="000D441D">
        <w:rPr>
          <w:lang w:val="da-DK"/>
        </w:rPr>
        <w:br/>
        <w:t>Længden af f</w:t>
      </w:r>
      <w:r w:rsidR="00FA781E" w:rsidRPr="000D441D">
        <w:rPr>
          <w:lang w:val="da-DK"/>
        </w:rPr>
        <w:t>unktionærlovens</w:t>
      </w:r>
      <w:r w:rsidR="00FA781E" w:rsidRPr="000D441D">
        <w:rPr>
          <w:spacing w:val="18"/>
          <w:lang w:val="da-DK"/>
        </w:rPr>
        <w:t xml:space="preserve"> </w:t>
      </w:r>
      <w:r w:rsidR="00FA781E" w:rsidRPr="000D441D">
        <w:rPr>
          <w:lang w:val="da-DK"/>
        </w:rPr>
        <w:t>varsler</w:t>
      </w:r>
      <w:r w:rsidR="00FA781E" w:rsidRPr="000D441D">
        <w:rPr>
          <w:spacing w:val="18"/>
          <w:lang w:val="da-DK"/>
        </w:rPr>
        <w:t xml:space="preserve"> </w:t>
      </w:r>
      <w:r w:rsidR="00FA781E" w:rsidRPr="000D441D">
        <w:rPr>
          <w:lang w:val="da-DK"/>
        </w:rPr>
        <w:t>afhænger</w:t>
      </w:r>
      <w:r w:rsidR="00FA781E" w:rsidRPr="000D441D">
        <w:rPr>
          <w:spacing w:val="18"/>
          <w:lang w:val="da-DK"/>
        </w:rPr>
        <w:t xml:space="preserve"> </w:t>
      </w:r>
      <w:r w:rsidR="00FA781E" w:rsidRPr="000D441D">
        <w:rPr>
          <w:lang w:val="da-DK"/>
        </w:rPr>
        <w:t>af</w:t>
      </w:r>
      <w:r w:rsidR="00FA781E" w:rsidRPr="000D441D">
        <w:rPr>
          <w:spacing w:val="11"/>
          <w:lang w:val="da-DK"/>
        </w:rPr>
        <w:t xml:space="preserve"> </w:t>
      </w:r>
      <w:r w:rsidR="00FA781E" w:rsidRPr="000D441D">
        <w:rPr>
          <w:lang w:val="da-DK"/>
        </w:rPr>
        <w:t>medarbejderens</w:t>
      </w:r>
      <w:r w:rsidR="00FA781E" w:rsidRPr="000D441D">
        <w:rPr>
          <w:spacing w:val="18"/>
          <w:lang w:val="da-DK"/>
        </w:rPr>
        <w:t xml:space="preserve"> </w:t>
      </w:r>
      <w:r w:rsidRPr="000D441D">
        <w:rPr>
          <w:spacing w:val="18"/>
          <w:lang w:val="da-DK"/>
        </w:rPr>
        <w:t>samlede sammenhængende ansættelses</w:t>
      </w:r>
      <w:r w:rsidR="00FA781E" w:rsidRPr="000D441D">
        <w:rPr>
          <w:lang w:val="da-DK"/>
        </w:rPr>
        <w:t>anciennitet</w:t>
      </w:r>
      <w:r w:rsidRPr="000D441D">
        <w:rPr>
          <w:lang w:val="da-DK"/>
        </w:rPr>
        <w:t xml:space="preserve"> i hele kommunen</w:t>
      </w:r>
      <w:r w:rsidR="00376C82">
        <w:rPr>
          <w:lang w:val="da-DK"/>
        </w:rPr>
        <w:t xml:space="preserve">. </w:t>
      </w:r>
      <w:r w:rsidRPr="000D441D">
        <w:rPr>
          <w:spacing w:val="11"/>
          <w:lang w:val="da-DK"/>
        </w:rPr>
        <w:t xml:space="preserve">Tidligere ansættelser andre steder i kommunen tæller således med, men kun hvis de ligger </w:t>
      </w:r>
      <w:r w:rsidR="00567763">
        <w:rPr>
          <w:spacing w:val="11"/>
          <w:lang w:val="da-DK"/>
        </w:rPr>
        <w:t>i umiddelbar forlængelse af den</w:t>
      </w:r>
      <w:r w:rsidRPr="000D441D">
        <w:rPr>
          <w:spacing w:val="11"/>
          <w:lang w:val="da-DK"/>
        </w:rPr>
        <w:t xml:space="preserve"> nuværende ansættelse. Et slip på 14 dage reg</w:t>
      </w:r>
      <w:r w:rsidR="00376C82">
        <w:rPr>
          <w:spacing w:val="11"/>
          <w:lang w:val="da-DK"/>
        </w:rPr>
        <w:t xml:space="preserve">nes som en afbrudt ansættelse. </w:t>
      </w:r>
      <w:r w:rsidR="00376C82">
        <w:rPr>
          <w:spacing w:val="11"/>
          <w:lang w:val="da-DK"/>
        </w:rPr>
        <w:br/>
      </w:r>
      <w:r w:rsidR="00376C82">
        <w:rPr>
          <w:spacing w:val="11"/>
          <w:lang w:val="da-DK"/>
        </w:rPr>
        <w:br/>
      </w:r>
      <w:r w:rsidR="00FA781E" w:rsidRPr="000D441D">
        <w:rPr>
          <w:lang w:val="da-DK"/>
        </w:rPr>
        <w:t>Opsigelsesvarslet</w:t>
      </w:r>
      <w:r w:rsidR="00FA781E" w:rsidRPr="000D441D">
        <w:rPr>
          <w:spacing w:val="18"/>
          <w:lang w:val="da-DK"/>
        </w:rPr>
        <w:t xml:space="preserve"> </w:t>
      </w:r>
      <w:r w:rsidR="00FA781E" w:rsidRPr="000D441D">
        <w:rPr>
          <w:lang w:val="da-DK"/>
        </w:rPr>
        <w:t>kan</w:t>
      </w:r>
      <w:r w:rsidR="009C1B44">
        <w:rPr>
          <w:lang w:val="da-DK"/>
        </w:rPr>
        <w:t xml:space="preserve"> være</w:t>
      </w:r>
      <w:r w:rsidR="00FA781E" w:rsidRPr="000D441D">
        <w:rPr>
          <w:spacing w:val="7"/>
          <w:lang w:val="da-DK"/>
        </w:rPr>
        <w:t xml:space="preserve"> </w:t>
      </w:r>
      <w:r w:rsidR="009C1B44">
        <w:rPr>
          <w:spacing w:val="7"/>
          <w:lang w:val="da-DK"/>
        </w:rPr>
        <w:t>fra</w:t>
      </w:r>
      <w:r w:rsidR="00FA781E" w:rsidRPr="000D441D">
        <w:rPr>
          <w:spacing w:val="7"/>
          <w:lang w:val="da-DK"/>
        </w:rPr>
        <w:t xml:space="preserve"> </w:t>
      </w:r>
      <w:r w:rsidR="00FA781E" w:rsidRPr="000D441D">
        <w:rPr>
          <w:lang w:val="da-DK"/>
        </w:rPr>
        <w:t>1</w:t>
      </w:r>
      <w:r w:rsidR="00FA781E" w:rsidRPr="000D441D">
        <w:rPr>
          <w:spacing w:val="7"/>
          <w:lang w:val="da-DK"/>
        </w:rPr>
        <w:t xml:space="preserve"> </w:t>
      </w:r>
      <w:r w:rsidR="00FA781E" w:rsidRPr="000D441D">
        <w:rPr>
          <w:lang w:val="da-DK"/>
        </w:rPr>
        <w:t>måned</w:t>
      </w:r>
      <w:r w:rsidR="00FA781E" w:rsidRPr="000D441D">
        <w:rPr>
          <w:spacing w:val="7"/>
          <w:lang w:val="da-DK"/>
        </w:rPr>
        <w:t xml:space="preserve"> </w:t>
      </w:r>
      <w:r w:rsidR="00FA781E" w:rsidRPr="000D441D">
        <w:rPr>
          <w:lang w:val="da-DK"/>
        </w:rPr>
        <w:t>og</w:t>
      </w:r>
      <w:r w:rsidR="00FA781E" w:rsidRPr="000D441D">
        <w:rPr>
          <w:spacing w:val="7"/>
          <w:lang w:val="da-DK"/>
        </w:rPr>
        <w:t xml:space="preserve"> </w:t>
      </w:r>
      <w:r w:rsidR="009C1B44">
        <w:rPr>
          <w:spacing w:val="7"/>
          <w:lang w:val="da-DK"/>
        </w:rPr>
        <w:t>til</w:t>
      </w:r>
      <w:r w:rsidR="00FA781E" w:rsidRPr="000D441D">
        <w:rPr>
          <w:spacing w:val="7"/>
          <w:lang w:val="da-DK"/>
        </w:rPr>
        <w:t xml:space="preserve"> </w:t>
      </w:r>
      <w:r w:rsidR="00FA781E" w:rsidRPr="000D441D">
        <w:rPr>
          <w:lang w:val="da-DK"/>
        </w:rPr>
        <w:t>6</w:t>
      </w:r>
      <w:r w:rsidR="00FA781E" w:rsidRPr="000D441D">
        <w:rPr>
          <w:spacing w:val="7"/>
          <w:lang w:val="da-DK"/>
        </w:rPr>
        <w:t xml:space="preserve"> </w:t>
      </w:r>
      <w:r w:rsidR="00FA781E" w:rsidRPr="000D441D">
        <w:rPr>
          <w:spacing w:val="-2"/>
          <w:lang w:val="da-DK"/>
        </w:rPr>
        <w:t>måneder</w:t>
      </w:r>
      <w:r w:rsidR="00353303">
        <w:rPr>
          <w:spacing w:val="-2"/>
          <w:lang w:val="da-DK"/>
        </w:rPr>
        <w:t xml:space="preserve"> (se nedenstående tabel)</w:t>
      </w:r>
      <w:r w:rsidR="00FA781E" w:rsidRPr="000D441D">
        <w:rPr>
          <w:spacing w:val="-2"/>
          <w:lang w:val="da-DK"/>
        </w:rPr>
        <w:t>.</w:t>
      </w:r>
      <w:r w:rsidR="00FA781E" w:rsidRPr="000D441D">
        <w:rPr>
          <w:lang w:val="da-DK"/>
        </w:rPr>
        <w:t xml:space="preserve"> Personalekonsulenterne beregner</w:t>
      </w:r>
      <w:r w:rsidR="00FA781E" w:rsidRPr="000D441D">
        <w:rPr>
          <w:spacing w:val="7"/>
          <w:lang w:val="da-DK"/>
        </w:rPr>
        <w:t xml:space="preserve"> </w:t>
      </w:r>
      <w:r w:rsidR="00FA781E" w:rsidRPr="000D441D">
        <w:rPr>
          <w:lang w:val="da-DK"/>
        </w:rPr>
        <w:t>varslerne. Først</w:t>
      </w:r>
      <w:r w:rsidR="00FA781E" w:rsidRPr="000D441D">
        <w:rPr>
          <w:spacing w:val="7"/>
          <w:lang w:val="da-DK"/>
        </w:rPr>
        <w:t xml:space="preserve"> </w:t>
      </w:r>
      <w:r w:rsidR="00FA781E" w:rsidRPr="000D441D">
        <w:rPr>
          <w:lang w:val="da-DK"/>
        </w:rPr>
        <w:t>efter</w:t>
      </w:r>
      <w:r w:rsidR="00FA781E" w:rsidRPr="000D441D">
        <w:rPr>
          <w:spacing w:val="7"/>
          <w:lang w:val="da-DK"/>
        </w:rPr>
        <w:t xml:space="preserve"> </w:t>
      </w:r>
      <w:r w:rsidR="00FA781E" w:rsidRPr="000D441D">
        <w:rPr>
          <w:lang w:val="da-DK"/>
        </w:rPr>
        <w:t>varslets</w:t>
      </w:r>
      <w:r w:rsidR="00FA781E" w:rsidRPr="000D441D">
        <w:rPr>
          <w:spacing w:val="7"/>
          <w:lang w:val="da-DK"/>
        </w:rPr>
        <w:t xml:space="preserve"> </w:t>
      </w:r>
      <w:r w:rsidR="00FA781E" w:rsidRPr="000D441D">
        <w:rPr>
          <w:lang w:val="da-DK"/>
        </w:rPr>
        <w:t>udløb,</w:t>
      </w:r>
      <w:r w:rsidR="00FA781E" w:rsidRPr="000D441D">
        <w:rPr>
          <w:spacing w:val="39"/>
          <w:lang w:val="da-DK"/>
        </w:rPr>
        <w:t xml:space="preserve"> </w:t>
      </w:r>
      <w:r w:rsidR="00FA781E" w:rsidRPr="000D441D">
        <w:rPr>
          <w:lang w:val="da-DK"/>
        </w:rPr>
        <w:t>fratræder</w:t>
      </w:r>
      <w:r w:rsidR="00FA781E" w:rsidRPr="000D441D">
        <w:rPr>
          <w:spacing w:val="-9"/>
          <w:lang w:val="da-DK"/>
        </w:rPr>
        <w:t xml:space="preserve"> </w:t>
      </w:r>
      <w:r w:rsidR="00FA781E" w:rsidRPr="000D441D">
        <w:rPr>
          <w:lang w:val="da-DK"/>
        </w:rPr>
        <w:t>medarbejderen.</w:t>
      </w:r>
      <w:r w:rsidRPr="000D441D">
        <w:rPr>
          <w:lang w:val="da-DK"/>
        </w:rPr>
        <w:t xml:space="preserve"> </w:t>
      </w:r>
    </w:p>
    <w:p w:rsidR="00FA781E" w:rsidRPr="000D441D" w:rsidRDefault="00FA781E" w:rsidP="00304356">
      <w:pPr>
        <w:widowControl/>
        <w:spacing w:after="200" w:line="276" w:lineRule="auto"/>
        <w:rPr>
          <w:rFonts w:eastAsia="FoundryMonoline-Regular"/>
          <w:lang w:val="da-DK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4395"/>
      </w:tblGrid>
      <w:tr w:rsidR="00365F2B" w:rsidRPr="000D441D" w:rsidTr="00353303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65F2B" w:rsidRPr="000D441D" w:rsidRDefault="00365F2B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>Ansættelse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65F2B" w:rsidRPr="000D441D" w:rsidRDefault="00365F2B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>Opsigelsesvarsel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65F2B" w:rsidRDefault="00365F2B" w:rsidP="00364D54">
            <w:pPr>
              <w:rPr>
                <w:rFonts w:eastAsia="FoundryMonoline-Regular"/>
                <w:lang w:val="da-DK"/>
              </w:rPr>
            </w:pPr>
          </w:p>
          <w:p w:rsidR="00365F2B" w:rsidRPr="000D441D" w:rsidRDefault="00365F2B" w:rsidP="00364D54">
            <w:pPr>
              <w:rPr>
                <w:rFonts w:eastAsia="FoundryMonoline-Regular"/>
                <w:lang w:val="da-DK"/>
              </w:rPr>
            </w:pPr>
          </w:p>
        </w:tc>
      </w:tr>
      <w:tr w:rsidR="00365F2B" w:rsidRPr="00AE68A6" w:rsidTr="00353303">
        <w:tc>
          <w:tcPr>
            <w:tcW w:w="1809" w:type="dxa"/>
            <w:vAlign w:val="center"/>
          </w:tcPr>
          <w:p w:rsidR="00365F2B" w:rsidRPr="000D441D" w:rsidRDefault="00365F2B" w:rsidP="00364D54">
            <w:pPr>
              <w:rPr>
                <w:lang w:val="da-DK"/>
              </w:rPr>
            </w:pPr>
            <w:r w:rsidRPr="000D441D">
              <w:rPr>
                <w:lang w:val="da-DK"/>
              </w:rPr>
              <w:t>0</w:t>
            </w:r>
            <w:r w:rsidRPr="000D441D">
              <w:rPr>
                <w:spacing w:val="-23"/>
                <w:lang w:val="da-DK"/>
              </w:rPr>
              <w:t xml:space="preserve"> </w:t>
            </w:r>
            <w:r w:rsidRPr="000D441D">
              <w:rPr>
                <w:lang w:val="da-DK"/>
              </w:rPr>
              <w:t>–</w:t>
            </w:r>
            <w:r w:rsidRPr="000D441D">
              <w:rPr>
                <w:spacing w:val="-23"/>
                <w:lang w:val="da-DK"/>
              </w:rPr>
              <w:t xml:space="preserve"> </w:t>
            </w:r>
            <w:r w:rsidRPr="000D441D">
              <w:rPr>
                <w:lang w:val="da-DK"/>
              </w:rPr>
              <w:t>6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måneder</w:t>
            </w:r>
          </w:p>
        </w:tc>
        <w:tc>
          <w:tcPr>
            <w:tcW w:w="1701" w:type="dxa"/>
            <w:vAlign w:val="center"/>
          </w:tcPr>
          <w:p w:rsidR="00365F2B" w:rsidRPr="000D441D" w:rsidRDefault="00365F2B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>1 måned</w:t>
            </w:r>
          </w:p>
        </w:tc>
        <w:tc>
          <w:tcPr>
            <w:tcW w:w="4395" w:type="dxa"/>
            <w:vAlign w:val="center"/>
          </w:tcPr>
          <w:p w:rsidR="00365F2B" w:rsidRPr="000D441D" w:rsidRDefault="00365F2B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lang w:val="da-DK"/>
              </w:rPr>
              <w:t>Opsigelse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inden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udgangen</w:t>
            </w:r>
            <w:r w:rsidRPr="000D441D">
              <w:rPr>
                <w:spacing w:val="-8"/>
                <w:lang w:val="da-DK"/>
              </w:rPr>
              <w:t xml:space="preserve"> </w:t>
            </w:r>
            <w:r w:rsidRPr="000D441D">
              <w:rPr>
                <w:lang w:val="da-DK"/>
              </w:rPr>
              <w:t>af</w:t>
            </w:r>
            <w:r w:rsidRPr="000D441D">
              <w:rPr>
                <w:spacing w:val="-16"/>
                <w:lang w:val="da-DK"/>
              </w:rPr>
              <w:t xml:space="preserve"> </w:t>
            </w:r>
            <w:r w:rsidRPr="000D441D">
              <w:rPr>
                <w:lang w:val="da-DK"/>
              </w:rPr>
              <w:t>5.</w:t>
            </w:r>
            <w:r w:rsidRPr="000D441D">
              <w:rPr>
                <w:spacing w:val="-16"/>
                <w:lang w:val="da-DK"/>
              </w:rPr>
              <w:t xml:space="preserve"> </w:t>
            </w:r>
            <w:r w:rsidRPr="000D441D">
              <w:rPr>
                <w:lang w:val="da-DK"/>
              </w:rPr>
              <w:t>måned</w:t>
            </w:r>
          </w:p>
        </w:tc>
      </w:tr>
      <w:tr w:rsidR="00365F2B" w:rsidRPr="00AE68A6" w:rsidTr="00353303">
        <w:tc>
          <w:tcPr>
            <w:tcW w:w="1809" w:type="dxa"/>
            <w:vAlign w:val="center"/>
          </w:tcPr>
          <w:p w:rsidR="00365F2B" w:rsidRPr="000D441D" w:rsidRDefault="00365F2B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lang w:val="da-DK"/>
              </w:rPr>
              <w:t>6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måneder</w:t>
            </w:r>
            <w:r w:rsidRPr="000D441D">
              <w:rPr>
                <w:spacing w:val="-23"/>
                <w:lang w:val="da-DK"/>
              </w:rPr>
              <w:t xml:space="preserve"> </w:t>
            </w:r>
            <w:r w:rsidRPr="000D441D">
              <w:rPr>
                <w:lang w:val="da-DK"/>
              </w:rPr>
              <w:t>–</w:t>
            </w:r>
            <w:r w:rsidRPr="000D441D">
              <w:rPr>
                <w:spacing w:val="-23"/>
                <w:lang w:val="da-DK"/>
              </w:rPr>
              <w:t xml:space="preserve"> </w:t>
            </w:r>
            <w:r w:rsidRPr="000D441D">
              <w:rPr>
                <w:lang w:val="da-DK"/>
              </w:rPr>
              <w:t>3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år</w:t>
            </w:r>
          </w:p>
        </w:tc>
        <w:tc>
          <w:tcPr>
            <w:tcW w:w="1701" w:type="dxa"/>
            <w:vAlign w:val="center"/>
          </w:tcPr>
          <w:p w:rsidR="00365F2B" w:rsidRPr="000D441D" w:rsidRDefault="00365F2B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>3 måneder</w:t>
            </w:r>
          </w:p>
        </w:tc>
        <w:tc>
          <w:tcPr>
            <w:tcW w:w="4395" w:type="dxa"/>
            <w:vAlign w:val="center"/>
          </w:tcPr>
          <w:p w:rsidR="00365F2B" w:rsidRPr="000D441D" w:rsidRDefault="00365F2B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lang w:val="da-DK"/>
              </w:rPr>
              <w:t>Opsigelse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inden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udgangen</w:t>
            </w:r>
            <w:r w:rsidRPr="000D441D">
              <w:rPr>
                <w:spacing w:val="-8"/>
                <w:lang w:val="da-DK"/>
              </w:rPr>
              <w:t xml:space="preserve"> </w:t>
            </w:r>
            <w:r w:rsidRPr="000D441D">
              <w:rPr>
                <w:lang w:val="da-DK"/>
              </w:rPr>
              <w:t>af</w:t>
            </w:r>
            <w:r w:rsidRPr="000D441D">
              <w:rPr>
                <w:spacing w:val="-16"/>
                <w:lang w:val="da-DK"/>
              </w:rPr>
              <w:t xml:space="preserve"> </w:t>
            </w:r>
            <w:r w:rsidRPr="000D441D">
              <w:rPr>
                <w:lang w:val="da-DK"/>
              </w:rPr>
              <w:t>2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år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og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9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måneder</w:t>
            </w:r>
          </w:p>
        </w:tc>
      </w:tr>
      <w:tr w:rsidR="00365F2B" w:rsidRPr="00AE68A6" w:rsidTr="00353303">
        <w:tc>
          <w:tcPr>
            <w:tcW w:w="1809" w:type="dxa"/>
            <w:vAlign w:val="center"/>
          </w:tcPr>
          <w:p w:rsidR="00365F2B" w:rsidRPr="000D441D" w:rsidRDefault="00365F2B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lang w:val="da-DK"/>
              </w:rPr>
              <w:t>3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år</w:t>
            </w:r>
            <w:r w:rsidRPr="000D441D">
              <w:rPr>
                <w:spacing w:val="-23"/>
                <w:lang w:val="da-DK"/>
              </w:rPr>
              <w:t xml:space="preserve"> </w:t>
            </w:r>
            <w:r w:rsidRPr="000D441D">
              <w:rPr>
                <w:lang w:val="da-DK"/>
              </w:rPr>
              <w:t>–</w:t>
            </w:r>
            <w:r w:rsidRPr="000D441D">
              <w:rPr>
                <w:spacing w:val="-23"/>
                <w:lang w:val="da-DK"/>
              </w:rPr>
              <w:t xml:space="preserve"> </w:t>
            </w:r>
            <w:r w:rsidRPr="000D441D">
              <w:rPr>
                <w:lang w:val="da-DK"/>
              </w:rPr>
              <w:t>6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år</w:t>
            </w:r>
          </w:p>
        </w:tc>
        <w:tc>
          <w:tcPr>
            <w:tcW w:w="1701" w:type="dxa"/>
            <w:vAlign w:val="center"/>
          </w:tcPr>
          <w:p w:rsidR="00365F2B" w:rsidRPr="000D441D" w:rsidRDefault="00365F2B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>4 måneder</w:t>
            </w:r>
          </w:p>
        </w:tc>
        <w:tc>
          <w:tcPr>
            <w:tcW w:w="4395" w:type="dxa"/>
            <w:vAlign w:val="center"/>
          </w:tcPr>
          <w:p w:rsidR="00365F2B" w:rsidRPr="000D441D" w:rsidRDefault="00365F2B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lang w:val="da-DK"/>
              </w:rPr>
              <w:t>Opsigelse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inden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udgangen</w:t>
            </w:r>
            <w:r w:rsidRPr="000D441D">
              <w:rPr>
                <w:spacing w:val="-8"/>
                <w:lang w:val="da-DK"/>
              </w:rPr>
              <w:t xml:space="preserve"> </w:t>
            </w:r>
            <w:r w:rsidRPr="000D441D">
              <w:rPr>
                <w:lang w:val="da-DK"/>
              </w:rPr>
              <w:t>af</w:t>
            </w:r>
            <w:r w:rsidRPr="000D441D">
              <w:rPr>
                <w:spacing w:val="-16"/>
                <w:lang w:val="da-DK"/>
              </w:rPr>
              <w:t xml:space="preserve"> </w:t>
            </w:r>
            <w:r w:rsidRPr="000D441D">
              <w:rPr>
                <w:lang w:val="da-DK"/>
              </w:rPr>
              <w:t>5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år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og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8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måneder</w:t>
            </w:r>
          </w:p>
        </w:tc>
      </w:tr>
      <w:tr w:rsidR="00365F2B" w:rsidRPr="00AE68A6" w:rsidTr="00353303">
        <w:tc>
          <w:tcPr>
            <w:tcW w:w="1809" w:type="dxa"/>
            <w:vAlign w:val="center"/>
          </w:tcPr>
          <w:p w:rsidR="00365F2B" w:rsidRPr="000D441D" w:rsidRDefault="00365F2B" w:rsidP="00364D54">
            <w:pPr>
              <w:rPr>
                <w:lang w:val="da-DK"/>
              </w:rPr>
            </w:pPr>
            <w:r w:rsidRPr="000D441D">
              <w:rPr>
                <w:lang w:val="da-DK"/>
              </w:rPr>
              <w:t>6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år</w:t>
            </w:r>
            <w:r w:rsidRPr="000D441D">
              <w:rPr>
                <w:spacing w:val="-23"/>
                <w:lang w:val="da-DK"/>
              </w:rPr>
              <w:t xml:space="preserve"> </w:t>
            </w:r>
            <w:r w:rsidRPr="000D441D">
              <w:rPr>
                <w:lang w:val="da-DK"/>
              </w:rPr>
              <w:t>–</w:t>
            </w:r>
            <w:r w:rsidRPr="000D441D">
              <w:rPr>
                <w:spacing w:val="-23"/>
                <w:lang w:val="da-DK"/>
              </w:rPr>
              <w:t xml:space="preserve"> </w:t>
            </w:r>
            <w:r w:rsidRPr="000D441D">
              <w:rPr>
                <w:lang w:val="da-DK"/>
              </w:rPr>
              <w:t>9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år</w:t>
            </w:r>
          </w:p>
        </w:tc>
        <w:tc>
          <w:tcPr>
            <w:tcW w:w="1701" w:type="dxa"/>
            <w:vAlign w:val="center"/>
          </w:tcPr>
          <w:p w:rsidR="00365F2B" w:rsidRPr="000D441D" w:rsidRDefault="00365F2B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>5 måneder</w:t>
            </w:r>
          </w:p>
        </w:tc>
        <w:tc>
          <w:tcPr>
            <w:tcW w:w="4395" w:type="dxa"/>
            <w:vAlign w:val="center"/>
          </w:tcPr>
          <w:p w:rsidR="00365F2B" w:rsidRPr="000D441D" w:rsidRDefault="00365F2B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lang w:val="da-DK"/>
              </w:rPr>
              <w:t>Opsigelse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inden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udgangen</w:t>
            </w:r>
            <w:r w:rsidRPr="000D441D">
              <w:rPr>
                <w:spacing w:val="-8"/>
                <w:lang w:val="da-DK"/>
              </w:rPr>
              <w:t xml:space="preserve"> </w:t>
            </w:r>
            <w:r w:rsidRPr="000D441D">
              <w:rPr>
                <w:lang w:val="da-DK"/>
              </w:rPr>
              <w:t>af</w:t>
            </w:r>
            <w:r w:rsidRPr="000D441D">
              <w:rPr>
                <w:spacing w:val="-16"/>
                <w:lang w:val="da-DK"/>
              </w:rPr>
              <w:t xml:space="preserve"> </w:t>
            </w:r>
            <w:r w:rsidRPr="000D441D">
              <w:rPr>
                <w:lang w:val="da-DK"/>
              </w:rPr>
              <w:t>8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år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og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7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måneder</w:t>
            </w:r>
          </w:p>
        </w:tc>
      </w:tr>
      <w:tr w:rsidR="00365F2B" w:rsidRPr="00AE68A6" w:rsidTr="00353303">
        <w:tc>
          <w:tcPr>
            <w:tcW w:w="1809" w:type="dxa"/>
            <w:vAlign w:val="center"/>
          </w:tcPr>
          <w:p w:rsidR="00365F2B" w:rsidRPr="000D441D" w:rsidRDefault="00365F2B" w:rsidP="00364D54">
            <w:pPr>
              <w:rPr>
                <w:lang w:val="da-DK"/>
              </w:rPr>
            </w:pPr>
            <w:r w:rsidRPr="000D441D">
              <w:rPr>
                <w:lang w:val="da-DK"/>
              </w:rPr>
              <w:t>Over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9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år</w:t>
            </w:r>
          </w:p>
        </w:tc>
        <w:tc>
          <w:tcPr>
            <w:tcW w:w="1701" w:type="dxa"/>
            <w:vAlign w:val="center"/>
          </w:tcPr>
          <w:p w:rsidR="00365F2B" w:rsidRPr="000D441D" w:rsidRDefault="00365F2B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>6 måneder</w:t>
            </w:r>
          </w:p>
        </w:tc>
        <w:tc>
          <w:tcPr>
            <w:tcW w:w="4395" w:type="dxa"/>
            <w:vAlign w:val="center"/>
          </w:tcPr>
          <w:p w:rsidR="00365F2B" w:rsidRPr="000D441D" w:rsidRDefault="00365F2B" w:rsidP="00364D54">
            <w:pPr>
              <w:rPr>
                <w:highlight w:val="yellow"/>
                <w:lang w:val="da-DK"/>
              </w:rPr>
            </w:pPr>
            <w:r w:rsidRPr="000D441D">
              <w:rPr>
                <w:lang w:val="da-DK"/>
              </w:rPr>
              <w:t>Opsigelse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efter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8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år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og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7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måneder</w:t>
            </w:r>
          </w:p>
        </w:tc>
      </w:tr>
    </w:tbl>
    <w:p w:rsidR="00363995" w:rsidRPr="000D441D" w:rsidRDefault="00363995" w:rsidP="000D441D">
      <w:pPr>
        <w:rPr>
          <w:rFonts w:eastAsia="FoundryMonoline-Regular"/>
          <w:lang w:val="da-DK"/>
        </w:rPr>
      </w:pPr>
    </w:p>
    <w:p w:rsidR="00FA781E" w:rsidRPr="00FF6EDF" w:rsidRDefault="00FA781E" w:rsidP="000D441D">
      <w:pPr>
        <w:rPr>
          <w:spacing w:val="-16"/>
          <w:lang w:val="da-DK"/>
        </w:rPr>
      </w:pPr>
      <w:r w:rsidRPr="000D441D">
        <w:rPr>
          <w:spacing w:val="-2"/>
          <w:lang w:val="da-DK"/>
        </w:rPr>
        <w:t>Vær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opmærksom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på,</w:t>
      </w:r>
      <w:r w:rsidRPr="000D441D">
        <w:rPr>
          <w:spacing w:val="-23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medarbejdere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me</w:t>
      </w:r>
      <w:r w:rsidR="00376C82">
        <w:rPr>
          <w:lang w:val="da-DK"/>
        </w:rPr>
        <w:t>d henholdsvis 1</w:t>
      </w:r>
      <w:r w:rsidRPr="000D441D">
        <w:rPr>
          <w:lang w:val="da-DK"/>
        </w:rPr>
        <w:t>2</w:t>
      </w:r>
      <w:r w:rsidR="00364D54">
        <w:rPr>
          <w:lang w:val="da-DK"/>
        </w:rPr>
        <w:t xml:space="preserve"> års</w:t>
      </w:r>
      <w:r w:rsidRPr="000D441D">
        <w:rPr>
          <w:lang w:val="da-DK"/>
        </w:rPr>
        <w:t xml:space="preserve"> </w:t>
      </w:r>
      <w:r w:rsidR="008B5900" w:rsidRPr="000D441D">
        <w:rPr>
          <w:lang w:val="da-DK"/>
        </w:rPr>
        <w:t>(ansat siden 1. juni</w:t>
      </w:r>
      <w:r w:rsidR="001677FA" w:rsidRPr="000D441D">
        <w:rPr>
          <w:lang w:val="da-DK"/>
        </w:rPr>
        <w:t xml:space="preserve"> 2004)</w:t>
      </w:r>
      <w:r w:rsidR="008B5900" w:rsidRPr="000D441D">
        <w:rPr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17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års</w:t>
      </w:r>
      <w:r w:rsidRPr="000D441D">
        <w:rPr>
          <w:spacing w:val="-16"/>
          <w:lang w:val="da-DK"/>
        </w:rPr>
        <w:t xml:space="preserve"> </w:t>
      </w:r>
      <w:r w:rsidR="001677FA" w:rsidRPr="000D441D">
        <w:rPr>
          <w:spacing w:val="-16"/>
          <w:lang w:val="da-DK"/>
        </w:rPr>
        <w:t>(ansat siden 1. juni 1999)</w:t>
      </w:r>
      <w:r w:rsidR="00FF6EDF">
        <w:rPr>
          <w:spacing w:val="-16"/>
          <w:lang w:val="da-DK"/>
        </w:rPr>
        <w:t xml:space="preserve"> </w:t>
      </w:r>
      <w:r w:rsidRPr="000D441D">
        <w:rPr>
          <w:lang w:val="da-DK"/>
        </w:rPr>
        <w:t>anciennitet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på</w:t>
      </w:r>
      <w:r w:rsidRPr="000D441D">
        <w:rPr>
          <w:spacing w:val="-16"/>
          <w:lang w:val="da-DK"/>
        </w:rPr>
        <w:t xml:space="preserve"> </w:t>
      </w:r>
      <w:r w:rsidR="006C774A">
        <w:rPr>
          <w:spacing w:val="-16"/>
          <w:lang w:val="da-DK"/>
        </w:rPr>
        <w:t>fratrædelses</w:t>
      </w:r>
      <w:r w:rsidRPr="000D441D">
        <w:rPr>
          <w:lang w:val="da-DK"/>
        </w:rPr>
        <w:t>tidspunktet,</w:t>
      </w:r>
      <w:r w:rsidRPr="000D441D">
        <w:rPr>
          <w:spacing w:val="-23"/>
          <w:lang w:val="da-DK"/>
        </w:rPr>
        <w:t xml:space="preserve"> </w:t>
      </w:r>
      <w:r w:rsidRPr="000D441D">
        <w:rPr>
          <w:lang w:val="da-DK"/>
        </w:rPr>
        <w:t>har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krav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på</w:t>
      </w:r>
      <w:r w:rsidRPr="000D441D">
        <w:rPr>
          <w:spacing w:val="31"/>
          <w:lang w:val="da-DK"/>
        </w:rPr>
        <w:t xml:space="preserve"> </w:t>
      </w:r>
      <w:r w:rsidRPr="000D441D">
        <w:rPr>
          <w:lang w:val="da-DK"/>
        </w:rPr>
        <w:t>fratrædelsesgodtgørelse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svarende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henholdsvis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1 og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3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måneders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løn.</w:t>
      </w:r>
      <w:r w:rsidR="00582570" w:rsidRPr="000D441D">
        <w:rPr>
          <w:lang w:val="da-DK"/>
        </w:rPr>
        <w:t xml:space="preserve"> Udgiften hertil finansieres af egen lønsum.</w:t>
      </w:r>
    </w:p>
    <w:p w:rsidR="007C0B4A" w:rsidRPr="000D441D" w:rsidRDefault="00FA2451" w:rsidP="000D441D">
      <w:pPr>
        <w:rPr>
          <w:lang w:val="da-DK"/>
        </w:rPr>
      </w:pPr>
      <w:r w:rsidRPr="000D441D">
        <w:rPr>
          <w:lang w:val="da-DK"/>
        </w:rPr>
        <w:br/>
        <w:t xml:space="preserve">Afskediges en </w:t>
      </w:r>
      <w:r w:rsidR="001677FA" w:rsidRPr="000D441D">
        <w:rPr>
          <w:lang w:val="da-DK"/>
        </w:rPr>
        <w:t>t</w:t>
      </w:r>
      <w:r w:rsidRPr="000D441D">
        <w:rPr>
          <w:lang w:val="da-DK"/>
        </w:rPr>
        <w:t>illidsrepræsenta</w:t>
      </w:r>
      <w:r w:rsidR="001677FA" w:rsidRPr="000D441D">
        <w:rPr>
          <w:lang w:val="da-DK"/>
        </w:rPr>
        <w:t>nt, fællestillidsrepræsentant, s</w:t>
      </w:r>
      <w:r w:rsidRPr="000D441D">
        <w:rPr>
          <w:lang w:val="da-DK"/>
        </w:rPr>
        <w:t>uppleanter for disse, MED-repræsentant eller en arbejdsmiljørepræsentant, forlænges opsigelsesperioden med 3 måneder.</w:t>
      </w:r>
    </w:p>
    <w:p w:rsidR="001912D5" w:rsidRDefault="00CE3A94" w:rsidP="004671EC">
      <w:pPr>
        <w:rPr>
          <w:b/>
          <w:u w:val="single"/>
          <w:lang w:val="da-DK"/>
        </w:rPr>
      </w:pPr>
      <w:r>
        <w:rPr>
          <w:lang w:val="da-DK"/>
        </w:rPr>
        <w:br/>
      </w:r>
      <w:bookmarkStart w:id="8" w:name="_TOC_250006"/>
    </w:p>
    <w:p w:rsidR="005F5C82" w:rsidRPr="00364D54" w:rsidRDefault="00E90530" w:rsidP="000D441D">
      <w:pPr>
        <w:rPr>
          <w:b/>
          <w:u w:val="single"/>
          <w:lang w:val="da-DK"/>
        </w:rPr>
      </w:pPr>
      <w:r>
        <w:rPr>
          <w:b/>
          <w:u w:val="single"/>
          <w:lang w:val="da-DK"/>
        </w:rPr>
        <w:t xml:space="preserve">2.7 </w:t>
      </w:r>
      <w:r w:rsidR="005F5C82" w:rsidRPr="00364D54">
        <w:rPr>
          <w:b/>
          <w:u w:val="single"/>
          <w:lang w:val="da-DK"/>
        </w:rPr>
        <w:t>Samtalen</w:t>
      </w:r>
      <w:r w:rsidR="005F5C82" w:rsidRPr="00364D54">
        <w:rPr>
          <w:b/>
          <w:spacing w:val="27"/>
          <w:u w:val="single"/>
          <w:lang w:val="da-DK"/>
        </w:rPr>
        <w:t xml:space="preserve"> </w:t>
      </w:r>
      <w:r w:rsidR="005F5C82" w:rsidRPr="00364D54">
        <w:rPr>
          <w:b/>
          <w:u w:val="single"/>
          <w:lang w:val="da-DK"/>
        </w:rPr>
        <w:t>med</w:t>
      </w:r>
      <w:r w:rsidR="005F5C82" w:rsidRPr="00364D54">
        <w:rPr>
          <w:b/>
          <w:spacing w:val="-12"/>
          <w:u w:val="single"/>
          <w:lang w:val="da-DK"/>
        </w:rPr>
        <w:t xml:space="preserve"> </w:t>
      </w:r>
      <w:r w:rsidR="005F5C82" w:rsidRPr="00364D54">
        <w:rPr>
          <w:b/>
          <w:u w:val="single"/>
          <w:lang w:val="da-DK"/>
        </w:rPr>
        <w:t>medarbejderen</w:t>
      </w:r>
      <w:r w:rsidR="005F5C82" w:rsidRPr="00364D54">
        <w:rPr>
          <w:b/>
          <w:spacing w:val="-14"/>
          <w:u w:val="single"/>
          <w:lang w:val="da-DK"/>
        </w:rPr>
        <w:t xml:space="preserve"> </w:t>
      </w:r>
      <w:r w:rsidR="005F5C82" w:rsidRPr="00364D54">
        <w:rPr>
          <w:b/>
          <w:u w:val="single"/>
          <w:lang w:val="da-DK"/>
        </w:rPr>
        <w:t>om</w:t>
      </w:r>
      <w:r w:rsidR="005F5C82" w:rsidRPr="00364D54">
        <w:rPr>
          <w:b/>
          <w:spacing w:val="-13"/>
          <w:u w:val="single"/>
          <w:lang w:val="da-DK"/>
        </w:rPr>
        <w:t xml:space="preserve"> </w:t>
      </w:r>
      <w:r w:rsidR="005F5C82" w:rsidRPr="00364D54">
        <w:rPr>
          <w:b/>
          <w:u w:val="single"/>
          <w:lang w:val="da-DK"/>
        </w:rPr>
        <w:t>den</w:t>
      </w:r>
      <w:r w:rsidR="005F5C82" w:rsidRPr="00364D54">
        <w:rPr>
          <w:b/>
          <w:spacing w:val="-12"/>
          <w:u w:val="single"/>
          <w:lang w:val="da-DK"/>
        </w:rPr>
        <w:t xml:space="preserve"> </w:t>
      </w:r>
      <w:r w:rsidR="005F5C82" w:rsidRPr="00364D54">
        <w:rPr>
          <w:b/>
          <w:u w:val="single"/>
          <w:lang w:val="da-DK"/>
        </w:rPr>
        <w:t>påtænkte</w:t>
      </w:r>
      <w:r w:rsidR="005F5C82" w:rsidRPr="00364D54">
        <w:rPr>
          <w:b/>
          <w:spacing w:val="-13"/>
          <w:u w:val="single"/>
          <w:lang w:val="da-DK"/>
        </w:rPr>
        <w:t xml:space="preserve"> </w:t>
      </w:r>
      <w:r w:rsidR="005F5C82" w:rsidRPr="00364D54">
        <w:rPr>
          <w:b/>
          <w:u w:val="single"/>
          <w:lang w:val="da-DK"/>
        </w:rPr>
        <w:t>opsigels</w:t>
      </w:r>
      <w:bookmarkEnd w:id="8"/>
      <w:r w:rsidR="00B803F7" w:rsidRPr="00364D54">
        <w:rPr>
          <w:b/>
          <w:u w:val="single"/>
          <w:lang w:val="da-DK"/>
        </w:rPr>
        <w:t>e</w:t>
      </w:r>
    </w:p>
    <w:p w:rsidR="005F5C82" w:rsidRPr="000D441D" w:rsidRDefault="005F5C82" w:rsidP="000D441D">
      <w:pPr>
        <w:rPr>
          <w:bCs/>
          <w:lang w:val="da-DK"/>
        </w:rPr>
      </w:pPr>
    </w:p>
    <w:p w:rsidR="005F5C82" w:rsidRPr="00364D54" w:rsidRDefault="005F5C82" w:rsidP="000D441D">
      <w:pPr>
        <w:rPr>
          <w:b/>
          <w:lang w:val="da-DK"/>
        </w:rPr>
      </w:pPr>
      <w:r w:rsidRPr="00364D54">
        <w:rPr>
          <w:b/>
          <w:lang w:val="da-DK"/>
        </w:rPr>
        <w:t>Forberedelsesfasen</w:t>
      </w:r>
      <w:r w:rsidRPr="00364D54">
        <w:rPr>
          <w:b/>
          <w:spacing w:val="-23"/>
          <w:lang w:val="da-DK"/>
        </w:rPr>
        <w:t xml:space="preserve"> </w:t>
      </w:r>
      <w:r w:rsidRPr="00364D54">
        <w:rPr>
          <w:b/>
          <w:lang w:val="da-DK"/>
        </w:rPr>
        <w:t>–</w:t>
      </w:r>
      <w:r w:rsidRPr="00364D54">
        <w:rPr>
          <w:b/>
          <w:spacing w:val="-23"/>
          <w:lang w:val="da-DK"/>
        </w:rPr>
        <w:t xml:space="preserve"> </w:t>
      </w:r>
      <w:r w:rsidRPr="00364D54">
        <w:rPr>
          <w:b/>
          <w:spacing w:val="-4"/>
          <w:lang w:val="da-DK"/>
        </w:rPr>
        <w:t>før</w:t>
      </w:r>
      <w:r w:rsidRPr="00364D54">
        <w:rPr>
          <w:b/>
          <w:spacing w:val="-9"/>
          <w:lang w:val="da-DK"/>
        </w:rPr>
        <w:t xml:space="preserve"> </w:t>
      </w:r>
      <w:r w:rsidRPr="00364D54">
        <w:rPr>
          <w:b/>
          <w:lang w:val="da-DK"/>
        </w:rPr>
        <w:t>samtalen:</w:t>
      </w:r>
      <w:r w:rsidR="00364D54" w:rsidRPr="00364D54">
        <w:rPr>
          <w:b/>
          <w:lang w:val="da-DK"/>
        </w:rPr>
        <w:br/>
      </w:r>
    </w:p>
    <w:p w:rsidR="005F5C82" w:rsidRPr="00364D54" w:rsidRDefault="005F5C82" w:rsidP="00F7707A">
      <w:pPr>
        <w:pStyle w:val="Listeafsnit"/>
        <w:numPr>
          <w:ilvl w:val="0"/>
          <w:numId w:val="8"/>
        </w:numPr>
        <w:rPr>
          <w:lang w:val="da-DK"/>
        </w:rPr>
      </w:pPr>
      <w:r w:rsidRPr="00364D54">
        <w:rPr>
          <w:lang w:val="da-DK"/>
        </w:rPr>
        <w:t>Hvordan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vil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du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gerne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have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samtalen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2"/>
          <w:lang w:val="da-DK"/>
        </w:rPr>
        <w:t>forløber?</w:t>
      </w:r>
    </w:p>
    <w:p w:rsidR="005F5C82" w:rsidRPr="00364D54" w:rsidRDefault="005F5C82" w:rsidP="00F7707A">
      <w:pPr>
        <w:pStyle w:val="Listeafsnit"/>
        <w:numPr>
          <w:ilvl w:val="0"/>
          <w:numId w:val="8"/>
        </w:numPr>
        <w:rPr>
          <w:lang w:val="da-DK"/>
        </w:rPr>
      </w:pPr>
      <w:r w:rsidRPr="00364D54">
        <w:rPr>
          <w:lang w:val="da-DK"/>
        </w:rPr>
        <w:t>Overvej,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hvad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der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er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særligt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vanskeligt</w:t>
      </w:r>
      <w:r w:rsidRPr="00364D54">
        <w:rPr>
          <w:spacing w:val="-2"/>
          <w:lang w:val="da-DK"/>
        </w:rPr>
        <w:t xml:space="preserve"> </w:t>
      </w:r>
      <w:r w:rsidRPr="00364D54">
        <w:rPr>
          <w:spacing w:val="-5"/>
          <w:lang w:val="da-DK"/>
        </w:rPr>
        <w:t>for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dig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i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samtalen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og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hvad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du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gerne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vil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undgå,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4"/>
          <w:lang w:val="da-DK"/>
        </w:rPr>
        <w:t>f.eks.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tale</w:t>
      </w:r>
      <w:r w:rsidRPr="00364D54">
        <w:rPr>
          <w:spacing w:val="-2"/>
          <w:lang w:val="da-DK"/>
        </w:rPr>
        <w:t xml:space="preserve"> </w:t>
      </w:r>
      <w:r w:rsidRPr="00364D54">
        <w:rPr>
          <w:spacing w:val="-5"/>
          <w:lang w:val="da-DK"/>
        </w:rPr>
        <w:t>for</w:t>
      </w:r>
      <w:r w:rsidRPr="00364D54">
        <w:rPr>
          <w:spacing w:val="27"/>
          <w:lang w:val="da-DK"/>
        </w:rPr>
        <w:t xml:space="preserve"> </w:t>
      </w:r>
      <w:r w:rsidRPr="00364D54">
        <w:rPr>
          <w:lang w:val="da-DK"/>
        </w:rPr>
        <w:t>meget,</w:t>
      </w:r>
      <w:r w:rsidRPr="00364D54">
        <w:rPr>
          <w:spacing w:val="-16"/>
          <w:lang w:val="da-DK"/>
        </w:rPr>
        <w:t xml:space="preserve"> </w:t>
      </w:r>
      <w:r w:rsidR="00B803F7" w:rsidRPr="00364D54">
        <w:rPr>
          <w:spacing w:val="-16"/>
          <w:lang w:val="da-DK"/>
        </w:rPr>
        <w:t>”</w:t>
      </w:r>
      <w:r w:rsidRPr="00364D54">
        <w:rPr>
          <w:spacing w:val="-7"/>
          <w:lang w:val="da-DK"/>
        </w:rPr>
        <w:t>få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uld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i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mund</w:t>
      </w:r>
      <w:r w:rsidR="00B803F7" w:rsidRPr="00364D54">
        <w:rPr>
          <w:lang w:val="da-DK"/>
        </w:rPr>
        <w:t>”</w:t>
      </w:r>
      <w:r w:rsidRPr="00364D54">
        <w:rPr>
          <w:spacing w:val="-8"/>
          <w:lang w:val="da-DK"/>
        </w:rPr>
        <w:t xml:space="preserve"> </w:t>
      </w:r>
      <w:r w:rsidRPr="00364D54">
        <w:rPr>
          <w:spacing w:val="-4"/>
          <w:lang w:val="da-DK"/>
        </w:rPr>
        <w:t>osv.</w:t>
      </w:r>
    </w:p>
    <w:p w:rsidR="005F5C82" w:rsidRPr="00364D54" w:rsidRDefault="005F5C82" w:rsidP="00F7707A">
      <w:pPr>
        <w:pStyle w:val="Listeafsnit"/>
        <w:numPr>
          <w:ilvl w:val="0"/>
          <w:numId w:val="8"/>
        </w:numPr>
        <w:rPr>
          <w:lang w:val="da-DK"/>
        </w:rPr>
      </w:pPr>
      <w:r w:rsidRPr="00364D54">
        <w:rPr>
          <w:lang w:val="da-DK"/>
        </w:rPr>
        <w:t>Hvad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skal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du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have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sagt?</w:t>
      </w:r>
    </w:p>
    <w:p w:rsidR="005F5C82" w:rsidRPr="000D441D" w:rsidRDefault="005F5C82" w:rsidP="00F7707A">
      <w:pPr>
        <w:pStyle w:val="Listeafsnit"/>
        <w:numPr>
          <w:ilvl w:val="0"/>
          <w:numId w:val="8"/>
        </w:numPr>
      </w:pPr>
      <w:r w:rsidRPr="00364D54">
        <w:rPr>
          <w:lang w:val="da-DK"/>
        </w:rPr>
        <w:t>Er</w:t>
      </w:r>
      <w:r w:rsidRPr="00364D54">
        <w:rPr>
          <w:spacing w:val="-12"/>
          <w:lang w:val="da-DK"/>
        </w:rPr>
        <w:t xml:space="preserve"> </w:t>
      </w:r>
      <w:r w:rsidRPr="00364D54">
        <w:rPr>
          <w:lang w:val="da-DK"/>
        </w:rPr>
        <w:t>der</w:t>
      </w:r>
      <w:r w:rsidRPr="00364D54">
        <w:rPr>
          <w:spacing w:val="-11"/>
          <w:lang w:val="da-DK"/>
        </w:rPr>
        <w:t xml:space="preserve"> </w:t>
      </w:r>
      <w:r w:rsidRPr="00364D54">
        <w:rPr>
          <w:lang w:val="da-DK"/>
        </w:rPr>
        <w:t>nogle</w:t>
      </w:r>
      <w:r w:rsidRPr="00364D54">
        <w:rPr>
          <w:spacing w:val="-11"/>
          <w:lang w:val="da-DK"/>
        </w:rPr>
        <w:t xml:space="preserve"> </w:t>
      </w:r>
      <w:r w:rsidRPr="00364D54">
        <w:rPr>
          <w:lang w:val="da-DK"/>
        </w:rPr>
        <w:t>særlige</w:t>
      </w:r>
      <w:r w:rsidRPr="00364D54">
        <w:rPr>
          <w:spacing w:val="-12"/>
          <w:lang w:val="da-DK"/>
        </w:rPr>
        <w:t xml:space="preserve"> </w:t>
      </w:r>
      <w:r w:rsidRPr="00364D54">
        <w:rPr>
          <w:lang w:val="da-DK"/>
        </w:rPr>
        <w:t>ting,</w:t>
      </w:r>
      <w:r w:rsidRPr="00364D54">
        <w:rPr>
          <w:spacing w:val="-19"/>
          <w:lang w:val="da-DK"/>
        </w:rPr>
        <w:t xml:space="preserve"> </w:t>
      </w:r>
      <w:r w:rsidRPr="00364D54">
        <w:rPr>
          <w:lang w:val="da-DK"/>
        </w:rPr>
        <w:t>du</w:t>
      </w:r>
      <w:r w:rsidRPr="00364D54">
        <w:rPr>
          <w:spacing w:val="-11"/>
          <w:lang w:val="da-DK"/>
        </w:rPr>
        <w:t xml:space="preserve"> </w:t>
      </w:r>
      <w:r w:rsidRPr="00364D54">
        <w:rPr>
          <w:lang w:val="da-DK"/>
        </w:rPr>
        <w:t>gerne</w:t>
      </w:r>
      <w:r w:rsidRPr="00364D54">
        <w:rPr>
          <w:spacing w:val="-11"/>
          <w:lang w:val="da-DK"/>
        </w:rPr>
        <w:t xml:space="preserve"> </w:t>
      </w:r>
      <w:r w:rsidRPr="00364D54">
        <w:rPr>
          <w:lang w:val="da-DK"/>
        </w:rPr>
        <w:t>vil</w:t>
      </w:r>
      <w:r w:rsidRPr="00364D54">
        <w:rPr>
          <w:spacing w:val="-12"/>
          <w:lang w:val="da-DK"/>
        </w:rPr>
        <w:t xml:space="preserve"> </w:t>
      </w:r>
      <w:r w:rsidRPr="00364D54">
        <w:rPr>
          <w:lang w:val="da-DK"/>
        </w:rPr>
        <w:t>sige</w:t>
      </w:r>
      <w:r w:rsidRPr="00364D54">
        <w:rPr>
          <w:spacing w:val="-11"/>
          <w:lang w:val="da-DK"/>
        </w:rPr>
        <w:t xml:space="preserve"> </w:t>
      </w:r>
      <w:r w:rsidRPr="00364D54">
        <w:rPr>
          <w:lang w:val="da-DK"/>
        </w:rPr>
        <w:t>til</w:t>
      </w:r>
      <w:r w:rsidRPr="00364D54">
        <w:rPr>
          <w:spacing w:val="-12"/>
          <w:lang w:val="da-DK"/>
        </w:rPr>
        <w:t xml:space="preserve"> </w:t>
      </w:r>
      <w:r w:rsidRPr="00364D54">
        <w:rPr>
          <w:lang w:val="da-DK"/>
        </w:rPr>
        <w:t>denne</w:t>
      </w:r>
      <w:r w:rsidRPr="00364D54">
        <w:rPr>
          <w:spacing w:val="-11"/>
          <w:lang w:val="da-DK"/>
        </w:rPr>
        <w:t xml:space="preserve"> </w:t>
      </w:r>
      <w:r w:rsidRPr="00364D54">
        <w:rPr>
          <w:lang w:val="da-DK"/>
        </w:rPr>
        <w:t>medarbejder?</w:t>
      </w:r>
      <w:r w:rsidRPr="00364D54">
        <w:rPr>
          <w:spacing w:val="-11"/>
          <w:lang w:val="da-DK"/>
        </w:rPr>
        <w:t xml:space="preserve"> </w:t>
      </w:r>
      <w:proofErr w:type="spellStart"/>
      <w:r w:rsidRPr="000D441D">
        <w:t>Skriv</w:t>
      </w:r>
      <w:proofErr w:type="spellEnd"/>
      <w:r w:rsidRPr="00364D54">
        <w:rPr>
          <w:spacing w:val="-11"/>
        </w:rPr>
        <w:t xml:space="preserve"> </w:t>
      </w:r>
      <w:proofErr w:type="spellStart"/>
      <w:r w:rsidRPr="000D441D">
        <w:t>dem</w:t>
      </w:r>
      <w:proofErr w:type="spellEnd"/>
      <w:r w:rsidRPr="00364D54">
        <w:rPr>
          <w:spacing w:val="-11"/>
        </w:rPr>
        <w:t xml:space="preserve"> </w:t>
      </w:r>
      <w:proofErr w:type="spellStart"/>
      <w:r w:rsidRPr="000D441D">
        <w:t>ned</w:t>
      </w:r>
      <w:proofErr w:type="spellEnd"/>
      <w:r w:rsidRPr="00364D54">
        <w:rPr>
          <w:spacing w:val="-11"/>
        </w:rPr>
        <w:t xml:space="preserve"> </w:t>
      </w:r>
      <w:proofErr w:type="spellStart"/>
      <w:r w:rsidRPr="000D441D">
        <w:t>inden</w:t>
      </w:r>
      <w:proofErr w:type="spellEnd"/>
      <w:r w:rsidRPr="00364D54">
        <w:rPr>
          <w:spacing w:val="-11"/>
        </w:rPr>
        <w:t xml:space="preserve"> </w:t>
      </w:r>
      <w:proofErr w:type="spellStart"/>
      <w:r w:rsidRPr="000D441D">
        <w:t>samtalen</w:t>
      </w:r>
      <w:proofErr w:type="spellEnd"/>
      <w:r w:rsidRPr="000D441D">
        <w:t>,</w:t>
      </w:r>
      <w:r w:rsidRPr="00364D54">
        <w:rPr>
          <w:spacing w:val="-19"/>
        </w:rPr>
        <w:t xml:space="preserve"> </w:t>
      </w:r>
      <w:proofErr w:type="spellStart"/>
      <w:r w:rsidRPr="000D441D">
        <w:t>så</w:t>
      </w:r>
      <w:proofErr w:type="spellEnd"/>
      <w:r w:rsidRPr="00364D54">
        <w:rPr>
          <w:spacing w:val="-11"/>
        </w:rPr>
        <w:t xml:space="preserve"> </w:t>
      </w:r>
      <w:r w:rsidRPr="000D441D">
        <w:t>du husker</w:t>
      </w:r>
      <w:r w:rsidRPr="00364D54">
        <w:rPr>
          <w:spacing w:val="-9"/>
        </w:rPr>
        <w:t xml:space="preserve"> </w:t>
      </w:r>
      <w:proofErr w:type="spellStart"/>
      <w:r w:rsidRPr="000D441D">
        <w:t>det</w:t>
      </w:r>
      <w:proofErr w:type="spellEnd"/>
    </w:p>
    <w:p w:rsidR="005F5C82" w:rsidRPr="00364D54" w:rsidRDefault="005F5C82" w:rsidP="00F7707A">
      <w:pPr>
        <w:pStyle w:val="Listeafsnit"/>
        <w:numPr>
          <w:ilvl w:val="0"/>
          <w:numId w:val="8"/>
        </w:numPr>
        <w:rPr>
          <w:lang w:val="da-DK"/>
        </w:rPr>
      </w:pPr>
      <w:r w:rsidRPr="00364D54">
        <w:rPr>
          <w:spacing w:val="-2"/>
          <w:lang w:val="da-DK"/>
        </w:rPr>
        <w:t>Vær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opmærksom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på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din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egen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tilstand</w:t>
      </w:r>
    </w:p>
    <w:p w:rsidR="005F5C82" w:rsidRPr="00364D54" w:rsidRDefault="005F5C82" w:rsidP="00F7707A">
      <w:pPr>
        <w:pStyle w:val="Listeafsnit"/>
        <w:numPr>
          <w:ilvl w:val="0"/>
          <w:numId w:val="8"/>
        </w:numPr>
        <w:rPr>
          <w:lang w:val="da-DK"/>
        </w:rPr>
      </w:pPr>
      <w:r w:rsidRPr="00364D54">
        <w:rPr>
          <w:lang w:val="da-DK"/>
        </w:rPr>
        <w:t>Føl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efter hvor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 xml:space="preserve">du selv er og hvordan du har det med det der skal </w:t>
      </w:r>
      <w:r w:rsidRPr="00364D54">
        <w:rPr>
          <w:spacing w:val="-2"/>
          <w:lang w:val="da-DK"/>
        </w:rPr>
        <w:t>foregå.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Hvil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 xml:space="preserve">i din </w:t>
      </w:r>
      <w:r w:rsidRPr="00364D54">
        <w:rPr>
          <w:spacing w:val="-2"/>
          <w:lang w:val="da-DK"/>
        </w:rPr>
        <w:t xml:space="preserve">professionelle </w:t>
      </w:r>
      <w:r w:rsidRPr="00364D54">
        <w:rPr>
          <w:lang w:val="da-DK"/>
        </w:rPr>
        <w:t>rolle</w:t>
      </w:r>
      <w:r w:rsidRPr="00364D54">
        <w:rPr>
          <w:spacing w:val="31"/>
          <w:lang w:val="da-DK"/>
        </w:rPr>
        <w:t xml:space="preserve"> </w:t>
      </w:r>
      <w:r w:rsidRPr="00364D54">
        <w:rPr>
          <w:lang w:val="da-DK"/>
        </w:rPr>
        <w:t>som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leder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og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undgå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blive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personligt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berørt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i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situationen,</w:t>
      </w:r>
      <w:r w:rsidRPr="00364D54">
        <w:rPr>
          <w:spacing w:val="-11"/>
          <w:lang w:val="da-DK"/>
        </w:rPr>
        <w:t xml:space="preserve"> </w:t>
      </w:r>
      <w:r w:rsidRPr="00364D54">
        <w:rPr>
          <w:lang w:val="da-DK"/>
        </w:rPr>
        <w:t>da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du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så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kan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have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svært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ved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være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klar</w:t>
      </w:r>
      <w:r w:rsidRPr="00364D54">
        <w:rPr>
          <w:spacing w:val="20"/>
          <w:lang w:val="da-DK"/>
        </w:rPr>
        <w:t xml:space="preserve"> </w:t>
      </w:r>
      <w:r w:rsidRPr="00364D54">
        <w:rPr>
          <w:lang w:val="da-DK"/>
        </w:rPr>
        <w:t>og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tydelig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og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ved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7"/>
          <w:lang w:val="da-DK"/>
        </w:rPr>
        <w:t>få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givet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den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besked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du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allerede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har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besluttet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give</w:t>
      </w:r>
    </w:p>
    <w:p w:rsidR="005F5C82" w:rsidRPr="00364D54" w:rsidRDefault="005F5C82" w:rsidP="00F7707A">
      <w:pPr>
        <w:pStyle w:val="Listeafsnit"/>
        <w:numPr>
          <w:ilvl w:val="0"/>
          <w:numId w:val="8"/>
        </w:numPr>
        <w:rPr>
          <w:lang w:val="da-DK"/>
        </w:rPr>
      </w:pPr>
      <w:r w:rsidRPr="00364D54">
        <w:rPr>
          <w:lang w:val="da-DK"/>
        </w:rPr>
        <w:t>Forbered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dig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på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hvilke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reaktioner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du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kan</w:t>
      </w:r>
      <w:r w:rsidRPr="00364D54">
        <w:rPr>
          <w:spacing w:val="-14"/>
          <w:lang w:val="da-DK"/>
        </w:rPr>
        <w:t xml:space="preserve"> </w:t>
      </w:r>
      <w:r w:rsidRPr="00364D54">
        <w:rPr>
          <w:spacing w:val="-2"/>
          <w:lang w:val="da-DK"/>
        </w:rPr>
        <w:t>forvente</w:t>
      </w:r>
      <w:r w:rsidRPr="00364D54">
        <w:rPr>
          <w:spacing w:val="-14"/>
          <w:lang w:val="da-DK"/>
        </w:rPr>
        <w:t xml:space="preserve"> </w:t>
      </w:r>
      <w:r w:rsidRPr="00364D54">
        <w:rPr>
          <w:spacing w:val="-3"/>
          <w:lang w:val="da-DK"/>
        </w:rPr>
        <w:t>fra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din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medarbejder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og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hvordan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du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vil</w:t>
      </w:r>
      <w:r w:rsidRPr="00364D54">
        <w:rPr>
          <w:spacing w:val="-14"/>
          <w:lang w:val="da-DK"/>
        </w:rPr>
        <w:t xml:space="preserve"> </w:t>
      </w:r>
      <w:r w:rsidRPr="00364D54">
        <w:rPr>
          <w:spacing w:val="-2"/>
          <w:lang w:val="da-DK"/>
        </w:rPr>
        <w:t>forholde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dig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til</w:t>
      </w:r>
      <w:r w:rsidRPr="00364D54">
        <w:rPr>
          <w:spacing w:val="39"/>
          <w:lang w:val="da-DK"/>
        </w:rPr>
        <w:t xml:space="preserve"> </w:t>
      </w:r>
      <w:r w:rsidRPr="00364D54">
        <w:rPr>
          <w:lang w:val="da-DK"/>
        </w:rPr>
        <w:t>dem</w:t>
      </w:r>
    </w:p>
    <w:p w:rsidR="005F5C82" w:rsidRPr="00364D54" w:rsidRDefault="005F5C82" w:rsidP="00F7707A">
      <w:pPr>
        <w:pStyle w:val="Listeafsnit"/>
        <w:numPr>
          <w:ilvl w:val="0"/>
          <w:numId w:val="8"/>
        </w:numPr>
        <w:rPr>
          <w:lang w:val="da-DK"/>
        </w:rPr>
      </w:pPr>
      <w:r w:rsidRPr="00364D54">
        <w:rPr>
          <w:lang w:val="da-DK"/>
        </w:rPr>
        <w:t>Sørg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5"/>
          <w:lang w:val="da-DK"/>
        </w:rPr>
        <w:t>for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et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roligt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og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2"/>
          <w:lang w:val="da-DK"/>
        </w:rPr>
        <w:t>uforstyrret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lokale</w:t>
      </w:r>
    </w:p>
    <w:p w:rsidR="005F5C82" w:rsidRPr="00364D54" w:rsidRDefault="005F5C82" w:rsidP="00F7707A">
      <w:pPr>
        <w:pStyle w:val="Listeafsnit"/>
        <w:numPr>
          <w:ilvl w:val="0"/>
          <w:numId w:val="8"/>
        </w:numPr>
        <w:rPr>
          <w:lang w:val="da-DK"/>
        </w:rPr>
      </w:pPr>
      <w:r w:rsidRPr="00364D54">
        <w:rPr>
          <w:lang w:val="da-DK"/>
        </w:rPr>
        <w:t>Ingen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afbrydelser</w:t>
      </w:r>
      <w:r w:rsidRPr="00364D54">
        <w:rPr>
          <w:spacing w:val="-10"/>
          <w:lang w:val="da-DK"/>
        </w:rPr>
        <w:t xml:space="preserve"> </w:t>
      </w:r>
      <w:r w:rsidRPr="00364D54">
        <w:rPr>
          <w:spacing w:val="-3"/>
          <w:lang w:val="da-DK"/>
        </w:rPr>
        <w:t>fra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kollegaer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der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lige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stikker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hovedet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ind</w:t>
      </w:r>
      <w:r w:rsidRPr="00364D54">
        <w:rPr>
          <w:spacing w:val="-10"/>
          <w:lang w:val="da-DK"/>
        </w:rPr>
        <w:t xml:space="preserve"> </w:t>
      </w:r>
      <w:r w:rsidRPr="00364D54">
        <w:rPr>
          <w:spacing w:val="-5"/>
          <w:lang w:val="da-DK"/>
        </w:rPr>
        <w:t>for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give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en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kort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besked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og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ingen</w:t>
      </w:r>
      <w:r w:rsidRPr="00364D54">
        <w:rPr>
          <w:spacing w:val="-10"/>
          <w:lang w:val="da-DK"/>
        </w:rPr>
        <w:t xml:space="preserve"> mobil</w:t>
      </w:r>
      <w:r w:rsidRPr="00364D54">
        <w:rPr>
          <w:spacing w:val="-3"/>
          <w:lang w:val="da-DK"/>
        </w:rPr>
        <w:t>telefo</w:t>
      </w:r>
      <w:r w:rsidRPr="00364D54">
        <w:rPr>
          <w:spacing w:val="-4"/>
          <w:lang w:val="da-DK"/>
        </w:rPr>
        <w:t>ner,</w:t>
      </w:r>
      <w:r w:rsidRPr="00364D54">
        <w:rPr>
          <w:spacing w:val="-16"/>
          <w:lang w:val="da-DK"/>
        </w:rPr>
        <w:t xml:space="preserve"> </w:t>
      </w:r>
      <w:r w:rsidRPr="00364D54">
        <w:rPr>
          <w:lang w:val="da-DK"/>
        </w:rPr>
        <w:t>der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2"/>
          <w:lang w:val="da-DK"/>
        </w:rPr>
        <w:t>forstyrrer</w:t>
      </w:r>
    </w:p>
    <w:p w:rsidR="005F5C82" w:rsidRPr="00364D54" w:rsidRDefault="005F5C82" w:rsidP="00F7707A">
      <w:pPr>
        <w:pStyle w:val="Listeafsnit"/>
        <w:numPr>
          <w:ilvl w:val="0"/>
          <w:numId w:val="8"/>
        </w:numPr>
        <w:rPr>
          <w:lang w:val="da-DK"/>
        </w:rPr>
      </w:pPr>
      <w:r w:rsidRPr="00364D54">
        <w:rPr>
          <w:lang w:val="da-DK"/>
        </w:rPr>
        <w:t>Sørg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5"/>
          <w:lang w:val="da-DK"/>
        </w:rPr>
        <w:t>for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3"/>
          <w:lang w:val="da-DK"/>
        </w:rPr>
        <w:t>afsætte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rigelig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tid</w:t>
      </w:r>
    </w:p>
    <w:p w:rsidR="005F5C82" w:rsidRPr="00364D54" w:rsidRDefault="005F5C82" w:rsidP="00F7707A">
      <w:pPr>
        <w:pStyle w:val="Listeafsnit"/>
        <w:numPr>
          <w:ilvl w:val="0"/>
          <w:numId w:val="8"/>
        </w:numPr>
        <w:rPr>
          <w:lang w:val="da-DK"/>
        </w:rPr>
      </w:pPr>
      <w:r w:rsidRPr="00364D54">
        <w:rPr>
          <w:lang w:val="da-DK"/>
        </w:rPr>
        <w:t xml:space="preserve">Måske har medarbejderen lige brug </w:t>
      </w:r>
      <w:r w:rsidRPr="00364D54">
        <w:rPr>
          <w:spacing w:val="-5"/>
          <w:lang w:val="da-DK"/>
        </w:rPr>
        <w:t>for</w:t>
      </w:r>
      <w:r w:rsidRPr="00364D54">
        <w:rPr>
          <w:lang w:val="da-DK"/>
        </w:rPr>
        <w:t xml:space="preserve"> at sidde og komme sig et øjeblik,</w:t>
      </w:r>
      <w:r w:rsidRPr="00364D54">
        <w:rPr>
          <w:spacing w:val="-7"/>
          <w:lang w:val="da-DK"/>
        </w:rPr>
        <w:t xml:space="preserve"> </w:t>
      </w:r>
      <w:r w:rsidRPr="00364D54">
        <w:rPr>
          <w:lang w:val="da-DK"/>
        </w:rPr>
        <w:t xml:space="preserve">eller du har selv brug </w:t>
      </w:r>
      <w:r w:rsidRPr="00364D54">
        <w:rPr>
          <w:spacing w:val="-5"/>
          <w:lang w:val="da-DK"/>
        </w:rPr>
        <w:t>for</w:t>
      </w:r>
      <w:r w:rsidRPr="00364D54">
        <w:rPr>
          <w:lang w:val="da-DK"/>
        </w:rPr>
        <w:t xml:space="preserve"> at</w:t>
      </w:r>
      <w:r w:rsidRPr="00364D54">
        <w:rPr>
          <w:spacing w:val="23"/>
          <w:lang w:val="da-DK"/>
        </w:rPr>
        <w:t xml:space="preserve"> </w:t>
      </w:r>
      <w:r w:rsidRPr="00364D54">
        <w:rPr>
          <w:lang w:val="da-DK"/>
        </w:rPr>
        <w:t>trække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vejret,</w:t>
      </w:r>
      <w:r w:rsidRPr="00364D54">
        <w:rPr>
          <w:spacing w:val="-16"/>
          <w:lang w:val="da-DK"/>
        </w:rPr>
        <w:t xml:space="preserve"> </w:t>
      </w:r>
      <w:r w:rsidRPr="00364D54">
        <w:rPr>
          <w:lang w:val="da-DK"/>
        </w:rPr>
        <w:t>inden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du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løber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videre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til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det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næste</w:t>
      </w:r>
    </w:p>
    <w:p w:rsidR="005F5C82" w:rsidRPr="000D441D" w:rsidRDefault="005F5C82" w:rsidP="000D441D">
      <w:pPr>
        <w:rPr>
          <w:rFonts w:eastAsia="FoundryMonoline-Regular"/>
          <w:lang w:val="da-DK"/>
        </w:rPr>
      </w:pPr>
    </w:p>
    <w:p w:rsidR="005F5C82" w:rsidRPr="00304356" w:rsidRDefault="005F5C82" w:rsidP="00304356">
      <w:pPr>
        <w:widowControl/>
        <w:spacing w:after="200" w:line="276" w:lineRule="auto"/>
        <w:rPr>
          <w:b/>
          <w:spacing w:val="-2"/>
          <w:lang w:val="da-DK"/>
        </w:rPr>
      </w:pPr>
      <w:r w:rsidRPr="00304356">
        <w:rPr>
          <w:b/>
          <w:spacing w:val="-2"/>
          <w:lang w:val="da-DK"/>
        </w:rPr>
        <w:t>Gennemførelsesfasen</w:t>
      </w:r>
      <w:r w:rsidR="00F7707A" w:rsidRPr="00304356">
        <w:rPr>
          <w:b/>
          <w:spacing w:val="-2"/>
          <w:lang w:val="da-DK"/>
        </w:rPr>
        <w:t xml:space="preserve"> </w:t>
      </w:r>
      <w:r w:rsidRPr="00304356">
        <w:rPr>
          <w:b/>
          <w:spacing w:val="-23"/>
          <w:lang w:val="da-DK"/>
        </w:rPr>
        <w:t xml:space="preserve"> </w:t>
      </w:r>
      <w:r w:rsidRPr="00304356">
        <w:rPr>
          <w:b/>
          <w:lang w:val="da-DK"/>
        </w:rPr>
        <w:t>–</w:t>
      </w:r>
      <w:r w:rsidR="00F7707A" w:rsidRPr="00304356">
        <w:rPr>
          <w:b/>
          <w:lang w:val="da-DK"/>
        </w:rPr>
        <w:t xml:space="preserve"> </w:t>
      </w:r>
      <w:r w:rsidRPr="00304356">
        <w:rPr>
          <w:b/>
          <w:spacing w:val="-23"/>
          <w:lang w:val="da-DK"/>
        </w:rPr>
        <w:t xml:space="preserve"> </w:t>
      </w:r>
      <w:r w:rsidRPr="00304356">
        <w:rPr>
          <w:b/>
          <w:lang w:val="da-DK"/>
        </w:rPr>
        <w:t>selve</w:t>
      </w:r>
      <w:r w:rsidRPr="00304356">
        <w:rPr>
          <w:b/>
          <w:spacing w:val="-9"/>
          <w:lang w:val="da-DK"/>
        </w:rPr>
        <w:t xml:space="preserve"> </w:t>
      </w:r>
      <w:r w:rsidRPr="00304356">
        <w:rPr>
          <w:b/>
          <w:lang w:val="da-DK"/>
        </w:rPr>
        <w:t>samtalen:</w:t>
      </w:r>
    </w:p>
    <w:p w:rsidR="005F5C82" w:rsidRPr="00364D54" w:rsidRDefault="005F5C82" w:rsidP="00F7707A">
      <w:pPr>
        <w:pStyle w:val="Listeafsnit"/>
        <w:numPr>
          <w:ilvl w:val="0"/>
          <w:numId w:val="9"/>
        </w:numPr>
        <w:rPr>
          <w:lang w:val="da-DK"/>
        </w:rPr>
      </w:pPr>
      <w:r w:rsidRPr="00364D54">
        <w:rPr>
          <w:lang w:val="da-DK"/>
        </w:rPr>
        <w:t>Gå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lige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til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sagen</w:t>
      </w:r>
      <w:r w:rsidRPr="00364D54">
        <w:rPr>
          <w:spacing w:val="-23"/>
          <w:lang w:val="da-DK"/>
        </w:rPr>
        <w:t xml:space="preserve"> </w:t>
      </w:r>
      <w:r w:rsidRPr="00364D54">
        <w:rPr>
          <w:lang w:val="da-DK"/>
        </w:rPr>
        <w:t>–</w:t>
      </w:r>
      <w:r w:rsidRPr="00364D54">
        <w:rPr>
          <w:spacing w:val="-23"/>
          <w:lang w:val="da-DK"/>
        </w:rPr>
        <w:t xml:space="preserve"> </w:t>
      </w:r>
      <w:r w:rsidRPr="00364D54">
        <w:rPr>
          <w:lang w:val="da-DK"/>
        </w:rPr>
        <w:t>undgå</w:t>
      </w:r>
      <w:r w:rsidRPr="00364D54">
        <w:rPr>
          <w:spacing w:val="-8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holde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medarbejderen</w:t>
      </w:r>
      <w:r w:rsidRPr="00364D54">
        <w:rPr>
          <w:spacing w:val="-8"/>
          <w:lang w:val="da-DK"/>
        </w:rPr>
        <w:t xml:space="preserve"> </w:t>
      </w:r>
      <w:r w:rsidRPr="00364D54">
        <w:rPr>
          <w:lang w:val="da-DK"/>
        </w:rPr>
        <w:t>unødigt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på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pinebænken</w:t>
      </w:r>
    </w:p>
    <w:p w:rsidR="005F5C82" w:rsidRPr="00364D54" w:rsidRDefault="005F5C82" w:rsidP="00F7707A">
      <w:pPr>
        <w:pStyle w:val="Listeafsnit"/>
        <w:numPr>
          <w:ilvl w:val="0"/>
          <w:numId w:val="9"/>
        </w:numPr>
        <w:rPr>
          <w:lang w:val="da-DK"/>
        </w:rPr>
      </w:pPr>
      <w:r w:rsidRPr="00364D54">
        <w:rPr>
          <w:lang w:val="da-DK"/>
        </w:rPr>
        <w:t>Gør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selve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2"/>
          <w:lang w:val="da-DK"/>
        </w:rPr>
        <w:t>formidlingen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af</w:t>
      </w:r>
      <w:r w:rsidRPr="00364D54">
        <w:rPr>
          <w:spacing w:val="-16"/>
          <w:lang w:val="da-DK"/>
        </w:rPr>
        <w:t xml:space="preserve"> </w:t>
      </w:r>
      <w:r w:rsidRPr="00364D54">
        <w:rPr>
          <w:lang w:val="da-DK"/>
        </w:rPr>
        <w:t>beskeden</w:t>
      </w:r>
      <w:r w:rsidRPr="00364D54">
        <w:rPr>
          <w:spacing w:val="-8"/>
          <w:lang w:val="da-DK"/>
        </w:rPr>
        <w:t xml:space="preserve"> </w:t>
      </w:r>
      <w:r w:rsidRPr="00364D54">
        <w:rPr>
          <w:lang w:val="da-DK"/>
        </w:rPr>
        <w:t>kort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og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præcis</w:t>
      </w:r>
    </w:p>
    <w:p w:rsidR="005F5C82" w:rsidRPr="00364D54" w:rsidRDefault="005F5C82" w:rsidP="00F7707A">
      <w:pPr>
        <w:pStyle w:val="Listeafsnit"/>
        <w:numPr>
          <w:ilvl w:val="0"/>
          <w:numId w:val="9"/>
        </w:numPr>
        <w:rPr>
          <w:lang w:val="da-DK"/>
        </w:rPr>
      </w:pPr>
      <w:r w:rsidRPr="00364D54">
        <w:rPr>
          <w:spacing w:val="-6"/>
          <w:lang w:val="da-DK"/>
        </w:rPr>
        <w:t>Tal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klart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og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tydeligt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og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hav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god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øjenkontakt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med</w:t>
      </w:r>
      <w:r w:rsidRPr="00364D54">
        <w:rPr>
          <w:spacing w:val="-8"/>
          <w:lang w:val="da-DK"/>
        </w:rPr>
        <w:t xml:space="preserve"> </w:t>
      </w:r>
      <w:r w:rsidRPr="00364D54">
        <w:rPr>
          <w:lang w:val="da-DK"/>
        </w:rPr>
        <w:t>medarbejderen</w:t>
      </w:r>
    </w:p>
    <w:p w:rsidR="005F5C82" w:rsidRPr="000D441D" w:rsidRDefault="005F5C82" w:rsidP="00F7707A">
      <w:pPr>
        <w:pStyle w:val="Listeafsnit"/>
        <w:numPr>
          <w:ilvl w:val="0"/>
          <w:numId w:val="9"/>
        </w:numPr>
      </w:pPr>
      <w:proofErr w:type="spellStart"/>
      <w:r w:rsidRPr="000D441D">
        <w:t>Afvent</w:t>
      </w:r>
      <w:proofErr w:type="spellEnd"/>
      <w:r w:rsidRPr="00364D54">
        <w:rPr>
          <w:spacing w:val="-9"/>
        </w:rPr>
        <w:t xml:space="preserve"> </w:t>
      </w:r>
      <w:proofErr w:type="spellStart"/>
      <w:r w:rsidRPr="000D441D">
        <w:t>medarbejderens</w:t>
      </w:r>
      <w:proofErr w:type="spellEnd"/>
      <w:r w:rsidRPr="00364D54">
        <w:rPr>
          <w:spacing w:val="-8"/>
        </w:rPr>
        <w:t xml:space="preserve"> </w:t>
      </w:r>
      <w:proofErr w:type="spellStart"/>
      <w:r w:rsidRPr="000D441D">
        <w:t>reaktion</w:t>
      </w:r>
      <w:proofErr w:type="spellEnd"/>
    </w:p>
    <w:p w:rsidR="005F5C82" w:rsidRPr="00364D54" w:rsidRDefault="005F5C82" w:rsidP="00F7707A">
      <w:pPr>
        <w:pStyle w:val="Listeafsnit"/>
        <w:numPr>
          <w:ilvl w:val="0"/>
          <w:numId w:val="9"/>
        </w:numPr>
        <w:rPr>
          <w:lang w:val="da-DK"/>
        </w:rPr>
      </w:pPr>
      <w:r w:rsidRPr="00364D54">
        <w:rPr>
          <w:lang w:val="da-DK"/>
        </w:rPr>
        <w:t>Sørg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5"/>
          <w:lang w:val="da-DK"/>
        </w:rPr>
        <w:t>for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ikke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skabe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forvirring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om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budskabet,</w:t>
      </w:r>
      <w:r w:rsidRPr="00364D54">
        <w:rPr>
          <w:spacing w:val="-16"/>
          <w:lang w:val="da-DK"/>
        </w:rPr>
        <w:t xml:space="preserve"> </w:t>
      </w:r>
      <w:r w:rsidRPr="00364D54">
        <w:rPr>
          <w:lang w:val="da-DK"/>
        </w:rPr>
        <w:t>hold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4"/>
          <w:lang w:val="da-DK"/>
        </w:rPr>
        <w:t>fast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i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din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beslutning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og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gentag</w:t>
      </w:r>
      <w:r w:rsidRPr="00364D54">
        <w:rPr>
          <w:spacing w:val="-8"/>
          <w:lang w:val="da-DK"/>
        </w:rPr>
        <w:t xml:space="preserve"> </w:t>
      </w:r>
      <w:r w:rsidRPr="00364D54">
        <w:rPr>
          <w:lang w:val="da-DK"/>
        </w:rPr>
        <w:t>evt.</w:t>
      </w:r>
      <w:r w:rsidRPr="00364D54">
        <w:rPr>
          <w:spacing w:val="-16"/>
          <w:lang w:val="da-DK"/>
        </w:rPr>
        <w:t xml:space="preserve"> </w:t>
      </w:r>
      <w:r w:rsidRPr="00364D54">
        <w:rPr>
          <w:lang w:val="da-DK"/>
        </w:rPr>
        <w:t>budskabet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om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nødvendigt</w:t>
      </w:r>
    </w:p>
    <w:p w:rsidR="005F5C82" w:rsidRPr="00364D54" w:rsidRDefault="005F5C82" w:rsidP="00F7707A">
      <w:pPr>
        <w:pStyle w:val="Listeafsnit"/>
        <w:numPr>
          <w:ilvl w:val="0"/>
          <w:numId w:val="9"/>
        </w:numPr>
        <w:rPr>
          <w:lang w:val="da-DK"/>
        </w:rPr>
      </w:pPr>
      <w:r w:rsidRPr="00364D54">
        <w:rPr>
          <w:lang w:val="da-DK"/>
        </w:rPr>
        <w:t>Vis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2"/>
          <w:lang w:val="da-DK"/>
        </w:rPr>
        <w:t>forståelse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8"/>
          <w:lang w:val="da-DK"/>
        </w:rPr>
        <w:t>for,</w:t>
      </w:r>
      <w:r w:rsidRPr="00364D54">
        <w:rPr>
          <w:spacing w:val="-16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medarbejderen</w:t>
      </w:r>
      <w:r w:rsidRPr="00364D54">
        <w:rPr>
          <w:spacing w:val="-8"/>
          <w:lang w:val="da-DK"/>
        </w:rPr>
        <w:t xml:space="preserve"> </w:t>
      </w:r>
      <w:r w:rsidRPr="00364D54">
        <w:rPr>
          <w:lang w:val="da-DK"/>
        </w:rPr>
        <w:t>kan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reagere</w:t>
      </w:r>
      <w:r w:rsidRPr="00364D54">
        <w:rPr>
          <w:spacing w:val="-8"/>
          <w:lang w:val="da-DK"/>
        </w:rPr>
        <w:t xml:space="preserve"> </w:t>
      </w:r>
      <w:r w:rsidRPr="00364D54">
        <w:rPr>
          <w:lang w:val="da-DK"/>
        </w:rPr>
        <w:t>med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vrede</w:t>
      </w:r>
      <w:r w:rsidRPr="00364D54">
        <w:rPr>
          <w:spacing w:val="-8"/>
          <w:lang w:val="da-DK"/>
        </w:rPr>
        <w:t xml:space="preserve"> </w:t>
      </w:r>
      <w:r w:rsidRPr="00364D54">
        <w:rPr>
          <w:lang w:val="da-DK"/>
        </w:rPr>
        <w:t>eller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gråd</w:t>
      </w:r>
    </w:p>
    <w:p w:rsidR="005F5C82" w:rsidRPr="00364D54" w:rsidRDefault="005F5C82" w:rsidP="00F7707A">
      <w:pPr>
        <w:pStyle w:val="Listeafsnit"/>
        <w:numPr>
          <w:ilvl w:val="0"/>
          <w:numId w:val="9"/>
        </w:numPr>
        <w:rPr>
          <w:lang w:val="da-DK"/>
        </w:rPr>
      </w:pPr>
      <w:r w:rsidRPr="00364D54">
        <w:rPr>
          <w:lang w:val="da-DK"/>
        </w:rPr>
        <w:t>Aftal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eventuelt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mødes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igen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næste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dag</w:t>
      </w:r>
    </w:p>
    <w:p w:rsidR="005F5C82" w:rsidRPr="00364D54" w:rsidRDefault="005F5C82" w:rsidP="00F7707A">
      <w:pPr>
        <w:pStyle w:val="Listeafsnit"/>
        <w:numPr>
          <w:ilvl w:val="0"/>
          <w:numId w:val="9"/>
        </w:numPr>
        <w:rPr>
          <w:lang w:val="da-DK"/>
        </w:rPr>
      </w:pPr>
      <w:r w:rsidRPr="00364D54">
        <w:rPr>
          <w:lang w:val="da-DK"/>
        </w:rPr>
        <w:t>Aftal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hvordan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den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øvrige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personalegruppe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skal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orienteres</w:t>
      </w:r>
    </w:p>
    <w:p w:rsidR="005F5C82" w:rsidRPr="00364D54" w:rsidRDefault="005F5C82" w:rsidP="00F7707A">
      <w:pPr>
        <w:pStyle w:val="Listeafsnit"/>
        <w:numPr>
          <w:ilvl w:val="0"/>
          <w:numId w:val="9"/>
        </w:numPr>
        <w:rPr>
          <w:lang w:val="da-DK"/>
        </w:rPr>
      </w:pPr>
      <w:r w:rsidRPr="00364D54">
        <w:rPr>
          <w:lang w:val="da-DK"/>
        </w:rPr>
        <w:t>Giv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tid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til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medarbejderen</w:t>
      </w:r>
      <w:r w:rsidRPr="00364D54">
        <w:rPr>
          <w:spacing w:val="-8"/>
          <w:lang w:val="da-DK"/>
        </w:rPr>
        <w:t xml:space="preserve"> </w:t>
      </w:r>
      <w:r w:rsidRPr="00364D54">
        <w:rPr>
          <w:spacing w:val="-5"/>
          <w:lang w:val="da-DK"/>
        </w:rPr>
        <w:t>får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styr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på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sine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3"/>
          <w:lang w:val="da-DK"/>
        </w:rPr>
        <w:t>følelser,</w:t>
      </w:r>
      <w:r w:rsidRPr="00364D54">
        <w:rPr>
          <w:spacing w:val="-16"/>
          <w:lang w:val="da-DK"/>
        </w:rPr>
        <w:t xml:space="preserve"> </w:t>
      </w:r>
      <w:r w:rsidRPr="00364D54">
        <w:rPr>
          <w:lang w:val="da-DK"/>
        </w:rPr>
        <w:t>inden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du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slipper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ham/hende</w:t>
      </w:r>
    </w:p>
    <w:p w:rsidR="005F5C82" w:rsidRPr="000D441D" w:rsidRDefault="005F5C82" w:rsidP="00F7707A">
      <w:pPr>
        <w:pStyle w:val="Listeafsnit"/>
        <w:numPr>
          <w:ilvl w:val="0"/>
          <w:numId w:val="9"/>
        </w:numPr>
      </w:pPr>
      <w:r w:rsidRPr="00364D54">
        <w:rPr>
          <w:lang w:val="da-DK"/>
        </w:rPr>
        <w:t>Hvis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medarbejderen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er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i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krise,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må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du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sørge</w:t>
      </w:r>
      <w:r w:rsidRPr="00364D54">
        <w:rPr>
          <w:spacing w:val="-2"/>
          <w:lang w:val="da-DK"/>
        </w:rPr>
        <w:t xml:space="preserve"> </w:t>
      </w:r>
      <w:r w:rsidRPr="00364D54">
        <w:rPr>
          <w:spacing w:val="-5"/>
          <w:lang w:val="da-DK"/>
        </w:rPr>
        <w:t>for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han/hun</w:t>
      </w:r>
      <w:r w:rsidRPr="00364D54">
        <w:rPr>
          <w:spacing w:val="-2"/>
          <w:lang w:val="da-DK"/>
        </w:rPr>
        <w:t xml:space="preserve"> </w:t>
      </w:r>
      <w:r w:rsidRPr="00364D54">
        <w:rPr>
          <w:spacing w:val="-5"/>
          <w:lang w:val="da-DK"/>
        </w:rPr>
        <w:t>får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hjælp.</w:t>
      </w:r>
      <w:r w:rsidRPr="00364D54">
        <w:rPr>
          <w:spacing w:val="-9"/>
          <w:lang w:val="da-DK"/>
        </w:rPr>
        <w:t xml:space="preserve"> </w:t>
      </w:r>
      <w:proofErr w:type="spellStart"/>
      <w:r w:rsidRPr="000D441D">
        <w:t>Evt</w:t>
      </w:r>
      <w:proofErr w:type="spellEnd"/>
      <w:r w:rsidRPr="000D441D">
        <w:t>.</w:t>
      </w:r>
      <w:r w:rsidRPr="00364D54">
        <w:rPr>
          <w:spacing w:val="-9"/>
        </w:rPr>
        <w:t xml:space="preserve"> </w:t>
      </w:r>
      <w:r w:rsidRPr="000D441D">
        <w:t>via</w:t>
      </w:r>
      <w:r w:rsidRPr="00364D54">
        <w:rPr>
          <w:spacing w:val="-2"/>
        </w:rPr>
        <w:t xml:space="preserve"> </w:t>
      </w:r>
      <w:proofErr w:type="spellStart"/>
      <w:r w:rsidRPr="000D441D">
        <w:t>Falck</w:t>
      </w:r>
      <w:proofErr w:type="spellEnd"/>
      <w:r w:rsidRPr="00364D54">
        <w:rPr>
          <w:spacing w:val="-2"/>
        </w:rPr>
        <w:t xml:space="preserve"> </w:t>
      </w:r>
      <w:r w:rsidRPr="000D441D">
        <w:t>Healthcare</w:t>
      </w:r>
      <w:r w:rsidRPr="00364D54">
        <w:rPr>
          <w:spacing w:val="-2"/>
        </w:rPr>
        <w:t xml:space="preserve"> </w:t>
      </w:r>
      <w:proofErr w:type="spellStart"/>
      <w:r w:rsidRPr="000D441D">
        <w:t>eller</w:t>
      </w:r>
      <w:proofErr w:type="spellEnd"/>
      <w:r w:rsidRPr="00364D54">
        <w:rPr>
          <w:spacing w:val="-2"/>
        </w:rPr>
        <w:t xml:space="preserve"> </w:t>
      </w:r>
      <w:proofErr w:type="spellStart"/>
      <w:r w:rsidRPr="000D441D">
        <w:t>kontakt</w:t>
      </w:r>
      <w:r w:rsidR="009C1B44">
        <w:t>e</w:t>
      </w:r>
      <w:proofErr w:type="spellEnd"/>
      <w:r w:rsidRPr="00364D54">
        <w:rPr>
          <w:spacing w:val="27"/>
        </w:rPr>
        <w:t xml:space="preserve"> </w:t>
      </w:r>
      <w:proofErr w:type="spellStart"/>
      <w:r w:rsidRPr="000D441D">
        <w:t>en</w:t>
      </w:r>
      <w:proofErr w:type="spellEnd"/>
      <w:r w:rsidRPr="00364D54">
        <w:rPr>
          <w:spacing w:val="-9"/>
        </w:rPr>
        <w:t xml:space="preserve"> </w:t>
      </w:r>
      <w:proofErr w:type="spellStart"/>
      <w:r w:rsidR="00364D54">
        <w:t>pårørende</w:t>
      </w:r>
      <w:proofErr w:type="spellEnd"/>
    </w:p>
    <w:p w:rsidR="005F5C82" w:rsidRPr="00364D54" w:rsidRDefault="00F7707A" w:rsidP="000D441D">
      <w:pPr>
        <w:rPr>
          <w:b/>
        </w:rPr>
      </w:pPr>
      <w:r>
        <w:rPr>
          <w:rFonts w:eastAsia="FoundryMonoline-Regular"/>
        </w:rPr>
        <w:br/>
      </w:r>
      <w:proofErr w:type="spellStart"/>
      <w:r w:rsidR="005F5C82" w:rsidRPr="00364D54">
        <w:rPr>
          <w:b/>
          <w:spacing w:val="-2"/>
        </w:rPr>
        <w:t>Opfølgning</w:t>
      </w:r>
      <w:proofErr w:type="spellEnd"/>
      <w:r w:rsidR="005F5C82" w:rsidRPr="00364D54">
        <w:rPr>
          <w:b/>
          <w:spacing w:val="-9"/>
        </w:rPr>
        <w:t xml:space="preserve"> </w:t>
      </w:r>
      <w:proofErr w:type="spellStart"/>
      <w:r w:rsidR="005F5C82" w:rsidRPr="00364D54">
        <w:rPr>
          <w:b/>
        </w:rPr>
        <w:t>på</w:t>
      </w:r>
      <w:proofErr w:type="spellEnd"/>
      <w:r w:rsidR="005F5C82" w:rsidRPr="00364D54">
        <w:rPr>
          <w:b/>
          <w:spacing w:val="-9"/>
        </w:rPr>
        <w:t xml:space="preserve"> </w:t>
      </w:r>
      <w:proofErr w:type="spellStart"/>
      <w:r w:rsidR="005F5C82" w:rsidRPr="00364D54">
        <w:rPr>
          <w:b/>
        </w:rPr>
        <w:t>samtalen</w:t>
      </w:r>
      <w:proofErr w:type="spellEnd"/>
      <w:r w:rsidR="005F5C82" w:rsidRPr="00364D54">
        <w:rPr>
          <w:b/>
        </w:rPr>
        <w:t>:</w:t>
      </w:r>
    </w:p>
    <w:p w:rsidR="00582570" w:rsidRDefault="00364D54" w:rsidP="000D441D">
      <w:pPr>
        <w:rPr>
          <w:spacing w:val="-9"/>
          <w:lang w:val="da-DK"/>
        </w:rPr>
      </w:pPr>
      <w:r>
        <w:rPr>
          <w:lang w:val="da-DK"/>
        </w:rPr>
        <w:br/>
      </w:r>
      <w:r w:rsidR="005F5C82" w:rsidRPr="000D441D">
        <w:rPr>
          <w:lang w:val="da-DK"/>
        </w:rPr>
        <w:t>Følg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op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på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medarbejderen</w:t>
      </w:r>
      <w:r w:rsidR="005F5C82" w:rsidRPr="000D441D">
        <w:rPr>
          <w:spacing w:val="-8"/>
          <w:lang w:val="da-DK"/>
        </w:rPr>
        <w:t xml:space="preserve"> </w:t>
      </w:r>
      <w:r w:rsidR="005F5C82" w:rsidRPr="000D441D">
        <w:rPr>
          <w:lang w:val="da-DK"/>
        </w:rPr>
        <w:t>i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dagene</w:t>
      </w:r>
      <w:r w:rsidR="005F5C82" w:rsidRPr="000D441D">
        <w:rPr>
          <w:spacing w:val="-8"/>
          <w:lang w:val="da-DK"/>
        </w:rPr>
        <w:t xml:space="preserve"> </w:t>
      </w:r>
      <w:r w:rsidR="005F5C82" w:rsidRPr="000D441D">
        <w:rPr>
          <w:spacing w:val="-3"/>
          <w:lang w:val="da-DK"/>
        </w:rPr>
        <w:t>efter,</w:t>
      </w:r>
      <w:r w:rsidR="005F5C82" w:rsidRPr="000D441D">
        <w:rPr>
          <w:spacing w:val="-16"/>
          <w:lang w:val="da-DK"/>
        </w:rPr>
        <w:t xml:space="preserve"> </w:t>
      </w:r>
      <w:r w:rsidR="005F5C82" w:rsidRPr="000D441D">
        <w:rPr>
          <w:lang w:val="da-DK"/>
        </w:rPr>
        <w:t>så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du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sikrer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dig,</w:t>
      </w:r>
      <w:r w:rsidR="005F5C82" w:rsidRPr="000D441D">
        <w:rPr>
          <w:spacing w:val="-16"/>
          <w:lang w:val="da-DK"/>
        </w:rPr>
        <w:t xml:space="preserve"> </w:t>
      </w:r>
      <w:r w:rsidR="005F5C82" w:rsidRPr="000D441D">
        <w:rPr>
          <w:lang w:val="da-DK"/>
        </w:rPr>
        <w:t>at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medarbejderen</w:t>
      </w:r>
      <w:r w:rsidR="005F5C82" w:rsidRPr="000D441D">
        <w:rPr>
          <w:spacing w:val="-8"/>
          <w:lang w:val="da-DK"/>
        </w:rPr>
        <w:t xml:space="preserve"> </w:t>
      </w:r>
      <w:r w:rsidR="005F5C82" w:rsidRPr="000D441D">
        <w:rPr>
          <w:lang w:val="da-DK"/>
        </w:rPr>
        <w:t>kan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tackle</w:t>
      </w:r>
      <w:r w:rsidR="005F5C82" w:rsidRPr="000D441D">
        <w:rPr>
          <w:spacing w:val="-9"/>
          <w:lang w:val="da-DK"/>
        </w:rPr>
        <w:t xml:space="preserve"> </w:t>
      </w:r>
      <w:r>
        <w:rPr>
          <w:lang w:val="da-DK"/>
        </w:rPr>
        <w:t xml:space="preserve">situationen. </w:t>
      </w:r>
      <w:r w:rsidR="005F5C82" w:rsidRPr="000D441D">
        <w:rPr>
          <w:spacing w:val="-6"/>
          <w:lang w:val="da-DK"/>
        </w:rPr>
        <w:t>Tal</w:t>
      </w:r>
      <w:r w:rsidR="005F5C82" w:rsidRPr="000D441D">
        <w:rPr>
          <w:spacing w:val="-9"/>
          <w:lang w:val="da-DK"/>
        </w:rPr>
        <w:t xml:space="preserve"> eventuelt </w:t>
      </w:r>
      <w:r w:rsidR="005F5C82" w:rsidRPr="000D441D">
        <w:rPr>
          <w:lang w:val="da-DK"/>
        </w:rPr>
        <w:t>med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de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øvrige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medarbejdere,</w:t>
      </w:r>
      <w:r w:rsidR="005F5C82" w:rsidRPr="000D441D">
        <w:rPr>
          <w:spacing w:val="-16"/>
          <w:lang w:val="da-DK"/>
        </w:rPr>
        <w:t xml:space="preserve"> </w:t>
      </w:r>
      <w:r w:rsidR="005F5C82" w:rsidRPr="000D441D">
        <w:rPr>
          <w:lang w:val="da-DK"/>
        </w:rPr>
        <w:t>såfremt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der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er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åbenhed</w:t>
      </w:r>
      <w:r w:rsidR="005F5C82" w:rsidRPr="000D441D">
        <w:rPr>
          <w:spacing w:val="-8"/>
          <w:lang w:val="da-DK"/>
        </w:rPr>
        <w:t xml:space="preserve"> </w:t>
      </w:r>
      <w:r w:rsidR="005F5C82" w:rsidRPr="000D441D">
        <w:rPr>
          <w:lang w:val="da-DK"/>
        </w:rPr>
        <w:t>om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situationen</w:t>
      </w:r>
      <w:r w:rsidR="0093696D" w:rsidRPr="000D441D">
        <w:rPr>
          <w:spacing w:val="-9"/>
          <w:lang w:val="da-DK"/>
        </w:rPr>
        <w:t>.</w:t>
      </w:r>
    </w:p>
    <w:p w:rsidR="0091177B" w:rsidRDefault="0091177B" w:rsidP="000D441D">
      <w:pPr>
        <w:rPr>
          <w:spacing w:val="-9"/>
          <w:lang w:val="da-DK"/>
        </w:rPr>
      </w:pPr>
    </w:p>
    <w:p w:rsidR="0091177B" w:rsidRPr="000D441D" w:rsidRDefault="00551FAA" w:rsidP="000D441D">
      <w:pPr>
        <w:rPr>
          <w:lang w:val="da-DK"/>
        </w:rPr>
      </w:pPr>
      <w:r>
        <w:rPr>
          <w:spacing w:val="-9"/>
          <w:lang w:val="da-DK"/>
        </w:rPr>
        <w:t>Tal med tillidsrepræsentanter</w:t>
      </w:r>
      <w:r w:rsidR="0091177B">
        <w:rPr>
          <w:spacing w:val="-9"/>
          <w:lang w:val="da-DK"/>
        </w:rPr>
        <w:t xml:space="preserve"> og </w:t>
      </w:r>
      <w:r>
        <w:rPr>
          <w:spacing w:val="-9"/>
          <w:lang w:val="da-DK"/>
        </w:rPr>
        <w:t>arbejdsmiljørepræsentanter</w:t>
      </w:r>
      <w:r w:rsidR="0091177B">
        <w:rPr>
          <w:spacing w:val="-9"/>
          <w:lang w:val="da-DK"/>
        </w:rPr>
        <w:t>. Er der medarbejdere,</w:t>
      </w:r>
      <w:r>
        <w:rPr>
          <w:spacing w:val="-9"/>
          <w:lang w:val="da-DK"/>
        </w:rPr>
        <w:t xml:space="preserve"> I skal være opmærksomme på? E</w:t>
      </w:r>
      <w:r w:rsidR="0091177B">
        <w:rPr>
          <w:spacing w:val="-9"/>
          <w:lang w:val="da-DK"/>
        </w:rPr>
        <w:t>r der noget der skal følges op på.</w:t>
      </w:r>
    </w:p>
    <w:p w:rsidR="0093696D" w:rsidRPr="00F7707A" w:rsidRDefault="004671EC" w:rsidP="000D441D">
      <w:pPr>
        <w:rPr>
          <w:b/>
          <w:u w:val="single"/>
          <w:lang w:val="da-DK"/>
        </w:rPr>
      </w:pPr>
      <w:bookmarkStart w:id="9" w:name="_TOC_250005"/>
      <w:r>
        <w:rPr>
          <w:b/>
          <w:u w:val="single"/>
          <w:lang w:val="da-DK"/>
        </w:rPr>
        <w:br/>
      </w:r>
      <w:r>
        <w:rPr>
          <w:b/>
          <w:u w:val="single"/>
          <w:lang w:val="da-DK"/>
        </w:rPr>
        <w:br/>
      </w:r>
      <w:r w:rsidR="00E90530">
        <w:rPr>
          <w:b/>
          <w:u w:val="single"/>
          <w:lang w:val="da-DK"/>
        </w:rPr>
        <w:t xml:space="preserve">2.8 </w:t>
      </w:r>
      <w:r w:rsidR="0093696D" w:rsidRPr="00F7707A">
        <w:rPr>
          <w:b/>
          <w:u w:val="single"/>
          <w:lang w:val="da-DK"/>
        </w:rPr>
        <w:t>Omplaceringspligt</w:t>
      </w:r>
      <w:bookmarkEnd w:id="9"/>
      <w:r w:rsidR="00FF6EDF">
        <w:rPr>
          <w:b/>
          <w:u w:val="single"/>
          <w:lang w:val="da-DK"/>
        </w:rPr>
        <w:t xml:space="preserve"> og Jobbank</w:t>
      </w:r>
    </w:p>
    <w:p w:rsidR="008A4277" w:rsidRPr="007561DD" w:rsidRDefault="00364D54" w:rsidP="000D441D">
      <w:pPr>
        <w:rPr>
          <w:lang w:val="da-DK"/>
        </w:rPr>
      </w:pPr>
      <w:r>
        <w:rPr>
          <w:lang w:val="da-DK"/>
        </w:rPr>
        <w:br/>
      </w:r>
      <w:r w:rsidR="0093696D" w:rsidRPr="000D441D">
        <w:rPr>
          <w:lang w:val="da-DK"/>
        </w:rPr>
        <w:t>Medarbejdere</w:t>
      </w:r>
      <w:r w:rsidR="0093696D" w:rsidRPr="000D441D">
        <w:rPr>
          <w:spacing w:val="-17"/>
          <w:lang w:val="da-DK"/>
        </w:rPr>
        <w:t xml:space="preserve"> </w:t>
      </w:r>
      <w:r w:rsidR="0093696D" w:rsidRPr="000D441D">
        <w:rPr>
          <w:lang w:val="da-DK"/>
        </w:rPr>
        <w:t>i</w:t>
      </w:r>
      <w:r w:rsidR="0093696D" w:rsidRPr="000D441D">
        <w:rPr>
          <w:spacing w:val="-21"/>
          <w:lang w:val="da-DK"/>
        </w:rPr>
        <w:t xml:space="preserve"> </w:t>
      </w:r>
      <w:r w:rsidR="0093696D" w:rsidRPr="000D441D">
        <w:rPr>
          <w:lang w:val="da-DK"/>
        </w:rPr>
        <w:t>Albertslund</w:t>
      </w:r>
      <w:r w:rsidR="0093696D" w:rsidRPr="000D441D">
        <w:rPr>
          <w:spacing w:val="-17"/>
          <w:lang w:val="da-DK"/>
        </w:rPr>
        <w:t xml:space="preserve"> </w:t>
      </w:r>
      <w:r w:rsidR="0093696D" w:rsidRPr="000D441D">
        <w:rPr>
          <w:lang w:val="da-DK"/>
        </w:rPr>
        <w:t>Kommune</w:t>
      </w:r>
      <w:r w:rsidR="0093696D" w:rsidRPr="000D441D">
        <w:rPr>
          <w:spacing w:val="-17"/>
          <w:lang w:val="da-DK"/>
        </w:rPr>
        <w:t xml:space="preserve"> </w:t>
      </w:r>
      <w:r w:rsidR="0093696D" w:rsidRPr="000D441D">
        <w:rPr>
          <w:lang w:val="da-DK"/>
        </w:rPr>
        <w:t>har</w:t>
      </w:r>
      <w:r w:rsidR="0093696D" w:rsidRPr="000D441D">
        <w:rPr>
          <w:spacing w:val="-17"/>
          <w:lang w:val="da-DK"/>
        </w:rPr>
        <w:t xml:space="preserve"> </w:t>
      </w:r>
      <w:r w:rsidR="0093696D" w:rsidRPr="000D441D">
        <w:rPr>
          <w:lang w:val="da-DK"/>
        </w:rPr>
        <w:t>kommunal</w:t>
      </w:r>
      <w:r w:rsidR="0093696D" w:rsidRPr="000D441D">
        <w:rPr>
          <w:spacing w:val="-17"/>
          <w:lang w:val="da-DK"/>
        </w:rPr>
        <w:t xml:space="preserve"> </w:t>
      </w:r>
      <w:r w:rsidR="0093696D" w:rsidRPr="000D441D">
        <w:rPr>
          <w:lang w:val="da-DK"/>
        </w:rPr>
        <w:t>ansættelse.</w:t>
      </w:r>
      <w:r w:rsidR="0093696D" w:rsidRPr="000D441D">
        <w:rPr>
          <w:spacing w:val="-24"/>
          <w:lang w:val="da-DK"/>
        </w:rPr>
        <w:t xml:space="preserve"> </w:t>
      </w:r>
      <w:r w:rsidR="0093696D" w:rsidRPr="000D441D">
        <w:rPr>
          <w:lang w:val="da-DK"/>
        </w:rPr>
        <w:t>Det</w:t>
      </w:r>
      <w:r w:rsidR="0093696D" w:rsidRPr="000D441D">
        <w:rPr>
          <w:spacing w:val="-17"/>
          <w:lang w:val="da-DK"/>
        </w:rPr>
        <w:t xml:space="preserve"> </w:t>
      </w:r>
      <w:r w:rsidR="0093696D" w:rsidRPr="000D441D">
        <w:rPr>
          <w:spacing w:val="-2"/>
          <w:lang w:val="da-DK"/>
        </w:rPr>
        <w:t>betyder,</w:t>
      </w:r>
      <w:r w:rsidR="0093696D" w:rsidRPr="000D441D">
        <w:rPr>
          <w:spacing w:val="-24"/>
          <w:lang w:val="da-DK"/>
        </w:rPr>
        <w:t xml:space="preserve"> </w:t>
      </w:r>
      <w:r w:rsidR="0093696D" w:rsidRPr="000D441D">
        <w:rPr>
          <w:lang w:val="da-DK"/>
        </w:rPr>
        <w:t>at</w:t>
      </w:r>
      <w:r w:rsidR="0093696D" w:rsidRPr="000D441D">
        <w:rPr>
          <w:spacing w:val="-17"/>
          <w:lang w:val="da-DK"/>
        </w:rPr>
        <w:t xml:space="preserve"> </w:t>
      </w:r>
      <w:r w:rsidR="0093696D" w:rsidRPr="000D441D">
        <w:rPr>
          <w:lang w:val="da-DK"/>
        </w:rPr>
        <w:t>medarbejderne</w:t>
      </w:r>
      <w:r w:rsidR="0093696D" w:rsidRPr="000D441D">
        <w:rPr>
          <w:spacing w:val="-17"/>
          <w:lang w:val="da-DK"/>
        </w:rPr>
        <w:t xml:space="preserve"> </w:t>
      </w:r>
      <w:r w:rsidR="0093696D" w:rsidRPr="000D441D">
        <w:rPr>
          <w:lang w:val="da-DK"/>
        </w:rPr>
        <w:t>har</w:t>
      </w:r>
      <w:r w:rsidR="0093696D" w:rsidRPr="000D441D">
        <w:rPr>
          <w:spacing w:val="-17"/>
          <w:lang w:val="da-DK"/>
        </w:rPr>
        <w:t xml:space="preserve"> </w:t>
      </w:r>
      <w:r w:rsidR="0093696D" w:rsidRPr="000D441D">
        <w:rPr>
          <w:lang w:val="da-DK"/>
        </w:rPr>
        <w:t>hele</w:t>
      </w:r>
      <w:r w:rsidR="0093696D" w:rsidRPr="000D441D">
        <w:rPr>
          <w:spacing w:val="-17"/>
          <w:lang w:val="da-DK"/>
        </w:rPr>
        <w:t xml:space="preserve"> </w:t>
      </w:r>
      <w:r w:rsidR="0093696D" w:rsidRPr="000D441D">
        <w:rPr>
          <w:lang w:val="da-DK"/>
        </w:rPr>
        <w:t>kommunen</w:t>
      </w:r>
      <w:r w:rsidR="0093696D" w:rsidRPr="000D441D">
        <w:rPr>
          <w:spacing w:val="-8"/>
          <w:lang w:val="da-DK"/>
        </w:rPr>
        <w:t xml:space="preserve"> </w:t>
      </w:r>
      <w:r w:rsidR="0093696D" w:rsidRPr="000D441D">
        <w:rPr>
          <w:lang w:val="da-DK"/>
        </w:rPr>
        <w:t>som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ansættelsesområde,</w:t>
      </w:r>
      <w:r w:rsidR="0093696D" w:rsidRPr="000D441D">
        <w:rPr>
          <w:spacing w:val="-16"/>
          <w:lang w:val="da-DK"/>
        </w:rPr>
        <w:t xml:space="preserve"> </w:t>
      </w:r>
      <w:r w:rsidR="0093696D" w:rsidRPr="000D441D">
        <w:rPr>
          <w:lang w:val="da-DK"/>
        </w:rPr>
        <w:t>selvom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tjenestestedet</w:t>
      </w:r>
      <w:r w:rsidR="0093696D" w:rsidRPr="000D441D">
        <w:rPr>
          <w:spacing w:val="-8"/>
          <w:lang w:val="da-DK"/>
        </w:rPr>
        <w:t xml:space="preserve"> </w:t>
      </w:r>
      <w:r w:rsidR="0093696D" w:rsidRPr="000D441D">
        <w:rPr>
          <w:lang w:val="da-DK"/>
        </w:rPr>
        <w:t>p.t.</w:t>
      </w:r>
      <w:r w:rsidR="0093696D" w:rsidRPr="000D441D">
        <w:rPr>
          <w:spacing w:val="-16"/>
          <w:lang w:val="da-DK"/>
        </w:rPr>
        <w:t xml:space="preserve"> </w:t>
      </w:r>
      <w:r w:rsidR="0093696D" w:rsidRPr="000D441D">
        <w:rPr>
          <w:lang w:val="da-DK"/>
        </w:rPr>
        <w:t>er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en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bestemt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daginstitution,</w:t>
      </w:r>
      <w:r w:rsidR="0093696D" w:rsidRPr="000D441D">
        <w:rPr>
          <w:spacing w:val="-16"/>
          <w:lang w:val="da-DK"/>
        </w:rPr>
        <w:t xml:space="preserve"> </w:t>
      </w:r>
      <w:r w:rsidR="0093696D" w:rsidRPr="000D441D">
        <w:rPr>
          <w:lang w:val="da-DK"/>
        </w:rPr>
        <w:t>skole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spacing w:val="-4"/>
          <w:lang w:val="da-DK"/>
        </w:rPr>
        <w:t>mv.</w:t>
      </w:r>
      <w:r w:rsidR="0093696D" w:rsidRPr="000D441D">
        <w:rPr>
          <w:spacing w:val="-4"/>
          <w:lang w:val="da-DK"/>
        </w:rPr>
        <w:br/>
      </w:r>
      <w:r w:rsidR="0093696D" w:rsidRPr="000D441D">
        <w:rPr>
          <w:spacing w:val="-4"/>
          <w:lang w:val="da-DK"/>
        </w:rPr>
        <w:br/>
      </w:r>
      <w:r w:rsidR="0093696D" w:rsidRPr="000D441D">
        <w:rPr>
          <w:lang w:val="da-DK"/>
        </w:rPr>
        <w:t>Det</w:t>
      </w:r>
      <w:r w:rsidR="0093696D" w:rsidRPr="000D441D">
        <w:rPr>
          <w:spacing w:val="-10"/>
          <w:lang w:val="da-DK"/>
        </w:rPr>
        <w:t xml:space="preserve"> </w:t>
      </w:r>
      <w:r w:rsidR="0093696D" w:rsidRPr="000D441D">
        <w:rPr>
          <w:lang w:val="da-DK"/>
        </w:rPr>
        <w:t>kommunale</w:t>
      </w:r>
      <w:r w:rsidR="0093696D" w:rsidRPr="000D441D">
        <w:rPr>
          <w:spacing w:val="-10"/>
          <w:lang w:val="da-DK"/>
        </w:rPr>
        <w:t xml:space="preserve"> </w:t>
      </w:r>
      <w:r w:rsidR="0093696D" w:rsidRPr="000D441D">
        <w:rPr>
          <w:lang w:val="da-DK"/>
        </w:rPr>
        <w:t>ansættelsesområde</w:t>
      </w:r>
      <w:r w:rsidR="0093696D" w:rsidRPr="000D441D">
        <w:rPr>
          <w:spacing w:val="-10"/>
          <w:lang w:val="da-DK"/>
        </w:rPr>
        <w:t xml:space="preserve"> </w:t>
      </w:r>
      <w:r w:rsidR="0093696D" w:rsidRPr="000D441D">
        <w:rPr>
          <w:spacing w:val="-2"/>
          <w:lang w:val="da-DK"/>
        </w:rPr>
        <w:t>betyder,</w:t>
      </w:r>
      <w:r w:rsidR="0093696D" w:rsidRPr="000D441D">
        <w:rPr>
          <w:spacing w:val="-17"/>
          <w:lang w:val="da-DK"/>
        </w:rPr>
        <w:t xml:space="preserve"> </w:t>
      </w:r>
      <w:r w:rsidR="0093696D" w:rsidRPr="000D441D">
        <w:rPr>
          <w:lang w:val="da-DK"/>
        </w:rPr>
        <w:t>at</w:t>
      </w:r>
      <w:r w:rsidR="0093696D" w:rsidRPr="000D441D">
        <w:rPr>
          <w:spacing w:val="-10"/>
          <w:lang w:val="da-DK"/>
        </w:rPr>
        <w:t xml:space="preserve"> </w:t>
      </w:r>
      <w:r w:rsidR="0093696D" w:rsidRPr="000D441D">
        <w:rPr>
          <w:lang w:val="da-DK"/>
        </w:rPr>
        <w:t>der</w:t>
      </w:r>
      <w:r w:rsidR="0093696D" w:rsidRPr="000D441D">
        <w:rPr>
          <w:spacing w:val="-10"/>
          <w:lang w:val="da-DK"/>
        </w:rPr>
        <w:t xml:space="preserve"> </w:t>
      </w:r>
      <w:r w:rsidR="0093696D" w:rsidRPr="000D441D">
        <w:rPr>
          <w:lang w:val="da-DK"/>
        </w:rPr>
        <w:t>er</w:t>
      </w:r>
      <w:r w:rsidR="0093696D" w:rsidRPr="000D441D">
        <w:rPr>
          <w:spacing w:val="-10"/>
          <w:lang w:val="da-DK"/>
        </w:rPr>
        <w:t xml:space="preserve"> </w:t>
      </w:r>
      <w:r w:rsidR="0093696D" w:rsidRPr="000D441D">
        <w:rPr>
          <w:lang w:val="da-DK"/>
        </w:rPr>
        <w:t>pligt</w:t>
      </w:r>
      <w:r w:rsidR="0093696D" w:rsidRPr="000D441D">
        <w:rPr>
          <w:spacing w:val="-10"/>
          <w:lang w:val="da-DK"/>
        </w:rPr>
        <w:t xml:space="preserve"> </w:t>
      </w:r>
      <w:r w:rsidR="0093696D" w:rsidRPr="000D441D">
        <w:rPr>
          <w:lang w:val="da-DK"/>
        </w:rPr>
        <w:t>til</w:t>
      </w:r>
      <w:r w:rsidR="0093696D" w:rsidRPr="000D441D">
        <w:rPr>
          <w:spacing w:val="-10"/>
          <w:lang w:val="da-DK"/>
        </w:rPr>
        <w:t xml:space="preserve"> </w:t>
      </w:r>
      <w:r w:rsidR="0093696D" w:rsidRPr="000D441D">
        <w:rPr>
          <w:lang w:val="da-DK"/>
        </w:rPr>
        <w:t>at</w:t>
      </w:r>
      <w:r w:rsidR="0093696D" w:rsidRPr="000D441D">
        <w:rPr>
          <w:spacing w:val="-10"/>
          <w:lang w:val="da-DK"/>
        </w:rPr>
        <w:t xml:space="preserve"> </w:t>
      </w:r>
      <w:r w:rsidR="0093696D" w:rsidRPr="000D441D">
        <w:rPr>
          <w:lang w:val="da-DK"/>
        </w:rPr>
        <w:t>omplacere</w:t>
      </w:r>
      <w:r w:rsidR="0093696D" w:rsidRPr="000D441D">
        <w:rPr>
          <w:spacing w:val="-10"/>
          <w:lang w:val="da-DK"/>
        </w:rPr>
        <w:t xml:space="preserve"> </w:t>
      </w:r>
      <w:r w:rsidR="0093696D" w:rsidRPr="000D441D">
        <w:rPr>
          <w:lang w:val="da-DK"/>
        </w:rPr>
        <w:t>medarbejdere</w:t>
      </w:r>
      <w:r w:rsidR="0093696D" w:rsidRPr="000D441D">
        <w:rPr>
          <w:spacing w:val="-10"/>
          <w:lang w:val="da-DK"/>
        </w:rPr>
        <w:t xml:space="preserve"> </w:t>
      </w:r>
      <w:r w:rsidR="0093696D" w:rsidRPr="000D441D">
        <w:rPr>
          <w:lang w:val="da-DK"/>
        </w:rPr>
        <w:t>i</w:t>
      </w:r>
      <w:r w:rsidR="0093696D" w:rsidRPr="000D441D">
        <w:rPr>
          <w:spacing w:val="-10"/>
          <w:lang w:val="da-DK"/>
        </w:rPr>
        <w:t xml:space="preserve"> </w:t>
      </w:r>
      <w:r w:rsidR="0093696D" w:rsidRPr="000D441D">
        <w:rPr>
          <w:spacing w:val="-2"/>
          <w:lang w:val="da-DK"/>
        </w:rPr>
        <w:t>vakante</w:t>
      </w:r>
      <w:r w:rsidR="0093696D" w:rsidRPr="000D441D">
        <w:rPr>
          <w:spacing w:val="-10"/>
          <w:lang w:val="da-DK"/>
        </w:rPr>
        <w:t xml:space="preserve"> </w:t>
      </w:r>
      <w:r w:rsidR="0093696D" w:rsidRPr="000D441D">
        <w:rPr>
          <w:lang w:val="da-DK"/>
        </w:rPr>
        <w:t>stillinger</w:t>
      </w:r>
      <w:r w:rsidR="0093696D" w:rsidRPr="000D441D">
        <w:rPr>
          <w:spacing w:val="51"/>
          <w:lang w:val="da-DK"/>
        </w:rPr>
        <w:t xml:space="preserve"> </w:t>
      </w:r>
      <w:r w:rsidR="0093696D" w:rsidRPr="000D441D">
        <w:rPr>
          <w:lang w:val="da-DK"/>
        </w:rPr>
        <w:t>inden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spacing w:val="-5"/>
          <w:lang w:val="da-DK"/>
        </w:rPr>
        <w:t>for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samme</w:t>
      </w:r>
      <w:r w:rsidR="0093696D" w:rsidRPr="000D441D">
        <w:rPr>
          <w:spacing w:val="-9"/>
          <w:lang w:val="da-DK"/>
        </w:rPr>
        <w:t xml:space="preserve"> </w:t>
      </w:r>
      <w:r w:rsidR="00FF6EDF">
        <w:rPr>
          <w:lang w:val="da-DK"/>
        </w:rPr>
        <w:t>overenskomstområde i høringsperioden.</w:t>
      </w:r>
      <w:r w:rsidR="004671EC">
        <w:rPr>
          <w:lang w:val="da-DK"/>
        </w:rPr>
        <w:t xml:space="preserve"> </w:t>
      </w:r>
      <w:r w:rsidR="0093696D" w:rsidRPr="000D441D">
        <w:rPr>
          <w:lang w:val="da-DK"/>
        </w:rPr>
        <w:t>Omplaceringspligten</w:t>
      </w:r>
      <w:r w:rsidR="0093696D" w:rsidRPr="000D441D">
        <w:rPr>
          <w:spacing w:val="-14"/>
          <w:lang w:val="da-DK"/>
        </w:rPr>
        <w:t xml:space="preserve"> </w:t>
      </w:r>
      <w:r w:rsidR="0093696D" w:rsidRPr="000D441D">
        <w:rPr>
          <w:lang w:val="da-DK"/>
        </w:rPr>
        <w:t>betyder,</w:t>
      </w:r>
      <w:r w:rsidR="0093696D" w:rsidRPr="000D441D">
        <w:rPr>
          <w:spacing w:val="-21"/>
          <w:lang w:val="da-DK"/>
        </w:rPr>
        <w:t xml:space="preserve"> </w:t>
      </w:r>
      <w:r w:rsidR="0093696D" w:rsidRPr="000D441D">
        <w:rPr>
          <w:lang w:val="da-DK"/>
        </w:rPr>
        <w:t>at</w:t>
      </w:r>
      <w:r w:rsidR="0093696D" w:rsidRPr="000D441D">
        <w:rPr>
          <w:spacing w:val="-14"/>
          <w:lang w:val="da-DK"/>
        </w:rPr>
        <w:t xml:space="preserve"> </w:t>
      </w:r>
      <w:r w:rsidR="0093696D" w:rsidRPr="000D441D">
        <w:rPr>
          <w:lang w:val="da-DK"/>
        </w:rPr>
        <w:t>der</w:t>
      </w:r>
      <w:r w:rsidR="0093696D" w:rsidRPr="000D441D">
        <w:rPr>
          <w:spacing w:val="-14"/>
          <w:lang w:val="da-DK"/>
        </w:rPr>
        <w:t xml:space="preserve"> </w:t>
      </w:r>
      <w:r w:rsidR="0093696D" w:rsidRPr="000D441D">
        <w:rPr>
          <w:lang w:val="da-DK"/>
        </w:rPr>
        <w:t>er</w:t>
      </w:r>
      <w:r w:rsidR="0093696D" w:rsidRPr="000D441D">
        <w:rPr>
          <w:spacing w:val="-14"/>
          <w:lang w:val="da-DK"/>
        </w:rPr>
        <w:t xml:space="preserve"> </w:t>
      </w:r>
      <w:r w:rsidR="0093696D" w:rsidRPr="000D441D">
        <w:rPr>
          <w:lang w:val="da-DK"/>
        </w:rPr>
        <w:t>pligt</w:t>
      </w:r>
      <w:r w:rsidR="0093696D" w:rsidRPr="000D441D">
        <w:rPr>
          <w:spacing w:val="-14"/>
          <w:lang w:val="da-DK"/>
        </w:rPr>
        <w:t xml:space="preserve"> </w:t>
      </w:r>
      <w:r w:rsidR="0093696D" w:rsidRPr="000D441D">
        <w:rPr>
          <w:lang w:val="da-DK"/>
        </w:rPr>
        <w:t>til</w:t>
      </w:r>
      <w:r w:rsidR="0093696D" w:rsidRPr="000D441D">
        <w:rPr>
          <w:spacing w:val="-14"/>
          <w:lang w:val="da-DK"/>
        </w:rPr>
        <w:t xml:space="preserve"> </w:t>
      </w:r>
      <w:r w:rsidR="0093696D" w:rsidRPr="000D441D">
        <w:rPr>
          <w:lang w:val="da-DK"/>
        </w:rPr>
        <w:t>at</w:t>
      </w:r>
      <w:r w:rsidR="0093696D" w:rsidRPr="000D441D">
        <w:rPr>
          <w:spacing w:val="-14"/>
          <w:lang w:val="da-DK"/>
        </w:rPr>
        <w:t xml:space="preserve"> </w:t>
      </w:r>
      <w:r w:rsidR="0093696D" w:rsidRPr="000D441D">
        <w:rPr>
          <w:lang w:val="da-DK"/>
        </w:rPr>
        <w:t>overtage</w:t>
      </w:r>
      <w:r w:rsidR="0093696D" w:rsidRPr="000D441D">
        <w:rPr>
          <w:spacing w:val="-14"/>
          <w:lang w:val="da-DK"/>
        </w:rPr>
        <w:t xml:space="preserve"> </w:t>
      </w:r>
      <w:r w:rsidR="0093696D" w:rsidRPr="000D441D">
        <w:rPr>
          <w:lang w:val="da-DK"/>
        </w:rPr>
        <w:t>e</w:t>
      </w:r>
      <w:r w:rsidR="00D43A37">
        <w:rPr>
          <w:lang w:val="da-DK"/>
        </w:rPr>
        <w:t>n kvalificeret</w:t>
      </w:r>
      <w:r w:rsidR="00B123E5">
        <w:rPr>
          <w:spacing w:val="-14"/>
          <w:lang w:val="da-DK"/>
        </w:rPr>
        <w:t xml:space="preserve"> </w:t>
      </w:r>
      <w:r w:rsidR="0093696D" w:rsidRPr="000D441D">
        <w:rPr>
          <w:lang w:val="da-DK"/>
        </w:rPr>
        <w:t>medarbejder</w:t>
      </w:r>
      <w:r w:rsidR="0093696D" w:rsidRPr="000D441D">
        <w:rPr>
          <w:spacing w:val="-14"/>
          <w:lang w:val="da-DK"/>
        </w:rPr>
        <w:t xml:space="preserve"> </w:t>
      </w:r>
      <w:r w:rsidR="0093696D" w:rsidRPr="000D441D">
        <w:rPr>
          <w:lang w:val="da-DK"/>
        </w:rPr>
        <w:t>i</w:t>
      </w:r>
      <w:r w:rsidR="0093696D" w:rsidRPr="000D441D">
        <w:rPr>
          <w:spacing w:val="-14"/>
          <w:lang w:val="da-DK"/>
        </w:rPr>
        <w:t xml:space="preserve"> </w:t>
      </w:r>
      <w:r w:rsidR="0093696D" w:rsidRPr="000D441D">
        <w:rPr>
          <w:lang w:val="da-DK"/>
        </w:rPr>
        <w:t>en</w:t>
      </w:r>
      <w:r w:rsidR="0093696D" w:rsidRPr="000D441D">
        <w:rPr>
          <w:spacing w:val="-14"/>
          <w:lang w:val="da-DK"/>
        </w:rPr>
        <w:t xml:space="preserve"> </w:t>
      </w:r>
      <w:r w:rsidR="0093696D" w:rsidRPr="000D441D">
        <w:rPr>
          <w:lang w:val="da-DK"/>
        </w:rPr>
        <w:t>ledig</w:t>
      </w:r>
      <w:r w:rsidR="0093696D" w:rsidRPr="000D441D">
        <w:rPr>
          <w:spacing w:val="-14"/>
          <w:lang w:val="da-DK"/>
        </w:rPr>
        <w:t xml:space="preserve"> </w:t>
      </w:r>
      <w:r w:rsidR="0093696D" w:rsidRPr="000D441D">
        <w:rPr>
          <w:lang w:val="da-DK"/>
        </w:rPr>
        <w:t>stilling,</w:t>
      </w:r>
      <w:r w:rsidR="0093696D" w:rsidRPr="000D441D">
        <w:rPr>
          <w:spacing w:val="-22"/>
          <w:lang w:val="da-DK"/>
        </w:rPr>
        <w:t xml:space="preserve"> </w:t>
      </w:r>
      <w:r w:rsidR="0093696D" w:rsidRPr="000D441D">
        <w:rPr>
          <w:lang w:val="da-DK"/>
        </w:rPr>
        <w:t>men</w:t>
      </w:r>
      <w:r w:rsidR="0093696D" w:rsidRPr="000D441D">
        <w:rPr>
          <w:spacing w:val="33"/>
          <w:lang w:val="da-DK"/>
        </w:rPr>
        <w:t xml:space="preserve"> </w:t>
      </w:r>
      <w:r w:rsidR="0093696D" w:rsidRPr="000D441D">
        <w:rPr>
          <w:lang w:val="da-DK"/>
        </w:rPr>
        <w:t>der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er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ikke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en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pligt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spacing w:val="-5"/>
          <w:lang w:val="da-DK"/>
        </w:rPr>
        <w:t>for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medarbejderen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til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at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lade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sig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omplacere.</w:t>
      </w:r>
      <w:r w:rsidR="0093696D" w:rsidRPr="000D441D">
        <w:rPr>
          <w:lang w:val="da-DK"/>
        </w:rPr>
        <w:br/>
      </w:r>
      <w:r w:rsidR="00F7707A" w:rsidRPr="004671EC">
        <w:rPr>
          <w:lang w:val="da-DK"/>
        </w:rPr>
        <w:br/>
      </w:r>
      <w:r w:rsidR="00FF6EDF" w:rsidRPr="004671EC">
        <w:rPr>
          <w:lang w:val="da-DK"/>
        </w:rPr>
        <w:t>Der bliver etableret en j</w:t>
      </w:r>
      <w:r w:rsidR="004671EC" w:rsidRPr="004671EC">
        <w:rPr>
          <w:lang w:val="da-DK"/>
        </w:rPr>
        <w:t xml:space="preserve">obbank. </w:t>
      </w:r>
      <w:r w:rsidR="002F2491">
        <w:rPr>
          <w:lang w:val="da-DK"/>
        </w:rPr>
        <w:t>De afskedigede m</w:t>
      </w:r>
      <w:r w:rsidR="002F2491">
        <w:rPr>
          <w:rFonts w:ascii="Calibri" w:hAnsi="Calibri" w:cs="Aharoni"/>
          <w:lang w:val="da-DK" w:bidi="he-IL"/>
        </w:rPr>
        <w:t xml:space="preserve">edarbejdere kan stå i Jobbanken i hele deres </w:t>
      </w:r>
      <w:proofErr w:type="spellStart"/>
      <w:r w:rsidR="002F2491">
        <w:rPr>
          <w:rFonts w:ascii="Calibri" w:hAnsi="Calibri" w:cs="Aharoni"/>
          <w:lang w:val="da-DK" w:bidi="he-IL"/>
        </w:rPr>
        <w:t>opsigelses-varsel</w:t>
      </w:r>
      <w:proofErr w:type="spellEnd"/>
      <w:r w:rsidR="002F2491">
        <w:rPr>
          <w:rFonts w:ascii="Calibri" w:hAnsi="Calibri" w:cs="Aharoni"/>
          <w:lang w:val="da-DK" w:bidi="he-IL"/>
        </w:rPr>
        <w:t xml:space="preserve">, frem til den endelige fratræden. </w:t>
      </w:r>
      <w:r w:rsidR="004671EC">
        <w:rPr>
          <w:lang w:val="da-DK"/>
        </w:rPr>
        <w:t>O</w:t>
      </w:r>
      <w:r w:rsidR="0042477C" w:rsidRPr="007561DD">
        <w:rPr>
          <w:lang w:val="da-DK"/>
        </w:rPr>
        <w:t>psagte medarbejdere, som ø</w:t>
      </w:r>
      <w:r w:rsidR="00FF6EDF">
        <w:rPr>
          <w:lang w:val="da-DK"/>
        </w:rPr>
        <w:t>nsker</w:t>
      </w:r>
      <w:r w:rsidR="004671EC">
        <w:rPr>
          <w:lang w:val="da-DK"/>
        </w:rPr>
        <w:t xml:space="preserve"> at være skrevet op i jobbanken</w:t>
      </w:r>
      <w:r w:rsidR="00FF6EDF">
        <w:rPr>
          <w:lang w:val="da-DK"/>
        </w:rPr>
        <w:t xml:space="preserve"> vil</w:t>
      </w:r>
      <w:r w:rsidR="004671EC">
        <w:rPr>
          <w:lang w:val="da-DK"/>
        </w:rPr>
        <w:t>,</w:t>
      </w:r>
      <w:r w:rsidR="00FF6EDF">
        <w:rPr>
          <w:lang w:val="da-DK"/>
        </w:rPr>
        <w:t xml:space="preserve"> hvis der opstår </w:t>
      </w:r>
      <w:r w:rsidR="0042477C" w:rsidRPr="007561DD">
        <w:rPr>
          <w:lang w:val="da-DK"/>
        </w:rPr>
        <w:t>en ledig stilling indenfor deres overenskomstområde i opsigelsesperioden</w:t>
      </w:r>
      <w:r w:rsidR="00315D89">
        <w:rPr>
          <w:lang w:val="da-DK"/>
        </w:rPr>
        <w:t>,</w:t>
      </w:r>
      <w:r w:rsidR="0042477C" w:rsidRPr="007561DD">
        <w:rPr>
          <w:lang w:val="da-DK"/>
        </w:rPr>
        <w:t xml:space="preserve"> </w:t>
      </w:r>
      <w:r w:rsidR="008A4277" w:rsidRPr="007561DD">
        <w:rPr>
          <w:lang w:val="da-DK"/>
        </w:rPr>
        <w:t xml:space="preserve">blive forsøgt matchet i ledige stilling ud fra en vurdering af uddannelse og kompetencer. </w:t>
      </w:r>
    </w:p>
    <w:p w:rsidR="008A4277" w:rsidRPr="007561DD" w:rsidRDefault="008A4277" w:rsidP="000D441D">
      <w:pPr>
        <w:rPr>
          <w:lang w:val="da-DK"/>
        </w:rPr>
      </w:pPr>
    </w:p>
    <w:p w:rsidR="007561DD" w:rsidRPr="007561DD" w:rsidRDefault="008A4277" w:rsidP="000D441D">
      <w:pPr>
        <w:rPr>
          <w:lang w:val="da-DK"/>
        </w:rPr>
      </w:pPr>
      <w:r w:rsidRPr="007561DD">
        <w:rPr>
          <w:lang w:val="da-DK"/>
        </w:rPr>
        <w:t>På medarbej</w:t>
      </w:r>
      <w:r w:rsidR="00FF6EDF">
        <w:rPr>
          <w:lang w:val="da-DK"/>
        </w:rPr>
        <w:t>dersiden kan medarbejderen læse</w:t>
      </w:r>
      <w:r w:rsidRPr="007561DD">
        <w:rPr>
          <w:lang w:val="da-DK"/>
        </w:rPr>
        <w:t xml:space="preserve">, hvad </w:t>
      </w:r>
      <w:r w:rsidR="00FF6EDF">
        <w:rPr>
          <w:lang w:val="da-DK"/>
        </w:rPr>
        <w:t>vedkommende</w:t>
      </w:r>
      <w:r w:rsidR="007561DD" w:rsidRPr="007561DD">
        <w:rPr>
          <w:lang w:val="da-DK"/>
        </w:rPr>
        <w:t xml:space="preserve"> </w:t>
      </w:r>
      <w:r w:rsidRPr="007561DD">
        <w:rPr>
          <w:lang w:val="da-DK"/>
        </w:rPr>
        <w:t>skal gøre</w:t>
      </w:r>
      <w:r w:rsidR="007561DD" w:rsidRPr="007561DD">
        <w:rPr>
          <w:lang w:val="da-DK"/>
        </w:rPr>
        <w:t xml:space="preserve"> for at </w:t>
      </w:r>
      <w:r w:rsidR="00FF6EDF">
        <w:rPr>
          <w:lang w:val="da-DK"/>
        </w:rPr>
        <w:t>blive skrevet op i jobbanken. L</w:t>
      </w:r>
      <w:r w:rsidR="007561DD" w:rsidRPr="007561DD">
        <w:rPr>
          <w:lang w:val="da-DK"/>
        </w:rPr>
        <w:t xml:space="preserve">ederen kan </w:t>
      </w:r>
      <w:r w:rsidR="00FF6EDF">
        <w:rPr>
          <w:lang w:val="da-DK"/>
        </w:rPr>
        <w:t xml:space="preserve">samme sted </w:t>
      </w:r>
      <w:r w:rsidR="007561DD" w:rsidRPr="007561DD">
        <w:rPr>
          <w:lang w:val="da-DK"/>
        </w:rPr>
        <w:t>l</w:t>
      </w:r>
      <w:r w:rsidR="00FF6EDF">
        <w:rPr>
          <w:lang w:val="da-DK"/>
        </w:rPr>
        <w:t>æse hvad lederen skal gøre, hvis der opstår</w:t>
      </w:r>
      <w:r w:rsidR="007561DD" w:rsidRPr="007561DD">
        <w:rPr>
          <w:lang w:val="da-DK"/>
        </w:rPr>
        <w:t xml:space="preserve"> en ledig stilling. </w:t>
      </w:r>
    </w:p>
    <w:p w:rsidR="007561DD" w:rsidRPr="007561DD" w:rsidRDefault="007561DD" w:rsidP="000D441D">
      <w:pPr>
        <w:rPr>
          <w:lang w:val="da-DK"/>
        </w:rPr>
      </w:pPr>
    </w:p>
    <w:p w:rsidR="00FB28F2" w:rsidRPr="000D441D" w:rsidRDefault="00FB28F2" w:rsidP="000D441D">
      <w:pPr>
        <w:rPr>
          <w:rFonts w:eastAsia="FoundryMonoline-ExtraBold"/>
          <w:bCs/>
          <w:spacing w:val="-2"/>
          <w:lang w:val="da-DK"/>
        </w:rPr>
      </w:pPr>
      <w:bookmarkStart w:id="10" w:name="_TOC_250003"/>
    </w:p>
    <w:p w:rsidR="00FB28F2" w:rsidRPr="00424829" w:rsidRDefault="00E90530" w:rsidP="00424829">
      <w:pPr>
        <w:widowControl/>
        <w:spacing w:after="200" w:line="276" w:lineRule="auto"/>
        <w:rPr>
          <w:b/>
          <w:spacing w:val="-2"/>
          <w:sz w:val="28"/>
          <w:szCs w:val="28"/>
          <w:u w:val="single"/>
          <w:lang w:val="da-DK"/>
        </w:rPr>
      </w:pPr>
      <w:r>
        <w:rPr>
          <w:b/>
          <w:spacing w:val="-2"/>
          <w:sz w:val="28"/>
          <w:szCs w:val="28"/>
          <w:u w:val="single"/>
          <w:lang w:val="da-DK"/>
        </w:rPr>
        <w:t xml:space="preserve">3. </w:t>
      </w:r>
      <w:r w:rsidR="00FB28F2" w:rsidRPr="00364D54">
        <w:rPr>
          <w:b/>
          <w:spacing w:val="-2"/>
          <w:sz w:val="28"/>
          <w:szCs w:val="28"/>
          <w:u w:val="single"/>
          <w:lang w:val="da-DK"/>
        </w:rPr>
        <w:t>Fase</w:t>
      </w:r>
      <w:r w:rsidR="00FB28F2" w:rsidRPr="00364D54">
        <w:rPr>
          <w:b/>
          <w:spacing w:val="-11"/>
          <w:sz w:val="28"/>
          <w:szCs w:val="28"/>
          <w:u w:val="single"/>
          <w:lang w:val="da-DK"/>
        </w:rPr>
        <w:t xml:space="preserve"> </w:t>
      </w:r>
      <w:r w:rsidR="00FB28F2" w:rsidRPr="00364D54">
        <w:rPr>
          <w:b/>
          <w:spacing w:val="5"/>
          <w:sz w:val="28"/>
          <w:szCs w:val="28"/>
          <w:u w:val="single"/>
          <w:lang w:val="da-DK"/>
        </w:rPr>
        <w:t>3 – efter</w:t>
      </w:r>
      <w:r w:rsidR="00FB28F2" w:rsidRPr="00364D54">
        <w:rPr>
          <w:b/>
          <w:spacing w:val="-10"/>
          <w:sz w:val="28"/>
          <w:szCs w:val="28"/>
          <w:u w:val="single"/>
          <w:lang w:val="da-DK"/>
        </w:rPr>
        <w:t xml:space="preserve"> </w:t>
      </w:r>
      <w:bookmarkEnd w:id="10"/>
      <w:r w:rsidR="00353303">
        <w:rPr>
          <w:b/>
          <w:sz w:val="28"/>
          <w:szCs w:val="28"/>
          <w:u w:val="single"/>
          <w:lang w:val="da-DK"/>
        </w:rPr>
        <w:t>afskedigelse af medarbejdere</w:t>
      </w:r>
    </w:p>
    <w:p w:rsidR="00FB28F2" w:rsidRPr="000D441D" w:rsidRDefault="00FB28F2" w:rsidP="000D441D">
      <w:pPr>
        <w:rPr>
          <w:rFonts w:eastAsia="FoundryMonoline-ExtraBold"/>
          <w:bCs/>
          <w:lang w:val="da-DK"/>
        </w:rPr>
      </w:pPr>
    </w:p>
    <w:p w:rsidR="00FB28F2" w:rsidRPr="000D441D" w:rsidRDefault="00E6272F" w:rsidP="000D441D">
      <w:pPr>
        <w:rPr>
          <w:lang w:val="da-DK"/>
        </w:rPr>
      </w:pPr>
      <w:r w:rsidRPr="000D441D">
        <w:rPr>
          <w:lang w:val="da-DK"/>
        </w:rPr>
        <w:t>F</w:t>
      </w:r>
      <w:r w:rsidR="00FB28F2" w:rsidRPr="000D441D">
        <w:rPr>
          <w:spacing w:val="-4"/>
          <w:lang w:val="da-DK"/>
        </w:rPr>
        <w:t>ase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3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rummer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spacing w:val="-2"/>
          <w:lang w:val="da-DK"/>
        </w:rPr>
        <w:t>aktiviteter,</w:t>
      </w:r>
      <w:r w:rsidR="00FB28F2" w:rsidRPr="000D441D">
        <w:rPr>
          <w:spacing w:val="-18"/>
          <w:lang w:val="da-DK"/>
        </w:rPr>
        <w:t xml:space="preserve"> </w:t>
      </w:r>
      <w:r w:rsidR="00FB28F2" w:rsidRPr="000D441D">
        <w:rPr>
          <w:lang w:val="da-DK"/>
        </w:rPr>
        <w:t>der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har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til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spacing w:val="-3"/>
          <w:lang w:val="da-DK"/>
        </w:rPr>
        <w:t>formål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at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hjælpe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de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opsagte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medarbejdere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videre</w:t>
      </w:r>
      <w:r w:rsidR="00FB28F2" w:rsidRPr="000D441D">
        <w:rPr>
          <w:spacing w:val="49"/>
          <w:lang w:val="da-DK"/>
        </w:rPr>
        <w:t xml:space="preserve"> </w:t>
      </w:r>
      <w:r w:rsidR="00FB28F2" w:rsidRPr="000D441D">
        <w:rPr>
          <w:lang w:val="da-DK"/>
        </w:rPr>
        <w:t>i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andet</w:t>
      </w:r>
      <w:r w:rsidR="00FB28F2" w:rsidRPr="000D441D">
        <w:rPr>
          <w:spacing w:val="13"/>
          <w:lang w:val="da-DK"/>
        </w:rPr>
        <w:t xml:space="preserve"> </w:t>
      </w:r>
      <w:r w:rsidR="00FB28F2" w:rsidRPr="000D441D">
        <w:rPr>
          <w:lang w:val="da-DK"/>
        </w:rPr>
        <w:t>job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og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spacing w:val="-5"/>
          <w:lang w:val="da-DK"/>
        </w:rPr>
        <w:t>for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at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hjælpe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arbejdspladsen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videre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fremadrettet.</w:t>
      </w:r>
    </w:p>
    <w:p w:rsidR="00FB28F2" w:rsidRPr="000D441D" w:rsidRDefault="00FB28F2" w:rsidP="000D441D">
      <w:pPr>
        <w:rPr>
          <w:rFonts w:eastAsia="FoundryMonoline-Regular"/>
          <w:lang w:val="da-DK"/>
        </w:rPr>
      </w:pPr>
    </w:p>
    <w:p w:rsidR="00FB28F2" w:rsidRPr="00B61573" w:rsidRDefault="00E90530" w:rsidP="000D441D">
      <w:pPr>
        <w:rPr>
          <w:b/>
          <w:bCs/>
          <w:u w:val="single"/>
          <w:lang w:val="da-DK"/>
        </w:rPr>
      </w:pPr>
      <w:bookmarkStart w:id="11" w:name="_TOC_250002"/>
      <w:r w:rsidRPr="00B61573">
        <w:rPr>
          <w:b/>
          <w:u w:val="single"/>
          <w:lang w:val="da-DK"/>
        </w:rPr>
        <w:t xml:space="preserve">3.1 </w:t>
      </w:r>
      <w:r w:rsidR="00FB28F2" w:rsidRPr="00B61573">
        <w:rPr>
          <w:b/>
          <w:u w:val="single"/>
          <w:lang w:val="da-DK"/>
        </w:rPr>
        <w:t>Lederens</w:t>
      </w:r>
      <w:r w:rsidR="00FB28F2" w:rsidRPr="00B61573">
        <w:rPr>
          <w:b/>
          <w:spacing w:val="-10"/>
          <w:u w:val="single"/>
          <w:lang w:val="da-DK"/>
        </w:rPr>
        <w:t xml:space="preserve"> </w:t>
      </w:r>
      <w:r w:rsidR="00FB28F2" w:rsidRPr="00B61573">
        <w:rPr>
          <w:b/>
          <w:u w:val="single"/>
          <w:lang w:val="da-DK"/>
        </w:rPr>
        <w:t>opgaver</w:t>
      </w:r>
      <w:r w:rsidR="00FB28F2" w:rsidRPr="00B61573">
        <w:rPr>
          <w:b/>
          <w:spacing w:val="-9"/>
          <w:u w:val="single"/>
          <w:lang w:val="da-DK"/>
        </w:rPr>
        <w:t xml:space="preserve"> </w:t>
      </w:r>
      <w:r w:rsidR="00FB28F2" w:rsidRPr="00B61573">
        <w:rPr>
          <w:b/>
          <w:u w:val="single"/>
          <w:lang w:val="da-DK"/>
        </w:rPr>
        <w:t>i</w:t>
      </w:r>
      <w:r w:rsidR="00FB28F2" w:rsidRPr="00B61573">
        <w:rPr>
          <w:b/>
          <w:spacing w:val="-10"/>
          <w:u w:val="single"/>
          <w:lang w:val="da-DK"/>
        </w:rPr>
        <w:t xml:space="preserve"> </w:t>
      </w:r>
      <w:r w:rsidR="00FB28F2" w:rsidRPr="00B61573">
        <w:rPr>
          <w:b/>
          <w:spacing w:val="-4"/>
          <w:u w:val="single"/>
          <w:lang w:val="da-DK"/>
        </w:rPr>
        <w:t>fase</w:t>
      </w:r>
      <w:r w:rsidR="00FB28F2" w:rsidRPr="00B61573">
        <w:rPr>
          <w:b/>
          <w:spacing w:val="-9"/>
          <w:u w:val="single"/>
          <w:lang w:val="da-DK"/>
        </w:rPr>
        <w:t xml:space="preserve"> </w:t>
      </w:r>
      <w:r w:rsidR="00FB28F2" w:rsidRPr="00B61573">
        <w:rPr>
          <w:b/>
          <w:u w:val="single"/>
          <w:lang w:val="da-DK"/>
        </w:rPr>
        <w:t>3</w:t>
      </w:r>
      <w:bookmarkEnd w:id="11"/>
      <w:r w:rsidR="00F7707A" w:rsidRPr="00B61573">
        <w:rPr>
          <w:b/>
          <w:u w:val="single"/>
          <w:lang w:val="da-DK"/>
        </w:rPr>
        <w:br/>
      </w:r>
    </w:p>
    <w:p w:rsidR="00FB28F2" w:rsidRPr="000D441D" w:rsidRDefault="00FB28F2" w:rsidP="000D441D">
      <w:pPr>
        <w:rPr>
          <w:lang w:val="da-DK"/>
        </w:rPr>
      </w:pPr>
      <w:r w:rsidRPr="000D441D">
        <w:rPr>
          <w:lang w:val="da-DK"/>
        </w:rPr>
        <w:t>I</w:t>
      </w:r>
      <w:r w:rsidRPr="000D441D">
        <w:rPr>
          <w:spacing w:val="-18"/>
          <w:lang w:val="da-DK"/>
        </w:rPr>
        <w:t xml:space="preserve"> </w:t>
      </w:r>
      <w:r w:rsidRPr="000D441D">
        <w:rPr>
          <w:spacing w:val="-4"/>
          <w:lang w:val="da-DK"/>
        </w:rPr>
        <w:t>fase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3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har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den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enkelte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leder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ansvar</w:t>
      </w:r>
      <w:r w:rsidRPr="000D441D">
        <w:rPr>
          <w:spacing w:val="-18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tage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hånd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om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både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de</w:t>
      </w:r>
      <w:r w:rsidRPr="000D441D">
        <w:rPr>
          <w:spacing w:val="-18"/>
          <w:lang w:val="da-DK"/>
        </w:rPr>
        <w:t xml:space="preserve"> </w:t>
      </w:r>
      <w:r w:rsidRPr="000D441D">
        <w:rPr>
          <w:spacing w:val="-2"/>
          <w:lang w:val="da-DK"/>
        </w:rPr>
        <w:t>afskedigede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medarbejdere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arbejdspladsen</w:t>
      </w:r>
      <w:r w:rsidRPr="000D441D">
        <w:rPr>
          <w:spacing w:val="27"/>
          <w:lang w:val="da-DK"/>
        </w:rPr>
        <w:t xml:space="preserve"> </w:t>
      </w:r>
      <w:r w:rsidRPr="000D441D">
        <w:rPr>
          <w:lang w:val="da-DK"/>
        </w:rPr>
        <w:t>fremadrettet.</w:t>
      </w:r>
    </w:p>
    <w:p w:rsidR="00FB28F2" w:rsidRPr="000D441D" w:rsidRDefault="00FB28F2" w:rsidP="000D441D">
      <w:pPr>
        <w:rPr>
          <w:rFonts w:eastAsia="FoundryMonoline-Regular"/>
          <w:lang w:val="da-DK"/>
        </w:rPr>
      </w:pPr>
    </w:p>
    <w:p w:rsidR="00FB28F2" w:rsidRPr="00E90530" w:rsidRDefault="00FB28F2" w:rsidP="000D441D">
      <w:pPr>
        <w:rPr>
          <w:lang w:val="da-DK"/>
        </w:rPr>
      </w:pPr>
      <w:r w:rsidRPr="00E90530">
        <w:rPr>
          <w:lang w:val="da-DK"/>
        </w:rPr>
        <w:t>Det</w:t>
      </w:r>
      <w:r w:rsidRPr="00E90530">
        <w:rPr>
          <w:spacing w:val="-9"/>
          <w:lang w:val="da-DK"/>
        </w:rPr>
        <w:t xml:space="preserve"> </w:t>
      </w:r>
      <w:r w:rsidRPr="00E90530">
        <w:rPr>
          <w:lang w:val="da-DK"/>
        </w:rPr>
        <w:t>er</w:t>
      </w:r>
      <w:r w:rsidRPr="00E90530">
        <w:rPr>
          <w:spacing w:val="-9"/>
          <w:lang w:val="da-DK"/>
        </w:rPr>
        <w:t xml:space="preserve"> </w:t>
      </w:r>
      <w:r w:rsidRPr="00E90530">
        <w:rPr>
          <w:lang w:val="da-DK"/>
        </w:rPr>
        <w:t>lederens</w:t>
      </w:r>
      <w:r w:rsidRPr="00E90530">
        <w:rPr>
          <w:spacing w:val="-9"/>
          <w:lang w:val="da-DK"/>
        </w:rPr>
        <w:t xml:space="preserve"> </w:t>
      </w:r>
      <w:r w:rsidRPr="00E90530">
        <w:rPr>
          <w:spacing w:val="-3"/>
          <w:lang w:val="da-DK"/>
        </w:rPr>
        <w:t>ansvar,</w:t>
      </w:r>
      <w:r w:rsidRPr="00E90530">
        <w:rPr>
          <w:spacing w:val="-16"/>
          <w:lang w:val="da-DK"/>
        </w:rPr>
        <w:t xml:space="preserve"> </w:t>
      </w:r>
      <w:r w:rsidRPr="00E90530">
        <w:rPr>
          <w:lang w:val="da-DK"/>
        </w:rPr>
        <w:t>at:</w:t>
      </w:r>
    </w:p>
    <w:p w:rsidR="003C2B76" w:rsidRDefault="003C2B76" w:rsidP="003C2B76">
      <w:pPr>
        <w:rPr>
          <w:lang w:val="da-DK"/>
        </w:rPr>
      </w:pPr>
    </w:p>
    <w:tbl>
      <w:tblPr>
        <w:tblStyle w:val="Tabel-Gitter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8252"/>
      </w:tblGrid>
      <w:tr w:rsidR="003C2B76" w:rsidRPr="00AE68A6" w:rsidTr="00DB558F">
        <w:tc>
          <w:tcPr>
            <w:tcW w:w="8252" w:type="dxa"/>
            <w:shd w:val="clear" w:color="auto" w:fill="B6DDE8" w:themeFill="accent5" w:themeFillTint="66"/>
          </w:tcPr>
          <w:p w:rsidR="003C2B76" w:rsidRPr="003C2B76" w:rsidRDefault="003C2B76" w:rsidP="003C2B76">
            <w:pPr>
              <w:pStyle w:val="Opstilling-punkttegn"/>
              <w:rPr>
                <w:lang w:val="da-DK"/>
              </w:rPr>
            </w:pPr>
            <w:r w:rsidRPr="003C2B76">
              <w:rPr>
                <w:lang w:val="da-DK"/>
              </w:rPr>
              <w:t>Holde en samtale med den afskedigede medarbejder om, hvordan opsigelsesperioden skal forløbe</w:t>
            </w:r>
          </w:p>
          <w:p w:rsidR="003C2B76" w:rsidRPr="003C2B76" w:rsidRDefault="003C2B76" w:rsidP="003C2B76">
            <w:pPr>
              <w:pStyle w:val="Opstilling-punkttegn"/>
              <w:rPr>
                <w:lang w:val="da-DK"/>
              </w:rPr>
            </w:pPr>
            <w:r w:rsidRPr="003C2B76">
              <w:rPr>
                <w:lang w:val="da-DK"/>
              </w:rPr>
              <w:t>Holde en fratrædelsessamtale med medarbejderen, hvis leder og medarbejder i fællesskab er enige om det</w:t>
            </w:r>
          </w:p>
          <w:p w:rsidR="003C2B76" w:rsidRPr="003C2B76" w:rsidRDefault="003C2B76" w:rsidP="003C2B76">
            <w:pPr>
              <w:pStyle w:val="Opstilling-punkttegn"/>
              <w:rPr>
                <w:lang w:val="da-DK"/>
              </w:rPr>
            </w:pPr>
            <w:r w:rsidRPr="003C2B76">
              <w:rPr>
                <w:lang w:val="da-DK"/>
              </w:rPr>
              <w:t xml:space="preserve">Give den opsagte medarbejder fri i nødvendigt omfang til at deltage i ansættelsessamtaler </w:t>
            </w:r>
          </w:p>
          <w:p w:rsidR="003C2B76" w:rsidRPr="003C2B76" w:rsidRDefault="003C2B76" w:rsidP="003C2B76">
            <w:pPr>
              <w:pStyle w:val="Opstilling-punkttegn"/>
              <w:rPr>
                <w:lang w:val="da-DK"/>
              </w:rPr>
            </w:pPr>
            <w:r w:rsidRPr="003C2B76">
              <w:rPr>
                <w:lang w:val="da-DK"/>
              </w:rPr>
              <w:t>Medvirke konstruktivt ved omplaceringen i vakante stillinger</w:t>
            </w:r>
          </w:p>
          <w:p w:rsidR="003C2B76" w:rsidRPr="003C2B76" w:rsidRDefault="003C2B76" w:rsidP="003C2B76">
            <w:pPr>
              <w:pStyle w:val="Opstilling-punkttegn"/>
              <w:rPr>
                <w:lang w:val="da-DK"/>
              </w:rPr>
            </w:pPr>
            <w:r w:rsidRPr="003C2B76">
              <w:rPr>
                <w:lang w:val="da-DK"/>
              </w:rPr>
              <w:t>Tage hånd om arbejdspladsen fremadrettet</w:t>
            </w:r>
          </w:p>
          <w:p w:rsidR="003C2B76" w:rsidRPr="003C2B76" w:rsidRDefault="003C2B76" w:rsidP="003C2B76">
            <w:pPr>
              <w:pStyle w:val="Opstilling-punkttegn"/>
              <w:rPr>
                <w:lang w:val="da-DK"/>
              </w:rPr>
            </w:pPr>
            <w:r w:rsidRPr="003C2B76">
              <w:rPr>
                <w:lang w:val="da-DK"/>
              </w:rPr>
              <w:t>Tale med de øvrige medarbejdere om ny opgavefordeling og organisering</w:t>
            </w:r>
          </w:p>
        </w:tc>
      </w:tr>
    </w:tbl>
    <w:p w:rsidR="00FB28F2" w:rsidRPr="000D441D" w:rsidRDefault="00E6272F" w:rsidP="000D441D">
      <w:pPr>
        <w:rPr>
          <w:lang w:val="da-DK"/>
        </w:rPr>
      </w:pPr>
      <w:r w:rsidRPr="000D441D">
        <w:rPr>
          <w:lang w:val="da-DK"/>
        </w:rPr>
        <w:br/>
        <w:t>Personalekonsulenterne u</w:t>
      </w:r>
      <w:r w:rsidR="00FB28F2" w:rsidRPr="000D441D">
        <w:rPr>
          <w:lang w:val="da-DK"/>
        </w:rPr>
        <w:t>nderstøtter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den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enkelte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leder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i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spacing w:val="-4"/>
          <w:lang w:val="da-DK"/>
        </w:rPr>
        <w:t>fase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3,</w:t>
      </w:r>
      <w:r w:rsidR="00FB28F2" w:rsidRPr="000D441D">
        <w:rPr>
          <w:spacing w:val="-16"/>
          <w:lang w:val="da-DK"/>
        </w:rPr>
        <w:t xml:space="preserve"> </w:t>
      </w:r>
      <w:r w:rsidR="00FB28F2" w:rsidRPr="000D441D">
        <w:rPr>
          <w:lang w:val="da-DK"/>
        </w:rPr>
        <w:t>ved</w:t>
      </w:r>
      <w:r w:rsidR="00FB28F2"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at s</w:t>
      </w:r>
      <w:r w:rsidR="00FB28F2" w:rsidRPr="000D441D">
        <w:rPr>
          <w:lang w:val="da-DK"/>
        </w:rPr>
        <w:t>øge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at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omplacere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medarbejdere</w:t>
      </w:r>
      <w:r w:rsidR="00FB28F2" w:rsidRPr="000D441D">
        <w:rPr>
          <w:spacing w:val="-8"/>
          <w:lang w:val="da-DK"/>
        </w:rPr>
        <w:t xml:space="preserve"> </w:t>
      </w:r>
      <w:r w:rsidR="00FB28F2" w:rsidRPr="000D441D">
        <w:rPr>
          <w:lang w:val="da-DK"/>
        </w:rPr>
        <w:t>i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spacing w:val="-2"/>
          <w:lang w:val="da-DK"/>
        </w:rPr>
        <w:t>vakante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stillinger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via</w:t>
      </w:r>
      <w:r w:rsidR="00FB28F2" w:rsidRPr="000D441D">
        <w:rPr>
          <w:spacing w:val="13"/>
          <w:lang w:val="da-DK"/>
        </w:rPr>
        <w:t xml:space="preserve"> </w:t>
      </w:r>
      <w:r w:rsidR="00FB28F2" w:rsidRPr="000D441D">
        <w:rPr>
          <w:lang w:val="da-DK"/>
        </w:rPr>
        <w:t>jobbanken</w:t>
      </w:r>
      <w:r w:rsidRPr="000D441D">
        <w:rPr>
          <w:lang w:val="da-DK"/>
        </w:rPr>
        <w:t xml:space="preserve">. </w:t>
      </w:r>
      <w:r w:rsidRPr="000D441D">
        <w:rPr>
          <w:lang w:val="da-DK"/>
        </w:rPr>
        <w:br/>
      </w:r>
      <w:r w:rsidRPr="000D441D">
        <w:rPr>
          <w:lang w:val="da-DK"/>
        </w:rPr>
        <w:br/>
        <w:t xml:space="preserve">Økonomi og Stabs udviklingskonsulenter tilbyder </w:t>
      </w:r>
      <w:r w:rsidR="00FB28F2" w:rsidRPr="000D441D">
        <w:rPr>
          <w:lang w:val="da-DK"/>
        </w:rPr>
        <w:t>konsulentbistand</w:t>
      </w:r>
      <w:r w:rsidR="00FB28F2" w:rsidRPr="000D441D">
        <w:rPr>
          <w:spacing w:val="-20"/>
          <w:lang w:val="da-DK"/>
        </w:rPr>
        <w:t xml:space="preserve"> </w:t>
      </w:r>
      <w:r w:rsidR="00FB28F2" w:rsidRPr="000D441D">
        <w:rPr>
          <w:lang w:val="da-DK"/>
        </w:rPr>
        <w:t>til</w:t>
      </w:r>
      <w:r w:rsidR="00FB28F2" w:rsidRPr="000D441D">
        <w:rPr>
          <w:spacing w:val="-20"/>
          <w:lang w:val="da-DK"/>
        </w:rPr>
        <w:t xml:space="preserve"> </w:t>
      </w:r>
      <w:r w:rsidR="00FB28F2" w:rsidRPr="000D441D">
        <w:rPr>
          <w:lang w:val="da-DK"/>
        </w:rPr>
        <w:t>de</w:t>
      </w:r>
      <w:r w:rsidR="00FB28F2" w:rsidRPr="000D441D">
        <w:rPr>
          <w:spacing w:val="-20"/>
          <w:lang w:val="da-DK"/>
        </w:rPr>
        <w:t xml:space="preserve"> </w:t>
      </w:r>
      <w:r w:rsidR="00FB28F2" w:rsidRPr="000D441D">
        <w:rPr>
          <w:lang w:val="da-DK"/>
        </w:rPr>
        <w:t>enkelte</w:t>
      </w:r>
      <w:r w:rsidR="00FB28F2" w:rsidRPr="000D441D">
        <w:rPr>
          <w:spacing w:val="-20"/>
          <w:lang w:val="da-DK"/>
        </w:rPr>
        <w:t xml:space="preserve"> </w:t>
      </w:r>
      <w:r w:rsidR="00FB28F2" w:rsidRPr="000D441D">
        <w:rPr>
          <w:lang w:val="da-DK"/>
        </w:rPr>
        <w:t>arbejdspladser,</w:t>
      </w:r>
      <w:r w:rsidR="00FB28F2" w:rsidRPr="000D441D">
        <w:rPr>
          <w:spacing w:val="-27"/>
          <w:lang w:val="da-DK"/>
        </w:rPr>
        <w:t xml:space="preserve"> </w:t>
      </w:r>
      <w:r w:rsidR="00FB28F2" w:rsidRPr="000D441D">
        <w:rPr>
          <w:lang w:val="da-DK"/>
        </w:rPr>
        <w:t>blandt</w:t>
      </w:r>
      <w:r w:rsidR="00FB28F2" w:rsidRPr="000D441D">
        <w:rPr>
          <w:spacing w:val="-20"/>
          <w:lang w:val="da-DK"/>
        </w:rPr>
        <w:t xml:space="preserve"> </w:t>
      </w:r>
      <w:r w:rsidR="00FB28F2" w:rsidRPr="000D441D">
        <w:rPr>
          <w:lang w:val="da-DK"/>
        </w:rPr>
        <w:t>andet</w:t>
      </w:r>
      <w:r w:rsidR="00FB28F2" w:rsidRPr="000D441D">
        <w:rPr>
          <w:spacing w:val="-19"/>
          <w:lang w:val="da-DK"/>
        </w:rPr>
        <w:t xml:space="preserve"> </w:t>
      </w:r>
      <w:r w:rsidR="00FB28F2" w:rsidRPr="000D441D">
        <w:rPr>
          <w:lang w:val="da-DK"/>
        </w:rPr>
        <w:t>i</w:t>
      </w:r>
      <w:r w:rsidR="00FB28F2" w:rsidRPr="000D441D">
        <w:rPr>
          <w:spacing w:val="-20"/>
          <w:lang w:val="da-DK"/>
        </w:rPr>
        <w:t xml:space="preserve"> </w:t>
      </w:r>
      <w:r w:rsidR="00FB28F2" w:rsidRPr="000D441D">
        <w:rPr>
          <w:spacing w:val="-2"/>
          <w:lang w:val="da-DK"/>
        </w:rPr>
        <w:t>forhold</w:t>
      </w:r>
      <w:r w:rsidR="00FB28F2" w:rsidRPr="000D441D">
        <w:rPr>
          <w:spacing w:val="-20"/>
          <w:lang w:val="da-DK"/>
        </w:rPr>
        <w:t xml:space="preserve"> </w:t>
      </w:r>
      <w:r w:rsidR="00FB28F2" w:rsidRPr="000D441D">
        <w:rPr>
          <w:lang w:val="da-DK"/>
        </w:rPr>
        <w:t>til</w:t>
      </w:r>
      <w:r w:rsidR="00FB28F2" w:rsidRPr="000D441D">
        <w:rPr>
          <w:spacing w:val="-20"/>
          <w:lang w:val="da-DK"/>
        </w:rPr>
        <w:t xml:space="preserve"> </w:t>
      </w:r>
      <w:r w:rsidR="00FB28F2" w:rsidRPr="000D441D">
        <w:rPr>
          <w:lang w:val="da-DK"/>
        </w:rPr>
        <w:t>håndtering</w:t>
      </w:r>
      <w:r w:rsidR="00FB28F2" w:rsidRPr="000D441D">
        <w:rPr>
          <w:spacing w:val="-20"/>
          <w:lang w:val="da-DK"/>
        </w:rPr>
        <w:t xml:space="preserve"> </w:t>
      </w:r>
      <w:r w:rsidR="00FB28F2" w:rsidRPr="000D441D">
        <w:rPr>
          <w:lang w:val="da-DK"/>
        </w:rPr>
        <w:t>a</w:t>
      </w:r>
      <w:r w:rsidRPr="000D441D">
        <w:rPr>
          <w:lang w:val="da-DK"/>
        </w:rPr>
        <w:t>f</w:t>
      </w:r>
      <w:r w:rsidRPr="000D441D">
        <w:rPr>
          <w:spacing w:val="24"/>
          <w:lang w:val="da-DK"/>
        </w:rPr>
        <w:t xml:space="preserve"> </w:t>
      </w:r>
      <w:r w:rsidR="00FB28F2" w:rsidRPr="000D441D">
        <w:rPr>
          <w:lang w:val="da-DK"/>
        </w:rPr>
        <w:t>organisationen</w:t>
      </w:r>
      <w:r w:rsidR="00D2046A">
        <w:rPr>
          <w:spacing w:val="95"/>
          <w:lang w:val="da-DK"/>
        </w:rPr>
        <w:t xml:space="preserve"> </w:t>
      </w:r>
      <w:r w:rsidR="00FB28F2" w:rsidRPr="000D441D">
        <w:rPr>
          <w:lang w:val="da-DK"/>
        </w:rPr>
        <w:t>fremadrettet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og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de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medarbejdere,</w:t>
      </w:r>
      <w:r w:rsidR="00FB28F2" w:rsidRPr="000D441D">
        <w:rPr>
          <w:spacing w:val="-16"/>
          <w:lang w:val="da-DK"/>
        </w:rPr>
        <w:t xml:space="preserve"> </w:t>
      </w:r>
      <w:r w:rsidR="00FB28F2" w:rsidRPr="000D441D">
        <w:rPr>
          <w:lang w:val="da-DK"/>
        </w:rPr>
        <w:t>der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er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tilbage.</w:t>
      </w:r>
      <w:r w:rsidRPr="000D441D">
        <w:rPr>
          <w:lang w:val="da-DK"/>
        </w:rPr>
        <w:t xml:space="preserve"> Du kan trække på dem, n</w:t>
      </w:r>
      <w:r w:rsidR="00FB28F2" w:rsidRPr="000D441D">
        <w:rPr>
          <w:lang w:val="da-DK"/>
        </w:rPr>
        <w:t>år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organisationen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skal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tilpasses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og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fremtidssikres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eller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der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er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brug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spacing w:val="-5"/>
          <w:lang w:val="da-DK"/>
        </w:rPr>
        <w:t>for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individuel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sparring,</w:t>
      </w:r>
      <w:r w:rsidR="00FB28F2" w:rsidRPr="000D441D">
        <w:rPr>
          <w:spacing w:val="-18"/>
          <w:lang w:val="da-DK"/>
        </w:rPr>
        <w:t xml:space="preserve"> </w:t>
      </w:r>
      <w:r w:rsidR="00FB28F2" w:rsidRPr="000D441D">
        <w:rPr>
          <w:lang w:val="da-DK"/>
        </w:rPr>
        <w:t>coaching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eller</w:t>
      </w:r>
      <w:r w:rsidR="00FB28F2" w:rsidRPr="000D441D">
        <w:rPr>
          <w:spacing w:val="27"/>
          <w:lang w:val="da-DK"/>
        </w:rPr>
        <w:t xml:space="preserve"> </w:t>
      </w:r>
      <w:r w:rsidR="00FB28F2" w:rsidRPr="000D441D">
        <w:rPr>
          <w:lang w:val="da-DK"/>
        </w:rPr>
        <w:t>hjælp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lang w:val="da-DK"/>
        </w:rPr>
        <w:t>til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lang w:val="da-DK"/>
        </w:rPr>
        <w:t>at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lang w:val="da-DK"/>
        </w:rPr>
        <w:t>tackle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lang w:val="da-DK"/>
        </w:rPr>
        <w:t>en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lang w:val="da-DK"/>
        </w:rPr>
        <w:t>vanskelig</w:t>
      </w:r>
      <w:r w:rsidR="00FB28F2"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 xml:space="preserve">situation. </w:t>
      </w:r>
      <w:r w:rsidR="00FB28F2" w:rsidRPr="000D441D">
        <w:rPr>
          <w:lang w:val="da-DK"/>
        </w:rPr>
        <w:t>Det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lang w:val="da-DK"/>
        </w:rPr>
        <w:t>kan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spacing w:val="-5"/>
          <w:lang w:val="da-DK"/>
        </w:rPr>
        <w:t>for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lang w:val="da-DK"/>
        </w:rPr>
        <w:t>eksempel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lang w:val="da-DK"/>
        </w:rPr>
        <w:t>være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lang w:val="da-DK"/>
        </w:rPr>
        <w:t>til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lang w:val="da-DK"/>
        </w:rPr>
        <w:t>et</w:t>
      </w:r>
      <w:r w:rsidR="00FB28F2" w:rsidRPr="000D441D">
        <w:rPr>
          <w:spacing w:val="-10"/>
          <w:lang w:val="da-DK"/>
        </w:rPr>
        <w:t xml:space="preserve"> </w:t>
      </w:r>
      <w:r w:rsidRPr="000D441D">
        <w:rPr>
          <w:spacing w:val="-2"/>
          <w:lang w:val="da-DK"/>
        </w:rPr>
        <w:t>per</w:t>
      </w:r>
      <w:r w:rsidR="00FB28F2" w:rsidRPr="000D441D">
        <w:rPr>
          <w:lang w:val="da-DK"/>
        </w:rPr>
        <w:t>sonalemøde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om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nye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arbejdsgange</w:t>
      </w:r>
      <w:r w:rsidR="00FB28F2" w:rsidRPr="000D441D">
        <w:rPr>
          <w:spacing w:val="-8"/>
          <w:lang w:val="da-DK"/>
        </w:rPr>
        <w:t xml:space="preserve"> </w:t>
      </w:r>
      <w:r w:rsidR="00FB28F2" w:rsidRPr="000D441D">
        <w:rPr>
          <w:spacing w:val="-5"/>
          <w:lang w:val="da-DK"/>
        </w:rPr>
        <w:t>mv.</w:t>
      </w:r>
    </w:p>
    <w:p w:rsidR="00FB28F2" w:rsidRPr="000D441D" w:rsidRDefault="00FB28F2" w:rsidP="000D441D">
      <w:pPr>
        <w:rPr>
          <w:lang w:val="da-DK"/>
        </w:rPr>
      </w:pPr>
    </w:p>
    <w:p w:rsidR="00FB28F2" w:rsidRPr="00F7707A" w:rsidRDefault="00E90530" w:rsidP="000D441D">
      <w:pPr>
        <w:rPr>
          <w:b/>
          <w:bCs/>
          <w:u w:val="single"/>
          <w:lang w:val="da-DK"/>
        </w:rPr>
      </w:pPr>
      <w:r>
        <w:rPr>
          <w:b/>
          <w:u w:val="single"/>
          <w:lang w:val="da-DK"/>
        </w:rPr>
        <w:t xml:space="preserve">3.2 </w:t>
      </w:r>
      <w:r w:rsidR="00FB28F2" w:rsidRPr="00F7707A">
        <w:rPr>
          <w:b/>
          <w:u w:val="single"/>
          <w:lang w:val="da-DK"/>
        </w:rPr>
        <w:t>Samtalen</w:t>
      </w:r>
      <w:r w:rsidR="00FB28F2" w:rsidRPr="00F7707A">
        <w:rPr>
          <w:b/>
          <w:spacing w:val="-17"/>
          <w:u w:val="single"/>
          <w:lang w:val="da-DK"/>
        </w:rPr>
        <w:t xml:space="preserve"> </w:t>
      </w:r>
      <w:r w:rsidR="00FB28F2" w:rsidRPr="00F7707A">
        <w:rPr>
          <w:b/>
          <w:u w:val="single"/>
          <w:lang w:val="da-DK"/>
        </w:rPr>
        <w:t>med</w:t>
      </w:r>
      <w:r w:rsidR="00FB28F2" w:rsidRPr="00F7707A">
        <w:rPr>
          <w:b/>
          <w:spacing w:val="-16"/>
          <w:u w:val="single"/>
          <w:lang w:val="da-DK"/>
        </w:rPr>
        <w:t xml:space="preserve"> </w:t>
      </w:r>
      <w:r w:rsidR="00FB28F2" w:rsidRPr="00F7707A">
        <w:rPr>
          <w:b/>
          <w:u w:val="single"/>
          <w:lang w:val="da-DK"/>
        </w:rPr>
        <w:t>den</w:t>
      </w:r>
      <w:r w:rsidR="00FB28F2" w:rsidRPr="00F7707A">
        <w:rPr>
          <w:b/>
          <w:spacing w:val="-17"/>
          <w:u w:val="single"/>
          <w:lang w:val="da-DK"/>
        </w:rPr>
        <w:t xml:space="preserve"> </w:t>
      </w:r>
      <w:r w:rsidR="00FB28F2" w:rsidRPr="00F7707A">
        <w:rPr>
          <w:b/>
          <w:u w:val="single"/>
          <w:lang w:val="da-DK"/>
        </w:rPr>
        <w:t>opsagte</w:t>
      </w:r>
      <w:r w:rsidR="00FB28F2" w:rsidRPr="00F7707A">
        <w:rPr>
          <w:b/>
          <w:spacing w:val="-16"/>
          <w:u w:val="single"/>
          <w:lang w:val="da-DK"/>
        </w:rPr>
        <w:t xml:space="preserve"> </w:t>
      </w:r>
      <w:r w:rsidR="00FB28F2" w:rsidRPr="00F7707A">
        <w:rPr>
          <w:b/>
          <w:u w:val="single"/>
          <w:lang w:val="da-DK"/>
        </w:rPr>
        <w:t>medarbejder</w:t>
      </w:r>
      <w:r w:rsidR="00FB28F2" w:rsidRPr="00F7707A">
        <w:rPr>
          <w:b/>
          <w:spacing w:val="-16"/>
          <w:u w:val="single"/>
          <w:lang w:val="da-DK"/>
        </w:rPr>
        <w:t xml:space="preserve"> </w:t>
      </w:r>
      <w:r w:rsidR="00FB28F2" w:rsidRPr="00F7707A">
        <w:rPr>
          <w:b/>
          <w:u w:val="single"/>
          <w:lang w:val="da-DK"/>
        </w:rPr>
        <w:t>om,</w:t>
      </w:r>
      <w:r w:rsidR="00FB28F2" w:rsidRPr="00F7707A">
        <w:rPr>
          <w:b/>
          <w:spacing w:val="-27"/>
          <w:u w:val="single"/>
          <w:lang w:val="da-DK"/>
        </w:rPr>
        <w:t xml:space="preserve"> </w:t>
      </w:r>
      <w:r w:rsidR="00FB28F2" w:rsidRPr="00F7707A">
        <w:rPr>
          <w:b/>
          <w:u w:val="single"/>
          <w:lang w:val="da-DK"/>
        </w:rPr>
        <w:t>hvordan</w:t>
      </w:r>
      <w:r w:rsidR="00FB28F2" w:rsidRPr="00F7707A">
        <w:rPr>
          <w:b/>
          <w:spacing w:val="-16"/>
          <w:u w:val="single"/>
          <w:lang w:val="da-DK"/>
        </w:rPr>
        <w:t xml:space="preserve"> </w:t>
      </w:r>
      <w:r w:rsidR="00FB28F2" w:rsidRPr="00F7707A">
        <w:rPr>
          <w:b/>
          <w:u w:val="single"/>
          <w:lang w:val="da-DK"/>
        </w:rPr>
        <w:t>opsigelsesperioden</w:t>
      </w:r>
      <w:r w:rsidR="00FB28F2" w:rsidRPr="00F7707A">
        <w:rPr>
          <w:b/>
          <w:spacing w:val="-17"/>
          <w:u w:val="single"/>
          <w:lang w:val="da-DK"/>
        </w:rPr>
        <w:t xml:space="preserve"> </w:t>
      </w:r>
      <w:r w:rsidR="00FB28F2" w:rsidRPr="00F7707A">
        <w:rPr>
          <w:b/>
          <w:spacing w:val="-2"/>
          <w:u w:val="single"/>
          <w:lang w:val="da-DK"/>
        </w:rPr>
        <w:t>skal</w:t>
      </w:r>
      <w:r w:rsidR="00FB28F2" w:rsidRPr="00F7707A">
        <w:rPr>
          <w:b/>
          <w:spacing w:val="-16"/>
          <w:u w:val="single"/>
          <w:lang w:val="da-DK"/>
        </w:rPr>
        <w:t xml:space="preserve"> </w:t>
      </w:r>
      <w:r w:rsidR="00FB28F2" w:rsidRPr="00F7707A">
        <w:rPr>
          <w:b/>
          <w:spacing w:val="-2"/>
          <w:u w:val="single"/>
          <w:lang w:val="da-DK"/>
        </w:rPr>
        <w:t>forløbe</w:t>
      </w:r>
    </w:p>
    <w:p w:rsidR="00FB28F2" w:rsidRPr="000D441D" w:rsidRDefault="00FB28F2" w:rsidP="000D441D">
      <w:pPr>
        <w:rPr>
          <w:rFonts w:eastAsia="FoundryMonoline-ExtraBold"/>
          <w:bCs/>
          <w:lang w:val="da-DK"/>
        </w:rPr>
      </w:pPr>
    </w:p>
    <w:p w:rsidR="00FB28F2" w:rsidRPr="000D441D" w:rsidRDefault="00FB28F2" w:rsidP="000D441D">
      <w:pPr>
        <w:rPr>
          <w:lang w:val="da-DK"/>
        </w:rPr>
      </w:pPr>
      <w:r w:rsidRPr="000D441D">
        <w:rPr>
          <w:lang w:val="da-DK"/>
        </w:rPr>
        <w:t>Når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medarbejderen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har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modtaget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den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endelige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opsigelse,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lederen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holde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en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samtale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med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medarbejderen.</w:t>
      </w:r>
    </w:p>
    <w:p w:rsidR="00FB28F2" w:rsidRPr="000D441D" w:rsidRDefault="00FB28F2" w:rsidP="000D441D">
      <w:pPr>
        <w:rPr>
          <w:rFonts w:eastAsia="FoundryMonoline-Regular"/>
          <w:lang w:val="da-DK"/>
        </w:rPr>
      </w:pPr>
    </w:p>
    <w:p w:rsidR="00FB28F2" w:rsidRPr="000D441D" w:rsidRDefault="00FB28F2" w:rsidP="000D441D">
      <w:pPr>
        <w:rPr>
          <w:lang w:val="da-DK"/>
        </w:rPr>
      </w:pPr>
      <w:r w:rsidRPr="000D441D">
        <w:rPr>
          <w:lang w:val="da-DK"/>
        </w:rPr>
        <w:t>Formålet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med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samtalen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drøfte,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hvordan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opsigelsesperioden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-10"/>
          <w:lang w:val="da-DK"/>
        </w:rPr>
        <w:t xml:space="preserve"> </w:t>
      </w:r>
      <w:r w:rsidRPr="000D441D">
        <w:rPr>
          <w:spacing w:val="-2"/>
          <w:lang w:val="da-DK"/>
        </w:rPr>
        <w:t>forløbe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10"/>
          <w:lang w:val="da-DK"/>
        </w:rPr>
        <w:t xml:space="preserve"> </w:t>
      </w:r>
      <w:r w:rsidRPr="000D441D">
        <w:rPr>
          <w:spacing w:val="-3"/>
          <w:lang w:val="da-DK"/>
        </w:rPr>
        <w:t>følge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op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på,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hvordan</w:t>
      </w:r>
      <w:r w:rsidRPr="000D441D">
        <w:rPr>
          <w:spacing w:val="-10"/>
          <w:lang w:val="da-DK"/>
        </w:rPr>
        <w:t xml:space="preserve"> </w:t>
      </w:r>
      <w:r w:rsidR="00E6272F" w:rsidRPr="000D441D">
        <w:rPr>
          <w:spacing w:val="-2"/>
          <w:lang w:val="da-DK"/>
        </w:rPr>
        <w:t>medar</w:t>
      </w:r>
      <w:r w:rsidRPr="000D441D">
        <w:rPr>
          <w:lang w:val="da-DK"/>
        </w:rPr>
        <w:t>bejderen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har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det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med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gå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på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arbejde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denne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særlige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situation.</w:t>
      </w:r>
    </w:p>
    <w:p w:rsidR="00FB28F2" w:rsidRPr="000D441D" w:rsidRDefault="00FB28F2" w:rsidP="000D441D">
      <w:pPr>
        <w:rPr>
          <w:rFonts w:eastAsia="FoundryMonoline-Regular"/>
          <w:lang w:val="da-DK"/>
        </w:rPr>
      </w:pPr>
    </w:p>
    <w:p w:rsidR="00FB28F2" w:rsidRPr="000D441D" w:rsidRDefault="00FB28F2" w:rsidP="000D441D">
      <w:pPr>
        <w:rPr>
          <w:lang w:val="da-DK"/>
        </w:rPr>
      </w:pPr>
      <w:r w:rsidRPr="000D441D">
        <w:rPr>
          <w:lang w:val="da-DK"/>
        </w:rPr>
        <w:t>Det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ofte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sådan,</w:t>
      </w:r>
      <w:r w:rsidRPr="000D441D">
        <w:rPr>
          <w:spacing w:val="-22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medarbejderen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starten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meget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indstillet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på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5"/>
          <w:lang w:val="da-DK"/>
        </w:rPr>
        <w:t xml:space="preserve"> </w:t>
      </w:r>
      <w:r w:rsidRPr="000D441D">
        <w:rPr>
          <w:spacing w:val="-7"/>
          <w:lang w:val="da-DK"/>
        </w:rPr>
        <w:t>få</w:t>
      </w:r>
      <w:r w:rsidR="0091177B">
        <w:rPr>
          <w:spacing w:val="-15"/>
          <w:lang w:val="da-DK"/>
        </w:rPr>
        <w:t xml:space="preserve"> </w:t>
      </w:r>
      <w:r w:rsidRPr="000D441D">
        <w:rPr>
          <w:lang w:val="da-DK"/>
        </w:rPr>
        <w:t>tingene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5"/>
          <w:lang w:val="da-DK"/>
        </w:rPr>
        <w:t xml:space="preserve"> </w:t>
      </w:r>
      <w:r w:rsidRPr="000D441D">
        <w:rPr>
          <w:spacing w:val="-2"/>
          <w:lang w:val="da-DK"/>
        </w:rPr>
        <w:t>fungere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alles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bedste</w:t>
      </w:r>
      <w:r w:rsidRPr="000D441D">
        <w:rPr>
          <w:spacing w:val="31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har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stor</w:t>
      </w:r>
      <w:r w:rsidRPr="000D441D">
        <w:rPr>
          <w:spacing w:val="-2"/>
          <w:lang w:val="da-DK"/>
        </w:rPr>
        <w:t xml:space="preserve"> forståelse </w:t>
      </w:r>
      <w:r w:rsidRPr="000D441D">
        <w:rPr>
          <w:spacing w:val="-5"/>
          <w:lang w:val="da-DK"/>
        </w:rPr>
        <w:t>for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arbejdspladsens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situation.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Denne</w:t>
      </w:r>
      <w:r w:rsidRPr="000D441D">
        <w:rPr>
          <w:spacing w:val="-2"/>
          <w:lang w:val="da-DK"/>
        </w:rPr>
        <w:t xml:space="preserve"> forståelse kan/vil </w:t>
      </w:r>
      <w:r w:rsidRPr="000D441D">
        <w:rPr>
          <w:lang w:val="da-DK"/>
        </w:rPr>
        <w:t>langsomt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vende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2"/>
          <w:lang w:val="da-DK"/>
        </w:rPr>
        <w:t xml:space="preserve"> </w:t>
      </w:r>
      <w:r w:rsidR="00E6272F" w:rsidRPr="000D441D">
        <w:rPr>
          <w:lang w:val="da-DK"/>
        </w:rPr>
        <w:t>medarbej</w:t>
      </w:r>
      <w:r w:rsidRPr="000D441D">
        <w:rPr>
          <w:lang w:val="da-DK"/>
        </w:rPr>
        <w:t>derens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egen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situation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træder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stedet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9"/>
          <w:lang w:val="da-DK"/>
        </w:rPr>
        <w:t xml:space="preserve"> </w:t>
      </w:r>
      <w:r w:rsidRPr="000D441D">
        <w:rPr>
          <w:spacing w:val="-2"/>
          <w:lang w:val="da-DK"/>
        </w:rPr>
        <w:t>forgrunden.</w:t>
      </w:r>
      <w:r w:rsidRPr="000D441D">
        <w:rPr>
          <w:spacing w:val="2"/>
          <w:lang w:val="da-DK"/>
        </w:rPr>
        <w:t xml:space="preserve"> </w:t>
      </w:r>
      <w:r w:rsidRPr="000D441D">
        <w:rPr>
          <w:spacing w:val="-2"/>
          <w:lang w:val="da-DK"/>
        </w:rPr>
        <w:t>Derfor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det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vigtigt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løbende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undersøge,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om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41"/>
          <w:lang w:val="da-DK"/>
        </w:rPr>
        <w:t xml:space="preserve"> </w:t>
      </w:r>
      <w:r w:rsidRPr="000D441D">
        <w:rPr>
          <w:lang w:val="da-DK"/>
        </w:rPr>
        <w:t>aftaler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eller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2"/>
          <w:lang w:val="da-DK"/>
        </w:rPr>
        <w:t>forventninger,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13"/>
          <w:lang w:val="da-DK"/>
        </w:rPr>
        <w:t xml:space="preserve"> </w:t>
      </w:r>
      <w:r w:rsidRPr="000D441D">
        <w:rPr>
          <w:lang w:val="da-DK"/>
        </w:rPr>
        <w:t>justeres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resten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af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opsigelsesperioden.</w:t>
      </w:r>
    </w:p>
    <w:p w:rsidR="00FB28F2" w:rsidRPr="000D441D" w:rsidRDefault="00FB28F2" w:rsidP="000D441D">
      <w:pPr>
        <w:rPr>
          <w:rFonts w:eastAsia="FoundryMonoline-Regular"/>
          <w:lang w:val="da-DK"/>
        </w:rPr>
      </w:pPr>
    </w:p>
    <w:p w:rsidR="00FB28F2" w:rsidRPr="000D441D" w:rsidRDefault="00FB28F2" w:rsidP="000D441D">
      <w:pPr>
        <w:rPr>
          <w:lang w:val="da-DK"/>
        </w:rPr>
      </w:pPr>
      <w:r w:rsidRPr="000D441D">
        <w:rPr>
          <w:lang w:val="da-DK"/>
        </w:rPr>
        <w:t>Dette</w:t>
      </w:r>
      <w:r w:rsidRPr="000D441D">
        <w:rPr>
          <w:spacing w:val="-11"/>
          <w:lang w:val="da-DK"/>
        </w:rPr>
        <w:t xml:space="preserve"> </w:t>
      </w:r>
      <w:r w:rsidRPr="000D441D">
        <w:rPr>
          <w:spacing w:val="1"/>
          <w:lang w:val="da-DK"/>
        </w:rPr>
        <w:t>skyldes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hensynet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medarbejderen.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Dels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det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nemmere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finde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et</w:t>
      </w:r>
      <w:r w:rsidRPr="000D441D">
        <w:rPr>
          <w:spacing w:val="-11"/>
          <w:lang w:val="da-DK"/>
        </w:rPr>
        <w:t xml:space="preserve"> </w:t>
      </w:r>
      <w:r w:rsidRPr="000D441D">
        <w:rPr>
          <w:spacing w:val="1"/>
          <w:lang w:val="da-DK"/>
        </w:rPr>
        <w:t>nyt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arbejde,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mens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man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arbejde</w:t>
      </w:r>
      <w:r w:rsidRPr="000D441D">
        <w:rPr>
          <w:spacing w:val="21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dels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der megen omsorg,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2"/>
          <w:lang w:val="da-DK"/>
        </w:rPr>
        <w:t xml:space="preserve">forståelse </w:t>
      </w:r>
      <w:r w:rsidRPr="000D441D">
        <w:rPr>
          <w:lang w:val="da-DK"/>
        </w:rPr>
        <w:t>og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afklaring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at hente</w:t>
      </w:r>
      <w:r w:rsidRPr="000D441D">
        <w:rPr>
          <w:spacing w:val="-2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medarbejderen ved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at være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sammen med</w:t>
      </w:r>
      <w:r w:rsidRPr="000D441D">
        <w:rPr>
          <w:spacing w:val="31"/>
          <w:lang w:val="da-DK"/>
        </w:rPr>
        <w:t xml:space="preserve"> </w:t>
      </w:r>
      <w:r w:rsidRPr="000D441D">
        <w:rPr>
          <w:lang w:val="da-DK"/>
        </w:rPr>
        <w:t>kollegerne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perioden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efter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opsigelsen.</w:t>
      </w:r>
    </w:p>
    <w:p w:rsidR="00FB28F2" w:rsidRPr="000D441D" w:rsidRDefault="00FB28F2" w:rsidP="000D441D">
      <w:pPr>
        <w:rPr>
          <w:rFonts w:eastAsia="FoundryMonoline-Regular"/>
          <w:lang w:val="da-DK"/>
        </w:rPr>
      </w:pPr>
    </w:p>
    <w:p w:rsidR="00FB28F2" w:rsidRPr="000D441D" w:rsidRDefault="00FF6EDF" w:rsidP="000D441D">
      <w:pPr>
        <w:rPr>
          <w:lang w:val="da-DK"/>
        </w:rPr>
      </w:pPr>
      <w:r>
        <w:rPr>
          <w:spacing w:val="-6"/>
          <w:lang w:val="da-DK"/>
        </w:rPr>
        <w:t>I</w:t>
      </w:r>
      <w:r w:rsidR="00FB28F2" w:rsidRPr="000D441D">
        <w:rPr>
          <w:spacing w:val="-6"/>
          <w:lang w:val="da-DK"/>
        </w:rPr>
        <w:t xml:space="preserve"> </w:t>
      </w:r>
      <w:r>
        <w:rPr>
          <w:lang w:val="da-DK"/>
        </w:rPr>
        <w:t>særligt</w:t>
      </w:r>
      <w:r w:rsidR="00FB28F2" w:rsidRPr="000D441D">
        <w:rPr>
          <w:spacing w:val="-6"/>
          <w:lang w:val="da-DK"/>
        </w:rPr>
        <w:t xml:space="preserve"> </w:t>
      </w:r>
      <w:r w:rsidR="00FB28F2" w:rsidRPr="000D441D">
        <w:rPr>
          <w:lang w:val="da-DK"/>
        </w:rPr>
        <w:t>vanskelige</w:t>
      </w:r>
      <w:r w:rsidR="00FB28F2" w:rsidRPr="000D441D">
        <w:rPr>
          <w:spacing w:val="-5"/>
          <w:lang w:val="da-DK"/>
        </w:rPr>
        <w:t xml:space="preserve"> </w:t>
      </w:r>
      <w:r w:rsidR="00FB28F2" w:rsidRPr="000D441D">
        <w:rPr>
          <w:lang w:val="da-DK"/>
        </w:rPr>
        <w:t>situationer</w:t>
      </w:r>
      <w:r w:rsidR="00FB28F2" w:rsidRPr="000D441D">
        <w:rPr>
          <w:spacing w:val="-6"/>
          <w:lang w:val="da-DK"/>
        </w:rPr>
        <w:t xml:space="preserve"> </w:t>
      </w:r>
      <w:r>
        <w:rPr>
          <w:spacing w:val="-6"/>
          <w:lang w:val="da-DK"/>
        </w:rPr>
        <w:t xml:space="preserve">kan lederen </w:t>
      </w:r>
      <w:r w:rsidR="00033272">
        <w:rPr>
          <w:spacing w:val="-6"/>
          <w:lang w:val="da-DK"/>
        </w:rPr>
        <w:t>efter</w:t>
      </w:r>
      <w:r>
        <w:rPr>
          <w:spacing w:val="-6"/>
          <w:lang w:val="da-DK"/>
        </w:rPr>
        <w:t xml:space="preserve"> samråd med personalekonsulenten </w:t>
      </w:r>
      <w:r w:rsidR="00FB28F2" w:rsidRPr="000D441D">
        <w:rPr>
          <w:lang w:val="da-DK"/>
        </w:rPr>
        <w:t>vælge</w:t>
      </w:r>
      <w:r w:rsidR="00FB28F2" w:rsidRPr="000D441D">
        <w:rPr>
          <w:spacing w:val="-6"/>
          <w:lang w:val="da-DK"/>
        </w:rPr>
        <w:t xml:space="preserve"> </w:t>
      </w:r>
      <w:r w:rsidR="00FB28F2" w:rsidRPr="000D441D">
        <w:rPr>
          <w:lang w:val="da-DK"/>
        </w:rPr>
        <w:t>at</w:t>
      </w:r>
      <w:r w:rsidR="00FB28F2" w:rsidRPr="000D441D">
        <w:rPr>
          <w:spacing w:val="-5"/>
          <w:lang w:val="da-DK"/>
        </w:rPr>
        <w:t xml:space="preserve"> </w:t>
      </w:r>
      <w:r w:rsidR="00FB28F2" w:rsidRPr="000D441D">
        <w:rPr>
          <w:lang w:val="da-DK"/>
        </w:rPr>
        <w:t>fritstille</w:t>
      </w:r>
      <w:r w:rsidR="00FB28F2" w:rsidRPr="000D441D">
        <w:rPr>
          <w:spacing w:val="-6"/>
          <w:lang w:val="da-DK"/>
        </w:rPr>
        <w:t xml:space="preserve"> </w:t>
      </w:r>
      <w:r w:rsidR="00FB28F2" w:rsidRPr="000D441D">
        <w:rPr>
          <w:lang w:val="da-DK"/>
        </w:rPr>
        <w:t>en</w:t>
      </w:r>
      <w:r w:rsidR="00FB28F2" w:rsidRPr="000D441D">
        <w:rPr>
          <w:spacing w:val="-5"/>
          <w:lang w:val="da-DK"/>
        </w:rPr>
        <w:t xml:space="preserve"> </w:t>
      </w:r>
      <w:r w:rsidR="00FB28F2" w:rsidRPr="000D441D">
        <w:rPr>
          <w:lang w:val="da-DK"/>
        </w:rPr>
        <w:t>medarbejder.</w:t>
      </w:r>
      <w:r w:rsidR="00FB28F2" w:rsidRPr="000D441D">
        <w:rPr>
          <w:spacing w:val="-13"/>
          <w:lang w:val="da-DK"/>
        </w:rPr>
        <w:t xml:space="preserve"> </w:t>
      </w:r>
      <w:r w:rsidR="00FB28F2" w:rsidRPr="000D441D">
        <w:rPr>
          <w:lang w:val="da-DK"/>
        </w:rPr>
        <w:t>Dette</w:t>
      </w:r>
      <w:r w:rsidR="00FB28F2" w:rsidRPr="000D441D">
        <w:rPr>
          <w:spacing w:val="-5"/>
          <w:lang w:val="da-DK"/>
        </w:rPr>
        <w:t xml:space="preserve"> </w:t>
      </w:r>
      <w:r w:rsidR="00FB28F2" w:rsidRPr="000D441D">
        <w:rPr>
          <w:lang w:val="da-DK"/>
        </w:rPr>
        <w:t>kan</w:t>
      </w:r>
      <w:r w:rsidR="00FB28F2" w:rsidRPr="000D441D">
        <w:rPr>
          <w:spacing w:val="-5"/>
          <w:lang w:val="da-DK"/>
        </w:rPr>
        <w:t xml:space="preserve"> </w:t>
      </w:r>
      <w:r w:rsidR="00FB28F2" w:rsidRPr="000D441D">
        <w:rPr>
          <w:spacing w:val="-2"/>
          <w:lang w:val="da-DK"/>
        </w:rPr>
        <w:t>ske,</w:t>
      </w:r>
      <w:r w:rsidR="00FB28F2" w:rsidRPr="000D441D">
        <w:rPr>
          <w:spacing w:val="-13"/>
          <w:lang w:val="da-DK"/>
        </w:rPr>
        <w:t xml:space="preserve"> </w:t>
      </w:r>
      <w:r w:rsidR="00FB28F2" w:rsidRPr="000D441D">
        <w:rPr>
          <w:lang w:val="da-DK"/>
        </w:rPr>
        <w:t>hvis</w:t>
      </w:r>
      <w:r w:rsidR="00FB28F2" w:rsidRPr="000D441D">
        <w:rPr>
          <w:spacing w:val="-6"/>
          <w:lang w:val="da-DK"/>
        </w:rPr>
        <w:t xml:space="preserve"> </w:t>
      </w:r>
      <w:r w:rsidR="00E6272F" w:rsidRPr="000D441D">
        <w:rPr>
          <w:lang w:val="da-DK"/>
        </w:rPr>
        <w:t>medarbej</w:t>
      </w:r>
      <w:r w:rsidR="00FB28F2" w:rsidRPr="000D441D">
        <w:rPr>
          <w:lang w:val="da-DK"/>
        </w:rPr>
        <w:t>deren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mistrives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eller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hvis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det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skønnes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at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situationen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vanskeliggør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arbejdspladsens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drift</w:t>
      </w:r>
      <w:r w:rsidR="00FB28F2" w:rsidRPr="000D441D">
        <w:rPr>
          <w:spacing w:val="-8"/>
          <w:lang w:val="da-DK"/>
        </w:rPr>
        <w:t xml:space="preserve"> </w:t>
      </w:r>
      <w:r w:rsidR="00FB28F2" w:rsidRPr="000D441D">
        <w:rPr>
          <w:lang w:val="da-DK"/>
        </w:rPr>
        <w:t>unødigt.</w:t>
      </w:r>
    </w:p>
    <w:p w:rsidR="00FB28F2" w:rsidRPr="003C2B76" w:rsidRDefault="00E90530" w:rsidP="003C2B76">
      <w:pPr>
        <w:widowControl/>
        <w:spacing w:after="200" w:line="276" w:lineRule="auto"/>
        <w:rPr>
          <w:lang w:val="da-DK"/>
        </w:rPr>
      </w:pPr>
      <w:r>
        <w:rPr>
          <w:b/>
          <w:u w:val="single"/>
          <w:lang w:val="da-DK"/>
        </w:rPr>
        <w:t xml:space="preserve">3.3 </w:t>
      </w:r>
      <w:r w:rsidR="00FB28F2" w:rsidRPr="00F7707A">
        <w:rPr>
          <w:b/>
          <w:u w:val="single"/>
          <w:lang w:val="da-DK"/>
        </w:rPr>
        <w:t>Fratrædelsessamtalen</w:t>
      </w:r>
      <w:r w:rsidR="00F7707A">
        <w:rPr>
          <w:b/>
          <w:u w:val="single"/>
          <w:lang w:val="da-DK"/>
        </w:rPr>
        <w:br/>
      </w:r>
      <w:r w:rsidR="004671EC">
        <w:rPr>
          <w:lang w:val="da-DK"/>
        </w:rPr>
        <w:br/>
      </w:r>
      <w:r w:rsidR="00FB28F2" w:rsidRPr="000D441D">
        <w:rPr>
          <w:lang w:val="da-DK"/>
        </w:rPr>
        <w:t>Afholdelse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af</w:t>
      </w:r>
      <w:r w:rsidR="00FB28F2" w:rsidRPr="000D441D">
        <w:rPr>
          <w:spacing w:val="-16"/>
          <w:lang w:val="da-DK"/>
        </w:rPr>
        <w:t xml:space="preserve"> </w:t>
      </w:r>
      <w:r w:rsidR="00FB28F2" w:rsidRPr="000D441D">
        <w:rPr>
          <w:lang w:val="da-DK"/>
        </w:rPr>
        <w:t>fratrædelsessamtaler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er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f</w:t>
      </w:r>
      <w:r w:rsidR="00F7707A">
        <w:rPr>
          <w:lang w:val="da-DK"/>
        </w:rPr>
        <w:t xml:space="preserve">rivillig. </w:t>
      </w:r>
      <w:r w:rsidR="00FB28F2" w:rsidRPr="000D441D">
        <w:rPr>
          <w:lang w:val="da-DK"/>
        </w:rPr>
        <w:t>Formålet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lang w:val="da-DK"/>
        </w:rPr>
        <w:t>med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lang w:val="da-DK"/>
        </w:rPr>
        <w:t>at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lang w:val="da-DK"/>
        </w:rPr>
        <w:t>afholde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lang w:val="da-DK"/>
        </w:rPr>
        <w:t>fratrædelsessamtaler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lang w:val="da-DK"/>
        </w:rPr>
        <w:t>i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lang w:val="da-DK"/>
        </w:rPr>
        <w:t>denne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spacing w:val="-2"/>
          <w:lang w:val="da-DK"/>
        </w:rPr>
        <w:t>forbindelse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spacing w:val="-5"/>
          <w:lang w:val="da-DK"/>
        </w:rPr>
        <w:t>er,</w:t>
      </w:r>
      <w:r w:rsidR="00FB28F2" w:rsidRPr="000D441D">
        <w:rPr>
          <w:spacing w:val="-17"/>
          <w:lang w:val="da-DK"/>
        </w:rPr>
        <w:t xml:space="preserve"> </w:t>
      </w:r>
      <w:r w:rsidR="00FB28F2" w:rsidRPr="000D441D">
        <w:rPr>
          <w:lang w:val="da-DK"/>
        </w:rPr>
        <w:t>at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spacing w:val="-3"/>
          <w:lang w:val="da-DK"/>
        </w:rPr>
        <w:t>afdække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lang w:val="da-DK"/>
        </w:rPr>
        <w:t>de</w:t>
      </w:r>
      <w:r w:rsidR="00FB28F2" w:rsidRPr="000D441D">
        <w:rPr>
          <w:spacing w:val="-10"/>
          <w:lang w:val="da-DK"/>
        </w:rPr>
        <w:t xml:space="preserve"> </w:t>
      </w:r>
      <w:r w:rsidR="0010352B">
        <w:rPr>
          <w:spacing w:val="-3"/>
          <w:lang w:val="da-DK"/>
        </w:rPr>
        <w:t xml:space="preserve">erfaringer, </w:t>
      </w:r>
      <w:r w:rsidR="00E6272F" w:rsidRPr="000D441D">
        <w:rPr>
          <w:spacing w:val="-2"/>
          <w:lang w:val="da-DK"/>
        </w:rPr>
        <w:t>medar</w:t>
      </w:r>
      <w:r w:rsidR="00FB28F2" w:rsidRPr="000D441D">
        <w:rPr>
          <w:lang w:val="da-DK"/>
        </w:rPr>
        <w:t>bejderen</w:t>
      </w:r>
      <w:r w:rsidR="00FB28F2" w:rsidRPr="000D441D">
        <w:rPr>
          <w:spacing w:val="-6"/>
          <w:lang w:val="da-DK"/>
        </w:rPr>
        <w:t xml:space="preserve"> </w:t>
      </w:r>
      <w:r w:rsidR="0010352B">
        <w:rPr>
          <w:spacing w:val="-6"/>
          <w:lang w:val="da-DK"/>
        </w:rPr>
        <w:t xml:space="preserve">har </w:t>
      </w:r>
      <w:r w:rsidR="00B61573">
        <w:rPr>
          <w:lang w:val="da-DK"/>
        </w:rPr>
        <w:t>fået i jobbet.</w:t>
      </w:r>
    </w:p>
    <w:p w:rsidR="00FB28F2" w:rsidRPr="00F7707A" w:rsidRDefault="00FB28F2" w:rsidP="000D441D">
      <w:pPr>
        <w:rPr>
          <w:b/>
          <w:lang w:val="da-DK"/>
        </w:rPr>
      </w:pPr>
      <w:r w:rsidRPr="00F7707A">
        <w:rPr>
          <w:b/>
          <w:lang w:val="da-DK"/>
        </w:rPr>
        <w:t>Fratrædelsessamtalen</w:t>
      </w:r>
      <w:r w:rsidRPr="00F7707A">
        <w:rPr>
          <w:b/>
          <w:spacing w:val="-9"/>
          <w:lang w:val="da-DK"/>
        </w:rPr>
        <w:t xml:space="preserve"> </w:t>
      </w:r>
      <w:r w:rsidRPr="00F7707A">
        <w:rPr>
          <w:b/>
          <w:lang w:val="da-DK"/>
        </w:rPr>
        <w:t>kan</w:t>
      </w:r>
      <w:r w:rsidRPr="00F7707A">
        <w:rPr>
          <w:b/>
          <w:spacing w:val="-9"/>
          <w:lang w:val="da-DK"/>
        </w:rPr>
        <w:t xml:space="preserve"> </w:t>
      </w:r>
      <w:r w:rsidRPr="00F7707A">
        <w:rPr>
          <w:b/>
          <w:lang w:val="da-DK"/>
        </w:rPr>
        <w:t>bidrage</w:t>
      </w:r>
      <w:r w:rsidRPr="00F7707A">
        <w:rPr>
          <w:b/>
          <w:spacing w:val="-9"/>
          <w:lang w:val="da-DK"/>
        </w:rPr>
        <w:t xml:space="preserve"> </w:t>
      </w:r>
      <w:r w:rsidRPr="00F7707A">
        <w:rPr>
          <w:b/>
          <w:lang w:val="da-DK"/>
        </w:rPr>
        <w:t>til</w:t>
      </w:r>
      <w:r w:rsidRPr="00F7707A">
        <w:rPr>
          <w:b/>
          <w:spacing w:val="-9"/>
          <w:lang w:val="da-DK"/>
        </w:rPr>
        <w:t xml:space="preserve"> </w:t>
      </w:r>
      <w:r w:rsidRPr="00F7707A">
        <w:rPr>
          <w:b/>
          <w:lang w:val="da-DK"/>
        </w:rPr>
        <w:t>at:</w:t>
      </w:r>
      <w:r w:rsidR="00F7707A" w:rsidRPr="00F7707A">
        <w:rPr>
          <w:b/>
          <w:lang w:val="da-DK"/>
        </w:rPr>
        <w:br/>
      </w:r>
    </w:p>
    <w:p w:rsidR="00FB28F2" w:rsidRPr="00F7707A" w:rsidRDefault="00FB28F2" w:rsidP="00F7707A">
      <w:pPr>
        <w:pStyle w:val="Listeafsnit"/>
        <w:numPr>
          <w:ilvl w:val="0"/>
          <w:numId w:val="11"/>
        </w:numPr>
        <w:rPr>
          <w:lang w:val="da-DK"/>
        </w:rPr>
      </w:pPr>
      <w:r w:rsidRPr="00F7707A">
        <w:rPr>
          <w:lang w:val="da-DK"/>
        </w:rPr>
        <w:t>Etablere</w:t>
      </w:r>
      <w:r w:rsidRPr="00F7707A">
        <w:rPr>
          <w:spacing w:val="2"/>
          <w:lang w:val="da-DK"/>
        </w:rPr>
        <w:t xml:space="preserve"> </w:t>
      </w:r>
      <w:r w:rsidRPr="00F7707A">
        <w:rPr>
          <w:lang w:val="da-DK"/>
        </w:rPr>
        <w:t>en</w:t>
      </w:r>
      <w:r w:rsidRPr="00F7707A">
        <w:rPr>
          <w:spacing w:val="2"/>
          <w:lang w:val="da-DK"/>
        </w:rPr>
        <w:t xml:space="preserve"> </w:t>
      </w:r>
      <w:r w:rsidRPr="00F7707A">
        <w:rPr>
          <w:lang w:val="da-DK"/>
        </w:rPr>
        <w:t>god</w:t>
      </w:r>
      <w:r w:rsidRPr="00F7707A">
        <w:rPr>
          <w:spacing w:val="1"/>
          <w:lang w:val="da-DK"/>
        </w:rPr>
        <w:t xml:space="preserve"> </w:t>
      </w:r>
      <w:r w:rsidRPr="00F7707A">
        <w:rPr>
          <w:lang w:val="da-DK"/>
        </w:rPr>
        <w:t>”overleveringsforretning”</w:t>
      </w:r>
      <w:r w:rsidRPr="00F7707A">
        <w:rPr>
          <w:spacing w:val="-6"/>
          <w:lang w:val="da-DK"/>
        </w:rPr>
        <w:t xml:space="preserve"> </w:t>
      </w:r>
      <w:r w:rsidRPr="00F7707A">
        <w:rPr>
          <w:lang w:val="da-DK"/>
        </w:rPr>
        <w:t>(både</w:t>
      </w:r>
      <w:r w:rsidRPr="00F7707A">
        <w:rPr>
          <w:spacing w:val="2"/>
          <w:lang w:val="da-DK"/>
        </w:rPr>
        <w:t xml:space="preserve"> </w:t>
      </w:r>
      <w:r w:rsidRPr="00F7707A">
        <w:rPr>
          <w:lang w:val="da-DK"/>
        </w:rPr>
        <w:t>opgavemæssigt</w:t>
      </w:r>
      <w:r w:rsidRPr="00F7707A">
        <w:rPr>
          <w:spacing w:val="1"/>
          <w:lang w:val="da-DK"/>
        </w:rPr>
        <w:t xml:space="preserve"> </w:t>
      </w:r>
      <w:r w:rsidRPr="00F7707A">
        <w:rPr>
          <w:lang w:val="da-DK"/>
        </w:rPr>
        <w:t>og</w:t>
      </w:r>
      <w:r w:rsidRPr="00F7707A">
        <w:rPr>
          <w:spacing w:val="1"/>
          <w:lang w:val="da-DK"/>
        </w:rPr>
        <w:t xml:space="preserve"> </w:t>
      </w:r>
      <w:r w:rsidRPr="00F7707A">
        <w:rPr>
          <w:lang w:val="da-DK"/>
        </w:rPr>
        <w:t>personligt)</w:t>
      </w:r>
      <w:r w:rsidRPr="00F7707A">
        <w:rPr>
          <w:spacing w:val="1"/>
          <w:lang w:val="da-DK"/>
        </w:rPr>
        <w:t xml:space="preserve"> </w:t>
      </w:r>
      <w:r w:rsidRPr="00F7707A">
        <w:rPr>
          <w:lang w:val="da-DK"/>
        </w:rPr>
        <w:t>mellem</w:t>
      </w:r>
      <w:r w:rsidRPr="00F7707A">
        <w:rPr>
          <w:spacing w:val="1"/>
          <w:lang w:val="da-DK"/>
        </w:rPr>
        <w:t xml:space="preserve"> </w:t>
      </w:r>
      <w:r w:rsidRPr="00F7707A">
        <w:rPr>
          <w:lang w:val="da-DK"/>
        </w:rPr>
        <w:t>medarbejderen</w:t>
      </w:r>
      <w:r w:rsidRPr="00F7707A">
        <w:rPr>
          <w:spacing w:val="2"/>
          <w:lang w:val="da-DK"/>
        </w:rPr>
        <w:t xml:space="preserve"> </w:t>
      </w:r>
      <w:r w:rsidRPr="00F7707A">
        <w:rPr>
          <w:lang w:val="da-DK"/>
        </w:rPr>
        <w:t>og</w:t>
      </w:r>
      <w:r w:rsidRPr="00F7707A">
        <w:rPr>
          <w:spacing w:val="39"/>
          <w:lang w:val="da-DK"/>
        </w:rPr>
        <w:t xml:space="preserve"> </w:t>
      </w:r>
      <w:r w:rsidRPr="00F7707A">
        <w:rPr>
          <w:lang w:val="da-DK"/>
        </w:rPr>
        <w:t>organisationen</w:t>
      </w:r>
    </w:p>
    <w:p w:rsidR="00FB28F2" w:rsidRPr="00F7707A" w:rsidRDefault="00FB28F2" w:rsidP="00F7707A">
      <w:pPr>
        <w:pStyle w:val="Listeafsnit"/>
        <w:numPr>
          <w:ilvl w:val="0"/>
          <w:numId w:val="11"/>
        </w:numPr>
        <w:rPr>
          <w:lang w:val="da-DK"/>
        </w:rPr>
      </w:pPr>
      <w:r w:rsidRPr="00F7707A">
        <w:rPr>
          <w:lang w:val="da-DK"/>
        </w:rPr>
        <w:t>Anvende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den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fratrædende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medarbejders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viden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og</w:t>
      </w:r>
      <w:r w:rsidRPr="00F7707A">
        <w:rPr>
          <w:spacing w:val="-16"/>
          <w:lang w:val="da-DK"/>
        </w:rPr>
        <w:t xml:space="preserve"> </w:t>
      </w:r>
      <w:r w:rsidRPr="00F7707A">
        <w:rPr>
          <w:spacing w:val="-2"/>
          <w:lang w:val="da-DK"/>
        </w:rPr>
        <w:t>erfaring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i</w:t>
      </w:r>
      <w:r w:rsidRPr="00F7707A">
        <w:rPr>
          <w:spacing w:val="-17"/>
          <w:lang w:val="da-DK"/>
        </w:rPr>
        <w:t xml:space="preserve"> </w:t>
      </w:r>
      <w:r w:rsidRPr="00F7707A">
        <w:rPr>
          <w:spacing w:val="-2"/>
          <w:lang w:val="da-DK"/>
        </w:rPr>
        <w:t>forhold</w:t>
      </w:r>
      <w:r w:rsidRPr="00F7707A">
        <w:rPr>
          <w:spacing w:val="-17"/>
          <w:lang w:val="da-DK"/>
        </w:rPr>
        <w:t xml:space="preserve"> </w:t>
      </w:r>
      <w:r w:rsidRPr="00F7707A">
        <w:rPr>
          <w:lang w:val="da-DK"/>
        </w:rPr>
        <w:t>til</w:t>
      </w:r>
      <w:r w:rsidRPr="00F7707A">
        <w:rPr>
          <w:spacing w:val="-17"/>
          <w:lang w:val="da-DK"/>
        </w:rPr>
        <w:t xml:space="preserve"> </w:t>
      </w:r>
      <w:r w:rsidRPr="00F7707A">
        <w:rPr>
          <w:lang w:val="da-DK"/>
        </w:rPr>
        <w:t>senere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rekruttering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af</w:t>
      </w:r>
      <w:r w:rsidRPr="00F7707A">
        <w:rPr>
          <w:spacing w:val="-24"/>
          <w:lang w:val="da-DK"/>
        </w:rPr>
        <w:t xml:space="preserve"> </w:t>
      </w:r>
      <w:r w:rsidRPr="00F7707A">
        <w:rPr>
          <w:lang w:val="da-DK"/>
        </w:rPr>
        <w:t>nye</w:t>
      </w:r>
      <w:r w:rsidRPr="00F7707A">
        <w:rPr>
          <w:spacing w:val="-16"/>
          <w:lang w:val="da-DK"/>
        </w:rPr>
        <w:t xml:space="preserve"> </w:t>
      </w:r>
      <w:r w:rsidR="00EB6313" w:rsidRPr="00F7707A">
        <w:rPr>
          <w:lang w:val="da-DK"/>
        </w:rPr>
        <w:t>medarbej</w:t>
      </w:r>
      <w:r w:rsidRPr="00F7707A">
        <w:rPr>
          <w:lang w:val="da-DK"/>
        </w:rPr>
        <w:t>dere</w:t>
      </w:r>
    </w:p>
    <w:p w:rsidR="00FB28F2" w:rsidRPr="00F7707A" w:rsidRDefault="00FB28F2" w:rsidP="00F7707A">
      <w:pPr>
        <w:pStyle w:val="Listeafsnit"/>
        <w:numPr>
          <w:ilvl w:val="0"/>
          <w:numId w:val="11"/>
        </w:numPr>
        <w:rPr>
          <w:lang w:val="da-DK"/>
        </w:rPr>
      </w:pPr>
      <w:r w:rsidRPr="00F7707A">
        <w:rPr>
          <w:spacing w:val="-2"/>
          <w:lang w:val="da-DK"/>
        </w:rPr>
        <w:t xml:space="preserve">Få </w:t>
      </w:r>
      <w:r w:rsidRPr="00F7707A">
        <w:rPr>
          <w:lang w:val="da-DK"/>
        </w:rPr>
        <w:t>indblik</w:t>
      </w:r>
      <w:r w:rsidRPr="00F7707A">
        <w:rPr>
          <w:spacing w:val="-2"/>
          <w:lang w:val="da-DK"/>
        </w:rPr>
        <w:t xml:space="preserve"> </w:t>
      </w:r>
      <w:r w:rsidRPr="00F7707A">
        <w:rPr>
          <w:lang w:val="da-DK"/>
        </w:rPr>
        <w:t>i</w:t>
      </w:r>
      <w:r w:rsidRPr="00F7707A">
        <w:rPr>
          <w:spacing w:val="-2"/>
          <w:lang w:val="da-DK"/>
        </w:rPr>
        <w:t xml:space="preserve"> </w:t>
      </w:r>
      <w:r w:rsidRPr="00F7707A">
        <w:rPr>
          <w:lang w:val="da-DK"/>
        </w:rPr>
        <w:t>medarbejderens</w:t>
      </w:r>
      <w:r w:rsidRPr="00F7707A">
        <w:rPr>
          <w:spacing w:val="-2"/>
          <w:lang w:val="da-DK"/>
        </w:rPr>
        <w:t xml:space="preserve"> </w:t>
      </w:r>
      <w:r w:rsidRPr="00F7707A">
        <w:rPr>
          <w:lang w:val="da-DK"/>
        </w:rPr>
        <w:t>syn</w:t>
      </w:r>
      <w:r w:rsidRPr="00F7707A">
        <w:rPr>
          <w:spacing w:val="-2"/>
          <w:lang w:val="da-DK"/>
        </w:rPr>
        <w:t xml:space="preserve"> </w:t>
      </w:r>
      <w:r w:rsidRPr="00F7707A">
        <w:rPr>
          <w:lang w:val="da-DK"/>
        </w:rPr>
        <w:t>på,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hvordan</w:t>
      </w:r>
      <w:r w:rsidRPr="00F7707A">
        <w:rPr>
          <w:spacing w:val="-2"/>
          <w:lang w:val="da-DK"/>
        </w:rPr>
        <w:t xml:space="preserve"> </w:t>
      </w:r>
      <w:r w:rsidRPr="00F7707A">
        <w:rPr>
          <w:lang w:val="da-DK"/>
        </w:rPr>
        <w:t>medarbejderen</w:t>
      </w:r>
      <w:r w:rsidRPr="00F7707A">
        <w:rPr>
          <w:spacing w:val="-2"/>
          <w:lang w:val="da-DK"/>
        </w:rPr>
        <w:t xml:space="preserve"> </w:t>
      </w:r>
      <w:r w:rsidRPr="00F7707A">
        <w:rPr>
          <w:lang w:val="da-DK"/>
        </w:rPr>
        <w:t>oplever</w:t>
      </w:r>
      <w:r w:rsidRPr="00F7707A">
        <w:rPr>
          <w:spacing w:val="-2"/>
          <w:lang w:val="da-DK"/>
        </w:rPr>
        <w:t xml:space="preserve"> </w:t>
      </w:r>
      <w:r w:rsidRPr="00F7707A">
        <w:rPr>
          <w:lang w:val="da-DK"/>
        </w:rPr>
        <w:t>ledelsesstilen</w:t>
      </w:r>
      <w:r w:rsidRPr="00F7707A">
        <w:rPr>
          <w:spacing w:val="-2"/>
          <w:lang w:val="da-DK"/>
        </w:rPr>
        <w:t xml:space="preserve"> </w:t>
      </w:r>
      <w:r w:rsidRPr="00F7707A">
        <w:rPr>
          <w:lang w:val="da-DK"/>
        </w:rPr>
        <w:t>og</w:t>
      </w:r>
      <w:r w:rsidRPr="00F7707A">
        <w:rPr>
          <w:spacing w:val="-2"/>
          <w:lang w:val="da-DK"/>
        </w:rPr>
        <w:t xml:space="preserve"> </w:t>
      </w:r>
      <w:r w:rsidRPr="00F7707A">
        <w:rPr>
          <w:lang w:val="da-DK"/>
        </w:rPr>
        <w:t>håndteringen</w:t>
      </w:r>
      <w:r w:rsidRPr="00F7707A">
        <w:rPr>
          <w:spacing w:val="-2"/>
          <w:lang w:val="da-DK"/>
        </w:rPr>
        <w:t xml:space="preserve"> </w:t>
      </w:r>
      <w:r w:rsidRPr="00F7707A">
        <w:rPr>
          <w:lang w:val="da-DK"/>
        </w:rPr>
        <w:t>af</w:t>
      </w:r>
      <w:r w:rsidRPr="00F7707A">
        <w:rPr>
          <w:spacing w:val="-9"/>
          <w:lang w:val="da-DK"/>
        </w:rPr>
        <w:t xml:space="preserve"> </w:t>
      </w:r>
      <w:r w:rsidR="00033272">
        <w:rPr>
          <w:spacing w:val="-9"/>
          <w:lang w:val="da-DK"/>
        </w:rPr>
        <w:t>besparelse</w:t>
      </w:r>
      <w:r w:rsidR="00033272">
        <w:rPr>
          <w:lang w:val="da-DK"/>
        </w:rPr>
        <w:t>s</w:t>
      </w:r>
      <w:r w:rsidRPr="00F7707A">
        <w:rPr>
          <w:lang w:val="da-DK"/>
        </w:rPr>
        <w:t>processen</w:t>
      </w:r>
      <w:r w:rsidRPr="00F7707A">
        <w:rPr>
          <w:spacing w:val="-9"/>
          <w:lang w:val="da-DK"/>
        </w:rPr>
        <w:t xml:space="preserve"> </w:t>
      </w:r>
      <w:r w:rsidRPr="00F7707A">
        <w:rPr>
          <w:spacing w:val="-5"/>
          <w:lang w:val="da-DK"/>
        </w:rPr>
        <w:t>mv.</w:t>
      </w:r>
    </w:p>
    <w:p w:rsidR="008B32B3" w:rsidRPr="00E90530" w:rsidRDefault="00FB28F2" w:rsidP="000D441D">
      <w:pPr>
        <w:pStyle w:val="Listeafsnit"/>
        <w:numPr>
          <w:ilvl w:val="0"/>
          <w:numId w:val="11"/>
        </w:numPr>
        <w:rPr>
          <w:rFonts w:eastAsia="FoundryMonoline-Regular"/>
          <w:lang w:val="da-DK"/>
        </w:rPr>
      </w:pPr>
      <w:r w:rsidRPr="00F7707A">
        <w:rPr>
          <w:lang w:val="da-DK"/>
        </w:rPr>
        <w:t>Vise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anerkendelse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af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den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fratrædende</w:t>
      </w:r>
      <w:r w:rsidRPr="00F7707A">
        <w:rPr>
          <w:spacing w:val="-8"/>
          <w:lang w:val="da-DK"/>
        </w:rPr>
        <w:t xml:space="preserve"> </w:t>
      </w:r>
      <w:r w:rsidRPr="00F7707A">
        <w:rPr>
          <w:lang w:val="da-DK"/>
        </w:rPr>
        <w:t>medarbejders</w:t>
      </w:r>
      <w:r w:rsidRPr="00F7707A">
        <w:rPr>
          <w:spacing w:val="-8"/>
          <w:lang w:val="da-DK"/>
        </w:rPr>
        <w:t xml:space="preserve"> </w:t>
      </w:r>
      <w:r w:rsidR="00E90530">
        <w:rPr>
          <w:spacing w:val="-2"/>
          <w:lang w:val="da-DK"/>
        </w:rPr>
        <w:t>feedback</w:t>
      </w:r>
    </w:p>
    <w:p w:rsidR="00E90530" w:rsidRDefault="00E90530" w:rsidP="00E90530">
      <w:pPr>
        <w:rPr>
          <w:rFonts w:eastAsia="FoundryMonoline-Regular"/>
          <w:lang w:val="da-DK"/>
        </w:rPr>
      </w:pPr>
    </w:p>
    <w:p w:rsidR="008B32B3" w:rsidRPr="00E90530" w:rsidRDefault="00E90530" w:rsidP="00E90530">
      <w:pPr>
        <w:widowControl/>
        <w:spacing w:after="200" w:line="276" w:lineRule="auto"/>
        <w:rPr>
          <w:b/>
          <w:spacing w:val="-2"/>
          <w:sz w:val="28"/>
          <w:szCs w:val="28"/>
          <w:u w:val="single"/>
          <w:lang w:val="da-DK"/>
        </w:rPr>
      </w:pPr>
      <w:r>
        <w:rPr>
          <w:b/>
          <w:spacing w:val="-2"/>
          <w:sz w:val="28"/>
          <w:szCs w:val="28"/>
          <w:u w:val="single"/>
          <w:lang w:val="da-DK"/>
        </w:rPr>
        <w:t>4. Praktiske 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B32B3" w:rsidRPr="00AE68A6" w:rsidTr="008B32B3">
        <w:tc>
          <w:tcPr>
            <w:tcW w:w="9778" w:type="dxa"/>
          </w:tcPr>
          <w:p w:rsidR="00084B55" w:rsidRDefault="008B32B3" w:rsidP="000D441D">
            <w:pPr>
              <w:rPr>
                <w:spacing w:val="-9"/>
                <w:lang w:val="da-DK"/>
              </w:rPr>
            </w:pPr>
            <w:r w:rsidRPr="000D441D">
              <w:rPr>
                <w:lang w:val="da-DK"/>
              </w:rPr>
              <w:br/>
              <w:t>Alle</w:t>
            </w:r>
            <w:r w:rsidRPr="000D441D">
              <w:rPr>
                <w:spacing w:val="5"/>
                <w:lang w:val="da-DK"/>
              </w:rPr>
              <w:t xml:space="preserve"> </w:t>
            </w:r>
            <w:r w:rsidRPr="000D441D">
              <w:rPr>
                <w:lang w:val="da-DK"/>
              </w:rPr>
              <w:t>ansatte</w:t>
            </w:r>
            <w:r w:rsidRPr="000D441D">
              <w:rPr>
                <w:spacing w:val="6"/>
                <w:lang w:val="da-DK"/>
              </w:rPr>
              <w:t xml:space="preserve"> </w:t>
            </w:r>
            <w:r w:rsidRPr="000D441D">
              <w:rPr>
                <w:lang w:val="da-DK"/>
              </w:rPr>
              <w:t>kan</w:t>
            </w:r>
            <w:r w:rsidRPr="000D441D">
              <w:rPr>
                <w:spacing w:val="5"/>
                <w:lang w:val="da-DK"/>
              </w:rPr>
              <w:t xml:space="preserve"> </w:t>
            </w:r>
            <w:r w:rsidRPr="000D441D">
              <w:rPr>
                <w:spacing w:val="-7"/>
                <w:lang w:val="da-DK"/>
              </w:rPr>
              <w:t>få</w:t>
            </w:r>
            <w:r w:rsidRPr="000D441D">
              <w:rPr>
                <w:spacing w:val="6"/>
                <w:lang w:val="da-DK"/>
              </w:rPr>
              <w:t xml:space="preserve"> </w:t>
            </w:r>
            <w:r w:rsidRPr="000D441D">
              <w:rPr>
                <w:lang w:val="da-DK"/>
              </w:rPr>
              <w:t>psykologisk</w:t>
            </w:r>
            <w:r w:rsidRPr="000D441D">
              <w:rPr>
                <w:spacing w:val="6"/>
                <w:lang w:val="da-DK"/>
              </w:rPr>
              <w:t xml:space="preserve"> </w:t>
            </w:r>
            <w:r w:rsidRPr="000D441D">
              <w:rPr>
                <w:lang w:val="da-DK"/>
              </w:rPr>
              <w:t>bistand</w:t>
            </w:r>
            <w:r w:rsidRPr="000D441D">
              <w:rPr>
                <w:spacing w:val="5"/>
                <w:lang w:val="da-DK"/>
              </w:rPr>
              <w:t xml:space="preserve"> (også i deres opsigelsesperiode)</w:t>
            </w:r>
            <w:r w:rsidR="00E90530">
              <w:rPr>
                <w:spacing w:val="5"/>
                <w:lang w:val="da-DK"/>
              </w:rPr>
              <w:t xml:space="preserve">. Psykologisk bistand bevilliges af nærmeste leder. </w:t>
            </w:r>
            <w:r w:rsidRPr="000D441D">
              <w:rPr>
                <w:spacing w:val="5"/>
                <w:lang w:val="da-DK"/>
              </w:rPr>
              <w:t xml:space="preserve"> </w:t>
            </w:r>
            <w:r w:rsidR="00B61573">
              <w:rPr>
                <w:lang w:val="da-DK"/>
              </w:rPr>
              <w:t xml:space="preserve">Medarbejderen ringer selv til </w:t>
            </w:r>
            <w:r w:rsidRPr="000D441D">
              <w:rPr>
                <w:lang w:val="da-DK"/>
              </w:rPr>
              <w:t>Falck</w:t>
            </w:r>
            <w:r w:rsidRPr="000D441D">
              <w:rPr>
                <w:spacing w:val="5"/>
                <w:lang w:val="da-DK"/>
              </w:rPr>
              <w:t xml:space="preserve"> </w:t>
            </w:r>
            <w:r w:rsidRPr="000D441D">
              <w:rPr>
                <w:lang w:val="da-DK"/>
              </w:rPr>
              <w:t>Healthcares</w:t>
            </w:r>
            <w:r w:rsidRPr="000D441D">
              <w:rPr>
                <w:spacing w:val="6"/>
                <w:lang w:val="da-DK"/>
              </w:rPr>
              <w:t xml:space="preserve"> </w:t>
            </w:r>
            <w:r w:rsidRPr="000D441D">
              <w:rPr>
                <w:lang w:val="da-DK"/>
              </w:rPr>
              <w:t>vagtcentral</w:t>
            </w:r>
            <w:r w:rsidRPr="000D441D">
              <w:rPr>
                <w:spacing w:val="6"/>
                <w:lang w:val="da-DK"/>
              </w:rPr>
              <w:t xml:space="preserve"> </w:t>
            </w:r>
            <w:r w:rsidRPr="000D441D">
              <w:rPr>
                <w:lang w:val="da-DK"/>
              </w:rPr>
              <w:t>på</w:t>
            </w:r>
            <w:r w:rsidRPr="000D441D">
              <w:rPr>
                <w:spacing w:val="5"/>
                <w:lang w:val="da-DK"/>
              </w:rPr>
              <w:t xml:space="preserve"> </w:t>
            </w:r>
            <w:r w:rsidRPr="000D441D">
              <w:rPr>
                <w:spacing w:val="-5"/>
                <w:lang w:val="da-DK"/>
              </w:rPr>
              <w:t>tlf.</w:t>
            </w:r>
            <w:r w:rsidRPr="000D441D">
              <w:rPr>
                <w:spacing w:val="-2"/>
                <w:lang w:val="da-DK"/>
              </w:rPr>
              <w:t xml:space="preserve"> </w:t>
            </w:r>
            <w:r w:rsidRPr="000D441D">
              <w:rPr>
                <w:lang w:val="da-DK"/>
              </w:rPr>
              <w:t>70</w:t>
            </w:r>
            <w:r w:rsidRPr="000D441D">
              <w:rPr>
                <w:spacing w:val="4"/>
                <w:lang w:val="da-DK"/>
              </w:rPr>
              <w:t xml:space="preserve"> </w:t>
            </w:r>
            <w:r w:rsidRPr="000D441D">
              <w:rPr>
                <w:lang w:val="da-DK"/>
              </w:rPr>
              <w:t>10</w:t>
            </w:r>
            <w:r w:rsidRPr="000D441D">
              <w:rPr>
                <w:spacing w:val="5"/>
                <w:lang w:val="da-DK"/>
              </w:rPr>
              <w:t xml:space="preserve"> </w:t>
            </w:r>
            <w:r w:rsidRPr="000D441D">
              <w:rPr>
                <w:lang w:val="da-DK"/>
              </w:rPr>
              <w:t>20</w:t>
            </w:r>
            <w:r w:rsidRPr="000D441D">
              <w:rPr>
                <w:spacing w:val="5"/>
                <w:lang w:val="da-DK"/>
              </w:rPr>
              <w:t xml:space="preserve"> </w:t>
            </w:r>
            <w:r w:rsidRPr="000D441D">
              <w:rPr>
                <w:lang w:val="da-DK"/>
              </w:rPr>
              <w:t>12.</w:t>
            </w:r>
            <w:r w:rsidRPr="000D441D">
              <w:rPr>
                <w:spacing w:val="45"/>
                <w:w w:val="99"/>
                <w:lang w:val="da-DK"/>
              </w:rPr>
              <w:t xml:space="preserve"> </w:t>
            </w:r>
            <w:r w:rsidRPr="000D441D">
              <w:rPr>
                <w:lang w:val="da-DK"/>
              </w:rPr>
              <w:t>Der</w:t>
            </w:r>
            <w:r w:rsidRPr="000D441D">
              <w:rPr>
                <w:spacing w:val="4"/>
                <w:lang w:val="da-DK"/>
              </w:rPr>
              <w:t xml:space="preserve"> </w:t>
            </w:r>
            <w:r w:rsidRPr="000D441D">
              <w:rPr>
                <w:lang w:val="da-DK"/>
              </w:rPr>
              <w:t>kan</w:t>
            </w:r>
            <w:r w:rsidRPr="000D441D">
              <w:rPr>
                <w:spacing w:val="4"/>
                <w:lang w:val="da-DK"/>
              </w:rPr>
              <w:t xml:space="preserve"> </w:t>
            </w:r>
            <w:r w:rsidRPr="000D441D">
              <w:rPr>
                <w:lang w:val="da-DK"/>
              </w:rPr>
              <w:t>ringes</w:t>
            </w:r>
            <w:r w:rsidRPr="000D441D">
              <w:rPr>
                <w:spacing w:val="4"/>
                <w:lang w:val="da-DK"/>
              </w:rPr>
              <w:t xml:space="preserve"> </w:t>
            </w:r>
            <w:r w:rsidRPr="000D441D">
              <w:rPr>
                <w:lang w:val="da-DK"/>
              </w:rPr>
              <w:t>til</w:t>
            </w:r>
            <w:r w:rsidRPr="000D441D">
              <w:rPr>
                <w:spacing w:val="4"/>
                <w:lang w:val="da-DK"/>
              </w:rPr>
              <w:t xml:space="preserve"> </w:t>
            </w:r>
            <w:r w:rsidRPr="000D441D">
              <w:rPr>
                <w:lang w:val="da-DK"/>
              </w:rPr>
              <w:t>vagtcentralen</w:t>
            </w:r>
            <w:r w:rsidRPr="000D441D">
              <w:rPr>
                <w:spacing w:val="5"/>
                <w:lang w:val="da-DK"/>
              </w:rPr>
              <w:t xml:space="preserve"> </w:t>
            </w:r>
            <w:r w:rsidRPr="000D441D">
              <w:rPr>
                <w:lang w:val="da-DK"/>
              </w:rPr>
              <w:t>hele</w:t>
            </w:r>
            <w:r w:rsidRPr="000D441D">
              <w:rPr>
                <w:spacing w:val="4"/>
                <w:lang w:val="da-DK"/>
              </w:rPr>
              <w:t xml:space="preserve"> </w:t>
            </w:r>
            <w:r w:rsidRPr="000D441D">
              <w:rPr>
                <w:lang w:val="da-DK"/>
              </w:rPr>
              <w:t>døgnet</w:t>
            </w:r>
            <w:r w:rsidRPr="000D441D">
              <w:rPr>
                <w:spacing w:val="5"/>
                <w:lang w:val="da-DK"/>
              </w:rPr>
              <w:t xml:space="preserve"> </w:t>
            </w:r>
            <w:r w:rsidRPr="000D441D">
              <w:rPr>
                <w:lang w:val="da-DK"/>
              </w:rPr>
              <w:t>alle</w:t>
            </w:r>
            <w:r w:rsidRPr="000D441D">
              <w:rPr>
                <w:spacing w:val="4"/>
                <w:lang w:val="da-DK"/>
              </w:rPr>
              <w:t xml:space="preserve"> </w:t>
            </w:r>
            <w:r w:rsidRPr="000D441D">
              <w:rPr>
                <w:lang w:val="da-DK"/>
              </w:rPr>
              <w:t>ugens</w:t>
            </w:r>
            <w:r w:rsidRPr="000D441D">
              <w:rPr>
                <w:spacing w:val="5"/>
                <w:lang w:val="da-DK"/>
              </w:rPr>
              <w:t xml:space="preserve"> </w:t>
            </w:r>
            <w:r w:rsidRPr="000D441D">
              <w:rPr>
                <w:lang w:val="da-DK"/>
              </w:rPr>
              <w:t>dage.</w:t>
            </w:r>
            <w:r w:rsidRPr="000D441D">
              <w:rPr>
                <w:spacing w:val="-3"/>
                <w:lang w:val="da-DK"/>
              </w:rPr>
              <w:t xml:space="preserve"> </w:t>
            </w:r>
            <w:r w:rsidR="00B61573">
              <w:rPr>
                <w:spacing w:val="-3"/>
                <w:lang w:val="da-DK"/>
              </w:rPr>
              <w:t>Indholdet af henvendelser til Falck er fortrolige.</w:t>
            </w:r>
            <w:r w:rsidRPr="000D441D">
              <w:rPr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Ved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henvendelse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skal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følgende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oplyses:</w:t>
            </w:r>
            <w:r w:rsidRPr="000D441D">
              <w:rPr>
                <w:spacing w:val="-9"/>
                <w:lang w:val="da-DK"/>
              </w:rPr>
              <w:t xml:space="preserve"> </w:t>
            </w:r>
          </w:p>
          <w:p w:rsidR="008B32B3" w:rsidRPr="000D441D" w:rsidRDefault="008B32B3" w:rsidP="000D441D">
            <w:pPr>
              <w:rPr>
                <w:rFonts w:eastAsia="FoundryMonoline-Regular"/>
                <w:lang w:val="da-DK"/>
              </w:rPr>
            </w:pPr>
            <w:r w:rsidRPr="000D441D">
              <w:rPr>
                <w:lang w:val="da-DK"/>
              </w:rPr>
              <w:t>Navn</w:t>
            </w:r>
            <w:r w:rsidR="00033272">
              <w:rPr>
                <w:lang w:val="da-DK"/>
              </w:rPr>
              <w:t xml:space="preserve">, afdelingens navn og </w:t>
            </w:r>
            <w:r w:rsidRPr="000D441D">
              <w:rPr>
                <w:lang w:val="da-DK"/>
              </w:rPr>
              <w:t>hvad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man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ønsker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hjælp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til.</w:t>
            </w:r>
          </w:p>
          <w:p w:rsidR="008B32B3" w:rsidRPr="000D441D" w:rsidRDefault="008B32B3" w:rsidP="000D441D">
            <w:pPr>
              <w:rPr>
                <w:spacing w:val="-2"/>
                <w:lang w:val="da-DK"/>
              </w:rPr>
            </w:pPr>
          </w:p>
        </w:tc>
      </w:tr>
    </w:tbl>
    <w:p w:rsidR="004671EC" w:rsidRPr="000D441D" w:rsidRDefault="004671EC" w:rsidP="000D441D">
      <w:pPr>
        <w:rPr>
          <w:spacing w:val="-2"/>
          <w:lang w:val="da-DK"/>
        </w:rPr>
      </w:pP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2976"/>
      </w:tblGrid>
      <w:tr w:rsidR="008B32B3" w:rsidRPr="00E90530" w:rsidTr="00F7707A">
        <w:tc>
          <w:tcPr>
            <w:tcW w:w="3085" w:type="dxa"/>
          </w:tcPr>
          <w:p w:rsidR="008B32B3" w:rsidRPr="00F7707A" w:rsidRDefault="0010352B" w:rsidP="00F7707A">
            <w:pPr>
              <w:rPr>
                <w:b/>
                <w:spacing w:val="-2"/>
                <w:sz w:val="28"/>
                <w:szCs w:val="28"/>
                <w:lang w:val="da-DK"/>
              </w:rPr>
            </w:pPr>
            <w:r>
              <w:rPr>
                <w:spacing w:val="-2"/>
                <w:lang w:val="da-DK"/>
              </w:rPr>
              <w:br w:type="page"/>
            </w:r>
            <w:r w:rsidR="00EB6313" w:rsidRPr="000D441D">
              <w:rPr>
                <w:spacing w:val="-2"/>
                <w:lang w:val="da-DK"/>
              </w:rPr>
              <w:br/>
            </w:r>
            <w:r w:rsidR="00EB6313" w:rsidRPr="00F7707A">
              <w:rPr>
                <w:b/>
                <w:spacing w:val="-2"/>
                <w:sz w:val="28"/>
                <w:szCs w:val="28"/>
                <w:lang w:val="da-DK"/>
              </w:rPr>
              <w:t xml:space="preserve">  </w:t>
            </w:r>
            <w:r w:rsidR="00F7707A">
              <w:rPr>
                <w:b/>
                <w:spacing w:val="-2"/>
                <w:sz w:val="28"/>
                <w:szCs w:val="28"/>
                <w:lang w:val="da-DK"/>
              </w:rPr>
              <w:t>Personalekonsulenter</w:t>
            </w:r>
          </w:p>
        </w:tc>
        <w:tc>
          <w:tcPr>
            <w:tcW w:w="3686" w:type="dxa"/>
          </w:tcPr>
          <w:p w:rsidR="008B32B3" w:rsidRPr="000D441D" w:rsidRDefault="008B32B3" w:rsidP="000D441D">
            <w:pPr>
              <w:rPr>
                <w:spacing w:val="-2"/>
                <w:lang w:val="da-DK"/>
              </w:rPr>
            </w:pPr>
          </w:p>
        </w:tc>
        <w:tc>
          <w:tcPr>
            <w:tcW w:w="2976" w:type="dxa"/>
          </w:tcPr>
          <w:p w:rsidR="008B32B3" w:rsidRPr="000D441D" w:rsidRDefault="008B32B3" w:rsidP="000D441D">
            <w:pPr>
              <w:rPr>
                <w:spacing w:val="-2"/>
                <w:lang w:val="da-DK"/>
              </w:rPr>
            </w:pPr>
          </w:p>
        </w:tc>
      </w:tr>
      <w:tr w:rsidR="00F7707A" w:rsidRPr="00E90530" w:rsidTr="00F7707A">
        <w:tc>
          <w:tcPr>
            <w:tcW w:w="3085" w:type="dxa"/>
          </w:tcPr>
          <w:p w:rsidR="00F7707A" w:rsidRPr="00F7707A" w:rsidRDefault="00F7707A" w:rsidP="00F7707A">
            <w:pPr>
              <w:rPr>
                <w:spacing w:val="-2"/>
                <w:sz w:val="12"/>
                <w:szCs w:val="12"/>
                <w:lang w:val="da-DK"/>
              </w:rPr>
            </w:pPr>
          </w:p>
        </w:tc>
        <w:tc>
          <w:tcPr>
            <w:tcW w:w="3686" w:type="dxa"/>
          </w:tcPr>
          <w:p w:rsidR="00F7707A" w:rsidRPr="00F7707A" w:rsidRDefault="00F7707A" w:rsidP="000D441D">
            <w:pPr>
              <w:rPr>
                <w:spacing w:val="-2"/>
                <w:sz w:val="12"/>
                <w:szCs w:val="12"/>
                <w:lang w:val="da-DK"/>
              </w:rPr>
            </w:pPr>
          </w:p>
        </w:tc>
        <w:tc>
          <w:tcPr>
            <w:tcW w:w="2976" w:type="dxa"/>
          </w:tcPr>
          <w:p w:rsidR="00F7707A" w:rsidRPr="00F7707A" w:rsidRDefault="00F7707A" w:rsidP="000D441D">
            <w:pPr>
              <w:rPr>
                <w:spacing w:val="-2"/>
                <w:sz w:val="12"/>
                <w:szCs w:val="12"/>
                <w:lang w:val="da-DK"/>
              </w:rPr>
            </w:pPr>
          </w:p>
        </w:tc>
      </w:tr>
      <w:tr w:rsidR="008B32B3" w:rsidRPr="000D441D" w:rsidTr="00F7707A">
        <w:tc>
          <w:tcPr>
            <w:tcW w:w="3085" w:type="dxa"/>
          </w:tcPr>
          <w:p w:rsidR="008B32B3" w:rsidRPr="000D441D" w:rsidRDefault="00EB6313" w:rsidP="000D441D">
            <w:pPr>
              <w:rPr>
                <w:spacing w:val="-2"/>
                <w:lang w:val="da-DK"/>
              </w:rPr>
            </w:pPr>
            <w:r w:rsidRPr="000D441D">
              <w:rPr>
                <w:spacing w:val="-2"/>
                <w:lang w:val="da-DK"/>
              </w:rPr>
              <w:t xml:space="preserve">  </w:t>
            </w:r>
            <w:r w:rsidR="003C2B76">
              <w:rPr>
                <w:spacing w:val="-2"/>
                <w:lang w:val="da-DK"/>
              </w:rPr>
              <w:t>Heidi Stolberg</w:t>
            </w:r>
          </w:p>
        </w:tc>
        <w:tc>
          <w:tcPr>
            <w:tcW w:w="3686" w:type="dxa"/>
          </w:tcPr>
          <w:p w:rsidR="00EB6313" w:rsidRPr="000D441D" w:rsidRDefault="00DF450B" w:rsidP="000D441D">
            <w:pPr>
              <w:rPr>
                <w:spacing w:val="-2"/>
                <w:lang w:val="da-DK"/>
              </w:rPr>
            </w:pPr>
            <w:hyperlink r:id="rId8" w:history="1">
              <w:r w:rsidR="00D2046A" w:rsidRPr="00745D48">
                <w:rPr>
                  <w:rStyle w:val="Hyperlink"/>
                  <w:rFonts w:cs="Aharoni"/>
                  <w:spacing w:val="-2"/>
                  <w:lang w:val="da-DK"/>
                </w:rPr>
                <w:t>Heidi.stolberg@albertslund.dk</w:t>
              </w:r>
            </w:hyperlink>
          </w:p>
        </w:tc>
        <w:tc>
          <w:tcPr>
            <w:tcW w:w="2976" w:type="dxa"/>
          </w:tcPr>
          <w:p w:rsidR="008B32B3" w:rsidRPr="000D441D" w:rsidRDefault="008B32B3" w:rsidP="000D441D">
            <w:pPr>
              <w:rPr>
                <w:spacing w:val="-2"/>
                <w:lang w:val="da-DK"/>
              </w:rPr>
            </w:pPr>
            <w:r w:rsidRPr="000D441D">
              <w:rPr>
                <w:spacing w:val="-2"/>
                <w:lang w:val="da-DK"/>
              </w:rPr>
              <w:t>43 68 60 31</w:t>
            </w:r>
          </w:p>
        </w:tc>
      </w:tr>
      <w:tr w:rsidR="008B32B3" w:rsidRPr="000D441D" w:rsidTr="00F7707A">
        <w:tc>
          <w:tcPr>
            <w:tcW w:w="3085" w:type="dxa"/>
          </w:tcPr>
          <w:p w:rsidR="008B32B3" w:rsidRPr="000D441D" w:rsidRDefault="00EB6313" w:rsidP="000D441D">
            <w:pPr>
              <w:rPr>
                <w:spacing w:val="-2"/>
                <w:lang w:val="da-DK"/>
              </w:rPr>
            </w:pPr>
            <w:r w:rsidRPr="000D441D">
              <w:rPr>
                <w:spacing w:val="-2"/>
                <w:lang w:val="da-DK"/>
              </w:rPr>
              <w:t xml:space="preserve">  </w:t>
            </w:r>
            <w:r w:rsidR="008B32B3" w:rsidRPr="000D441D">
              <w:rPr>
                <w:spacing w:val="-2"/>
                <w:lang w:val="da-DK"/>
              </w:rPr>
              <w:t>Majken Olesen</w:t>
            </w:r>
          </w:p>
        </w:tc>
        <w:tc>
          <w:tcPr>
            <w:tcW w:w="3686" w:type="dxa"/>
          </w:tcPr>
          <w:p w:rsidR="008B32B3" w:rsidRPr="000D441D" w:rsidRDefault="00DF450B" w:rsidP="000D441D">
            <w:pPr>
              <w:rPr>
                <w:spacing w:val="-2"/>
                <w:lang w:val="da-DK"/>
              </w:rPr>
            </w:pPr>
            <w:hyperlink r:id="rId9" w:history="1">
              <w:r w:rsidR="008B32B3" w:rsidRPr="000D441D">
                <w:rPr>
                  <w:rStyle w:val="Hyperlink"/>
                  <w:rFonts w:cs="Aharoni"/>
                  <w:spacing w:val="-2"/>
                  <w:lang w:val="da-DK"/>
                </w:rPr>
                <w:t>Majken.olesen@albertslund.dk</w:t>
              </w:r>
            </w:hyperlink>
          </w:p>
        </w:tc>
        <w:tc>
          <w:tcPr>
            <w:tcW w:w="2976" w:type="dxa"/>
          </w:tcPr>
          <w:p w:rsidR="008B32B3" w:rsidRPr="000D441D" w:rsidRDefault="008B32B3" w:rsidP="000D441D">
            <w:pPr>
              <w:rPr>
                <w:spacing w:val="-2"/>
                <w:lang w:val="da-DK"/>
              </w:rPr>
            </w:pPr>
            <w:r w:rsidRPr="000D441D">
              <w:rPr>
                <w:spacing w:val="-2"/>
                <w:lang w:val="da-DK"/>
              </w:rPr>
              <w:t>43 68 60 91</w:t>
            </w:r>
          </w:p>
        </w:tc>
      </w:tr>
      <w:tr w:rsidR="008B32B3" w:rsidRPr="003C2B76" w:rsidTr="00F7707A">
        <w:tc>
          <w:tcPr>
            <w:tcW w:w="3085" w:type="dxa"/>
          </w:tcPr>
          <w:p w:rsidR="008B32B3" w:rsidRPr="000D441D" w:rsidRDefault="00EB6313" w:rsidP="000D441D">
            <w:pPr>
              <w:rPr>
                <w:spacing w:val="-2"/>
                <w:lang w:val="da-DK"/>
              </w:rPr>
            </w:pPr>
            <w:r w:rsidRPr="000D441D">
              <w:rPr>
                <w:spacing w:val="-2"/>
                <w:lang w:val="da-DK"/>
              </w:rPr>
              <w:t xml:space="preserve">  </w:t>
            </w:r>
            <w:r w:rsidR="003C2B76">
              <w:rPr>
                <w:spacing w:val="-2"/>
                <w:lang w:val="da-DK"/>
              </w:rPr>
              <w:t>Rikke Brandt</w:t>
            </w:r>
          </w:p>
        </w:tc>
        <w:tc>
          <w:tcPr>
            <w:tcW w:w="3686" w:type="dxa"/>
          </w:tcPr>
          <w:p w:rsidR="008B32B3" w:rsidRPr="000D441D" w:rsidRDefault="00DF450B" w:rsidP="000D441D">
            <w:pPr>
              <w:rPr>
                <w:spacing w:val="-2"/>
                <w:lang w:val="da-DK"/>
              </w:rPr>
            </w:pPr>
            <w:hyperlink r:id="rId10" w:history="1">
              <w:r w:rsidR="003C2B76" w:rsidRPr="00F01E10">
                <w:rPr>
                  <w:rStyle w:val="Hyperlink"/>
                  <w:rFonts w:cs="Aharoni"/>
                  <w:spacing w:val="-2"/>
                  <w:lang w:val="da-DK"/>
                </w:rPr>
                <w:t>Rikke.brandt@albertslund.dk</w:t>
              </w:r>
            </w:hyperlink>
          </w:p>
        </w:tc>
        <w:tc>
          <w:tcPr>
            <w:tcW w:w="2976" w:type="dxa"/>
          </w:tcPr>
          <w:p w:rsidR="008B32B3" w:rsidRPr="000D441D" w:rsidRDefault="003C2B76" w:rsidP="000D441D">
            <w:pPr>
              <w:rPr>
                <w:spacing w:val="-2"/>
                <w:lang w:val="da-DK"/>
              </w:rPr>
            </w:pPr>
            <w:r>
              <w:rPr>
                <w:spacing w:val="-2"/>
                <w:lang w:val="da-DK"/>
              </w:rPr>
              <w:t>43 68 60 55</w:t>
            </w:r>
            <w:r w:rsidR="00E17193">
              <w:rPr>
                <w:spacing w:val="-2"/>
                <w:lang w:val="da-DK"/>
              </w:rPr>
              <w:br/>
            </w:r>
          </w:p>
        </w:tc>
      </w:tr>
      <w:tr w:rsidR="008B32B3" w:rsidRPr="003C2B76" w:rsidTr="00F7707A">
        <w:tc>
          <w:tcPr>
            <w:tcW w:w="3085" w:type="dxa"/>
          </w:tcPr>
          <w:p w:rsidR="008B32B3" w:rsidRPr="00F7707A" w:rsidRDefault="008B32B3" w:rsidP="000D441D">
            <w:pPr>
              <w:rPr>
                <w:spacing w:val="-2"/>
                <w:sz w:val="12"/>
                <w:szCs w:val="12"/>
                <w:lang w:val="da-DK"/>
              </w:rPr>
            </w:pPr>
          </w:p>
        </w:tc>
        <w:tc>
          <w:tcPr>
            <w:tcW w:w="3686" w:type="dxa"/>
          </w:tcPr>
          <w:p w:rsidR="008B32B3" w:rsidRPr="00F7707A" w:rsidRDefault="008B32B3" w:rsidP="000D441D">
            <w:pPr>
              <w:rPr>
                <w:spacing w:val="-2"/>
                <w:sz w:val="12"/>
                <w:szCs w:val="12"/>
                <w:lang w:val="da-DK"/>
              </w:rPr>
            </w:pPr>
          </w:p>
        </w:tc>
        <w:tc>
          <w:tcPr>
            <w:tcW w:w="2976" w:type="dxa"/>
          </w:tcPr>
          <w:p w:rsidR="008B32B3" w:rsidRPr="00F7707A" w:rsidRDefault="008B32B3" w:rsidP="000D441D">
            <w:pPr>
              <w:rPr>
                <w:spacing w:val="-2"/>
                <w:sz w:val="12"/>
                <w:szCs w:val="12"/>
                <w:lang w:val="da-DK"/>
              </w:rPr>
            </w:pPr>
          </w:p>
        </w:tc>
      </w:tr>
    </w:tbl>
    <w:p w:rsidR="00B03363" w:rsidRDefault="00B03363" w:rsidP="000D441D">
      <w:pPr>
        <w:rPr>
          <w:rStyle w:val="Hyperlink"/>
          <w:rFonts w:eastAsia="FoundryMonoline-Bold" w:cs="Aharoni"/>
          <w:lang w:val="da-DK"/>
        </w:rPr>
      </w:pPr>
    </w:p>
    <w:p w:rsidR="00503C73" w:rsidRDefault="00503C73" w:rsidP="004507C3">
      <w:pPr>
        <w:widowControl/>
        <w:spacing w:after="200" w:line="276" w:lineRule="auto"/>
        <w:rPr>
          <w:rStyle w:val="Hyperlink"/>
          <w:rFonts w:eastAsia="FoundryMonoline-Bold" w:cs="Aharoni"/>
          <w:lang w:val="da-DK"/>
        </w:rPr>
      </w:pPr>
    </w:p>
    <w:sectPr w:rsidR="00503C73" w:rsidSect="00E91EEB">
      <w:footerReference w:type="default" r:id="rId11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0B" w:rsidRDefault="00DF450B" w:rsidP="00300F1C">
      <w:r>
        <w:separator/>
      </w:r>
    </w:p>
  </w:endnote>
  <w:endnote w:type="continuationSeparator" w:id="0">
    <w:p w:rsidR="00DF450B" w:rsidRDefault="00DF450B" w:rsidP="0030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Monoline-ExtraBold">
    <w:altName w:val="FoundryMonoline-ExtraBold"/>
    <w:panose1 w:val="02000503000000020004"/>
    <w:charset w:val="00"/>
    <w:family w:val="auto"/>
    <w:pitch w:val="variable"/>
    <w:sig w:usb0="80000027" w:usb1="00000040" w:usb2="00000000" w:usb3="00000000" w:csb0="00000001" w:csb1="00000000"/>
  </w:font>
  <w:font w:name="FoundryMonoline-Regular">
    <w:altName w:val="FoundryMonoline-Regular"/>
    <w:panose1 w:val="0200050300000002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undryMonoline-Bold">
    <w:altName w:val="FoundryMonoline-Bold"/>
    <w:panose1 w:val="02000503000000020004"/>
    <w:charset w:val="00"/>
    <w:family w:val="auto"/>
    <w:pitch w:val="variable"/>
    <w:sig w:usb0="A00000AF" w:usb1="1000204A" w:usb2="00000000" w:usb3="00000000" w:csb0="0000011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021890"/>
      <w:docPartObj>
        <w:docPartGallery w:val="Page Numbers (Bottom of Page)"/>
        <w:docPartUnique/>
      </w:docPartObj>
    </w:sdtPr>
    <w:sdtEndPr/>
    <w:sdtContent>
      <w:p w:rsidR="00E91EEB" w:rsidRDefault="00E91EE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8C4" w:rsidRPr="00F668C4">
          <w:rPr>
            <w:noProof/>
            <w:lang w:val="da-DK"/>
          </w:rPr>
          <w:t>2</w:t>
        </w:r>
        <w:r>
          <w:fldChar w:fldCharType="end"/>
        </w:r>
      </w:p>
    </w:sdtContent>
  </w:sdt>
  <w:p w:rsidR="006C774A" w:rsidRDefault="006C774A" w:rsidP="001A40BD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0B" w:rsidRDefault="00DF450B" w:rsidP="00300F1C">
      <w:r>
        <w:separator/>
      </w:r>
    </w:p>
  </w:footnote>
  <w:footnote w:type="continuationSeparator" w:id="0">
    <w:p w:rsidR="00DF450B" w:rsidRDefault="00DF450B" w:rsidP="0030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94CC35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B6A23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6626B6"/>
    <w:multiLevelType w:val="hybridMultilevel"/>
    <w:tmpl w:val="8480AF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5E5B"/>
    <w:multiLevelType w:val="hybridMultilevel"/>
    <w:tmpl w:val="FC60AF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C2A3F"/>
    <w:multiLevelType w:val="hybridMultilevel"/>
    <w:tmpl w:val="B2F262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D204C"/>
    <w:multiLevelType w:val="hybridMultilevel"/>
    <w:tmpl w:val="7EE462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17275"/>
    <w:multiLevelType w:val="hybridMultilevel"/>
    <w:tmpl w:val="9CCCE2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639E4"/>
    <w:multiLevelType w:val="hybridMultilevel"/>
    <w:tmpl w:val="5E44AB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A7B05"/>
    <w:multiLevelType w:val="hybridMultilevel"/>
    <w:tmpl w:val="3410C5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5D8"/>
    <w:multiLevelType w:val="hybridMultilevel"/>
    <w:tmpl w:val="D4DCA6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1F2"/>
    <w:multiLevelType w:val="hybridMultilevel"/>
    <w:tmpl w:val="D8A844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14365"/>
    <w:multiLevelType w:val="hybridMultilevel"/>
    <w:tmpl w:val="5428FE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C7C4B"/>
    <w:multiLevelType w:val="hybridMultilevel"/>
    <w:tmpl w:val="2C1A6F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8660E"/>
    <w:multiLevelType w:val="hybridMultilevel"/>
    <w:tmpl w:val="E9946C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21F54"/>
    <w:multiLevelType w:val="hybridMultilevel"/>
    <w:tmpl w:val="079AFB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C2298"/>
    <w:multiLevelType w:val="hybridMultilevel"/>
    <w:tmpl w:val="C05E8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2"/>
  </w:num>
  <w:num w:numId="5">
    <w:abstractNumId w:val="2"/>
  </w:num>
  <w:num w:numId="6">
    <w:abstractNumId w:val="13"/>
  </w:num>
  <w:num w:numId="7">
    <w:abstractNumId w:val="7"/>
  </w:num>
  <w:num w:numId="8">
    <w:abstractNumId w:val="15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5"/>
  </w:num>
  <w:num w:numId="14">
    <w:abstractNumId w:val="3"/>
  </w:num>
  <w:num w:numId="15">
    <w:abstractNumId w:val="8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1C"/>
    <w:rsid w:val="00010B51"/>
    <w:rsid w:val="00013EF8"/>
    <w:rsid w:val="00033272"/>
    <w:rsid w:val="00053320"/>
    <w:rsid w:val="00077D33"/>
    <w:rsid w:val="00084B55"/>
    <w:rsid w:val="000D3860"/>
    <w:rsid w:val="000D439B"/>
    <w:rsid w:val="000D441D"/>
    <w:rsid w:val="000F716A"/>
    <w:rsid w:val="0010352B"/>
    <w:rsid w:val="001677FA"/>
    <w:rsid w:val="00171466"/>
    <w:rsid w:val="001912D5"/>
    <w:rsid w:val="001A40BD"/>
    <w:rsid w:val="002062B3"/>
    <w:rsid w:val="00214656"/>
    <w:rsid w:val="00216F59"/>
    <w:rsid w:val="00232C12"/>
    <w:rsid w:val="002807DB"/>
    <w:rsid w:val="002931D1"/>
    <w:rsid w:val="002B55EA"/>
    <w:rsid w:val="002F2491"/>
    <w:rsid w:val="00300F1C"/>
    <w:rsid w:val="00304356"/>
    <w:rsid w:val="0031229A"/>
    <w:rsid w:val="00315D89"/>
    <w:rsid w:val="00353303"/>
    <w:rsid w:val="00361507"/>
    <w:rsid w:val="00363995"/>
    <w:rsid w:val="00364D54"/>
    <w:rsid w:val="00365F2B"/>
    <w:rsid w:val="00372272"/>
    <w:rsid w:val="00376C82"/>
    <w:rsid w:val="003B738F"/>
    <w:rsid w:val="003C2B76"/>
    <w:rsid w:val="003E673C"/>
    <w:rsid w:val="003F2D16"/>
    <w:rsid w:val="003F7B10"/>
    <w:rsid w:val="00416F58"/>
    <w:rsid w:val="0042477C"/>
    <w:rsid w:val="00424829"/>
    <w:rsid w:val="00446526"/>
    <w:rsid w:val="004507C3"/>
    <w:rsid w:val="004671EC"/>
    <w:rsid w:val="00477830"/>
    <w:rsid w:val="004A3C57"/>
    <w:rsid w:val="004B1732"/>
    <w:rsid w:val="004C0BB6"/>
    <w:rsid w:val="004D3F5F"/>
    <w:rsid w:val="00503C73"/>
    <w:rsid w:val="005433F2"/>
    <w:rsid w:val="00547706"/>
    <w:rsid w:val="00551FAA"/>
    <w:rsid w:val="005525D9"/>
    <w:rsid w:val="00567763"/>
    <w:rsid w:val="00582570"/>
    <w:rsid w:val="00584092"/>
    <w:rsid w:val="005D30FF"/>
    <w:rsid w:val="005F4B32"/>
    <w:rsid w:val="005F5C82"/>
    <w:rsid w:val="00661224"/>
    <w:rsid w:val="00681C2A"/>
    <w:rsid w:val="006863CE"/>
    <w:rsid w:val="006A3EC8"/>
    <w:rsid w:val="006C774A"/>
    <w:rsid w:val="00704BB1"/>
    <w:rsid w:val="00707367"/>
    <w:rsid w:val="00731D71"/>
    <w:rsid w:val="00734777"/>
    <w:rsid w:val="0075242E"/>
    <w:rsid w:val="007561DD"/>
    <w:rsid w:val="00761DBE"/>
    <w:rsid w:val="0078626C"/>
    <w:rsid w:val="007A091D"/>
    <w:rsid w:val="007B0E61"/>
    <w:rsid w:val="007C0B4A"/>
    <w:rsid w:val="008620B0"/>
    <w:rsid w:val="00872D7D"/>
    <w:rsid w:val="008A1C63"/>
    <w:rsid w:val="008A4277"/>
    <w:rsid w:val="008B32B3"/>
    <w:rsid w:val="008B5900"/>
    <w:rsid w:val="00910A8A"/>
    <w:rsid w:val="0091177B"/>
    <w:rsid w:val="0093696D"/>
    <w:rsid w:val="0094222B"/>
    <w:rsid w:val="00943BCE"/>
    <w:rsid w:val="009452E8"/>
    <w:rsid w:val="009C1B44"/>
    <w:rsid w:val="009F5DAB"/>
    <w:rsid w:val="00A375B8"/>
    <w:rsid w:val="00AC44C1"/>
    <w:rsid w:val="00AD4922"/>
    <w:rsid w:val="00AE579F"/>
    <w:rsid w:val="00AE68A6"/>
    <w:rsid w:val="00B03363"/>
    <w:rsid w:val="00B123E5"/>
    <w:rsid w:val="00B14165"/>
    <w:rsid w:val="00B61573"/>
    <w:rsid w:val="00B803F7"/>
    <w:rsid w:val="00BB39BD"/>
    <w:rsid w:val="00BD4FE8"/>
    <w:rsid w:val="00C1674A"/>
    <w:rsid w:val="00C34304"/>
    <w:rsid w:val="00C35E73"/>
    <w:rsid w:val="00CA787B"/>
    <w:rsid w:val="00CC3ADB"/>
    <w:rsid w:val="00CC6B77"/>
    <w:rsid w:val="00CE0728"/>
    <w:rsid w:val="00CE3A94"/>
    <w:rsid w:val="00CF122E"/>
    <w:rsid w:val="00D2046A"/>
    <w:rsid w:val="00D43A37"/>
    <w:rsid w:val="00D45AFC"/>
    <w:rsid w:val="00D50624"/>
    <w:rsid w:val="00D648F6"/>
    <w:rsid w:val="00D9381F"/>
    <w:rsid w:val="00DC6BFD"/>
    <w:rsid w:val="00DE4C2A"/>
    <w:rsid w:val="00DF450B"/>
    <w:rsid w:val="00DF6E42"/>
    <w:rsid w:val="00E01D12"/>
    <w:rsid w:val="00E17193"/>
    <w:rsid w:val="00E6272F"/>
    <w:rsid w:val="00E64000"/>
    <w:rsid w:val="00E66140"/>
    <w:rsid w:val="00E737C6"/>
    <w:rsid w:val="00E762A8"/>
    <w:rsid w:val="00E90530"/>
    <w:rsid w:val="00E91EEB"/>
    <w:rsid w:val="00EB6313"/>
    <w:rsid w:val="00EB70A7"/>
    <w:rsid w:val="00ED5D64"/>
    <w:rsid w:val="00EF40A5"/>
    <w:rsid w:val="00F04822"/>
    <w:rsid w:val="00F11A23"/>
    <w:rsid w:val="00F668C4"/>
    <w:rsid w:val="00F73DF1"/>
    <w:rsid w:val="00F7707A"/>
    <w:rsid w:val="00F978F7"/>
    <w:rsid w:val="00FA2451"/>
    <w:rsid w:val="00FA3816"/>
    <w:rsid w:val="00FA781E"/>
    <w:rsid w:val="00FB28F2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75348-56E2-490B-8956-40E7CCBE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E90530"/>
    <w:pPr>
      <w:widowControl w:val="0"/>
      <w:spacing w:after="0" w:line="240" w:lineRule="auto"/>
    </w:pPr>
    <w:rPr>
      <w:lang w:val="en-US"/>
    </w:rPr>
  </w:style>
  <w:style w:type="paragraph" w:styleId="Overskrift2">
    <w:name w:val="heading 2"/>
    <w:basedOn w:val="Normal"/>
    <w:link w:val="Overskrift2Tegn"/>
    <w:uiPriority w:val="1"/>
    <w:qFormat/>
    <w:rsid w:val="00300F1C"/>
    <w:pPr>
      <w:ind w:left="20"/>
      <w:outlineLvl w:val="1"/>
    </w:pPr>
    <w:rPr>
      <w:rFonts w:ascii="FoundryMonoline-ExtraBold" w:eastAsia="FoundryMonoline-ExtraBold" w:hAnsi="FoundryMonoline-ExtraBold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300F1C"/>
    <w:pPr>
      <w:ind w:left="1133"/>
    </w:pPr>
    <w:rPr>
      <w:rFonts w:ascii="FoundryMonoline-Regular" w:eastAsia="FoundryMonoline-Regular" w:hAnsi="FoundryMonoline-Regular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1"/>
    <w:rsid w:val="00300F1C"/>
    <w:rPr>
      <w:rFonts w:ascii="FoundryMonoline-Regular" w:eastAsia="FoundryMonoline-Regular" w:hAnsi="FoundryMonoline-Regular"/>
      <w:sz w:val="20"/>
      <w:szCs w:val="20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00F1C"/>
    <w:rPr>
      <w:rFonts w:ascii="FoundryMonoline-ExtraBold" w:eastAsia="FoundryMonoline-ExtraBold" w:hAnsi="FoundryMonoline-ExtraBold"/>
      <w:b/>
      <w:bCs/>
      <w:sz w:val="24"/>
      <w:szCs w:val="24"/>
      <w:lang w:val="en-US"/>
    </w:rPr>
  </w:style>
  <w:style w:type="paragraph" w:styleId="Opstilling-punkttegn">
    <w:name w:val="List Bullet"/>
    <w:basedOn w:val="Normal"/>
    <w:uiPriority w:val="99"/>
    <w:unhideWhenUsed/>
    <w:rsid w:val="002B55EA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2B55EA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943BCE"/>
    <w:pPr>
      <w:numPr>
        <w:numId w:val="2"/>
      </w:numPr>
      <w:contextualSpacing/>
    </w:pPr>
  </w:style>
  <w:style w:type="table" w:styleId="Tabel-Gitter">
    <w:name w:val="Table Grid"/>
    <w:basedOn w:val="Tabel-Normal"/>
    <w:uiPriority w:val="59"/>
    <w:rsid w:val="0031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F5C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8B32B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441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441D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51FA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51FAA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551FA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51F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stolberg@albertslund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ikke.brandt@albertslund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jken.olesen@albertslun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90A2-0928-43E0-A3EF-B3FD59AD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777C34DC</Template>
  <TotalTime>2</TotalTime>
  <Pages>1</Pages>
  <Words>3339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Knudsen</dc:creator>
  <cp:lastModifiedBy>Windows User</cp:lastModifiedBy>
  <cp:revision>2</cp:revision>
  <cp:lastPrinted>2016-09-16T06:27:00Z</cp:lastPrinted>
  <dcterms:created xsi:type="dcterms:W3CDTF">2016-09-23T06:41:00Z</dcterms:created>
  <dcterms:modified xsi:type="dcterms:W3CDTF">2016-09-23T06:41:00Z</dcterms:modified>
</cp:coreProperties>
</file>