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2" w:rsidRPr="00E33676" w:rsidRDefault="003E26A1">
      <w:pPr>
        <w:rPr>
          <w:b/>
          <w:sz w:val="28"/>
          <w:szCs w:val="28"/>
        </w:rPr>
      </w:pPr>
      <w:bookmarkStart w:id="0" w:name="_GoBack"/>
      <w:bookmarkEnd w:id="0"/>
      <w:r w:rsidRPr="00E33676">
        <w:rPr>
          <w:b/>
          <w:sz w:val="28"/>
          <w:szCs w:val="28"/>
        </w:rPr>
        <w:t xml:space="preserve">Funktions beskrivelse for </w:t>
      </w:r>
      <w:r w:rsidR="00425027" w:rsidRPr="00E33676">
        <w:rPr>
          <w:b/>
          <w:sz w:val="28"/>
          <w:szCs w:val="28"/>
        </w:rPr>
        <w:t xml:space="preserve"> </w:t>
      </w:r>
      <w:r w:rsidR="0072381A" w:rsidRPr="00E33676">
        <w:rPr>
          <w:b/>
          <w:sz w:val="28"/>
          <w:szCs w:val="28"/>
        </w:rPr>
        <w:t xml:space="preserve"> køkken medarbejde</w:t>
      </w:r>
      <w:r w:rsidR="005C61BA" w:rsidRPr="00E33676">
        <w:rPr>
          <w:b/>
          <w:sz w:val="28"/>
          <w:szCs w:val="28"/>
        </w:rPr>
        <w:t>r, der arbejder</w:t>
      </w:r>
      <w:r w:rsidR="0072381A" w:rsidRPr="00E33676">
        <w:rPr>
          <w:b/>
          <w:sz w:val="28"/>
          <w:szCs w:val="28"/>
        </w:rPr>
        <w:t xml:space="preserve"> </w:t>
      </w:r>
      <w:r w:rsidR="005C61BA" w:rsidRPr="00E33676">
        <w:rPr>
          <w:b/>
          <w:sz w:val="28"/>
          <w:szCs w:val="28"/>
        </w:rPr>
        <w:t xml:space="preserve"> i dagtilbud i </w:t>
      </w:r>
      <w:r w:rsidRPr="00E33676">
        <w:rPr>
          <w:b/>
          <w:sz w:val="28"/>
          <w:szCs w:val="28"/>
        </w:rPr>
        <w:t>Albertslund kommune</w:t>
      </w:r>
    </w:p>
    <w:p w:rsidR="003E26A1" w:rsidRPr="00321B25" w:rsidRDefault="003E26A1">
      <w:pPr>
        <w:rPr>
          <w:b/>
        </w:rPr>
      </w:pPr>
      <w:r w:rsidRPr="00321B25">
        <w:rPr>
          <w:b/>
        </w:rPr>
        <w:t>Denne funktionsbeskrivelse skal danne ramme for det arbejde, man som ansat skal udføre</w:t>
      </w:r>
      <w:r w:rsidR="00B03FC7" w:rsidRPr="00321B25">
        <w:rPr>
          <w:b/>
        </w:rPr>
        <w:t>.</w:t>
      </w:r>
    </w:p>
    <w:p w:rsidR="00B03FC7" w:rsidRPr="00321B25" w:rsidRDefault="00B03FC7">
      <w:pPr>
        <w:rPr>
          <w:b/>
        </w:rPr>
      </w:pPr>
      <w:r w:rsidRPr="00321B25">
        <w:rPr>
          <w:b/>
        </w:rPr>
        <w:t xml:space="preserve">Det forventes, at man som ansat i køkkenet holder sig  </w:t>
      </w:r>
      <w:proofErr w:type="spellStart"/>
      <w:r w:rsidRPr="00321B25">
        <w:rPr>
          <w:b/>
        </w:rPr>
        <w:t>a`jour</w:t>
      </w:r>
      <w:proofErr w:type="spellEnd"/>
      <w:r w:rsidRPr="00321B25">
        <w:rPr>
          <w:b/>
        </w:rPr>
        <w:t xml:space="preserve"> med udviklingen in</w:t>
      </w:r>
      <w:r w:rsidR="00E33676" w:rsidRPr="00321B25">
        <w:rPr>
          <w:b/>
        </w:rPr>
        <w:t>d</w:t>
      </w:r>
      <w:r w:rsidRPr="00321B25">
        <w:rPr>
          <w:b/>
        </w:rPr>
        <w:t>en for eget fagområde.</w:t>
      </w:r>
    </w:p>
    <w:p w:rsidR="0072381A" w:rsidRDefault="0072381A"/>
    <w:p w:rsidR="0072381A" w:rsidRDefault="00B362CA">
      <w:r>
        <w:t xml:space="preserve">*    </w:t>
      </w:r>
      <w:r w:rsidR="00E33676">
        <w:t xml:space="preserve">Have ansvar for </w:t>
      </w:r>
      <w:r>
        <w:t>produktion af den daglige mad,</w:t>
      </w:r>
      <w:r w:rsidR="009B11FC">
        <w:t xml:space="preserve"> med økologiske råvarer, </w:t>
      </w:r>
      <w:r>
        <w:t xml:space="preserve"> oprydning, rengøring og </w:t>
      </w:r>
      <w:r w:rsidR="00E33676">
        <w:t xml:space="preserve"> </w:t>
      </w:r>
    </w:p>
    <w:p w:rsidR="00E33676" w:rsidRDefault="00E33676">
      <w:r>
        <w:t xml:space="preserve">      og opvask</w:t>
      </w:r>
    </w:p>
    <w:p w:rsidR="00F558E9" w:rsidRDefault="003602FD">
      <w:r>
        <w:t>*     bestille og modtage varer og kvalitetsbedømme disse</w:t>
      </w:r>
    </w:p>
    <w:p w:rsidR="003602FD" w:rsidRDefault="003602FD">
      <w:r>
        <w:t>*     udarbejde madplaner</w:t>
      </w:r>
    </w:p>
    <w:p w:rsidR="003602FD" w:rsidRDefault="003602FD">
      <w:r>
        <w:t>*     føre egenkontrol</w:t>
      </w:r>
    </w:p>
    <w:p w:rsidR="003602FD" w:rsidRDefault="003602FD">
      <w:r>
        <w:t>*     samarbejde med børn, øvrige personaler  og forældre</w:t>
      </w:r>
    </w:p>
    <w:p w:rsidR="003602FD" w:rsidRDefault="003602FD">
      <w:r>
        <w:t>*     deltage i relevante møder</w:t>
      </w:r>
    </w:p>
    <w:p w:rsidR="003602FD" w:rsidRDefault="003602FD">
      <w:r>
        <w:t>*    deltage ved børnefestuge</w:t>
      </w:r>
      <w:r w:rsidR="00321B25">
        <w:t xml:space="preserve"> og udflytterbørnehave</w:t>
      </w:r>
    </w:p>
    <w:p w:rsidR="003602FD" w:rsidRDefault="003602FD">
      <w:r>
        <w:t>*     medansvar for kostbudget og samtidig sikre at kvalitetskrav til kosten overholdes</w:t>
      </w:r>
    </w:p>
    <w:p w:rsidR="003602FD" w:rsidRDefault="003602FD">
      <w:r>
        <w:t xml:space="preserve">*     arbejde </w:t>
      </w:r>
      <w:r w:rsidR="00E33676">
        <w:t xml:space="preserve">med udgangspunkt i </w:t>
      </w:r>
      <w:r>
        <w:t xml:space="preserve"> Albertsund kom</w:t>
      </w:r>
      <w:r w:rsidR="00E33676">
        <w:t>munes krav til måltidspolitik i</w:t>
      </w:r>
      <w:r>
        <w:t xml:space="preserve"> dagtilbud</w:t>
      </w:r>
    </w:p>
    <w:p w:rsidR="003602FD" w:rsidRDefault="003602FD">
      <w:r>
        <w:t xml:space="preserve">*     </w:t>
      </w:r>
      <w:r w:rsidR="00965B29">
        <w:t>medvirke til at skabet et godt fysisk som psykisk arbejdsmiljø</w:t>
      </w:r>
    </w:p>
    <w:p w:rsidR="00965B29" w:rsidRDefault="00965B29">
      <w:r>
        <w:t xml:space="preserve">*   </w:t>
      </w:r>
      <w:r w:rsidR="00E33676">
        <w:t xml:space="preserve">  kvalitetssikring </w:t>
      </w:r>
    </w:p>
    <w:p w:rsidR="00965B29" w:rsidRDefault="00965B29">
      <w:r>
        <w:t>*     arbejde med principper for miljøsortering og bortskaffelse af affald</w:t>
      </w:r>
    </w:p>
    <w:p w:rsidR="00965B29" w:rsidRDefault="00965B29">
      <w:r>
        <w:t xml:space="preserve">*     fleksibel  for </w:t>
      </w:r>
      <w:r w:rsidR="005F715B">
        <w:t>andre opgaver i huset.</w:t>
      </w:r>
    </w:p>
    <w:p w:rsidR="0072381A" w:rsidRDefault="0072381A"/>
    <w:sectPr w:rsidR="0072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1A"/>
    <w:rsid w:val="00047CAA"/>
    <w:rsid w:val="000C0901"/>
    <w:rsid w:val="001B1EC8"/>
    <w:rsid w:val="00321B25"/>
    <w:rsid w:val="003602FD"/>
    <w:rsid w:val="003A2CE4"/>
    <w:rsid w:val="003D3AAD"/>
    <w:rsid w:val="003E26A1"/>
    <w:rsid w:val="003F18E2"/>
    <w:rsid w:val="00425027"/>
    <w:rsid w:val="005C61BA"/>
    <w:rsid w:val="005E74B7"/>
    <w:rsid w:val="005F715B"/>
    <w:rsid w:val="0072381A"/>
    <w:rsid w:val="00965B29"/>
    <w:rsid w:val="009B11FC"/>
    <w:rsid w:val="00B03FC7"/>
    <w:rsid w:val="00B362CA"/>
    <w:rsid w:val="00B856EC"/>
    <w:rsid w:val="00B97E3C"/>
    <w:rsid w:val="00BD24E0"/>
    <w:rsid w:val="00C411B6"/>
    <w:rsid w:val="00DA28AE"/>
    <w:rsid w:val="00E33676"/>
    <w:rsid w:val="00F238F7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4F2F5-9F9F-4244-B0C7-A8E2E225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23794B5E</Template>
  <TotalTime>0</TotalTime>
  <Pages>1</Pages>
  <Words>147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Stock Larsen</cp:lastModifiedBy>
  <cp:revision>2</cp:revision>
  <cp:lastPrinted>2017-01-23T07:53:00Z</cp:lastPrinted>
  <dcterms:created xsi:type="dcterms:W3CDTF">2017-02-15T11:41:00Z</dcterms:created>
  <dcterms:modified xsi:type="dcterms:W3CDTF">2017-02-15T11:41:00Z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