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D4" w:rsidRPr="007C6373" w:rsidRDefault="009A29D4" w:rsidP="009A29D4">
      <w:pPr>
        <w:rPr>
          <w:rFonts w:ascii="Verdana" w:hAnsi="Verdana"/>
          <w:b/>
          <w:bCs/>
          <w:sz w:val="24"/>
        </w:rPr>
      </w:pPr>
      <w:bookmarkStart w:id="0" w:name="_GoBack"/>
      <w:bookmarkEnd w:id="0"/>
      <w:r w:rsidRPr="007C6373">
        <w:rPr>
          <w:rFonts w:ascii="Verdana" w:hAnsi="Verdana"/>
          <w:b/>
          <w:bCs/>
          <w:sz w:val="24"/>
        </w:rPr>
        <w:t>Tilbagekaldelse af kørselsbemyndigelse (høj takst)</w:t>
      </w:r>
    </w:p>
    <w:p w:rsidR="009A29D4" w:rsidRPr="007C6373" w:rsidRDefault="009A29D4" w:rsidP="009A29D4">
      <w:pPr>
        <w:rPr>
          <w:rFonts w:ascii="Verdana" w:hAnsi="Verdana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268"/>
      </w:tblGrid>
      <w:tr w:rsidR="009A29D4" w:rsidRPr="007C6373" w:rsidTr="009A29D4">
        <w:trPr>
          <w:gridBefore w:val="2"/>
          <w:wBefore w:w="7196" w:type="dxa"/>
        </w:trPr>
        <w:tc>
          <w:tcPr>
            <w:tcW w:w="2268" w:type="dxa"/>
            <w:shd w:val="clear" w:color="auto" w:fill="E4F4F3" w:themeFill="accent5" w:themeFillTint="33"/>
          </w:tcPr>
          <w:p w:rsidR="009A29D4" w:rsidRPr="007C6373" w:rsidRDefault="009A29D4" w:rsidP="009A29D4">
            <w:pPr>
              <w:tabs>
                <w:tab w:val="right" w:pos="205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Cpr-nummer:</w:t>
            </w:r>
            <w:r w:rsidRPr="007C6373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9A29D4" w:rsidRPr="007C6373" w:rsidTr="009A29D4">
        <w:trPr>
          <w:gridBefore w:val="2"/>
          <w:wBefore w:w="7196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29D4" w:rsidRPr="007C6373" w:rsidTr="009A29D4">
        <w:tc>
          <w:tcPr>
            <w:tcW w:w="7196" w:type="dxa"/>
            <w:gridSpan w:val="2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Navn:</w:t>
            </w:r>
          </w:p>
        </w:tc>
        <w:tc>
          <w:tcPr>
            <w:tcW w:w="2268" w:type="dxa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Medarbejdernummer:</w:t>
            </w:r>
          </w:p>
        </w:tc>
      </w:tr>
      <w:tr w:rsidR="009A29D4" w:rsidRPr="007C6373" w:rsidTr="009A29D4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29D4" w:rsidRPr="007C6373" w:rsidTr="009A29D4">
        <w:tc>
          <w:tcPr>
            <w:tcW w:w="3652" w:type="dxa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Stilling</w:t>
            </w:r>
          </w:p>
        </w:tc>
        <w:tc>
          <w:tcPr>
            <w:tcW w:w="5812" w:type="dxa"/>
            <w:gridSpan w:val="2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Tjenestested:</w:t>
            </w:r>
          </w:p>
        </w:tc>
      </w:tr>
      <w:tr w:rsidR="009A29D4" w:rsidRPr="007C6373" w:rsidTr="00B279EF">
        <w:tc>
          <w:tcPr>
            <w:tcW w:w="3652" w:type="dxa"/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29D4" w:rsidRPr="007C6373" w:rsidTr="009A29D4">
        <w:tc>
          <w:tcPr>
            <w:tcW w:w="7196" w:type="dxa"/>
            <w:gridSpan w:val="2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Tidligere udstedte kørselsbemyndigelse givet til ovenstående medarbejder, tilbagekaldes hermed fra følgende dato:</w:t>
            </w:r>
          </w:p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Dato:</w:t>
            </w:r>
          </w:p>
        </w:tc>
      </w:tr>
      <w:tr w:rsidR="009A29D4" w:rsidRPr="007C6373" w:rsidTr="009A29D4">
        <w:tc>
          <w:tcPr>
            <w:tcW w:w="7196" w:type="dxa"/>
            <w:gridSpan w:val="2"/>
            <w:shd w:val="clear" w:color="auto" w:fill="E4F4F3"/>
          </w:tcPr>
          <w:p w:rsidR="009A29D4" w:rsidRPr="007C6373" w:rsidRDefault="009A29D4" w:rsidP="00432D4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29D4" w:rsidRPr="007C6373" w:rsidRDefault="009A29D4" w:rsidP="00432D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Medarbejderen er orienteret om tilbagekaldelse af kørselsbemyndigelsen den:</w:t>
            </w:r>
          </w:p>
          <w:p w:rsidR="009A29D4" w:rsidRPr="007C6373" w:rsidRDefault="009A29D4" w:rsidP="00432D4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A29D4" w:rsidRPr="007C6373" w:rsidRDefault="009A29D4" w:rsidP="00432D4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Dato:</w:t>
            </w:r>
          </w:p>
        </w:tc>
      </w:tr>
    </w:tbl>
    <w:p w:rsidR="009A29D4" w:rsidRPr="007C6373" w:rsidRDefault="009A29D4" w:rsidP="009A29D4">
      <w:pPr>
        <w:rPr>
          <w:rFonts w:ascii="Verdana" w:hAnsi="Verdana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9A29D4" w:rsidRPr="007C6373" w:rsidTr="009A29D4">
        <w:tc>
          <w:tcPr>
            <w:tcW w:w="2376" w:type="dxa"/>
            <w:tcBorders>
              <w:bottom w:val="single" w:sz="4" w:space="0" w:color="auto"/>
            </w:tcBorders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Dato:</w:t>
            </w:r>
          </w:p>
        </w:tc>
        <w:tc>
          <w:tcPr>
            <w:tcW w:w="7088" w:type="dxa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C6373">
              <w:rPr>
                <w:rFonts w:ascii="Verdana" w:hAnsi="Verdana"/>
                <w:b/>
                <w:sz w:val="16"/>
                <w:szCs w:val="16"/>
              </w:rPr>
              <w:t>Leders navn:</w:t>
            </w:r>
          </w:p>
        </w:tc>
      </w:tr>
      <w:tr w:rsidR="009A29D4" w:rsidRPr="007C6373" w:rsidTr="005A7E08">
        <w:trPr>
          <w:trHeight w:val="363"/>
        </w:trPr>
        <w:tc>
          <w:tcPr>
            <w:tcW w:w="2376" w:type="dxa"/>
            <w:shd w:val="clear" w:color="auto" w:fill="auto"/>
          </w:tcPr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A29D4" w:rsidRPr="007C6373" w:rsidRDefault="009A29D4" w:rsidP="009A29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88" w:type="dxa"/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A29D4" w:rsidRPr="007C6373" w:rsidRDefault="009A29D4" w:rsidP="009A29D4">
      <w:pPr>
        <w:rPr>
          <w:rFonts w:ascii="Verdana" w:hAnsi="Verdana"/>
          <w:sz w:val="16"/>
          <w:szCs w:val="16"/>
        </w:rPr>
      </w:pPr>
    </w:p>
    <w:p w:rsidR="009A29D4" w:rsidRPr="007C6373" w:rsidRDefault="009A29D4" w:rsidP="009A29D4">
      <w:pPr>
        <w:rPr>
          <w:rFonts w:ascii="Verdana" w:hAnsi="Verdana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A29D4" w:rsidRPr="007C6373" w:rsidTr="009A29D4">
        <w:tc>
          <w:tcPr>
            <w:tcW w:w="9464" w:type="dxa"/>
            <w:shd w:val="clear" w:color="auto" w:fill="E4F4F3" w:themeFill="accent5" w:themeFillTint="33"/>
          </w:tcPr>
          <w:p w:rsidR="009A29D4" w:rsidRPr="007C6373" w:rsidRDefault="009A29D4" w:rsidP="009A29D4">
            <w:pPr>
              <w:rPr>
                <w:rFonts w:ascii="Verdana" w:hAnsi="Verdana"/>
                <w:sz w:val="16"/>
                <w:szCs w:val="16"/>
              </w:rPr>
            </w:pPr>
            <w:r w:rsidRPr="007C6373">
              <w:rPr>
                <w:rFonts w:ascii="Verdana" w:hAnsi="Verdana"/>
                <w:sz w:val="16"/>
                <w:szCs w:val="16"/>
              </w:rPr>
              <w:t>Denne blanket skal lægges på medarbejd</w:t>
            </w:r>
            <w:r w:rsidR="006D79CC" w:rsidRPr="007C6373">
              <w:rPr>
                <w:rFonts w:ascii="Verdana" w:hAnsi="Verdana"/>
                <w:sz w:val="16"/>
                <w:szCs w:val="16"/>
              </w:rPr>
              <w:t>erens elektroniske personalesag.</w:t>
            </w:r>
          </w:p>
        </w:tc>
      </w:tr>
    </w:tbl>
    <w:p w:rsidR="00C876F6" w:rsidRPr="009A29D4" w:rsidRDefault="00C876F6" w:rsidP="009A29D4"/>
    <w:sectPr w:rsidR="00C876F6" w:rsidRPr="009A29D4" w:rsidSect="00FC3E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4" w:rsidRDefault="009A29D4">
      <w:r>
        <w:separator/>
      </w:r>
    </w:p>
  </w:endnote>
  <w:endnote w:type="continuationSeparator" w:id="0">
    <w:p w:rsidR="009A29D4" w:rsidRDefault="009A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A29D4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A29D4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4" w:rsidRDefault="009A29D4">
      <w:r>
        <w:separator/>
      </w:r>
    </w:p>
  </w:footnote>
  <w:footnote w:type="continuationSeparator" w:id="0">
    <w:p w:rsidR="009A29D4" w:rsidRDefault="009A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9A29D4">
    <w:pPr>
      <w:pStyle w:val="Sidehoved"/>
    </w:pPr>
    <w:r>
      <w:rPr>
        <w:noProof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9A29D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D4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8652F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A7AC1"/>
    <w:rsid w:val="006D79CC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7C6373"/>
    <w:rsid w:val="007E7764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91798"/>
    <w:rsid w:val="00995A89"/>
    <w:rsid w:val="009A29D4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D22B39-4F66-42F7-B880-B08A3A79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849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0</TotalTime>
  <Pages>1</Pages>
  <Words>43</Words>
  <Characters>392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XA-ALB-MAINT$</dc:creator>
  <cp:lastModifiedBy>Mads Østergaard</cp:lastModifiedBy>
  <cp:revision>2</cp:revision>
  <dcterms:created xsi:type="dcterms:W3CDTF">2017-02-22T14:03:00Z</dcterms:created>
  <dcterms:modified xsi:type="dcterms:W3CDTF">2017-02-22T14:03:00Z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RHJ</vt:lpwstr>
  </property>
  <property fmtid="{D5CDD505-2E9C-101B-9397-08002B2CF9AE}" pid="8" name="SD_CtlText_UserProfiles_Name">
    <vt:lpwstr>Rikke Brandt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