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sz w:val="26"/>
          <w:szCs w:val="26"/>
        </w:rPr>
      </w:pPr>
      <w:bookmarkStart w:id="0" w:name="_GoBack"/>
      <w:r w:rsidRPr="00AD782A">
        <w:rPr>
          <w:rFonts w:ascii="Calibri" w:eastAsia="Calibri" w:hAnsi="Calibri" w:cs="Times New Roman"/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BCE168" wp14:editId="462006B5">
                <wp:simplePos x="0" y="0"/>
                <wp:positionH relativeFrom="column">
                  <wp:posOffset>-235607</wp:posOffset>
                </wp:positionH>
                <wp:positionV relativeFrom="paragraph">
                  <wp:posOffset>254613</wp:posOffset>
                </wp:positionV>
                <wp:extent cx="6578930" cy="8515768"/>
                <wp:effectExtent l="19050" t="19050" r="12700" b="19050"/>
                <wp:wrapNone/>
                <wp:docPr id="9" name="Grup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930" cy="8515768"/>
                          <a:chOff x="-635" y="159314"/>
                          <a:chExt cx="5605145" cy="6052523"/>
                        </a:xfrm>
                      </wpg:grpSpPr>
                      <wps:wsp>
                        <wps:cNvPr id="12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-635" y="4548999"/>
                            <a:ext cx="5605145" cy="1662838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 w="38100">
                            <a:solidFill>
                              <a:srgbClr val="BDD7E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82A" w:rsidRPr="00307001" w:rsidRDefault="00AD782A" w:rsidP="00AD782A">
                              <w:pPr>
                                <w:spacing w:after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Drømmen i netværksarbejde</w:t>
                              </w:r>
                            </w:p>
                            <w:p w:rsidR="00AD782A" w:rsidRPr="00D129CF" w:rsidRDefault="00AD782A" w:rsidP="00AD782A">
                              <w:pPr>
                                <w:pStyle w:val="Listeafsnit"/>
                                <w:numPr>
                                  <w:ilvl w:val="0"/>
                                  <w:numId w:val="1"/>
                                </w:numPr>
                                <w:spacing w:before="120"/>
                                <w:ind w:left="357" w:hanging="357"/>
                                <w:rPr>
                                  <w:szCs w:val="20"/>
                                </w:rPr>
                              </w:pPr>
                              <w:r w:rsidRPr="00D129CF">
                                <w:rPr>
                                  <w:szCs w:val="20"/>
                                </w:rPr>
                                <w:t xml:space="preserve">Drømmen for netværksarbejdet består af dine og deltagernes ønsker og visioner for den fremtidige velfærd på området. </w:t>
                              </w:r>
                            </w:p>
                            <w:p w:rsidR="00AD782A" w:rsidRPr="00D129CF" w:rsidRDefault="00AD782A" w:rsidP="00AD782A">
                              <w:pPr>
                                <w:pStyle w:val="Listeafsnit"/>
                                <w:spacing w:before="120"/>
                                <w:ind w:left="357"/>
                                <w:rPr>
                                  <w:sz w:val="14"/>
                                  <w:szCs w:val="20"/>
                                </w:rPr>
                              </w:pPr>
                            </w:p>
                            <w:p w:rsidR="00AD782A" w:rsidRPr="00D129CF" w:rsidRDefault="00AD782A" w:rsidP="00AD782A">
                              <w:pPr>
                                <w:pStyle w:val="Listeafsnit"/>
                                <w:numPr>
                                  <w:ilvl w:val="0"/>
                                  <w:numId w:val="1"/>
                                </w:numPr>
                                <w:spacing w:before="120"/>
                                <w:ind w:left="357" w:hanging="357"/>
                                <w:rPr>
                                  <w:szCs w:val="20"/>
                                </w:rPr>
                              </w:pPr>
                              <w:r w:rsidRPr="00D129CF">
                                <w:rPr>
                                  <w:szCs w:val="20"/>
                                </w:rPr>
                                <w:t>Drømmen består også af de værdier vi ønsker at skabe, når vi forfølger vores fremtidige velfærd. Hvilke værdier forfølger vi, når vi skaber nye forandringer – eller omvendt, hvilke forandringer kan være med til at forfølge vores ønskede værdier? Drømmen består altså også af en eller flere af de værdier.</w:t>
                              </w:r>
                            </w:p>
                            <w:p w:rsidR="00AD782A" w:rsidRPr="00D129CF" w:rsidRDefault="00AD782A" w:rsidP="00AD782A">
                              <w:pPr>
                                <w:pStyle w:val="Listeafsnit"/>
                                <w:spacing w:before="120"/>
                                <w:ind w:left="357"/>
                                <w:rPr>
                                  <w:sz w:val="14"/>
                                  <w:szCs w:val="20"/>
                                </w:rPr>
                              </w:pPr>
                            </w:p>
                            <w:p w:rsidR="00AD782A" w:rsidRPr="00D129CF" w:rsidRDefault="00AD782A" w:rsidP="00AD782A">
                              <w:pPr>
                                <w:pStyle w:val="Listeafsnit"/>
                                <w:numPr>
                                  <w:ilvl w:val="0"/>
                                  <w:numId w:val="1"/>
                                </w:numPr>
                                <w:spacing w:before="120"/>
                                <w:ind w:left="357" w:hanging="357"/>
                                <w:rPr>
                                  <w:szCs w:val="20"/>
                                </w:rPr>
                              </w:pPr>
                              <w:r w:rsidRPr="00D129CF">
                                <w:rPr>
                                  <w:szCs w:val="20"/>
                                </w:rPr>
                                <w:t>Drømme skal drømmes STORT! Hvad der ikke er muligt i dag, kan I gøre muligt i fremtiden.</w:t>
                              </w:r>
                            </w:p>
                            <w:p w:rsidR="00AD782A" w:rsidRPr="00D129CF" w:rsidRDefault="00AD782A" w:rsidP="00AD782A">
                              <w:pPr>
                                <w:pStyle w:val="Listeafsnit"/>
                                <w:spacing w:before="120"/>
                                <w:ind w:left="357"/>
                                <w:rPr>
                                  <w:sz w:val="14"/>
                                  <w:szCs w:val="20"/>
                                </w:rPr>
                              </w:pPr>
                            </w:p>
                            <w:p w:rsidR="00AD782A" w:rsidRPr="00D129CF" w:rsidRDefault="00AD782A" w:rsidP="00AD782A">
                              <w:pPr>
                                <w:pStyle w:val="Listeafsnit"/>
                                <w:numPr>
                                  <w:ilvl w:val="0"/>
                                  <w:numId w:val="1"/>
                                </w:numPr>
                                <w:spacing w:before="120"/>
                                <w:ind w:left="357" w:hanging="357"/>
                                <w:rPr>
                                  <w:szCs w:val="20"/>
                                </w:rPr>
                              </w:pPr>
                              <w:r w:rsidRPr="00D129CF">
                                <w:rPr>
                                  <w:szCs w:val="20"/>
                                </w:rPr>
                                <w:t>Drømmen har ikke én enkel løsning, og I kan ikke forudsige hvordan I vil nå drømmen fra jeres nuværende udgangspunkt – det er heller ikke meningen.</w:t>
                              </w:r>
                            </w:p>
                            <w:p w:rsidR="00AD782A" w:rsidRPr="005C1CEF" w:rsidRDefault="00AD782A" w:rsidP="00AD782A">
                              <w:pPr>
                                <w:pStyle w:val="Listeafsni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D782A" w:rsidRPr="005C1CEF" w:rsidRDefault="00AD782A" w:rsidP="00AD782A">
                              <w:pPr>
                                <w:spacing w:before="12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D782A" w:rsidRPr="0087796D" w:rsidRDefault="00AD782A" w:rsidP="00AD782A">
                              <w:pPr>
                                <w:rPr>
                                  <w:rFonts w:ascii="FoundryMonoline-Medium" w:hAnsi="FoundryMonoline-Medium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314"/>
                            <a:ext cx="5604510" cy="4370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BDD7E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82A" w:rsidRPr="00CD002A" w:rsidRDefault="00AD782A" w:rsidP="00AD782A">
                              <w:pPr>
                                <w:spacing w:after="0"/>
                                <w:rPr>
                                  <w:b/>
                                  <w:sz w:val="10"/>
                                  <w:szCs w:val="20"/>
                                </w:rPr>
                              </w:pPr>
                            </w:p>
                            <w:p w:rsidR="00AD782A" w:rsidRPr="00CD002A" w:rsidRDefault="00AD782A" w:rsidP="00AD782A">
                              <w:pPr>
                                <w:spacing w:after="0"/>
                                <w:rPr>
                                  <w:b/>
                                  <w:szCs w:val="20"/>
                                </w:rPr>
                              </w:pPr>
                              <w:r w:rsidRPr="00CD002A">
                                <w:rPr>
                                  <w:b/>
                                  <w:szCs w:val="20"/>
                                </w:rPr>
                                <w:t>Hvad er metoden særligt velegnet til?</w:t>
                              </w:r>
                            </w:p>
                            <w:p w:rsidR="00AD782A" w:rsidRDefault="00AD782A" w:rsidP="00AD782A">
                              <w:pPr>
                                <w:spacing w:after="12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Når temaet skal fokuseres sammen med netværkets deltagere, kan det være en god idé at lede efter muligheder, potentialer og udvikle fælles visioner for temaet og det I sammen skal skabe. Det skaber energi og fællesskab, når I sammen udvikler visioner for det arbejde I påbegynder i netværket.  </w:t>
                              </w:r>
                            </w:p>
                            <w:p w:rsidR="00AD782A" w:rsidRPr="00CD002A" w:rsidRDefault="00AD782A" w:rsidP="00AD782A">
                              <w:pPr>
                                <w:spacing w:after="120"/>
                                <w:rPr>
                                  <w:sz w:val="10"/>
                                  <w:szCs w:val="20"/>
                                </w:rPr>
                              </w:pPr>
                            </w:p>
                            <w:p w:rsidR="00AD782A" w:rsidRPr="00CD002A" w:rsidRDefault="00AD782A" w:rsidP="00AD782A">
                              <w:pPr>
                                <w:spacing w:after="0"/>
                                <w:rPr>
                                  <w:b/>
                                  <w:szCs w:val="20"/>
                                </w:rPr>
                              </w:pPr>
                              <w:r w:rsidRPr="00CD002A">
                                <w:rPr>
                                  <w:b/>
                                  <w:szCs w:val="20"/>
                                </w:rPr>
                                <w:t>Hvad skal du bruge for at udføre metoden?</w:t>
                              </w:r>
                            </w:p>
                            <w:p w:rsidR="00AD782A" w:rsidRPr="00EF53C4" w:rsidRDefault="00AD782A" w:rsidP="00AD782A">
                              <w:pPr>
                                <w:spacing w:after="12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F53C4">
                                <w:rPr>
                                  <w:sz w:val="20"/>
                                  <w:szCs w:val="20"/>
                                </w:rPr>
                                <w:t xml:space="preserve">Øvelsen tager omkring 30-60 minutter alt efter hvor mange deltagere du har med i netværket og hvor længe du fornemmer der er behov for dialog. Øvelsen skal give plads til alle netværksdeltagernes dømme om forandring, så alle perspektiver bliver hørt. </w:t>
                              </w:r>
                            </w:p>
                            <w:p w:rsidR="00AD782A" w:rsidRPr="00307001" w:rsidRDefault="00AD782A" w:rsidP="00AD782A">
                              <w:pPr>
                                <w:pStyle w:val="Listeafsni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7001">
                                <w:rPr>
                                  <w:sz w:val="20"/>
                                  <w:szCs w:val="20"/>
                                </w:rPr>
                                <w:t>Kuglepenne eller tuscher</w:t>
                              </w:r>
                            </w:p>
                            <w:p w:rsidR="00AD782A" w:rsidRPr="00307001" w:rsidRDefault="00AD782A" w:rsidP="00AD782A">
                              <w:pPr>
                                <w:pStyle w:val="Listeafsni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7001">
                                <w:rPr>
                                  <w:sz w:val="20"/>
                                  <w:szCs w:val="20"/>
                                </w:rPr>
                                <w:t>Et stykke papir/planche pr. netværksdeltager</w:t>
                              </w:r>
                            </w:p>
                            <w:p w:rsidR="00AD782A" w:rsidRPr="00307001" w:rsidRDefault="00AD782A" w:rsidP="00AD782A">
                              <w:pPr>
                                <w:pStyle w:val="Listeafsni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7001">
                                <w:rPr>
                                  <w:sz w:val="20"/>
                                  <w:szCs w:val="20"/>
                                </w:rPr>
                                <w:t>post-</w:t>
                              </w:r>
                              <w:proofErr w:type="spellStart"/>
                              <w:r w:rsidRPr="00307001">
                                <w:rPr>
                                  <w:sz w:val="20"/>
                                  <w:szCs w:val="20"/>
                                </w:rPr>
                                <w:t>its</w:t>
                              </w:r>
                              <w:proofErr w:type="spellEnd"/>
                            </w:p>
                            <w:p w:rsidR="00AD782A" w:rsidRDefault="00AD782A" w:rsidP="00AD782A">
                              <w:pPr>
                                <w:pStyle w:val="Listeafsni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7001">
                                <w:rPr>
                                  <w:sz w:val="20"/>
                                  <w:szCs w:val="20"/>
                                </w:rPr>
                                <w:t>Evt. tape eller lærertyggegumme (elefantsnot)</w:t>
                              </w:r>
                            </w:p>
                            <w:p w:rsidR="00AD782A" w:rsidRPr="00CD002A" w:rsidRDefault="00AD782A" w:rsidP="00AD782A">
                              <w:pPr>
                                <w:pStyle w:val="Listeafsnit"/>
                                <w:ind w:left="360"/>
                                <w:rPr>
                                  <w:sz w:val="10"/>
                                  <w:szCs w:val="20"/>
                                </w:rPr>
                              </w:pPr>
                            </w:p>
                            <w:p w:rsidR="00AD782A" w:rsidRPr="00307001" w:rsidRDefault="00AD782A" w:rsidP="00AD782A">
                              <w:pPr>
                                <w:spacing w:after="0"/>
                                <w:rPr>
                                  <w:b/>
                                  <w:szCs w:val="20"/>
                                </w:rPr>
                              </w:pPr>
                              <w:r w:rsidRPr="00307001">
                                <w:rPr>
                                  <w:b/>
                                  <w:szCs w:val="20"/>
                                </w:rPr>
                                <w:t>Hvordan gør I?</w:t>
                              </w:r>
                            </w:p>
                            <w:p w:rsidR="00AD782A" w:rsidRPr="00307001" w:rsidRDefault="00AD782A" w:rsidP="00AD782A">
                              <w:pPr>
                                <w:spacing w:after="120"/>
                                <w:rPr>
                                  <w:sz w:val="12"/>
                                  <w:szCs w:val="20"/>
                                </w:rPr>
                              </w:pPr>
                              <w:r w:rsidRPr="00EF53C4">
                                <w:rPr>
                                  <w:sz w:val="20"/>
                                  <w:szCs w:val="20"/>
                                </w:rPr>
                                <w:t>1) Hver netværksdeltager får et stykke papir, hvorpå de skriver deres vigtigste drøm for netværksarbejdet. Husk at være konkrete – fokus er på hvad hver enkelt deltager drømmer om i forhold til jeres netværkstema</w:t>
                              </w:r>
                              <w:r w:rsidRPr="00EF53C4">
                                <w:rPr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AD782A" w:rsidRPr="00307001" w:rsidRDefault="00AD782A" w:rsidP="00AD782A">
                              <w:pPr>
                                <w:spacing w:after="120"/>
                                <w:rPr>
                                  <w:sz w:val="12"/>
                                  <w:szCs w:val="20"/>
                                </w:rPr>
                              </w:pPr>
                              <w:r w:rsidRPr="00EF53C4">
                                <w:rPr>
                                  <w:sz w:val="20"/>
                                  <w:szCs w:val="20"/>
                                </w:rPr>
                                <w:t>2) Roker papiret en gang til højre, så hver deltager sidder med en andens drøm. Byg videre på drømmen i 2-4 minutter pr. runde via post-</w:t>
                              </w:r>
                              <w:proofErr w:type="spellStart"/>
                              <w:r w:rsidRPr="00EF53C4">
                                <w:rPr>
                                  <w:sz w:val="20"/>
                                  <w:szCs w:val="20"/>
                                </w:rPr>
                                <w:t>its</w:t>
                              </w:r>
                              <w:proofErr w:type="spellEnd"/>
                              <w:r w:rsidRPr="00EF53C4">
                                <w:rPr>
                                  <w:sz w:val="20"/>
                                  <w:szCs w:val="20"/>
                                </w:rPr>
                                <w:t xml:space="preserve"> som sættes på papiret. Fortsæt således, til hver deltager har læst og bygget videre på alle drømme.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AD782A" w:rsidRPr="00307001" w:rsidRDefault="00AD782A" w:rsidP="00AD782A">
                              <w:pPr>
                                <w:spacing w:after="120"/>
                                <w:rPr>
                                  <w:sz w:val="12"/>
                                  <w:szCs w:val="20"/>
                                </w:rPr>
                              </w:pPr>
                              <w:r w:rsidRPr="00EF53C4">
                                <w:rPr>
                                  <w:sz w:val="20"/>
                                  <w:szCs w:val="20"/>
                                </w:rPr>
                                <w:t>3) Hver netværksdeltager præsenterer nu sin egen drøm med de nye perspektiver på.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AD782A" w:rsidRPr="00307001" w:rsidRDefault="00AD782A" w:rsidP="00AD782A">
                              <w:pPr>
                                <w:spacing w:after="120"/>
                                <w:rPr>
                                  <w:sz w:val="12"/>
                                  <w:szCs w:val="20"/>
                                </w:rPr>
                              </w:pPr>
                              <w:r w:rsidRPr="00EF53C4">
                                <w:rPr>
                                  <w:sz w:val="20"/>
                                  <w:szCs w:val="20"/>
                                </w:rPr>
                                <w:t>4) Drømmene hænges op på væggen/lægges på bordet så alle kan se dem. Ud fra de forskellige drømme skal netværksdeltagerne finde mønstre – hvor er de enige? Hvor har de forskellige forståelser af drømmen? Som netværksleder skal du her understøtte at deltagerne nærmer sig 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n fælles forståelse  af drømmen.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AD782A" w:rsidRPr="00307001" w:rsidRDefault="00AD782A" w:rsidP="00AD782A">
                              <w:pPr>
                                <w:spacing w:after="120"/>
                                <w:rPr>
                                  <w:sz w:val="12"/>
                                  <w:szCs w:val="20"/>
                                </w:rPr>
                              </w:pPr>
                              <w:r w:rsidRPr="00EF53C4">
                                <w:rPr>
                                  <w:sz w:val="20"/>
                                  <w:szCs w:val="20"/>
                                </w:rPr>
                                <w:t xml:space="preserve">5)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Saml op på drøftelsen og fremhæv de væsentlige pointer i forhold til drømmen. Skriv gerne de væsentlige pointer op på en planche, så det er tydeligt for alle hvilken retning netværksarbejdet arbejder mod.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AD782A" w:rsidRPr="00EF53C4" w:rsidRDefault="00AD782A" w:rsidP="00AD782A">
                              <w:pPr>
                                <w:spacing w:after="12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6) Efter drøftelsen er det en god idé at skrive drømmen ned, så I sammen kan vende tilbage til den i løbet af netværksarbejdet. Brug skemaet på næste side, når du beskriver den drøm eller de drømme, i besluttede at forfølge i netværksarbejdet.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BCE168" id="Gruppe 9" o:spid="_x0000_s1026" style="position:absolute;left:0;text-align:left;margin-left:-18.55pt;margin-top:20.05pt;width:518.05pt;height:670.55pt;z-index:251659264;mso-width-relative:margin;mso-height-relative:margin" coordorigin="-6,1593" coordsize="56051,6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7" type="#_x0000_t202" style="position:absolute;left:-6;top:45489;width:56051;height:1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" fillcolor="#bdd7ee" strokecolor="#bdd7ee" strokeweight="3pt">
                  <v:textbox>
                    <w:txbxContent>
                      <w:p w:rsidR="00AD782A" w:rsidRPr="00307001" w:rsidRDefault="00AD782A" w:rsidP="00AD782A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Drømmen i netværksarbejde</w:t>
                        </w:r>
                      </w:p>
                      <w:p w:rsidR="00AD782A" w:rsidRPr="00D129CF" w:rsidRDefault="00AD782A" w:rsidP="00AD782A">
                        <w:pPr>
                          <w:pStyle w:val="Listeafsnit"/>
                          <w:numPr>
                            <w:ilvl w:val="0"/>
                            <w:numId w:val="1"/>
                          </w:numPr>
                          <w:spacing w:before="120"/>
                          <w:ind w:left="357" w:hanging="357"/>
                          <w:rPr>
                            <w:szCs w:val="20"/>
                          </w:rPr>
                        </w:pPr>
                        <w:r w:rsidRPr="00D129CF">
                          <w:rPr>
                            <w:szCs w:val="20"/>
                          </w:rPr>
                          <w:t xml:space="preserve">Drømmen for netværksarbejdet består af dine og deltagernes ønsker og visioner for den fremtidige velfærd på området. </w:t>
                        </w:r>
                      </w:p>
                      <w:p w:rsidR="00AD782A" w:rsidRPr="00D129CF" w:rsidRDefault="00AD782A" w:rsidP="00AD782A">
                        <w:pPr>
                          <w:pStyle w:val="Listeafsnit"/>
                          <w:spacing w:before="120"/>
                          <w:ind w:left="357"/>
                          <w:rPr>
                            <w:sz w:val="14"/>
                            <w:szCs w:val="20"/>
                          </w:rPr>
                        </w:pPr>
                      </w:p>
                      <w:p w:rsidR="00AD782A" w:rsidRPr="00D129CF" w:rsidRDefault="00AD782A" w:rsidP="00AD782A">
                        <w:pPr>
                          <w:pStyle w:val="Listeafsnit"/>
                          <w:numPr>
                            <w:ilvl w:val="0"/>
                            <w:numId w:val="1"/>
                          </w:numPr>
                          <w:spacing w:before="120"/>
                          <w:ind w:left="357" w:hanging="357"/>
                          <w:rPr>
                            <w:szCs w:val="20"/>
                          </w:rPr>
                        </w:pPr>
                        <w:r w:rsidRPr="00D129CF">
                          <w:rPr>
                            <w:szCs w:val="20"/>
                          </w:rPr>
                          <w:t>Drømmen består også af de værdier vi ønsker at skabe, når vi forfølger vores fremtidige velfærd. Hvilke værdier forfølger vi, når vi skaber nye forandringer – eller omvendt, hvilke forandringer kan være med til at forfølge vores ønskede værdier? Drømmen består altså også af en eller flere af de værdier.</w:t>
                        </w:r>
                      </w:p>
                      <w:p w:rsidR="00AD782A" w:rsidRPr="00D129CF" w:rsidRDefault="00AD782A" w:rsidP="00AD782A">
                        <w:pPr>
                          <w:pStyle w:val="Listeafsnit"/>
                          <w:spacing w:before="120"/>
                          <w:ind w:left="357"/>
                          <w:rPr>
                            <w:sz w:val="14"/>
                            <w:szCs w:val="20"/>
                          </w:rPr>
                        </w:pPr>
                      </w:p>
                      <w:p w:rsidR="00AD782A" w:rsidRPr="00D129CF" w:rsidRDefault="00AD782A" w:rsidP="00AD782A">
                        <w:pPr>
                          <w:pStyle w:val="Listeafsnit"/>
                          <w:numPr>
                            <w:ilvl w:val="0"/>
                            <w:numId w:val="1"/>
                          </w:numPr>
                          <w:spacing w:before="120"/>
                          <w:ind w:left="357" w:hanging="357"/>
                          <w:rPr>
                            <w:szCs w:val="20"/>
                          </w:rPr>
                        </w:pPr>
                        <w:r w:rsidRPr="00D129CF">
                          <w:rPr>
                            <w:szCs w:val="20"/>
                          </w:rPr>
                          <w:t>Drømme skal drømmes STORT! Hvad der ikke er muligt i dag, kan I gøre muligt i fremtiden.</w:t>
                        </w:r>
                      </w:p>
                      <w:p w:rsidR="00AD782A" w:rsidRPr="00D129CF" w:rsidRDefault="00AD782A" w:rsidP="00AD782A">
                        <w:pPr>
                          <w:pStyle w:val="Listeafsnit"/>
                          <w:spacing w:before="120"/>
                          <w:ind w:left="357"/>
                          <w:rPr>
                            <w:sz w:val="14"/>
                            <w:szCs w:val="20"/>
                          </w:rPr>
                        </w:pPr>
                      </w:p>
                      <w:p w:rsidR="00AD782A" w:rsidRPr="00D129CF" w:rsidRDefault="00AD782A" w:rsidP="00AD782A">
                        <w:pPr>
                          <w:pStyle w:val="Listeafsnit"/>
                          <w:numPr>
                            <w:ilvl w:val="0"/>
                            <w:numId w:val="1"/>
                          </w:numPr>
                          <w:spacing w:before="120"/>
                          <w:ind w:left="357" w:hanging="357"/>
                          <w:rPr>
                            <w:szCs w:val="20"/>
                          </w:rPr>
                        </w:pPr>
                        <w:r w:rsidRPr="00D129CF">
                          <w:rPr>
                            <w:szCs w:val="20"/>
                          </w:rPr>
                          <w:t>Drømmen har ikke én enkel løsning, og I kan ikke forudsige hvordan I vil nå drømmen fra jeres nuværende udgangspunkt – det er heller ikke meningen.</w:t>
                        </w:r>
                      </w:p>
                      <w:p w:rsidR="00AD782A" w:rsidRPr="005C1CEF" w:rsidRDefault="00AD782A" w:rsidP="00AD782A">
                        <w:pPr>
                          <w:pStyle w:val="Listeafsnit"/>
                          <w:rPr>
                            <w:sz w:val="20"/>
                            <w:szCs w:val="20"/>
                          </w:rPr>
                        </w:pPr>
                      </w:p>
                      <w:p w:rsidR="00AD782A" w:rsidRPr="005C1CEF" w:rsidRDefault="00AD782A" w:rsidP="00AD782A">
                        <w:pPr>
                          <w:spacing w:before="120"/>
                          <w:rPr>
                            <w:sz w:val="20"/>
                            <w:szCs w:val="20"/>
                          </w:rPr>
                        </w:pPr>
                      </w:p>
                      <w:p w:rsidR="00AD782A" w:rsidRPr="0087796D" w:rsidRDefault="00AD782A" w:rsidP="00AD782A">
                        <w:pPr>
                          <w:rPr>
                            <w:rFonts w:ascii="FoundryMonoline-Medium" w:hAnsi="FoundryMonoline-Medium"/>
                          </w:rPr>
                        </w:pPr>
                      </w:p>
                    </w:txbxContent>
                  </v:textbox>
                </v:shape>
                <v:shape id="Tekstfelt 2" o:spid="_x0000_s1028" type="#_x0000_t202" style="position:absolute;top:1593;width:56045;height:43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" strokecolor="#bdd7ee" strokeweight="3pt">
                  <v:textbox>
                    <w:txbxContent>
                      <w:p w:rsidR="00AD782A" w:rsidRPr="00CD002A" w:rsidRDefault="00AD782A" w:rsidP="00AD782A">
                        <w:pPr>
                          <w:spacing w:after="0"/>
                          <w:rPr>
                            <w:b/>
                            <w:sz w:val="10"/>
                            <w:szCs w:val="20"/>
                          </w:rPr>
                        </w:pPr>
                      </w:p>
                      <w:p w:rsidR="00AD782A" w:rsidRPr="00CD002A" w:rsidRDefault="00AD782A" w:rsidP="00AD782A">
                        <w:pPr>
                          <w:spacing w:after="0"/>
                          <w:rPr>
                            <w:b/>
                            <w:szCs w:val="20"/>
                          </w:rPr>
                        </w:pPr>
                        <w:r w:rsidRPr="00CD002A">
                          <w:rPr>
                            <w:b/>
                            <w:szCs w:val="20"/>
                          </w:rPr>
                          <w:t>Hvad er metoden særligt velegnet til?</w:t>
                        </w:r>
                      </w:p>
                      <w:p w:rsidR="00AD782A" w:rsidRDefault="00AD782A" w:rsidP="00AD782A">
                        <w:pPr>
                          <w:spacing w:after="1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Når temaet skal fokuseres sammen med netværkets deltagere, kan det være en god idé at lede efter muligheder, potentialer og udvikle fælles visioner for temaet og det I sammen skal skabe. Det skaber energi og fællesskab, når I sammen udvikler visioner for det arbejde I påbegynder i netværket.  </w:t>
                        </w:r>
                      </w:p>
                      <w:p w:rsidR="00AD782A" w:rsidRPr="00CD002A" w:rsidRDefault="00AD782A" w:rsidP="00AD782A">
                        <w:pPr>
                          <w:spacing w:after="120"/>
                          <w:rPr>
                            <w:sz w:val="10"/>
                            <w:szCs w:val="20"/>
                          </w:rPr>
                        </w:pPr>
                      </w:p>
                      <w:p w:rsidR="00AD782A" w:rsidRPr="00CD002A" w:rsidRDefault="00AD782A" w:rsidP="00AD782A">
                        <w:pPr>
                          <w:spacing w:after="0"/>
                          <w:rPr>
                            <w:b/>
                            <w:szCs w:val="20"/>
                          </w:rPr>
                        </w:pPr>
                        <w:r w:rsidRPr="00CD002A">
                          <w:rPr>
                            <w:b/>
                            <w:szCs w:val="20"/>
                          </w:rPr>
                          <w:t>Hvad skal du bruge for at udføre metoden?</w:t>
                        </w:r>
                      </w:p>
                      <w:p w:rsidR="00AD782A" w:rsidRPr="00EF53C4" w:rsidRDefault="00AD782A" w:rsidP="00AD782A">
                        <w:pPr>
                          <w:spacing w:after="120"/>
                          <w:rPr>
                            <w:sz w:val="20"/>
                            <w:szCs w:val="20"/>
                          </w:rPr>
                        </w:pPr>
                        <w:r w:rsidRPr="00EF53C4">
                          <w:rPr>
                            <w:sz w:val="20"/>
                            <w:szCs w:val="20"/>
                          </w:rPr>
                          <w:t xml:space="preserve">Øvelsen tager omkring 30-60 minutter alt efter hvor mange deltagere du har med i netværket og hvor længe du fornemmer der er behov for dialog. Øvelsen skal give plads til alle netværksdeltagernes dømme om forandring, så alle perspektiver bliver hørt. </w:t>
                        </w:r>
                      </w:p>
                      <w:p w:rsidR="00AD782A" w:rsidRPr="00307001" w:rsidRDefault="00AD782A" w:rsidP="00AD782A">
                        <w:pPr>
                          <w:pStyle w:val="Listeafsnit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307001">
                          <w:rPr>
                            <w:sz w:val="20"/>
                            <w:szCs w:val="20"/>
                          </w:rPr>
                          <w:t>Kuglepenne eller tuscher</w:t>
                        </w:r>
                      </w:p>
                      <w:p w:rsidR="00AD782A" w:rsidRPr="00307001" w:rsidRDefault="00AD782A" w:rsidP="00AD782A">
                        <w:pPr>
                          <w:pStyle w:val="Listeafsnit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307001">
                          <w:rPr>
                            <w:sz w:val="20"/>
                            <w:szCs w:val="20"/>
                          </w:rPr>
                          <w:t>Et stykke papir/planche pr. netværksdeltager</w:t>
                        </w:r>
                      </w:p>
                      <w:p w:rsidR="00AD782A" w:rsidRPr="00307001" w:rsidRDefault="00AD782A" w:rsidP="00AD782A">
                        <w:pPr>
                          <w:pStyle w:val="Listeafsnit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307001">
                          <w:rPr>
                            <w:sz w:val="20"/>
                            <w:szCs w:val="20"/>
                          </w:rPr>
                          <w:t>post-</w:t>
                        </w:r>
                        <w:proofErr w:type="spellStart"/>
                        <w:r w:rsidRPr="00307001">
                          <w:rPr>
                            <w:sz w:val="20"/>
                            <w:szCs w:val="20"/>
                          </w:rPr>
                          <w:t>its</w:t>
                        </w:r>
                        <w:proofErr w:type="spellEnd"/>
                      </w:p>
                      <w:p w:rsidR="00AD782A" w:rsidRDefault="00AD782A" w:rsidP="00AD782A">
                        <w:pPr>
                          <w:pStyle w:val="Listeafsnit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307001">
                          <w:rPr>
                            <w:sz w:val="20"/>
                            <w:szCs w:val="20"/>
                          </w:rPr>
                          <w:t>Evt. tape eller lærertyggegumme (elefantsnot)</w:t>
                        </w:r>
                      </w:p>
                      <w:p w:rsidR="00AD782A" w:rsidRPr="00CD002A" w:rsidRDefault="00AD782A" w:rsidP="00AD782A">
                        <w:pPr>
                          <w:pStyle w:val="Listeafsnit"/>
                          <w:ind w:left="360"/>
                          <w:rPr>
                            <w:sz w:val="10"/>
                            <w:szCs w:val="20"/>
                          </w:rPr>
                        </w:pPr>
                      </w:p>
                      <w:p w:rsidR="00AD782A" w:rsidRPr="00307001" w:rsidRDefault="00AD782A" w:rsidP="00AD782A">
                        <w:pPr>
                          <w:spacing w:after="0"/>
                          <w:rPr>
                            <w:b/>
                            <w:szCs w:val="20"/>
                          </w:rPr>
                        </w:pPr>
                        <w:r w:rsidRPr="00307001">
                          <w:rPr>
                            <w:b/>
                            <w:szCs w:val="20"/>
                          </w:rPr>
                          <w:t>Hvordan gør I?</w:t>
                        </w:r>
                      </w:p>
                      <w:p w:rsidR="00AD782A" w:rsidRPr="00307001" w:rsidRDefault="00AD782A" w:rsidP="00AD782A">
                        <w:pPr>
                          <w:spacing w:after="120"/>
                          <w:rPr>
                            <w:sz w:val="12"/>
                            <w:szCs w:val="20"/>
                          </w:rPr>
                        </w:pPr>
                        <w:r w:rsidRPr="00EF53C4">
                          <w:rPr>
                            <w:sz w:val="20"/>
                            <w:szCs w:val="20"/>
                          </w:rPr>
                          <w:t>1) Hver netværksdeltager får et stykke papir, hvorpå de skriver deres vigtigste drøm for netværksarbejdet. Husk at være konkrete – fokus er på hvad hver enkelt deltager drømmer om i forhold til jeres netværkstema</w:t>
                        </w:r>
                        <w:r w:rsidRPr="00EF53C4">
                          <w:rPr>
                            <w:i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br/>
                        </w:r>
                      </w:p>
                      <w:p w:rsidR="00AD782A" w:rsidRPr="00307001" w:rsidRDefault="00AD782A" w:rsidP="00AD782A">
                        <w:pPr>
                          <w:spacing w:after="120"/>
                          <w:rPr>
                            <w:sz w:val="12"/>
                            <w:szCs w:val="20"/>
                          </w:rPr>
                        </w:pPr>
                        <w:r w:rsidRPr="00EF53C4">
                          <w:rPr>
                            <w:sz w:val="20"/>
                            <w:szCs w:val="20"/>
                          </w:rPr>
                          <w:t>2) Roker papiret en gang til højre, så hver deltager sidder med en andens drøm. Byg videre på drømmen i 2-4 minutter pr. runde via post-</w:t>
                        </w:r>
                        <w:proofErr w:type="spellStart"/>
                        <w:r w:rsidRPr="00EF53C4">
                          <w:rPr>
                            <w:sz w:val="20"/>
                            <w:szCs w:val="20"/>
                          </w:rPr>
                          <w:t>its</w:t>
                        </w:r>
                        <w:proofErr w:type="spellEnd"/>
                        <w:r w:rsidRPr="00EF53C4">
                          <w:rPr>
                            <w:sz w:val="20"/>
                            <w:szCs w:val="20"/>
                          </w:rPr>
                          <w:t xml:space="preserve"> som sættes på papiret. Fortsæt således, til hver deltager har læst og bygget videre på alle drømme.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p w:rsidR="00AD782A" w:rsidRPr="00307001" w:rsidRDefault="00AD782A" w:rsidP="00AD782A">
                        <w:pPr>
                          <w:spacing w:after="120"/>
                          <w:rPr>
                            <w:sz w:val="12"/>
                            <w:szCs w:val="20"/>
                          </w:rPr>
                        </w:pPr>
                        <w:r w:rsidRPr="00EF53C4">
                          <w:rPr>
                            <w:sz w:val="20"/>
                            <w:szCs w:val="20"/>
                          </w:rPr>
                          <w:t>3) Hver netværksdeltager præsenterer nu sin egen drøm med de nye perspektiver på.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p w:rsidR="00AD782A" w:rsidRPr="00307001" w:rsidRDefault="00AD782A" w:rsidP="00AD782A">
                        <w:pPr>
                          <w:spacing w:after="120"/>
                          <w:rPr>
                            <w:sz w:val="12"/>
                            <w:szCs w:val="20"/>
                          </w:rPr>
                        </w:pPr>
                        <w:r w:rsidRPr="00EF53C4">
                          <w:rPr>
                            <w:sz w:val="20"/>
                            <w:szCs w:val="20"/>
                          </w:rPr>
                          <w:t>4) Drømmene hænges op på væggen/lægges på bordet så alle kan se dem. Ud fra de forskellige drømme skal netværksdeltagerne finde mønstre – hvor er de enige? Hvor har de forskellige forståelser af drømmen? Som netværksleder skal du her understøtte at deltagerne nærmer sig 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n fælles forståelse  af drømmen.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p w:rsidR="00AD782A" w:rsidRPr="00307001" w:rsidRDefault="00AD782A" w:rsidP="00AD782A">
                        <w:pPr>
                          <w:spacing w:after="120"/>
                          <w:rPr>
                            <w:sz w:val="12"/>
                            <w:szCs w:val="20"/>
                          </w:rPr>
                        </w:pPr>
                        <w:r w:rsidRPr="00EF53C4"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Saml op på drøftelsen og fremhæv de væsentlige pointer i forhold til drømmen. Skriv gerne de væsentlige pointer op på en planche, så det er tydeligt for alle hvilken retning netværksarbejdet arbejder mod.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p w:rsidR="00AD782A" w:rsidRPr="00EF53C4" w:rsidRDefault="00AD782A" w:rsidP="00AD782A">
                        <w:pPr>
                          <w:spacing w:after="1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6) Efter drøftelsen er det en god idé at skrive drømmen ned, så I sammen kan vende tilbage til den i løbet af netværksarbejdet. Brug skemaet på næste side, når du beskriver den drøm eller de drømme, i besluttede at forfølge i netværksarbejdet.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D782A">
        <w:rPr>
          <w:rFonts w:ascii="FoundryMonoline-Medium" w:eastAsia="Calibri" w:hAnsi="FoundryMonoline-Medium" w:cs="Times New Roman"/>
          <w:b/>
          <w:sz w:val="26"/>
          <w:szCs w:val="26"/>
        </w:rPr>
        <w:t xml:space="preserve"> METODE TIL FOKUSERING:  </w:t>
      </w:r>
      <w:r w:rsidRPr="00AD782A">
        <w:rPr>
          <w:rFonts w:ascii="FoundryMonoline-Medium" w:eastAsia="Calibri" w:hAnsi="FoundryMonoline-Medium" w:cs="Times New Roman"/>
          <w:sz w:val="26"/>
          <w:szCs w:val="26"/>
        </w:rPr>
        <w:t>FIND DRØMMEN FOR NETVÆRKSARBEJDE</w:t>
      </w:r>
      <w:bookmarkEnd w:id="0"/>
      <w:r w:rsidRPr="00AD782A">
        <w:rPr>
          <w:rFonts w:ascii="FoundryMonoline-Medium" w:eastAsia="Calibri" w:hAnsi="FoundryMonoline-Medium" w:cs="Times New Roman"/>
          <w:sz w:val="26"/>
          <w:szCs w:val="26"/>
        </w:rPr>
        <w:t>T</w:t>
      </w: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p w:rsidR="00AD782A" w:rsidRPr="00AD782A" w:rsidRDefault="00AD782A" w:rsidP="00AD782A">
      <w:pPr>
        <w:spacing w:after="160" w:line="259" w:lineRule="auto"/>
        <w:jc w:val="center"/>
        <w:rPr>
          <w:rFonts w:ascii="FoundryMonoline-Medium" w:eastAsia="Calibri" w:hAnsi="FoundryMonoline-Medium" w:cs="Times New Roman"/>
          <w:b/>
          <w:sz w:val="26"/>
          <w:szCs w:val="26"/>
        </w:rPr>
      </w:pPr>
    </w:p>
    <w:tbl>
      <w:tblPr>
        <w:tblStyle w:val="Tabel-Gitter"/>
        <w:tblpPr w:leftFromText="141" w:rightFromText="141" w:vertAnchor="text" w:horzAnchor="margin" w:tblpXSpec="center" w:tblpY="287"/>
        <w:tblW w:w="10123" w:type="dxa"/>
        <w:jc w:val="center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3"/>
      </w:tblGrid>
      <w:tr w:rsidR="00AD782A" w:rsidRPr="00AD782A" w:rsidTr="00AD782A">
        <w:trPr>
          <w:jc w:val="center"/>
        </w:trPr>
        <w:tc>
          <w:tcPr>
            <w:tcW w:w="10123" w:type="dxa"/>
            <w:tcBorders>
              <w:bottom w:val="single" w:sz="2" w:space="0" w:color="7F7F7F"/>
            </w:tcBorders>
          </w:tcPr>
          <w:p w:rsidR="00AD782A" w:rsidRPr="00AD782A" w:rsidRDefault="00AD782A" w:rsidP="00AD782A">
            <w:pPr>
              <w:spacing w:after="120"/>
              <w:rPr>
                <w:rFonts w:ascii="Calibri" w:eastAsia="Calibri" w:hAnsi="Calibri" w:cs="Times New Roman"/>
                <w:color w:val="000000"/>
              </w:rPr>
            </w:pPr>
            <w:bookmarkStart w:id="1" w:name="_Toc428975874"/>
            <w:r w:rsidRPr="00AD782A">
              <w:rPr>
                <w:rFonts w:ascii="FoundryMonoline-Medium" w:eastAsia="Calibri" w:hAnsi="FoundryMonoline-Medium" w:cs="Times New Roman"/>
                <w:b/>
                <w:bCs/>
                <w:sz w:val="26"/>
                <w:szCs w:val="26"/>
              </w:rPr>
              <w:lastRenderedPageBreak/>
              <w:t>BESKRIV DRØMMEN FOR JERES NETVÆRKSARBEJDE</w:t>
            </w:r>
            <w:bookmarkEnd w:id="1"/>
          </w:p>
        </w:tc>
      </w:tr>
      <w:tr w:rsidR="00AD782A" w:rsidRPr="00AD782A" w:rsidTr="00AD782A">
        <w:trPr>
          <w:jc w:val="center"/>
        </w:trPr>
        <w:tc>
          <w:tcPr>
            <w:tcW w:w="10123" w:type="dxa"/>
            <w:tcBorders>
              <w:top w:val="single" w:sz="2" w:space="0" w:color="7F7F7F"/>
              <w:bottom w:val="single" w:sz="2" w:space="0" w:color="7F7F7F"/>
            </w:tcBorders>
          </w:tcPr>
          <w:p w:rsidR="00AD782A" w:rsidRPr="00AD782A" w:rsidRDefault="00AD782A" w:rsidP="00AD782A">
            <w:pPr>
              <w:spacing w:before="60"/>
              <w:rPr>
                <w:rFonts w:ascii="Calibri" w:eastAsia="Calibri" w:hAnsi="Calibri" w:cs="Times New Roman"/>
                <w:b/>
                <w:color w:val="000000"/>
              </w:rPr>
            </w:pPr>
            <w:r w:rsidRPr="00AD782A">
              <w:rPr>
                <w:rFonts w:ascii="Calibri" w:eastAsia="Calibri" w:hAnsi="Calibri" w:cs="Times New Roman"/>
                <w:b/>
                <w:color w:val="000000"/>
              </w:rPr>
              <w:t>Hvad er jeres  drøm for netværksarbejdet?</w:t>
            </w: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D782A" w:rsidRPr="00AD782A" w:rsidTr="00AD782A">
        <w:trPr>
          <w:jc w:val="center"/>
        </w:trPr>
        <w:tc>
          <w:tcPr>
            <w:tcW w:w="10123" w:type="dxa"/>
            <w:tcBorders>
              <w:top w:val="single" w:sz="2" w:space="0" w:color="7F7F7F"/>
              <w:bottom w:val="single" w:sz="2" w:space="0" w:color="7F7F7F"/>
            </w:tcBorders>
          </w:tcPr>
          <w:p w:rsidR="00AD782A" w:rsidRPr="00AD782A" w:rsidRDefault="00AD782A" w:rsidP="00AD782A">
            <w:pPr>
              <w:spacing w:before="60"/>
              <w:rPr>
                <w:rFonts w:ascii="Calibri" w:eastAsia="Calibri" w:hAnsi="Calibri" w:cs="Times New Roman"/>
                <w:b/>
                <w:color w:val="000000"/>
              </w:rPr>
            </w:pPr>
            <w:r w:rsidRPr="00AD782A">
              <w:rPr>
                <w:rFonts w:ascii="Calibri" w:eastAsia="Calibri" w:hAnsi="Calibri" w:cs="Times New Roman"/>
                <w:b/>
                <w:color w:val="000000"/>
              </w:rPr>
              <w:t xml:space="preserve">Hvorfor har I valgt at arbejde med netop denne drøm i netværksarbejdet? </w:t>
            </w: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D782A" w:rsidRPr="00AD782A" w:rsidTr="00AD782A">
        <w:trPr>
          <w:jc w:val="center"/>
        </w:trPr>
        <w:tc>
          <w:tcPr>
            <w:tcW w:w="10123" w:type="dxa"/>
            <w:tcBorders>
              <w:top w:val="single" w:sz="2" w:space="0" w:color="7F7F7F"/>
              <w:bottom w:val="single" w:sz="2" w:space="0" w:color="7F7F7F"/>
            </w:tcBorders>
          </w:tcPr>
          <w:p w:rsidR="00AD782A" w:rsidRPr="00AD782A" w:rsidRDefault="00AD782A" w:rsidP="00AD782A">
            <w:pPr>
              <w:spacing w:before="60"/>
              <w:rPr>
                <w:rFonts w:ascii="Calibri" w:eastAsia="Calibri" w:hAnsi="Calibri" w:cs="Times New Roman"/>
                <w:b/>
                <w:color w:val="000000"/>
              </w:rPr>
            </w:pPr>
            <w:r w:rsidRPr="00AD782A">
              <w:rPr>
                <w:rFonts w:ascii="Calibri" w:eastAsia="Calibri" w:hAnsi="Calibri" w:cs="Times New Roman"/>
                <w:b/>
                <w:color w:val="000000"/>
              </w:rPr>
              <w:t>Hvordan hænger drømmen sammen med netværkets tema?</w:t>
            </w: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AD782A" w:rsidRPr="00AD782A" w:rsidRDefault="00AD782A" w:rsidP="00AD782A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D782A" w:rsidRPr="00AD782A" w:rsidTr="00AD782A">
        <w:trPr>
          <w:trHeight w:val="3110"/>
          <w:jc w:val="center"/>
        </w:trPr>
        <w:tc>
          <w:tcPr>
            <w:tcW w:w="10123" w:type="dxa"/>
            <w:tcBorders>
              <w:top w:val="single" w:sz="2" w:space="0" w:color="7F7F7F"/>
              <w:bottom w:val="single" w:sz="24" w:space="0" w:color="7F7F7F"/>
            </w:tcBorders>
          </w:tcPr>
          <w:p w:rsidR="00AD782A" w:rsidRPr="00AD782A" w:rsidRDefault="00AD782A" w:rsidP="00AD782A">
            <w:pPr>
              <w:spacing w:before="60"/>
              <w:rPr>
                <w:rFonts w:ascii="Calibri" w:eastAsia="Calibri" w:hAnsi="Calibri" w:cs="Times New Roman"/>
                <w:color w:val="000000"/>
              </w:rPr>
            </w:pPr>
            <w:r w:rsidRPr="00AD782A">
              <w:rPr>
                <w:rFonts w:ascii="Calibri" w:eastAsia="Calibri" w:hAnsi="Calibri" w:cs="Times New Roman"/>
                <w:b/>
              </w:rPr>
              <w:t>Hvilke værdier relaterer sig til den drøm som netværket blev fælles om?</w:t>
            </w:r>
            <w:r w:rsidRPr="00AD782A">
              <w:rPr>
                <w:rFonts w:ascii="Calibri" w:eastAsia="Calibri" w:hAnsi="Calibri" w:cs="Times New Roman"/>
              </w:rPr>
              <w:t xml:space="preserve"> Få inspiration til hvilke værdier der kan skabes i netværk i fase 0 om værdi og evaluering, eller læs mere om værdier i netværk på hjemmesiden. </w:t>
            </w:r>
          </w:p>
          <w:p w:rsidR="00AD782A" w:rsidRPr="00AD782A" w:rsidRDefault="00AD782A" w:rsidP="00AD782A">
            <w:pPr>
              <w:spacing w:before="60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FD1F9E" w:rsidRDefault="00AD782A"/>
    <w:sectPr w:rsidR="00FD1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Monoline-Medium"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5090A"/>
    <w:multiLevelType w:val="multilevel"/>
    <w:tmpl w:val="1670423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3CB3AE4"/>
    <w:multiLevelType w:val="multilevel"/>
    <w:tmpl w:val="157C903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2A"/>
    <w:rsid w:val="00075861"/>
    <w:rsid w:val="00204479"/>
    <w:rsid w:val="003102C2"/>
    <w:rsid w:val="003F7371"/>
    <w:rsid w:val="00516C62"/>
    <w:rsid w:val="007F184D"/>
    <w:rsid w:val="00AD782A"/>
    <w:rsid w:val="00B741AC"/>
    <w:rsid w:val="00B83E9B"/>
    <w:rsid w:val="00CA0423"/>
    <w:rsid w:val="00CB29B3"/>
    <w:rsid w:val="00F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4544"/>
  <w15:chartTrackingRefBased/>
  <w15:docId w15:val="{37DBE595-73DA-4E5F-83A8-82B80BD6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782A"/>
    <w:pPr>
      <w:ind w:left="720"/>
      <w:contextualSpacing/>
    </w:pPr>
  </w:style>
  <w:style w:type="table" w:styleId="Tabel-Gitter">
    <w:name w:val="Table Grid"/>
    <w:basedOn w:val="Tabel-Normal"/>
    <w:uiPriority w:val="59"/>
    <w:rsid w:val="00AD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F82563C9</Template>
  <TotalTime>2</TotalTime>
  <Pages>2</Pages>
  <Words>77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Hendriksen</dc:creator>
  <cp:keywords/>
  <dc:description/>
  <cp:lastModifiedBy>Marie Hendriksen</cp:lastModifiedBy>
  <cp:revision>1</cp:revision>
  <dcterms:created xsi:type="dcterms:W3CDTF">2017-04-11T09:41:00Z</dcterms:created>
  <dcterms:modified xsi:type="dcterms:W3CDTF">2017-04-11T09:43:00Z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