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41" w:rsidRDefault="00760F41" w:rsidP="00760F41">
      <w:pPr>
        <w:pStyle w:val="Overskrift1"/>
      </w:pPr>
      <w:bookmarkStart w:id="0" w:name="_Toc477189519"/>
      <w:r>
        <w:t>Deltagerliste</w:t>
      </w:r>
      <w:bookmarkEnd w:id="0"/>
    </w:p>
    <w:tbl>
      <w:tblPr>
        <w:tblStyle w:val="Tabel-Gitter"/>
        <w:tblW w:w="10060" w:type="dxa"/>
        <w:tblLook w:val="04A0" w:firstRow="1" w:lastRow="0" w:firstColumn="1" w:lastColumn="0" w:noHBand="0" w:noVBand="1"/>
      </w:tblPr>
      <w:tblGrid>
        <w:gridCol w:w="2268"/>
        <w:gridCol w:w="4673"/>
        <w:gridCol w:w="3119"/>
      </w:tblGrid>
      <w:tr w:rsidR="00E07BD9" w:rsidTr="007A1452">
        <w:trPr>
          <w:tblHeader/>
        </w:trPr>
        <w:tc>
          <w:tcPr>
            <w:tcW w:w="2268" w:type="dxa"/>
            <w:shd w:val="clear" w:color="auto" w:fill="A8D08D" w:themeFill="accent6" w:themeFillTint="99"/>
          </w:tcPr>
          <w:p w:rsidR="00E07BD9" w:rsidRDefault="00E07BD9" w:rsidP="00386C5D">
            <w:r>
              <w:t>Navn</w:t>
            </w:r>
          </w:p>
        </w:tc>
        <w:tc>
          <w:tcPr>
            <w:tcW w:w="4673" w:type="dxa"/>
            <w:shd w:val="clear" w:color="auto" w:fill="A8D08D" w:themeFill="accent6" w:themeFillTint="99"/>
          </w:tcPr>
          <w:p w:rsidR="00E07BD9" w:rsidRDefault="00E07BD9" w:rsidP="00386C5D">
            <w:r>
              <w:t>kontaktoplysninger</w:t>
            </w:r>
          </w:p>
        </w:tc>
        <w:tc>
          <w:tcPr>
            <w:tcW w:w="3119" w:type="dxa"/>
            <w:shd w:val="clear" w:color="auto" w:fill="A8D08D" w:themeFill="accent6" w:themeFillTint="99"/>
          </w:tcPr>
          <w:p w:rsidR="00E07BD9" w:rsidRDefault="00E07BD9" w:rsidP="00386C5D">
            <w:r>
              <w:t>Stilling og hvor</w:t>
            </w:r>
          </w:p>
        </w:tc>
      </w:tr>
      <w:tr w:rsidR="00E07BD9" w:rsidTr="007A1452">
        <w:tc>
          <w:tcPr>
            <w:tcW w:w="2268" w:type="dxa"/>
          </w:tcPr>
          <w:p w:rsidR="00E07BD9" w:rsidRDefault="00E07BD9" w:rsidP="00386C5D">
            <w:r>
              <w:t>Fatiha Lassri</w:t>
            </w:r>
          </w:p>
        </w:tc>
        <w:tc>
          <w:tcPr>
            <w:tcW w:w="4673" w:type="dxa"/>
          </w:tcPr>
          <w:p w:rsidR="00E07BD9" w:rsidRDefault="0027765B" w:rsidP="00386C5D">
            <w:r>
              <w:t>Direkte</w:t>
            </w:r>
            <w:r w:rsidR="008A02E7">
              <w:t>: 43 68 74 25</w:t>
            </w:r>
            <w:r>
              <w:br/>
              <w:t>Mobil</w:t>
            </w:r>
            <w:r w:rsidR="008A02E7">
              <w:t>: 20 25 73 43</w:t>
            </w:r>
            <w:r>
              <w:br/>
              <w:t>Mail:</w:t>
            </w:r>
            <w:r w:rsidR="008A02E7">
              <w:rPr>
                <w:rFonts w:ascii="Arial" w:hAnsi="Arial" w:cs="Arial"/>
                <w:color w:val="214DA3"/>
                <w:sz w:val="18"/>
                <w:szCs w:val="18"/>
              </w:rPr>
              <w:t xml:space="preserve"> </w:t>
            </w:r>
            <w:hyperlink r:id="rId4" w:history="1">
              <w:r w:rsidR="008A02E7">
                <w:rPr>
                  <w:rStyle w:val="Hyperlink"/>
                  <w:rFonts w:ascii="Arial" w:hAnsi="Arial" w:cs="Arial"/>
                  <w:sz w:val="18"/>
                  <w:szCs w:val="18"/>
                </w:rPr>
                <w:t>fatiha.lassri@albertslund.dk</w:t>
              </w:r>
            </w:hyperlink>
          </w:p>
        </w:tc>
        <w:tc>
          <w:tcPr>
            <w:tcW w:w="3119" w:type="dxa"/>
          </w:tcPr>
          <w:p w:rsidR="00E07BD9" w:rsidRDefault="00487DB1" w:rsidP="00386C5D">
            <w:r>
              <w:t>Socialformidler</w:t>
            </w:r>
            <w:r>
              <w:br/>
            </w:r>
            <w:r w:rsidR="0069430C">
              <w:t>Team Afklaring</w:t>
            </w:r>
          </w:p>
        </w:tc>
      </w:tr>
      <w:tr w:rsidR="00E07BD9" w:rsidTr="007A1452">
        <w:tc>
          <w:tcPr>
            <w:tcW w:w="2268" w:type="dxa"/>
          </w:tcPr>
          <w:p w:rsidR="00E07BD9" w:rsidRDefault="00E07BD9" w:rsidP="00386C5D">
            <w:r>
              <w:t>Annette Thode Nielsen</w:t>
            </w:r>
          </w:p>
        </w:tc>
        <w:tc>
          <w:tcPr>
            <w:tcW w:w="4673" w:type="dxa"/>
          </w:tcPr>
          <w:p w:rsidR="00E07BD9" w:rsidRDefault="00E07BD9" w:rsidP="00386C5D">
            <w:r>
              <w:t>Direkte</w:t>
            </w:r>
            <w:r w:rsidR="0069430C">
              <w:t>:</w:t>
            </w:r>
            <w:r w:rsidR="00C06EF1">
              <w:t xml:space="preserve"> - </w:t>
            </w:r>
            <w:r>
              <w:br/>
              <w:t>Mobil</w:t>
            </w:r>
            <w:r w:rsidR="0069430C">
              <w:t>:</w:t>
            </w:r>
            <w:r w:rsidR="008A02E7">
              <w:t xml:space="preserve"> </w:t>
            </w:r>
            <w:r w:rsidR="008A02E7" w:rsidRPr="008A02E7">
              <w:t>20 25 72 66</w:t>
            </w:r>
            <w:r>
              <w:br/>
              <w:t>Mail:</w:t>
            </w:r>
            <w:r w:rsidR="007A526F">
              <w:t xml:space="preserve"> </w:t>
            </w:r>
            <w:hyperlink r:id="rId5" w:history="1">
              <w:r w:rsidR="008A02E7">
                <w:rPr>
                  <w:rStyle w:val="Hyperlink"/>
                  <w:rFonts w:ascii="Arial" w:hAnsi="Arial" w:cs="Arial"/>
                  <w:sz w:val="18"/>
                  <w:szCs w:val="18"/>
                </w:rPr>
                <w:t>annette.thode.nielsen@albertslund.dk</w:t>
              </w:r>
            </w:hyperlink>
          </w:p>
        </w:tc>
        <w:tc>
          <w:tcPr>
            <w:tcW w:w="3119" w:type="dxa"/>
          </w:tcPr>
          <w:p w:rsidR="00E07BD9" w:rsidRDefault="00E07BD9" w:rsidP="00386C5D">
            <w:r>
              <w:t>Virksomhedskonsulent</w:t>
            </w:r>
            <w:r w:rsidR="00487DB1">
              <w:br/>
            </w:r>
            <w:r w:rsidR="0069430C">
              <w:t>Virksomhedsteamet</w:t>
            </w:r>
          </w:p>
        </w:tc>
      </w:tr>
      <w:tr w:rsidR="00E07BD9" w:rsidTr="007A1452">
        <w:tc>
          <w:tcPr>
            <w:tcW w:w="2268" w:type="dxa"/>
          </w:tcPr>
          <w:p w:rsidR="00E07BD9" w:rsidRDefault="00487DB1" w:rsidP="00386C5D">
            <w:r>
              <w:t>Andreas Hedeby Jensen</w:t>
            </w:r>
          </w:p>
        </w:tc>
        <w:tc>
          <w:tcPr>
            <w:tcW w:w="4673" w:type="dxa"/>
          </w:tcPr>
          <w:p w:rsidR="00E07BD9" w:rsidRDefault="00E07BD9" w:rsidP="00386C5D">
            <w:r>
              <w:t>Direkte</w:t>
            </w:r>
            <w:r w:rsidR="0069430C">
              <w:t xml:space="preserve">: </w:t>
            </w:r>
            <w:r w:rsidR="0069430C" w:rsidRPr="0069430C">
              <w:t>43 68 68 15</w:t>
            </w:r>
            <w:r>
              <w:br/>
              <w:t>Mobil</w:t>
            </w:r>
            <w:r w:rsidR="0069430C">
              <w:t xml:space="preserve">: </w:t>
            </w:r>
            <w:r w:rsidR="0069430C" w:rsidRPr="0069430C">
              <w:t>23 25 99 67</w:t>
            </w:r>
            <w:r>
              <w:br/>
              <w:t>Mail:</w:t>
            </w:r>
            <w:r w:rsidR="007A526F">
              <w:rPr>
                <w:rFonts w:ascii="Arial" w:hAnsi="Arial" w:cs="Arial"/>
                <w:color w:val="214DA3"/>
                <w:sz w:val="18"/>
                <w:szCs w:val="18"/>
              </w:rPr>
              <w:t xml:space="preserve"> </w:t>
            </w:r>
            <w:hyperlink r:id="rId6" w:history="1">
              <w:r w:rsidR="0069430C">
                <w:rPr>
                  <w:rStyle w:val="Hyperlink"/>
                  <w:rFonts w:ascii="Arial" w:hAnsi="Arial" w:cs="Arial"/>
                  <w:sz w:val="18"/>
                  <w:szCs w:val="18"/>
                </w:rPr>
                <w:t>andreas.hedeby.jensen@albertslund.dk</w:t>
              </w:r>
            </w:hyperlink>
          </w:p>
        </w:tc>
        <w:tc>
          <w:tcPr>
            <w:tcW w:w="3119" w:type="dxa"/>
          </w:tcPr>
          <w:p w:rsidR="00E07BD9" w:rsidRDefault="0069430C" w:rsidP="00386C5D">
            <w:r>
              <w:t xml:space="preserve">IT, </w:t>
            </w:r>
            <w:r w:rsidR="00487DB1">
              <w:t xml:space="preserve"> Web</w:t>
            </w:r>
            <w:r>
              <w:t xml:space="preserve"> og Skadedyr.</w:t>
            </w:r>
            <w:r>
              <w:br/>
            </w:r>
            <w:proofErr w:type="spellStart"/>
            <w:r>
              <w:t>Bydata</w:t>
            </w:r>
            <w:proofErr w:type="spellEnd"/>
            <w:r>
              <w:t xml:space="preserve"> &amp; Miljøledelse</w:t>
            </w:r>
          </w:p>
        </w:tc>
      </w:tr>
      <w:tr w:rsidR="00E07BD9" w:rsidTr="007A1452">
        <w:tc>
          <w:tcPr>
            <w:tcW w:w="2268" w:type="dxa"/>
          </w:tcPr>
          <w:p w:rsidR="00E07BD9" w:rsidRDefault="00487DB1" w:rsidP="00386C5D">
            <w:r>
              <w:t xml:space="preserve">Helene Quist </w:t>
            </w:r>
          </w:p>
        </w:tc>
        <w:tc>
          <w:tcPr>
            <w:tcW w:w="4673" w:type="dxa"/>
          </w:tcPr>
          <w:p w:rsidR="00E07BD9" w:rsidRDefault="00E07BD9" w:rsidP="00386C5D">
            <w:r>
              <w:t>Direkte</w:t>
            </w:r>
            <w:r w:rsidR="0069430C">
              <w:t xml:space="preserve">: </w:t>
            </w:r>
            <w:r w:rsidR="0069430C" w:rsidRPr="0069430C">
              <w:t>43 68 68 22</w:t>
            </w:r>
            <w:r>
              <w:br/>
              <w:t>Mobil</w:t>
            </w:r>
            <w:r w:rsidR="00C06EF1">
              <w:t xml:space="preserve">: - </w:t>
            </w:r>
            <w:r>
              <w:br/>
              <w:t>Mail:</w:t>
            </w:r>
            <w:r w:rsidR="0069430C">
              <w:rPr>
                <w:rFonts w:ascii="Arial" w:hAnsi="Arial" w:cs="Arial"/>
                <w:color w:val="214DA3"/>
                <w:sz w:val="18"/>
                <w:szCs w:val="18"/>
              </w:rPr>
              <w:t xml:space="preserve"> </w:t>
            </w:r>
            <w:hyperlink r:id="rId7" w:history="1">
              <w:r w:rsidR="0069430C">
                <w:rPr>
                  <w:rStyle w:val="Hyperlink"/>
                  <w:rFonts w:ascii="Arial" w:hAnsi="Arial" w:cs="Arial"/>
                  <w:sz w:val="18"/>
                  <w:szCs w:val="18"/>
                </w:rPr>
                <w:t>helene.qvist@albertslund.dk</w:t>
              </w:r>
            </w:hyperlink>
          </w:p>
        </w:tc>
        <w:tc>
          <w:tcPr>
            <w:tcW w:w="3119" w:type="dxa"/>
          </w:tcPr>
          <w:p w:rsidR="00E07BD9" w:rsidRDefault="0069430C" w:rsidP="00386C5D">
            <w:r>
              <w:t>Smart City Konsulent</w:t>
            </w:r>
            <w:r>
              <w:br/>
            </w:r>
            <w:proofErr w:type="spellStart"/>
            <w:r>
              <w:t>Bydata</w:t>
            </w:r>
            <w:proofErr w:type="spellEnd"/>
            <w:r>
              <w:t xml:space="preserve"> &amp; Miljøledelse</w:t>
            </w:r>
            <w:r>
              <w:br/>
            </w:r>
          </w:p>
        </w:tc>
      </w:tr>
      <w:tr w:rsidR="00E07BD9" w:rsidTr="007A1452">
        <w:tc>
          <w:tcPr>
            <w:tcW w:w="2268" w:type="dxa"/>
          </w:tcPr>
          <w:p w:rsidR="00E07BD9" w:rsidRDefault="00487DB1" w:rsidP="00386C5D">
            <w:r>
              <w:t>Anne. Katrine Bagger</w:t>
            </w:r>
          </w:p>
        </w:tc>
        <w:tc>
          <w:tcPr>
            <w:tcW w:w="4673" w:type="dxa"/>
          </w:tcPr>
          <w:p w:rsidR="00E07BD9" w:rsidRDefault="00E07BD9" w:rsidP="00386C5D">
            <w:r>
              <w:t>Direkte</w:t>
            </w:r>
            <w:r w:rsidR="007A1452">
              <w:t xml:space="preserve">: </w:t>
            </w:r>
            <w:r w:rsidR="007A1452" w:rsidRPr="007A1452">
              <w:t>43 68 69 04</w:t>
            </w:r>
            <w:r>
              <w:br/>
              <w:t>Mobil</w:t>
            </w:r>
            <w:r w:rsidR="007A1452">
              <w:t xml:space="preserve">: </w:t>
            </w:r>
            <w:r w:rsidR="007A1452" w:rsidRPr="007A1452">
              <w:t>60 19 44 76</w:t>
            </w:r>
            <w:r>
              <w:br/>
              <w:t>Mail:</w:t>
            </w:r>
            <w:r w:rsidR="007A1452">
              <w:t xml:space="preserve"> </w:t>
            </w:r>
            <w:hyperlink r:id="rId8" w:history="1">
              <w:r w:rsidR="007A1452">
                <w:rPr>
                  <w:rStyle w:val="Hyperlink"/>
                  <w:rFonts w:ascii="Arial" w:hAnsi="Arial" w:cs="Arial"/>
                  <w:sz w:val="18"/>
                  <w:szCs w:val="18"/>
                </w:rPr>
                <w:t>anne.kathrine.hviid.bagger@albertslund.dk</w:t>
              </w:r>
            </w:hyperlink>
          </w:p>
        </w:tc>
        <w:tc>
          <w:tcPr>
            <w:tcW w:w="3119" w:type="dxa"/>
          </w:tcPr>
          <w:p w:rsidR="00487DB1" w:rsidRDefault="00487DB1" w:rsidP="00386C5D">
            <w:r>
              <w:t>Kultur-Konsulent</w:t>
            </w:r>
            <w:r>
              <w:br/>
            </w:r>
            <w:r w:rsidR="007A1452">
              <w:t>Kultur, Plan &amp; Digitalisering</w:t>
            </w:r>
          </w:p>
        </w:tc>
      </w:tr>
      <w:tr w:rsidR="00E07BD9" w:rsidTr="007A1452">
        <w:tc>
          <w:tcPr>
            <w:tcW w:w="2268" w:type="dxa"/>
          </w:tcPr>
          <w:p w:rsidR="00E07BD9" w:rsidRDefault="00487DB1" w:rsidP="00386C5D">
            <w:r>
              <w:t>Brian Andersen</w:t>
            </w:r>
          </w:p>
        </w:tc>
        <w:tc>
          <w:tcPr>
            <w:tcW w:w="4673" w:type="dxa"/>
          </w:tcPr>
          <w:p w:rsidR="00E07BD9" w:rsidRDefault="00E07BD9" w:rsidP="00386C5D">
            <w:r>
              <w:t>Direkte</w:t>
            </w:r>
            <w:r w:rsidR="007A1452">
              <w:t xml:space="preserve">: </w:t>
            </w:r>
            <w:r w:rsidR="007A1452" w:rsidRPr="007A1452">
              <w:t>43 68 68 49</w:t>
            </w:r>
            <w:r>
              <w:br/>
              <w:t>Mobil</w:t>
            </w:r>
            <w:r w:rsidR="007A1452">
              <w:t xml:space="preserve">: </w:t>
            </w:r>
            <w:r w:rsidR="007A1452" w:rsidRPr="007A1452">
              <w:t>23 80 43 89</w:t>
            </w:r>
            <w:r>
              <w:br/>
              <w:t>Mail:</w:t>
            </w:r>
            <w:r w:rsidR="007A1452">
              <w:t xml:space="preserve"> </w:t>
            </w:r>
            <w:hyperlink r:id="rId9" w:history="1">
              <w:r w:rsidR="007A1452">
                <w:rPr>
                  <w:rStyle w:val="Hyperlink"/>
                  <w:rFonts w:ascii="Arial" w:hAnsi="Arial" w:cs="Arial"/>
                  <w:sz w:val="18"/>
                  <w:szCs w:val="18"/>
                </w:rPr>
                <w:t>brian.andersen@albertslund.dk</w:t>
              </w:r>
            </w:hyperlink>
          </w:p>
        </w:tc>
        <w:tc>
          <w:tcPr>
            <w:tcW w:w="3119" w:type="dxa"/>
          </w:tcPr>
          <w:p w:rsidR="00E07BD9" w:rsidRDefault="00487DB1" w:rsidP="00386C5D">
            <w:r>
              <w:t xml:space="preserve">Udviklings- og erhvervskonsulent. </w:t>
            </w:r>
            <w:r>
              <w:br/>
            </w:r>
            <w:r w:rsidR="007A1452">
              <w:t>Kultur, Plan &amp; Digitalisering</w:t>
            </w:r>
          </w:p>
        </w:tc>
      </w:tr>
      <w:tr w:rsidR="00E07BD9" w:rsidTr="007A1452">
        <w:tc>
          <w:tcPr>
            <w:tcW w:w="2268" w:type="dxa"/>
          </w:tcPr>
          <w:p w:rsidR="00E07BD9" w:rsidRDefault="00487DB1" w:rsidP="00386C5D">
            <w:r>
              <w:t xml:space="preserve">Marie Carlsen Ravnmark </w:t>
            </w:r>
          </w:p>
        </w:tc>
        <w:tc>
          <w:tcPr>
            <w:tcW w:w="4673" w:type="dxa"/>
          </w:tcPr>
          <w:p w:rsidR="00E07BD9" w:rsidRDefault="00E07BD9" w:rsidP="00386C5D">
            <w:r w:rsidRPr="002C08BB">
              <w:t>Direkte</w:t>
            </w:r>
            <w:r w:rsidR="002C08BB" w:rsidRPr="002C08BB">
              <w:t xml:space="preserve">: </w:t>
            </w:r>
            <w:r>
              <w:br/>
              <w:t>Mobil</w:t>
            </w:r>
            <w:r w:rsidR="002C08BB">
              <w:t>: 26</w:t>
            </w:r>
            <w:r w:rsidR="00CA54D1">
              <w:t xml:space="preserve"> </w:t>
            </w:r>
            <w:r w:rsidR="002C08BB">
              <w:t>37</w:t>
            </w:r>
            <w:r w:rsidR="00CA54D1">
              <w:t xml:space="preserve"> </w:t>
            </w:r>
            <w:r w:rsidR="002C08BB">
              <w:t>80</w:t>
            </w:r>
            <w:r w:rsidR="00CA54D1">
              <w:t xml:space="preserve"> </w:t>
            </w:r>
            <w:r w:rsidR="002C08BB">
              <w:t>53</w:t>
            </w:r>
            <w:r>
              <w:br/>
              <w:t>Mail:</w:t>
            </w:r>
            <w:r w:rsidR="009834A4">
              <w:t xml:space="preserve"> </w:t>
            </w:r>
            <w:r w:rsidR="002C08BB">
              <w:rPr>
                <w:rFonts w:ascii="Arial" w:hAnsi="Arial" w:cs="Arial"/>
                <w:sz w:val="18"/>
                <w:szCs w:val="18"/>
              </w:rPr>
              <w:t>mcr</w:t>
            </w:r>
            <w:r w:rsidR="009834A4" w:rsidRPr="002C08BB">
              <w:rPr>
                <w:rFonts w:ascii="Arial" w:hAnsi="Arial" w:cs="Arial"/>
                <w:sz w:val="18"/>
                <w:szCs w:val="18"/>
              </w:rPr>
              <w:t>@albertslund</w:t>
            </w:r>
            <w:r w:rsidR="002C08BB">
              <w:rPr>
                <w:rFonts w:ascii="Arial" w:hAnsi="Arial" w:cs="Arial"/>
                <w:sz w:val="18"/>
                <w:szCs w:val="18"/>
              </w:rPr>
              <w:t>bib</w:t>
            </w:r>
            <w:r w:rsidR="009834A4" w:rsidRPr="002C08BB">
              <w:rPr>
                <w:rFonts w:ascii="Arial" w:hAnsi="Arial" w:cs="Arial"/>
                <w:sz w:val="18"/>
                <w:szCs w:val="18"/>
              </w:rPr>
              <w:t>.dk</w:t>
            </w:r>
          </w:p>
        </w:tc>
        <w:tc>
          <w:tcPr>
            <w:tcW w:w="3119" w:type="dxa"/>
          </w:tcPr>
          <w:p w:rsidR="00487DB1" w:rsidRDefault="00487DB1" w:rsidP="00386C5D">
            <w:r>
              <w:t>Bibliotekar</w:t>
            </w:r>
            <w:r>
              <w:br/>
              <w:t xml:space="preserve">By, Kultur &amp; Fritid </w:t>
            </w:r>
          </w:p>
        </w:tc>
      </w:tr>
      <w:tr w:rsidR="00E07BD9" w:rsidTr="007A1452">
        <w:tc>
          <w:tcPr>
            <w:tcW w:w="2268" w:type="dxa"/>
          </w:tcPr>
          <w:p w:rsidR="00E07BD9" w:rsidRDefault="001D473F" w:rsidP="00386C5D">
            <w:r>
              <w:t>Jeppe Skjold</w:t>
            </w:r>
          </w:p>
        </w:tc>
        <w:tc>
          <w:tcPr>
            <w:tcW w:w="4673" w:type="dxa"/>
          </w:tcPr>
          <w:p w:rsidR="00E07BD9" w:rsidRDefault="00E07BD9" w:rsidP="00386C5D">
            <w:r>
              <w:t>Direkte</w:t>
            </w:r>
            <w:r w:rsidR="00C55212">
              <w:t xml:space="preserve">: </w:t>
            </w:r>
            <w:r w:rsidR="00C55212" w:rsidRPr="00C55212">
              <w:t>43</w:t>
            </w:r>
            <w:r w:rsidR="00C55212">
              <w:t xml:space="preserve"> </w:t>
            </w:r>
            <w:r w:rsidR="00C55212" w:rsidRPr="00C55212">
              <w:t>62</w:t>
            </w:r>
            <w:r w:rsidR="00C55212">
              <w:t xml:space="preserve"> </w:t>
            </w:r>
            <w:r w:rsidR="00C55212" w:rsidRPr="00C55212">
              <w:t>50</w:t>
            </w:r>
            <w:r w:rsidR="00C55212">
              <w:t xml:space="preserve"> </w:t>
            </w:r>
            <w:r w:rsidR="00C55212" w:rsidRPr="00C55212">
              <w:t>43</w:t>
            </w:r>
            <w:r>
              <w:br/>
              <w:t>Mobil</w:t>
            </w:r>
            <w:r w:rsidR="00CB3DAF">
              <w:t xml:space="preserve">: - </w:t>
            </w:r>
            <w:r>
              <w:br/>
              <w:t>Mail:</w:t>
            </w:r>
            <w:r w:rsidR="005A1273">
              <w:t xml:space="preserve"> </w:t>
            </w:r>
            <w:hyperlink r:id="rId10" w:history="1">
              <w:r w:rsidR="005A1273" w:rsidRPr="00C41F58">
                <w:rPr>
                  <w:rStyle w:val="Hyperlink"/>
                </w:rPr>
                <w:t>skjold@forbraendingen.dk</w:t>
              </w:r>
            </w:hyperlink>
            <w:r w:rsidR="005A1273">
              <w:t xml:space="preserve"> </w:t>
            </w:r>
          </w:p>
        </w:tc>
        <w:tc>
          <w:tcPr>
            <w:tcW w:w="3119" w:type="dxa"/>
          </w:tcPr>
          <w:p w:rsidR="00E07BD9" w:rsidRDefault="001D473F" w:rsidP="00386C5D">
            <w:r>
              <w:t>Leder af Forbrændingen</w:t>
            </w:r>
            <w:r>
              <w:br/>
              <w:t>By, Kultur &amp; Fritid</w:t>
            </w:r>
          </w:p>
        </w:tc>
      </w:tr>
      <w:tr w:rsidR="00E07BD9" w:rsidTr="007A1452">
        <w:tc>
          <w:tcPr>
            <w:tcW w:w="2268" w:type="dxa"/>
          </w:tcPr>
          <w:p w:rsidR="00E07BD9" w:rsidRDefault="00EE0D56" w:rsidP="00386C5D">
            <w:r>
              <w:t>Catrine Granzow Holm</w:t>
            </w:r>
          </w:p>
        </w:tc>
        <w:tc>
          <w:tcPr>
            <w:tcW w:w="4673" w:type="dxa"/>
          </w:tcPr>
          <w:p w:rsidR="00E07BD9" w:rsidRDefault="00E07BD9" w:rsidP="00386C5D">
            <w:r>
              <w:t>Direkte</w:t>
            </w:r>
            <w:r w:rsidR="00104479">
              <w:t xml:space="preserve">: - </w:t>
            </w:r>
            <w:r>
              <w:br/>
              <w:t>Mobil</w:t>
            </w:r>
            <w:r w:rsidR="00104479">
              <w:t xml:space="preserve">: </w:t>
            </w:r>
            <w:r w:rsidR="00104479" w:rsidRPr="00104479">
              <w:t>29 87 11 55</w:t>
            </w:r>
            <w:r>
              <w:br/>
              <w:t>Mail:</w:t>
            </w:r>
            <w:r w:rsidR="00104479">
              <w:t xml:space="preserve"> </w:t>
            </w:r>
            <w:hyperlink r:id="rId11" w:history="1">
              <w:r w:rsidR="00104479">
                <w:rPr>
                  <w:rStyle w:val="Hyperlink"/>
                  <w:rFonts w:ascii="Arial" w:hAnsi="Arial" w:cs="Arial"/>
                  <w:sz w:val="18"/>
                  <w:szCs w:val="18"/>
                </w:rPr>
                <w:t>catrine.granzow.holm@albertslund.dk</w:t>
              </w:r>
            </w:hyperlink>
          </w:p>
        </w:tc>
        <w:tc>
          <w:tcPr>
            <w:tcW w:w="3119" w:type="dxa"/>
          </w:tcPr>
          <w:p w:rsidR="00E07BD9" w:rsidRDefault="00EE0D56" w:rsidP="00386C5D">
            <w:r>
              <w:t>Udviklingskonsulent</w:t>
            </w:r>
            <w:r>
              <w:br/>
              <w:t>Sundhed, Pleje &amp; Omsorg</w:t>
            </w:r>
          </w:p>
        </w:tc>
      </w:tr>
      <w:tr w:rsidR="00E07BD9" w:rsidTr="007A1452">
        <w:tc>
          <w:tcPr>
            <w:tcW w:w="2268" w:type="dxa"/>
          </w:tcPr>
          <w:p w:rsidR="00E07BD9" w:rsidRDefault="00EE0D56" w:rsidP="00386C5D">
            <w:r>
              <w:t>Kathrine Bjerring Ho</w:t>
            </w:r>
          </w:p>
        </w:tc>
        <w:tc>
          <w:tcPr>
            <w:tcW w:w="4673" w:type="dxa"/>
          </w:tcPr>
          <w:p w:rsidR="00E07BD9" w:rsidRDefault="00E07BD9" w:rsidP="00386C5D">
            <w:r>
              <w:t>Direkte</w:t>
            </w:r>
            <w:r w:rsidR="00104479">
              <w:t xml:space="preserve">: </w:t>
            </w:r>
            <w:r w:rsidR="00104479" w:rsidRPr="00104479">
              <w:t>43 68 79 02</w:t>
            </w:r>
            <w:r>
              <w:br/>
              <w:t>Mobil</w:t>
            </w:r>
            <w:r w:rsidR="00104479">
              <w:t xml:space="preserve">: </w:t>
            </w:r>
            <w:r w:rsidR="00104479" w:rsidRPr="00104479">
              <w:t>23 24 29 37</w:t>
            </w:r>
            <w:r>
              <w:br/>
              <w:t>Mail:</w:t>
            </w:r>
            <w:r w:rsidR="00104479">
              <w:t xml:space="preserve"> </w:t>
            </w:r>
            <w:hyperlink r:id="rId12" w:history="1">
              <w:r w:rsidR="00104479">
                <w:rPr>
                  <w:rStyle w:val="Hyperlink"/>
                  <w:rFonts w:ascii="Arial" w:hAnsi="Arial" w:cs="Arial"/>
                  <w:sz w:val="18"/>
                  <w:szCs w:val="18"/>
                </w:rPr>
                <w:t>kathrine.bjerring.ho@albertslund.dk</w:t>
              </w:r>
            </w:hyperlink>
          </w:p>
        </w:tc>
        <w:tc>
          <w:tcPr>
            <w:tcW w:w="3119" w:type="dxa"/>
          </w:tcPr>
          <w:p w:rsidR="00E07BD9" w:rsidRDefault="00EE0D56" w:rsidP="00386C5D">
            <w:r>
              <w:t>Udviklingsmedarbejder</w:t>
            </w:r>
            <w:r>
              <w:br/>
              <w:t>Sundhed, Pleje &amp; Omsorg</w:t>
            </w:r>
          </w:p>
        </w:tc>
      </w:tr>
      <w:tr w:rsidR="00E07BD9" w:rsidTr="007A1452">
        <w:tc>
          <w:tcPr>
            <w:tcW w:w="2268" w:type="dxa"/>
          </w:tcPr>
          <w:p w:rsidR="00E07BD9" w:rsidRDefault="00714825" w:rsidP="00386C5D">
            <w:r>
              <w:t>Mia Binde</w:t>
            </w:r>
            <w:r w:rsidR="00EE0D56">
              <w:t>rup</w:t>
            </w:r>
          </w:p>
        </w:tc>
        <w:tc>
          <w:tcPr>
            <w:tcW w:w="4673" w:type="dxa"/>
          </w:tcPr>
          <w:p w:rsidR="00E07BD9" w:rsidRDefault="00E07BD9" w:rsidP="00386C5D">
            <w:r>
              <w:t>Direkte</w:t>
            </w:r>
            <w:r w:rsidR="000F3B13">
              <w:t xml:space="preserve">: </w:t>
            </w:r>
            <w:r w:rsidR="000F3B13" w:rsidRPr="000F3B13">
              <w:t>27 52 48 22</w:t>
            </w:r>
            <w:r>
              <w:br/>
              <w:t>Mobil</w:t>
            </w:r>
            <w:r w:rsidR="000F3B13">
              <w:t xml:space="preserve">: </w:t>
            </w:r>
            <w:r w:rsidR="000F3B13" w:rsidRPr="000F3B13">
              <w:t>28 43 23 45</w:t>
            </w:r>
            <w:r>
              <w:br/>
              <w:t>Mail:</w:t>
            </w:r>
            <w:r w:rsidR="000F3B13">
              <w:t xml:space="preserve"> </w:t>
            </w:r>
            <w:hyperlink r:id="rId13" w:history="1">
              <w:r w:rsidR="000F3B13">
                <w:rPr>
                  <w:rStyle w:val="Hyperlink"/>
                  <w:rFonts w:ascii="Arial" w:hAnsi="Arial" w:cs="Arial"/>
                  <w:sz w:val="18"/>
                  <w:szCs w:val="18"/>
                </w:rPr>
                <w:t>mia.binderup@albertslund.dk</w:t>
              </w:r>
            </w:hyperlink>
          </w:p>
        </w:tc>
        <w:tc>
          <w:tcPr>
            <w:tcW w:w="3119" w:type="dxa"/>
          </w:tcPr>
          <w:p w:rsidR="00E07BD9" w:rsidRDefault="002F1A0C" w:rsidP="00386C5D">
            <w:r>
              <w:t>Faglig koordinator for M</w:t>
            </w:r>
            <w:r w:rsidR="000F3B13">
              <w:t>yndighedsteamet</w:t>
            </w:r>
            <w:r w:rsidR="00EE0D56">
              <w:br/>
            </w:r>
            <w:r w:rsidR="000F3B13">
              <w:t>Myndighedsenheden</w:t>
            </w:r>
          </w:p>
        </w:tc>
      </w:tr>
      <w:tr w:rsidR="00163863" w:rsidTr="007A1452">
        <w:tc>
          <w:tcPr>
            <w:tcW w:w="2268" w:type="dxa"/>
          </w:tcPr>
          <w:p w:rsidR="00163863" w:rsidRDefault="00163863" w:rsidP="00386C5D">
            <w:r>
              <w:t>Ingrid Veng Christensen</w:t>
            </w:r>
          </w:p>
        </w:tc>
        <w:tc>
          <w:tcPr>
            <w:tcW w:w="4673" w:type="dxa"/>
          </w:tcPr>
          <w:p w:rsidR="00163863" w:rsidRDefault="00163863" w:rsidP="00386C5D">
            <w:r>
              <w:t xml:space="preserve">Direkte: - </w:t>
            </w:r>
            <w:r>
              <w:br/>
              <w:t>Mobil: 51 66 38 70</w:t>
            </w:r>
            <w:r>
              <w:br/>
              <w:t xml:space="preserve">Mail: </w:t>
            </w:r>
            <w:hyperlink r:id="rId14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ingrid.veng.christensen@albertslund.dk</w:t>
              </w:r>
            </w:hyperlink>
          </w:p>
        </w:tc>
        <w:tc>
          <w:tcPr>
            <w:tcW w:w="3119" w:type="dxa"/>
          </w:tcPr>
          <w:p w:rsidR="00163863" w:rsidRDefault="00163863" w:rsidP="00386C5D">
            <w:r>
              <w:t>Leder i Genoptræningscentret</w:t>
            </w:r>
            <w:r>
              <w:br/>
              <w:t>Genoptræningen</w:t>
            </w:r>
          </w:p>
        </w:tc>
      </w:tr>
      <w:tr w:rsidR="00E07BD9" w:rsidTr="007A1452">
        <w:tc>
          <w:tcPr>
            <w:tcW w:w="2268" w:type="dxa"/>
          </w:tcPr>
          <w:p w:rsidR="00E07BD9" w:rsidRDefault="004C043B" w:rsidP="00386C5D">
            <w:r>
              <w:t>Signe Steensgaard Sørensen</w:t>
            </w:r>
          </w:p>
        </w:tc>
        <w:tc>
          <w:tcPr>
            <w:tcW w:w="4673" w:type="dxa"/>
          </w:tcPr>
          <w:p w:rsidR="00E07BD9" w:rsidRDefault="00E07BD9" w:rsidP="00386C5D">
            <w:r>
              <w:t>Direkte</w:t>
            </w:r>
            <w:r w:rsidR="008D2401">
              <w:t xml:space="preserve">: </w:t>
            </w:r>
            <w:r w:rsidR="008D2401" w:rsidRPr="008D2401">
              <w:t>43 68 65 34</w:t>
            </w:r>
            <w:r>
              <w:br/>
              <w:t>Mobil</w:t>
            </w:r>
            <w:r w:rsidR="008D2401">
              <w:t xml:space="preserve">: - </w:t>
            </w:r>
            <w:r>
              <w:br/>
              <w:t>Mail:</w:t>
            </w:r>
            <w:r w:rsidR="008D2401">
              <w:rPr>
                <w:rFonts w:ascii="Arial" w:hAnsi="Arial" w:cs="Arial"/>
                <w:color w:val="214DA3"/>
                <w:sz w:val="18"/>
                <w:szCs w:val="18"/>
              </w:rPr>
              <w:t xml:space="preserve"> </w:t>
            </w:r>
            <w:hyperlink r:id="rId15" w:history="1">
              <w:r w:rsidR="008D2401">
                <w:rPr>
                  <w:rStyle w:val="Hyperlink"/>
                  <w:rFonts w:ascii="Arial" w:hAnsi="Arial" w:cs="Arial"/>
                  <w:sz w:val="18"/>
                  <w:szCs w:val="18"/>
                </w:rPr>
                <w:t>signe.stensgaard.soerensen@albertslund.dk</w:t>
              </w:r>
            </w:hyperlink>
          </w:p>
        </w:tc>
        <w:tc>
          <w:tcPr>
            <w:tcW w:w="3119" w:type="dxa"/>
          </w:tcPr>
          <w:p w:rsidR="00E07BD9" w:rsidRDefault="004C043B" w:rsidP="00386C5D">
            <w:r>
              <w:t>Udviklingskonsulent</w:t>
            </w:r>
            <w:r>
              <w:br/>
            </w:r>
            <w:r w:rsidR="008D2401">
              <w:t>Voksne med særlige behov</w:t>
            </w:r>
          </w:p>
        </w:tc>
      </w:tr>
      <w:tr w:rsidR="00E07BD9" w:rsidTr="007A1452">
        <w:tc>
          <w:tcPr>
            <w:tcW w:w="2268" w:type="dxa"/>
          </w:tcPr>
          <w:p w:rsidR="00E07BD9" w:rsidRDefault="004C043B" w:rsidP="00386C5D">
            <w:r>
              <w:t>Bo Handrup Nikolajsen</w:t>
            </w:r>
          </w:p>
        </w:tc>
        <w:tc>
          <w:tcPr>
            <w:tcW w:w="4673" w:type="dxa"/>
          </w:tcPr>
          <w:p w:rsidR="00E07BD9" w:rsidRDefault="00E07BD9" w:rsidP="00386C5D">
            <w:r>
              <w:t>Direkte</w:t>
            </w:r>
            <w:r w:rsidR="009F5CE3">
              <w:t xml:space="preserve">: </w:t>
            </w:r>
            <w:r w:rsidR="009F5CE3" w:rsidRPr="009F5CE3">
              <w:t>43 62 61 26</w:t>
            </w:r>
            <w:r>
              <w:br/>
              <w:t>Mobil</w:t>
            </w:r>
            <w:r w:rsidR="009F5CE3">
              <w:t xml:space="preserve">: </w:t>
            </w:r>
            <w:r w:rsidR="009F5CE3" w:rsidRPr="009F5CE3">
              <w:t>51 46 91 73</w:t>
            </w:r>
            <w:r>
              <w:br/>
              <w:t>Mail:</w:t>
            </w:r>
            <w:r w:rsidR="009F5CE3">
              <w:t xml:space="preserve"> </w:t>
            </w:r>
            <w:hyperlink r:id="rId16" w:history="1">
              <w:r w:rsidR="009F5CE3">
                <w:rPr>
                  <w:rStyle w:val="Hyperlink"/>
                  <w:rFonts w:ascii="Arial" w:hAnsi="Arial" w:cs="Arial"/>
                  <w:sz w:val="18"/>
                  <w:szCs w:val="18"/>
                </w:rPr>
                <w:t>bo.handrup.nikolajsen@albertslund.dk</w:t>
              </w:r>
            </w:hyperlink>
          </w:p>
        </w:tc>
        <w:tc>
          <w:tcPr>
            <w:tcW w:w="3119" w:type="dxa"/>
          </w:tcPr>
          <w:p w:rsidR="00E07BD9" w:rsidRDefault="004C043B" w:rsidP="00386C5D">
            <w:r>
              <w:t xml:space="preserve">Familieterapeut/Familiehuset. </w:t>
            </w:r>
            <w:r>
              <w:br/>
              <w:t>Social &amp; Familie</w:t>
            </w:r>
          </w:p>
        </w:tc>
      </w:tr>
      <w:tr w:rsidR="00E07BD9" w:rsidTr="007A1452">
        <w:tc>
          <w:tcPr>
            <w:tcW w:w="2268" w:type="dxa"/>
          </w:tcPr>
          <w:p w:rsidR="00E07BD9" w:rsidRDefault="00AE10C1" w:rsidP="00386C5D">
            <w:r>
              <w:t>Maria Sahner</w:t>
            </w:r>
          </w:p>
        </w:tc>
        <w:tc>
          <w:tcPr>
            <w:tcW w:w="4673" w:type="dxa"/>
          </w:tcPr>
          <w:p w:rsidR="00E07BD9" w:rsidRDefault="00E07BD9" w:rsidP="00386C5D">
            <w:r>
              <w:t>Direkte</w:t>
            </w:r>
            <w:r w:rsidR="009F5CE3">
              <w:t xml:space="preserve">: </w:t>
            </w:r>
            <w:r w:rsidR="009F5CE3" w:rsidRPr="009F5CE3">
              <w:t>43 68 64 74</w:t>
            </w:r>
            <w:r>
              <w:br/>
              <w:t>Mobil</w:t>
            </w:r>
            <w:r w:rsidR="009F5CE3">
              <w:t xml:space="preserve">: - </w:t>
            </w:r>
            <w:r>
              <w:br/>
              <w:t>Mail:</w:t>
            </w:r>
            <w:r w:rsidR="009F5CE3">
              <w:t xml:space="preserve"> </w:t>
            </w:r>
            <w:hyperlink r:id="rId17" w:history="1">
              <w:r w:rsidR="009F5CE3">
                <w:rPr>
                  <w:rStyle w:val="Hyperlink"/>
                  <w:rFonts w:ascii="Arial" w:hAnsi="Arial" w:cs="Arial"/>
                  <w:sz w:val="18"/>
                  <w:szCs w:val="18"/>
                </w:rPr>
                <w:t>maria.sahner@albertslund.dk</w:t>
              </w:r>
            </w:hyperlink>
          </w:p>
        </w:tc>
        <w:tc>
          <w:tcPr>
            <w:tcW w:w="3119" w:type="dxa"/>
          </w:tcPr>
          <w:p w:rsidR="00E07BD9" w:rsidRDefault="00AE10C1" w:rsidP="00386C5D">
            <w:r>
              <w:t>Socialrådgiver/Familieafsnittet</w:t>
            </w:r>
            <w:r>
              <w:br/>
            </w:r>
            <w:proofErr w:type="spellStart"/>
            <w:r w:rsidR="009F5CE3">
              <w:t>Familieafsnittet</w:t>
            </w:r>
            <w:proofErr w:type="spellEnd"/>
          </w:p>
        </w:tc>
      </w:tr>
      <w:tr w:rsidR="00E07BD9" w:rsidTr="007A1452">
        <w:tc>
          <w:tcPr>
            <w:tcW w:w="2268" w:type="dxa"/>
          </w:tcPr>
          <w:p w:rsidR="00E07BD9" w:rsidRDefault="00FD6362" w:rsidP="00386C5D">
            <w:r>
              <w:lastRenderedPageBreak/>
              <w:t>Mette Ankjær Andersen</w:t>
            </w:r>
          </w:p>
        </w:tc>
        <w:tc>
          <w:tcPr>
            <w:tcW w:w="4673" w:type="dxa"/>
          </w:tcPr>
          <w:p w:rsidR="00E07BD9" w:rsidRDefault="00E07BD9" w:rsidP="00386C5D">
            <w:r>
              <w:t>Direkte</w:t>
            </w:r>
            <w:r w:rsidR="00767D8E">
              <w:t xml:space="preserve">: </w:t>
            </w:r>
            <w:r w:rsidR="00767D8E" w:rsidRPr="00767D8E">
              <w:t>43 68 33 13</w:t>
            </w:r>
            <w:r>
              <w:br/>
              <w:t>Mobil</w:t>
            </w:r>
            <w:r w:rsidR="00767D8E">
              <w:t xml:space="preserve">: </w:t>
            </w:r>
            <w:r w:rsidR="00767D8E" w:rsidRPr="00767D8E">
              <w:t>29 28 88 46</w:t>
            </w:r>
            <w:r>
              <w:br/>
              <w:t>Mail:</w:t>
            </w:r>
            <w:r w:rsidR="00767D8E">
              <w:t xml:space="preserve"> </w:t>
            </w:r>
            <w:hyperlink r:id="rId18" w:history="1">
              <w:r w:rsidR="00767D8E">
                <w:rPr>
                  <w:rStyle w:val="Hyperlink"/>
                  <w:rFonts w:ascii="Arial" w:hAnsi="Arial" w:cs="Arial"/>
                  <w:sz w:val="18"/>
                  <w:szCs w:val="18"/>
                </w:rPr>
                <w:t>mette.ankjaer.andersen@albertslund.dk</w:t>
              </w:r>
            </w:hyperlink>
          </w:p>
        </w:tc>
        <w:tc>
          <w:tcPr>
            <w:tcW w:w="3119" w:type="dxa"/>
          </w:tcPr>
          <w:p w:rsidR="00E07BD9" w:rsidRDefault="00C27B96" w:rsidP="00386C5D">
            <w:r>
              <w:t>Pædagogisk u</w:t>
            </w:r>
            <w:r w:rsidR="00FD6362">
              <w:t>dviklingskonsulent</w:t>
            </w:r>
            <w:r w:rsidR="00FD6362">
              <w:br/>
              <w:t>Dagtilbud</w:t>
            </w:r>
          </w:p>
        </w:tc>
      </w:tr>
      <w:tr w:rsidR="00E07BD9" w:rsidTr="007A1452">
        <w:tc>
          <w:tcPr>
            <w:tcW w:w="2268" w:type="dxa"/>
          </w:tcPr>
          <w:p w:rsidR="00E07BD9" w:rsidRDefault="00FD6362" w:rsidP="00386C5D">
            <w:r>
              <w:t>Christina Johansen</w:t>
            </w:r>
          </w:p>
        </w:tc>
        <w:tc>
          <w:tcPr>
            <w:tcW w:w="4673" w:type="dxa"/>
          </w:tcPr>
          <w:p w:rsidR="00E07BD9" w:rsidRDefault="00E07BD9" w:rsidP="00386C5D">
            <w:r>
              <w:t>Direkte</w:t>
            </w:r>
            <w:r w:rsidR="00B86981">
              <w:t xml:space="preserve">: </w:t>
            </w:r>
            <w:r w:rsidR="00B86981" w:rsidRPr="00B86981">
              <w:t>43 68 73 60</w:t>
            </w:r>
            <w:r>
              <w:br/>
              <w:t>Mobil</w:t>
            </w:r>
            <w:r w:rsidR="00B86981">
              <w:t xml:space="preserve">: </w:t>
            </w:r>
            <w:r w:rsidR="00B86981" w:rsidRPr="00B86981">
              <w:t>50 46 44 76</w:t>
            </w:r>
            <w:r>
              <w:br/>
              <w:t>Mail:</w:t>
            </w:r>
            <w:r w:rsidR="00B86981">
              <w:t xml:space="preserve"> </w:t>
            </w:r>
            <w:hyperlink r:id="rId19" w:history="1">
              <w:r w:rsidR="00B86981">
                <w:rPr>
                  <w:rStyle w:val="Hyperlink"/>
                  <w:rFonts w:ascii="Arial" w:hAnsi="Arial" w:cs="Arial"/>
                  <w:sz w:val="18"/>
                  <w:szCs w:val="18"/>
                </w:rPr>
                <w:t>christina.johansen@albertslund.dk</w:t>
              </w:r>
            </w:hyperlink>
          </w:p>
        </w:tc>
        <w:tc>
          <w:tcPr>
            <w:tcW w:w="3119" w:type="dxa"/>
          </w:tcPr>
          <w:p w:rsidR="00E07BD9" w:rsidRDefault="00FD6362" w:rsidP="00386C5D">
            <w:r>
              <w:t xml:space="preserve">SFO Afdelingsleder Herstedøster Skole. </w:t>
            </w:r>
            <w:r>
              <w:br/>
              <w:t>Skoler &amp; Uddannelse</w:t>
            </w:r>
          </w:p>
        </w:tc>
      </w:tr>
      <w:tr w:rsidR="00E07BD9" w:rsidTr="007A1452">
        <w:tc>
          <w:tcPr>
            <w:tcW w:w="2268" w:type="dxa"/>
          </w:tcPr>
          <w:p w:rsidR="00E07BD9" w:rsidRDefault="00FD6362" w:rsidP="00386C5D">
            <w:r>
              <w:t>Stine Borup</w:t>
            </w:r>
          </w:p>
        </w:tc>
        <w:tc>
          <w:tcPr>
            <w:tcW w:w="4673" w:type="dxa"/>
          </w:tcPr>
          <w:p w:rsidR="00E07BD9" w:rsidRDefault="00E07BD9" w:rsidP="00386C5D">
            <w:r w:rsidRPr="00F52CD2">
              <w:t>Direkte</w:t>
            </w:r>
            <w:r w:rsidR="00F52CD2" w:rsidRPr="00F52CD2">
              <w:t>: 60 20 40 73</w:t>
            </w:r>
            <w:r>
              <w:br/>
              <w:t>Mobil</w:t>
            </w:r>
            <w:r w:rsidR="00CE64A7">
              <w:t xml:space="preserve">: - </w:t>
            </w:r>
            <w:r>
              <w:br/>
              <w:t>Mail:</w:t>
            </w:r>
            <w:r w:rsidR="00CE64A7">
              <w:t xml:space="preserve"> </w:t>
            </w:r>
            <w:hyperlink r:id="rId20" w:history="1">
              <w:r w:rsidR="00CE64A7">
                <w:rPr>
                  <w:rStyle w:val="Hyperlink"/>
                  <w:rFonts w:ascii="Arial" w:hAnsi="Arial" w:cs="Arial"/>
                  <w:sz w:val="18"/>
                  <w:szCs w:val="18"/>
                </w:rPr>
                <w:t>stine.borup@albertslund.dk</w:t>
              </w:r>
            </w:hyperlink>
          </w:p>
        </w:tc>
        <w:tc>
          <w:tcPr>
            <w:tcW w:w="3119" w:type="dxa"/>
          </w:tcPr>
          <w:p w:rsidR="00E07BD9" w:rsidRDefault="00CE64A7" w:rsidP="00386C5D">
            <w:r>
              <w:t>Pædagog</w:t>
            </w:r>
            <w:r w:rsidR="00FD6362">
              <w:t xml:space="preserve"> </w:t>
            </w:r>
            <w:r>
              <w:br/>
            </w:r>
            <w:r w:rsidR="00FD6362">
              <w:t xml:space="preserve">Herstedvester Skole. </w:t>
            </w:r>
            <w:r w:rsidR="00FD6362">
              <w:br/>
              <w:t>Skoler &amp; Uddannelse</w:t>
            </w:r>
          </w:p>
        </w:tc>
      </w:tr>
      <w:tr w:rsidR="00E07BD9" w:rsidTr="007A1452">
        <w:tc>
          <w:tcPr>
            <w:tcW w:w="2268" w:type="dxa"/>
          </w:tcPr>
          <w:p w:rsidR="00E07BD9" w:rsidRDefault="00740D48" w:rsidP="00386C5D">
            <w:r>
              <w:t>Christian Fonnesbech Aagaard</w:t>
            </w:r>
          </w:p>
        </w:tc>
        <w:tc>
          <w:tcPr>
            <w:tcW w:w="4673" w:type="dxa"/>
          </w:tcPr>
          <w:p w:rsidR="00E07BD9" w:rsidRDefault="00E07BD9" w:rsidP="00386C5D">
            <w:r>
              <w:t>Direkte</w:t>
            </w:r>
            <w:r w:rsidR="00967494">
              <w:t xml:space="preserve">: </w:t>
            </w:r>
            <w:r w:rsidR="00967494" w:rsidRPr="00967494">
              <w:t>43 68 60 85</w:t>
            </w:r>
            <w:r>
              <w:br/>
              <w:t>Mobil</w:t>
            </w:r>
            <w:r w:rsidR="00967494">
              <w:t xml:space="preserve">: - </w:t>
            </w:r>
            <w:r>
              <w:br/>
              <w:t>Mail:</w:t>
            </w:r>
            <w:r w:rsidR="00967494">
              <w:rPr>
                <w:rFonts w:ascii="Arial" w:hAnsi="Arial" w:cs="Arial"/>
                <w:color w:val="214DA3"/>
                <w:sz w:val="18"/>
                <w:szCs w:val="18"/>
              </w:rPr>
              <w:t xml:space="preserve"> </w:t>
            </w:r>
            <w:hyperlink r:id="rId21" w:history="1">
              <w:r w:rsidR="00967494">
                <w:rPr>
                  <w:rStyle w:val="Hyperlink"/>
                  <w:rFonts w:ascii="Arial" w:hAnsi="Arial" w:cs="Arial"/>
                  <w:sz w:val="18"/>
                  <w:szCs w:val="18"/>
                </w:rPr>
                <w:t>christian.fonnesbechwulff@albertslund.dk</w:t>
              </w:r>
            </w:hyperlink>
          </w:p>
        </w:tc>
        <w:tc>
          <w:tcPr>
            <w:tcW w:w="3119" w:type="dxa"/>
          </w:tcPr>
          <w:p w:rsidR="00E07BD9" w:rsidRDefault="00740D48" w:rsidP="00386C5D">
            <w:r>
              <w:t>Netværkskonsulent</w:t>
            </w:r>
            <w:r>
              <w:br/>
              <w:t>Sekretariat for Netværksstrukturen</w:t>
            </w:r>
          </w:p>
        </w:tc>
      </w:tr>
      <w:tr w:rsidR="00E07BD9" w:rsidTr="007A1452">
        <w:tc>
          <w:tcPr>
            <w:tcW w:w="2268" w:type="dxa"/>
          </w:tcPr>
          <w:p w:rsidR="00E07BD9" w:rsidRDefault="00740D48" w:rsidP="00386C5D">
            <w:r>
              <w:t xml:space="preserve">Ida Skov Nielsen </w:t>
            </w:r>
          </w:p>
        </w:tc>
        <w:tc>
          <w:tcPr>
            <w:tcW w:w="4673" w:type="dxa"/>
          </w:tcPr>
          <w:p w:rsidR="00E07BD9" w:rsidRDefault="00E07BD9" w:rsidP="00386C5D">
            <w:r>
              <w:t>Direkte</w:t>
            </w:r>
            <w:r w:rsidR="00967494">
              <w:t xml:space="preserve">: </w:t>
            </w:r>
            <w:r w:rsidR="00967494" w:rsidRPr="00967494">
              <w:t>43 68 60 94</w:t>
            </w:r>
            <w:r>
              <w:br/>
              <w:t>Mobil</w:t>
            </w:r>
            <w:r w:rsidR="00967494">
              <w:t xml:space="preserve">: </w:t>
            </w:r>
            <w:r w:rsidR="00967494" w:rsidRPr="00967494">
              <w:t>53 65 56 49</w:t>
            </w:r>
            <w:r>
              <w:br/>
              <w:t>Mail:</w:t>
            </w:r>
            <w:r w:rsidR="00967494">
              <w:t xml:space="preserve"> </w:t>
            </w:r>
            <w:hyperlink r:id="rId22" w:history="1">
              <w:r w:rsidR="00967494">
                <w:rPr>
                  <w:rStyle w:val="Hyperlink"/>
                  <w:rFonts w:ascii="Arial" w:hAnsi="Arial" w:cs="Arial"/>
                  <w:sz w:val="18"/>
                  <w:szCs w:val="18"/>
                </w:rPr>
                <w:t>ida.skov.nielsen@albertslund.dk</w:t>
              </w:r>
            </w:hyperlink>
          </w:p>
        </w:tc>
        <w:tc>
          <w:tcPr>
            <w:tcW w:w="3119" w:type="dxa"/>
          </w:tcPr>
          <w:p w:rsidR="00E07BD9" w:rsidRDefault="00967494" w:rsidP="00386C5D">
            <w:r>
              <w:t>Netværkskonsulent</w:t>
            </w:r>
            <w:r>
              <w:br/>
            </w:r>
            <w:r w:rsidR="00740D48">
              <w:t>Sekretariat for Netværksstrukturen</w:t>
            </w:r>
          </w:p>
        </w:tc>
      </w:tr>
      <w:tr w:rsidR="00E07BD9" w:rsidTr="007A1452">
        <w:tc>
          <w:tcPr>
            <w:tcW w:w="2268" w:type="dxa"/>
          </w:tcPr>
          <w:p w:rsidR="00E07BD9" w:rsidRDefault="00740D48" w:rsidP="00386C5D">
            <w:r>
              <w:t>Maria Hviid Dille</w:t>
            </w:r>
          </w:p>
        </w:tc>
        <w:tc>
          <w:tcPr>
            <w:tcW w:w="4673" w:type="dxa"/>
          </w:tcPr>
          <w:p w:rsidR="00E07BD9" w:rsidRDefault="00E07BD9" w:rsidP="00386C5D">
            <w:r>
              <w:t>Direkte</w:t>
            </w:r>
            <w:r w:rsidR="00A96763">
              <w:t xml:space="preserve">: </w:t>
            </w:r>
            <w:r w:rsidR="00A96763" w:rsidRPr="00A96763">
              <w:t>43 68 60 82</w:t>
            </w:r>
            <w:r>
              <w:br/>
              <w:t>Mobil</w:t>
            </w:r>
            <w:r w:rsidR="00A96763">
              <w:t xml:space="preserve">: </w:t>
            </w:r>
            <w:r w:rsidR="00A96763" w:rsidRPr="00A96763">
              <w:t>31 66 71 17</w:t>
            </w:r>
            <w:r>
              <w:br/>
              <w:t>Mail:</w:t>
            </w:r>
            <w:r w:rsidR="00A96763">
              <w:t xml:space="preserve"> </w:t>
            </w:r>
            <w:hyperlink r:id="rId23" w:history="1">
              <w:r w:rsidR="00A96763">
                <w:rPr>
                  <w:rStyle w:val="Hyperlink"/>
                  <w:rFonts w:ascii="Arial" w:hAnsi="Arial" w:cs="Arial"/>
                  <w:sz w:val="18"/>
                  <w:szCs w:val="18"/>
                </w:rPr>
                <w:t>maria.hvid.dille@albertslund.dk</w:t>
              </w:r>
            </w:hyperlink>
          </w:p>
        </w:tc>
        <w:tc>
          <w:tcPr>
            <w:tcW w:w="3119" w:type="dxa"/>
          </w:tcPr>
          <w:p w:rsidR="00E07BD9" w:rsidRDefault="00967494" w:rsidP="00386C5D">
            <w:r>
              <w:t>Netværkskonsulent</w:t>
            </w:r>
            <w:r>
              <w:br/>
            </w:r>
            <w:r w:rsidR="00740D48">
              <w:t>Sekretariat for Netværksstrukturen</w:t>
            </w:r>
          </w:p>
        </w:tc>
      </w:tr>
      <w:tr w:rsidR="00E07BD9" w:rsidTr="007A1452">
        <w:tc>
          <w:tcPr>
            <w:tcW w:w="2268" w:type="dxa"/>
          </w:tcPr>
          <w:p w:rsidR="00E07BD9" w:rsidRDefault="00740D48" w:rsidP="00386C5D">
            <w:r>
              <w:t>An</w:t>
            </w:r>
            <w:r w:rsidR="00A96763">
              <w:t>n</w:t>
            </w:r>
            <w:r>
              <w:t>ette Lea Mathisen</w:t>
            </w:r>
          </w:p>
        </w:tc>
        <w:tc>
          <w:tcPr>
            <w:tcW w:w="4673" w:type="dxa"/>
          </w:tcPr>
          <w:p w:rsidR="00E07BD9" w:rsidRDefault="00E07BD9" w:rsidP="00386C5D">
            <w:r>
              <w:t>Direkte</w:t>
            </w:r>
            <w:r w:rsidR="00A96763">
              <w:t xml:space="preserve">: </w:t>
            </w:r>
            <w:r w:rsidR="00A96763" w:rsidRPr="00A96763">
              <w:t>43 68 61 08</w:t>
            </w:r>
            <w:r>
              <w:br/>
              <w:t>Mobil</w:t>
            </w:r>
            <w:r w:rsidR="00A96763">
              <w:t xml:space="preserve">: - </w:t>
            </w:r>
            <w:r>
              <w:br/>
              <w:t>Mail:</w:t>
            </w:r>
            <w:r w:rsidR="00A96763">
              <w:t xml:space="preserve"> </w:t>
            </w:r>
            <w:hyperlink r:id="rId24" w:history="1">
              <w:r w:rsidR="00A96763">
                <w:rPr>
                  <w:rStyle w:val="Hyperlink"/>
                  <w:rFonts w:ascii="Arial" w:hAnsi="Arial" w:cs="Arial"/>
                  <w:sz w:val="18"/>
                  <w:szCs w:val="18"/>
                </w:rPr>
                <w:t>annette.lea.mathiesen@albertslund.dk</w:t>
              </w:r>
            </w:hyperlink>
          </w:p>
        </w:tc>
        <w:tc>
          <w:tcPr>
            <w:tcW w:w="3119" w:type="dxa"/>
          </w:tcPr>
          <w:p w:rsidR="00E07BD9" w:rsidRDefault="00740D48" w:rsidP="00386C5D">
            <w:r>
              <w:t>Konsulent</w:t>
            </w:r>
            <w:r>
              <w:br/>
              <w:t xml:space="preserve">Sekretariat for Politik &amp; Ledelse. </w:t>
            </w:r>
          </w:p>
        </w:tc>
      </w:tr>
      <w:tr w:rsidR="00E07BD9" w:rsidTr="007A1452">
        <w:tc>
          <w:tcPr>
            <w:tcW w:w="2268" w:type="dxa"/>
          </w:tcPr>
          <w:p w:rsidR="00E07BD9" w:rsidRDefault="00CD2275" w:rsidP="00386C5D">
            <w:r>
              <w:t xml:space="preserve">Louise </w:t>
            </w:r>
            <w:proofErr w:type="spellStart"/>
            <w:r>
              <w:t>Einspor</w:t>
            </w:r>
            <w:proofErr w:type="spellEnd"/>
          </w:p>
        </w:tc>
        <w:tc>
          <w:tcPr>
            <w:tcW w:w="4673" w:type="dxa"/>
          </w:tcPr>
          <w:p w:rsidR="00E07BD9" w:rsidRDefault="00E07BD9" w:rsidP="00386C5D">
            <w:r w:rsidRPr="00C1562E">
              <w:t>Direkte</w:t>
            </w:r>
            <w:r w:rsidR="00C1562E">
              <w:t xml:space="preserve">: </w:t>
            </w:r>
            <w:r w:rsidRPr="00FC616E">
              <w:rPr>
                <w:highlight w:val="yellow"/>
              </w:rPr>
              <w:br/>
            </w:r>
            <w:r w:rsidRPr="00C1562E">
              <w:t>Mobil</w:t>
            </w:r>
            <w:r w:rsidR="00FC616E" w:rsidRPr="00C1562E">
              <w:t>: 24 44 08 23</w:t>
            </w:r>
            <w:r w:rsidRPr="00C1562E">
              <w:br/>
              <w:t>Mail:</w:t>
            </w:r>
            <w:r w:rsidR="00C1562E" w:rsidRPr="00C1562E">
              <w:t xml:space="preserve"> </w:t>
            </w:r>
            <w:hyperlink r:id="rId25" w:history="1">
              <w:r w:rsidR="00C1562E" w:rsidRPr="00C1562E">
                <w:rPr>
                  <w:rStyle w:val="Hyperlink"/>
                </w:rPr>
                <w:t>LOUEIN@gladsaxe.dk</w:t>
              </w:r>
            </w:hyperlink>
          </w:p>
        </w:tc>
        <w:tc>
          <w:tcPr>
            <w:tcW w:w="3119" w:type="dxa"/>
          </w:tcPr>
          <w:p w:rsidR="00E07BD9" w:rsidRDefault="00CD2275" w:rsidP="00386C5D">
            <w:r>
              <w:t>Psykolog</w:t>
            </w:r>
            <w:r>
              <w:br/>
              <w:t>Gladsaxe Kommune</w:t>
            </w:r>
          </w:p>
        </w:tc>
      </w:tr>
      <w:tr w:rsidR="00E07BD9" w:rsidTr="00976B76">
        <w:trPr>
          <w:trHeight w:val="843"/>
        </w:trPr>
        <w:tc>
          <w:tcPr>
            <w:tcW w:w="2268" w:type="dxa"/>
          </w:tcPr>
          <w:p w:rsidR="00E07BD9" w:rsidRDefault="00CD2275" w:rsidP="00386C5D">
            <w:r>
              <w:t>Christian Aziz</w:t>
            </w:r>
          </w:p>
        </w:tc>
        <w:tc>
          <w:tcPr>
            <w:tcW w:w="4673" w:type="dxa"/>
          </w:tcPr>
          <w:p w:rsidR="00E07BD9" w:rsidRDefault="00E07BD9" w:rsidP="00386C5D">
            <w:r w:rsidRPr="00C1562E">
              <w:t>Direkte</w:t>
            </w:r>
            <w:r w:rsidR="00976B76" w:rsidRPr="00C1562E">
              <w:t xml:space="preserve">: </w:t>
            </w:r>
            <w:r w:rsidR="00C1562E" w:rsidRPr="00C1562E">
              <w:t>61 79 32 56</w:t>
            </w:r>
            <w:r w:rsidRPr="00C1562E">
              <w:br/>
              <w:t>Mobil</w:t>
            </w:r>
            <w:r w:rsidR="00580DFF">
              <w:t xml:space="preserve">: </w:t>
            </w:r>
            <w:bookmarkStart w:id="1" w:name="_GoBack"/>
            <w:bookmarkEnd w:id="1"/>
            <w:r w:rsidRPr="00C1562E">
              <w:br/>
              <w:t>Mail:</w:t>
            </w:r>
            <w:r w:rsidR="00C1562E" w:rsidRPr="00C1562E">
              <w:t xml:space="preserve"> </w:t>
            </w:r>
            <w:r w:rsidR="00C1562E" w:rsidRPr="00C1562E">
              <w:t>CHRAZI@gladsaxe.dk</w:t>
            </w:r>
          </w:p>
        </w:tc>
        <w:tc>
          <w:tcPr>
            <w:tcW w:w="3119" w:type="dxa"/>
          </w:tcPr>
          <w:p w:rsidR="00E07BD9" w:rsidRDefault="00CD2275" w:rsidP="00386C5D">
            <w:r>
              <w:t xml:space="preserve">Leder </w:t>
            </w:r>
            <w:r>
              <w:br/>
              <w:t xml:space="preserve">Gladsaxe Kommune. </w:t>
            </w:r>
          </w:p>
        </w:tc>
      </w:tr>
    </w:tbl>
    <w:p w:rsidR="00760F41" w:rsidRDefault="00760F41" w:rsidP="00760F41"/>
    <w:p w:rsidR="002A4F70" w:rsidRDefault="002A4F70"/>
    <w:sectPr w:rsidR="002A4F7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41"/>
    <w:rsid w:val="000609E4"/>
    <w:rsid w:val="00086967"/>
    <w:rsid w:val="000F3B13"/>
    <w:rsid w:val="00104479"/>
    <w:rsid w:val="00163863"/>
    <w:rsid w:val="001D473F"/>
    <w:rsid w:val="002651D6"/>
    <w:rsid w:val="0027765B"/>
    <w:rsid w:val="002A4F70"/>
    <w:rsid w:val="002C08BB"/>
    <w:rsid w:val="002F1A0C"/>
    <w:rsid w:val="003B3197"/>
    <w:rsid w:val="003C4727"/>
    <w:rsid w:val="00405E71"/>
    <w:rsid w:val="00473B10"/>
    <w:rsid w:val="00487DB1"/>
    <w:rsid w:val="004C043B"/>
    <w:rsid w:val="004C784D"/>
    <w:rsid w:val="004F731E"/>
    <w:rsid w:val="00580DFF"/>
    <w:rsid w:val="005A1273"/>
    <w:rsid w:val="0069430C"/>
    <w:rsid w:val="006F1011"/>
    <w:rsid w:val="00714825"/>
    <w:rsid w:val="00740D48"/>
    <w:rsid w:val="00760F41"/>
    <w:rsid w:val="00767D8E"/>
    <w:rsid w:val="007A1452"/>
    <w:rsid w:val="007A526F"/>
    <w:rsid w:val="008A02E7"/>
    <w:rsid w:val="008D2401"/>
    <w:rsid w:val="00967494"/>
    <w:rsid w:val="00976B76"/>
    <w:rsid w:val="009834A4"/>
    <w:rsid w:val="009F5CE3"/>
    <w:rsid w:val="00A703F5"/>
    <w:rsid w:val="00A96763"/>
    <w:rsid w:val="00AA6D25"/>
    <w:rsid w:val="00AE10C1"/>
    <w:rsid w:val="00B86981"/>
    <w:rsid w:val="00C06EF1"/>
    <w:rsid w:val="00C1562E"/>
    <w:rsid w:val="00C27B96"/>
    <w:rsid w:val="00C55212"/>
    <w:rsid w:val="00C907F2"/>
    <w:rsid w:val="00CA54D1"/>
    <w:rsid w:val="00CB3DAF"/>
    <w:rsid w:val="00CD2275"/>
    <w:rsid w:val="00CE64A7"/>
    <w:rsid w:val="00D55A7A"/>
    <w:rsid w:val="00DE3A7F"/>
    <w:rsid w:val="00E07BD9"/>
    <w:rsid w:val="00EC4C64"/>
    <w:rsid w:val="00EE0D56"/>
    <w:rsid w:val="00F52CD2"/>
    <w:rsid w:val="00F659D9"/>
    <w:rsid w:val="00FC616E"/>
    <w:rsid w:val="00FD13E7"/>
    <w:rsid w:val="00FD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0D2A"/>
  <w15:chartTrackingRefBased/>
  <w15:docId w15:val="{C62D648E-12E2-46C0-8F12-FA3C190E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60F41"/>
  </w:style>
  <w:style w:type="paragraph" w:styleId="Overskrift1">
    <w:name w:val="heading 1"/>
    <w:basedOn w:val="Normal"/>
    <w:next w:val="Normal"/>
    <w:link w:val="Overskrift1Tegn"/>
    <w:uiPriority w:val="9"/>
    <w:qFormat/>
    <w:rsid w:val="00760F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60F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760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A02E7"/>
    <w:rPr>
      <w:color w:val="0000FF"/>
      <w:u w:val="single"/>
    </w:rPr>
  </w:style>
  <w:style w:type="character" w:styleId="Nvn">
    <w:name w:val="Mention"/>
    <w:basedOn w:val="Standardskrifttypeiafsnit"/>
    <w:uiPriority w:val="99"/>
    <w:semiHidden/>
    <w:unhideWhenUsed/>
    <w:rsid w:val="005A127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kathrine.hviid.bagger@albertslund.dk" TargetMode="External"/><Relationship Id="rId13" Type="http://schemas.openxmlformats.org/officeDocument/2006/relationships/hyperlink" Target="mailto:mia.binderup@albertslund.dk" TargetMode="External"/><Relationship Id="rId18" Type="http://schemas.openxmlformats.org/officeDocument/2006/relationships/hyperlink" Target="mailto:mette.ankjaer.andersen@albertslund.dk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christian.fonnesbechwulff@albertslund.dk" TargetMode="External"/><Relationship Id="rId7" Type="http://schemas.openxmlformats.org/officeDocument/2006/relationships/hyperlink" Target="mailto:helene.qvist@albertslund.dk" TargetMode="External"/><Relationship Id="rId12" Type="http://schemas.openxmlformats.org/officeDocument/2006/relationships/hyperlink" Target="mailto:kathrine.bjerring.ho@albertslund.dk" TargetMode="External"/><Relationship Id="rId17" Type="http://schemas.openxmlformats.org/officeDocument/2006/relationships/hyperlink" Target="mailto:maria.sahner@albertslund.dk" TargetMode="External"/><Relationship Id="rId25" Type="http://schemas.openxmlformats.org/officeDocument/2006/relationships/hyperlink" Target="mailto:LOUEIN@gladsaxe.d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o.handrup.nikolajsen@albertslund.dk" TargetMode="External"/><Relationship Id="rId20" Type="http://schemas.openxmlformats.org/officeDocument/2006/relationships/hyperlink" Target="mailto:stine.borup@albertslund.dk" TargetMode="External"/><Relationship Id="rId1" Type="http://schemas.openxmlformats.org/officeDocument/2006/relationships/styles" Target="styles.xml"/><Relationship Id="rId6" Type="http://schemas.openxmlformats.org/officeDocument/2006/relationships/hyperlink" Target="mailto:andreas.hedeby.jensen@albertslund.dk" TargetMode="External"/><Relationship Id="rId11" Type="http://schemas.openxmlformats.org/officeDocument/2006/relationships/hyperlink" Target="mailto:catrine.granzow.holm@albertslund.dk" TargetMode="External"/><Relationship Id="rId24" Type="http://schemas.openxmlformats.org/officeDocument/2006/relationships/hyperlink" Target="mailto:annette.lea.mathiesen@albertslund.dk" TargetMode="External"/><Relationship Id="rId5" Type="http://schemas.openxmlformats.org/officeDocument/2006/relationships/hyperlink" Target="mailto:annette.thode.nielsen@albertslund.dk" TargetMode="External"/><Relationship Id="rId15" Type="http://schemas.openxmlformats.org/officeDocument/2006/relationships/hyperlink" Target="mailto:signe.stensgaard.soerensen@albertslund.dk" TargetMode="External"/><Relationship Id="rId23" Type="http://schemas.openxmlformats.org/officeDocument/2006/relationships/hyperlink" Target="mailto:maria.hvid.dille@albertslund.dk" TargetMode="External"/><Relationship Id="rId10" Type="http://schemas.openxmlformats.org/officeDocument/2006/relationships/hyperlink" Target="mailto:skjold@forbraendingen.dk" TargetMode="External"/><Relationship Id="rId19" Type="http://schemas.openxmlformats.org/officeDocument/2006/relationships/hyperlink" Target="mailto:christina.johansen@albertslund.dk" TargetMode="External"/><Relationship Id="rId4" Type="http://schemas.openxmlformats.org/officeDocument/2006/relationships/hyperlink" Target="mailto:fatiha.lassri@albertslund.dk" TargetMode="External"/><Relationship Id="rId9" Type="http://schemas.openxmlformats.org/officeDocument/2006/relationships/hyperlink" Target="mailto:brian.andersen@albertslund.dk" TargetMode="External"/><Relationship Id="rId14" Type="http://schemas.openxmlformats.org/officeDocument/2006/relationships/hyperlink" Target="mailto:ingrid.veng.christensen@albertslund.dk" TargetMode="External"/><Relationship Id="rId22" Type="http://schemas.openxmlformats.org/officeDocument/2006/relationships/hyperlink" Target="mailto:ida.skov.nielsen@albertslund.d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59707C8D</Template>
  <TotalTime>1</TotalTime>
  <Pages>2</Pages>
  <Words>813</Words>
  <Characters>3810</Characters>
  <Application>Microsoft Office Word</Application>
  <DocSecurity>0</DocSecurity>
  <Lines>88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Brammer Larsen</dc:creator>
  <cp:keywords/>
  <dc:description/>
  <cp:lastModifiedBy>Thea Brammer Larsen</cp:lastModifiedBy>
  <cp:revision>2</cp:revision>
  <dcterms:created xsi:type="dcterms:W3CDTF">2017-06-28T12:41:00Z</dcterms:created>
  <dcterms:modified xsi:type="dcterms:W3CDTF">2017-06-28T12:41:00Z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