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C3" w:rsidRPr="007608ED" w:rsidRDefault="00FC5EC3" w:rsidP="006127B6">
      <w:pPr>
        <w:pStyle w:val="Titel"/>
        <w:rPr>
          <w:rFonts w:ascii="Calibri" w:hAnsi="Calibri"/>
          <w:sz w:val="40"/>
          <w:szCs w:val="40"/>
        </w:rPr>
      </w:pPr>
      <w:bookmarkStart w:id="0" w:name="_GoBack"/>
      <w:bookmarkEnd w:id="0"/>
      <w:r w:rsidRPr="007608ED">
        <w:rPr>
          <w:rFonts w:ascii="Calibri" w:hAnsi="Calibri"/>
          <w:sz w:val="40"/>
          <w:szCs w:val="40"/>
        </w:rPr>
        <w:t xml:space="preserve">Kommunikationsplan </w:t>
      </w:r>
    </w:p>
    <w:p w:rsidR="00FC5EC3" w:rsidRPr="007608ED" w:rsidRDefault="00FC5EC3" w:rsidP="006127B6">
      <w:pPr>
        <w:rPr>
          <w:rFonts w:ascii="Calibri" w:hAnsi="Calibri" w:cs="Arial"/>
          <w:b/>
          <w:sz w:val="22"/>
          <w:szCs w:val="22"/>
        </w:rPr>
      </w:pPr>
    </w:p>
    <w:p w:rsidR="00FC5EC3" w:rsidRPr="007608ED" w:rsidRDefault="00FC5EC3" w:rsidP="006127B6">
      <w:pPr>
        <w:rPr>
          <w:rFonts w:ascii="Calibri" w:hAnsi="Calibri" w:cs="Arial"/>
          <w:b/>
          <w:sz w:val="22"/>
          <w:szCs w:val="22"/>
        </w:rPr>
      </w:pPr>
    </w:p>
    <w:p w:rsidR="00FC5EC3" w:rsidRPr="007608ED" w:rsidRDefault="00FC5EC3" w:rsidP="006127B6">
      <w:pPr>
        <w:rPr>
          <w:rFonts w:ascii="Calibri" w:hAnsi="Calibri" w:cs="Arial"/>
          <w:b/>
          <w:sz w:val="22"/>
          <w:szCs w:val="22"/>
        </w:rPr>
      </w:pPr>
    </w:p>
    <w:tbl>
      <w:tblPr>
        <w:tblW w:w="155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12"/>
        <w:gridCol w:w="2556"/>
        <w:gridCol w:w="2391"/>
        <w:gridCol w:w="2796"/>
        <w:gridCol w:w="2345"/>
        <w:gridCol w:w="66"/>
        <w:gridCol w:w="2677"/>
      </w:tblGrid>
      <w:tr w:rsidR="00FC5EC3" w:rsidRPr="007608ED" w:rsidTr="00090829">
        <w:trPr>
          <w:trHeight w:val="1102"/>
        </w:trPr>
        <w:tc>
          <w:tcPr>
            <w:tcW w:w="2658" w:type="dxa"/>
          </w:tcPr>
          <w:p w:rsidR="00FC5EC3" w:rsidRPr="00090829" w:rsidRDefault="00FC5EC3" w:rsidP="009C350A">
            <w:pPr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Hvad skal formidles</w:t>
            </w:r>
          </w:p>
        </w:tc>
        <w:tc>
          <w:tcPr>
            <w:tcW w:w="12843" w:type="dxa"/>
            <w:gridSpan w:val="7"/>
          </w:tcPr>
          <w:p w:rsidR="00FC5EC3" w:rsidRPr="00721AF9" w:rsidRDefault="00FC5EC3" w:rsidP="00D5769A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Problemets karakter/projektet beskrives kort med de hovedbudskaber, som det indeholder.</w:t>
            </w:r>
          </w:p>
        </w:tc>
      </w:tr>
      <w:tr w:rsidR="00FC5EC3" w:rsidRPr="007608ED" w:rsidTr="00090829">
        <w:tc>
          <w:tcPr>
            <w:tcW w:w="2658" w:type="dxa"/>
          </w:tcPr>
          <w:p w:rsidR="00FC5EC3" w:rsidRPr="00090829" w:rsidRDefault="00FC5EC3" w:rsidP="009C350A">
            <w:pPr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 xml:space="preserve">Formålet </w:t>
            </w:r>
          </w:p>
        </w:tc>
        <w:tc>
          <w:tcPr>
            <w:tcW w:w="12843" w:type="dxa"/>
            <w:gridSpan w:val="7"/>
          </w:tcPr>
          <w:p w:rsidR="00FC5EC3" w:rsidRPr="00721AF9" w:rsidRDefault="00FC5EC3" w:rsidP="009C350A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Formålet med kommunikationsindsatsen/hele projektet beskrives…</w:t>
            </w:r>
          </w:p>
        </w:tc>
      </w:tr>
      <w:tr w:rsidR="00FC5EC3" w:rsidRPr="007608ED" w:rsidTr="00090829">
        <w:trPr>
          <w:trHeight w:val="403"/>
        </w:trPr>
        <w:tc>
          <w:tcPr>
            <w:tcW w:w="2670" w:type="dxa"/>
            <w:gridSpan w:val="2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Målgrupper</w:t>
            </w:r>
          </w:p>
        </w:tc>
        <w:tc>
          <w:tcPr>
            <w:tcW w:w="2556" w:type="dxa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Budskaber</w:t>
            </w:r>
          </w:p>
        </w:tc>
        <w:tc>
          <w:tcPr>
            <w:tcW w:w="2391" w:type="dxa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Afsender</w:t>
            </w:r>
          </w:p>
        </w:tc>
        <w:tc>
          <w:tcPr>
            <w:tcW w:w="2796" w:type="dxa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Medie</w:t>
            </w:r>
          </w:p>
        </w:tc>
        <w:tc>
          <w:tcPr>
            <w:tcW w:w="2411" w:type="dxa"/>
            <w:gridSpan w:val="2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 xml:space="preserve">Ansvarlig </w:t>
            </w:r>
          </w:p>
        </w:tc>
        <w:tc>
          <w:tcPr>
            <w:tcW w:w="2677" w:type="dxa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Tidspunkt</w:t>
            </w:r>
          </w:p>
        </w:tc>
      </w:tr>
      <w:tr w:rsidR="00FC5EC3" w:rsidRPr="007608ED" w:rsidTr="00090829">
        <w:tc>
          <w:tcPr>
            <w:tcW w:w="2670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  <w:b/>
                <w:color w:val="548DD4"/>
              </w:rPr>
            </w:pPr>
            <w:r w:rsidRPr="00090829">
              <w:rPr>
                <w:rFonts w:ascii="Calibri" w:hAnsi="Calibri" w:cs="Arial"/>
                <w:b/>
                <w:color w:val="548DD4"/>
                <w:sz w:val="22"/>
                <w:szCs w:val="22"/>
              </w:rPr>
              <w:t>Interne</w:t>
            </w:r>
          </w:p>
        </w:tc>
        <w:tc>
          <w:tcPr>
            <w:tcW w:w="255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391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9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411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677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</w:tr>
      <w:tr w:rsidR="00FC5EC3" w:rsidRPr="007608ED" w:rsidTr="00090829">
        <w:tc>
          <w:tcPr>
            <w:tcW w:w="2670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55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391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9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411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677" w:type="dxa"/>
          </w:tcPr>
          <w:p w:rsidR="00FC5EC3" w:rsidRPr="00090829" w:rsidRDefault="00FC5EC3" w:rsidP="005665A6">
            <w:pPr>
              <w:rPr>
                <w:rFonts w:ascii="Calibri" w:hAnsi="Calibri" w:cs="Arial"/>
              </w:rPr>
            </w:pPr>
          </w:p>
        </w:tc>
      </w:tr>
      <w:tr w:rsidR="00FC5EC3" w:rsidRPr="007608ED" w:rsidTr="00090829">
        <w:tc>
          <w:tcPr>
            <w:tcW w:w="2670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55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391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9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411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677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</w:tr>
      <w:tr w:rsidR="00FC5EC3" w:rsidRPr="007608ED" w:rsidTr="00090829">
        <w:tc>
          <w:tcPr>
            <w:tcW w:w="2670" w:type="dxa"/>
            <w:gridSpan w:val="2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Målgrupper</w:t>
            </w:r>
          </w:p>
        </w:tc>
        <w:tc>
          <w:tcPr>
            <w:tcW w:w="2556" w:type="dxa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Budskaber</w:t>
            </w:r>
          </w:p>
        </w:tc>
        <w:tc>
          <w:tcPr>
            <w:tcW w:w="2391" w:type="dxa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Afsender</w:t>
            </w:r>
          </w:p>
        </w:tc>
        <w:tc>
          <w:tcPr>
            <w:tcW w:w="2796" w:type="dxa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Medie</w:t>
            </w:r>
          </w:p>
        </w:tc>
        <w:tc>
          <w:tcPr>
            <w:tcW w:w="2411" w:type="dxa"/>
            <w:gridSpan w:val="2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 xml:space="preserve">Ansvarlig </w:t>
            </w:r>
          </w:p>
        </w:tc>
        <w:tc>
          <w:tcPr>
            <w:tcW w:w="2677" w:type="dxa"/>
          </w:tcPr>
          <w:p w:rsidR="00FC5EC3" w:rsidRPr="00090829" w:rsidRDefault="00FC5EC3" w:rsidP="00090829">
            <w:pPr>
              <w:jc w:val="center"/>
              <w:rPr>
                <w:rFonts w:ascii="Calibri" w:hAnsi="Calibri" w:cs="Arial"/>
                <w:b/>
              </w:rPr>
            </w:pPr>
            <w:r w:rsidRPr="00090829">
              <w:rPr>
                <w:rFonts w:ascii="Calibri" w:hAnsi="Calibri" w:cs="Arial"/>
                <w:b/>
                <w:sz w:val="22"/>
                <w:szCs w:val="22"/>
              </w:rPr>
              <w:t>Tidspunkt</w:t>
            </w:r>
          </w:p>
        </w:tc>
      </w:tr>
      <w:tr w:rsidR="00FC5EC3" w:rsidRPr="007608ED" w:rsidTr="00090829">
        <w:tc>
          <w:tcPr>
            <w:tcW w:w="2670" w:type="dxa"/>
            <w:gridSpan w:val="2"/>
            <w:vAlign w:val="center"/>
          </w:tcPr>
          <w:p w:rsidR="00FC5EC3" w:rsidRPr="00090829" w:rsidRDefault="00FC5EC3" w:rsidP="009C350A">
            <w:pPr>
              <w:rPr>
                <w:rFonts w:ascii="Calibri" w:hAnsi="Calibri" w:cs="Arial"/>
                <w:b/>
                <w:color w:val="548DD4"/>
              </w:rPr>
            </w:pPr>
            <w:r w:rsidRPr="00090829">
              <w:rPr>
                <w:rFonts w:ascii="Calibri" w:hAnsi="Calibri" w:cs="Arial"/>
                <w:b/>
                <w:color w:val="548DD4"/>
                <w:sz w:val="22"/>
                <w:szCs w:val="22"/>
              </w:rPr>
              <w:t>Eksterne</w:t>
            </w:r>
          </w:p>
        </w:tc>
        <w:tc>
          <w:tcPr>
            <w:tcW w:w="12831" w:type="dxa"/>
            <w:gridSpan w:val="6"/>
            <w:vAlign w:val="center"/>
          </w:tcPr>
          <w:p w:rsidR="00FC5EC3" w:rsidRPr="00090829" w:rsidRDefault="00FC5EC3" w:rsidP="009C350A">
            <w:pPr>
              <w:rPr>
                <w:rFonts w:ascii="Calibri" w:hAnsi="Calibri" w:cs="Arial"/>
                <w:b/>
                <w:color w:val="548DD4"/>
              </w:rPr>
            </w:pPr>
          </w:p>
          <w:p w:rsidR="00FC5EC3" w:rsidRPr="00090829" w:rsidRDefault="00FC5EC3" w:rsidP="00BE3235">
            <w:pPr>
              <w:rPr>
                <w:rFonts w:ascii="Calibri" w:hAnsi="Calibri" w:cs="Arial"/>
              </w:rPr>
            </w:pPr>
          </w:p>
        </w:tc>
      </w:tr>
      <w:tr w:rsidR="00FC5EC3" w:rsidRPr="007608ED" w:rsidTr="00090829">
        <w:tc>
          <w:tcPr>
            <w:tcW w:w="2670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556" w:type="dxa"/>
          </w:tcPr>
          <w:p w:rsidR="00FC5EC3" w:rsidRPr="00090829" w:rsidRDefault="00FC5EC3" w:rsidP="008D6F46">
            <w:pPr>
              <w:rPr>
                <w:rFonts w:ascii="Calibri" w:hAnsi="Calibri" w:cs="Arial"/>
              </w:rPr>
            </w:pPr>
          </w:p>
        </w:tc>
        <w:tc>
          <w:tcPr>
            <w:tcW w:w="2391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9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345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43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</w:tr>
      <w:tr w:rsidR="00FC5EC3" w:rsidRPr="007608ED" w:rsidTr="00090829">
        <w:tc>
          <w:tcPr>
            <w:tcW w:w="2670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556" w:type="dxa"/>
          </w:tcPr>
          <w:p w:rsidR="00FC5EC3" w:rsidRPr="00090829" w:rsidRDefault="00FC5EC3" w:rsidP="008D6F46">
            <w:pPr>
              <w:rPr>
                <w:rFonts w:ascii="Calibri" w:hAnsi="Calibri" w:cs="Arial"/>
              </w:rPr>
            </w:pPr>
          </w:p>
        </w:tc>
        <w:tc>
          <w:tcPr>
            <w:tcW w:w="2391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96" w:type="dxa"/>
          </w:tcPr>
          <w:p w:rsidR="00FC5EC3" w:rsidRPr="00090829" w:rsidRDefault="00FC5EC3" w:rsidP="0036124C">
            <w:pPr>
              <w:rPr>
                <w:rFonts w:ascii="Calibri" w:hAnsi="Calibri" w:cs="Arial"/>
              </w:rPr>
            </w:pPr>
          </w:p>
        </w:tc>
        <w:tc>
          <w:tcPr>
            <w:tcW w:w="2345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43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</w:tr>
      <w:tr w:rsidR="00FC5EC3" w:rsidRPr="007608ED" w:rsidTr="00090829">
        <w:tc>
          <w:tcPr>
            <w:tcW w:w="2670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556" w:type="dxa"/>
          </w:tcPr>
          <w:p w:rsidR="00FC5EC3" w:rsidRPr="00090829" w:rsidRDefault="00FC5EC3" w:rsidP="00052DFA">
            <w:pPr>
              <w:rPr>
                <w:rFonts w:ascii="Calibri" w:hAnsi="Calibri" w:cs="Arial"/>
              </w:rPr>
            </w:pPr>
          </w:p>
        </w:tc>
        <w:tc>
          <w:tcPr>
            <w:tcW w:w="2391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9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345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43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</w:tr>
      <w:tr w:rsidR="00FC5EC3" w:rsidRPr="007608ED" w:rsidTr="00090829">
        <w:tc>
          <w:tcPr>
            <w:tcW w:w="2670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  <w:b/>
                <w:color w:val="548DD4"/>
              </w:rPr>
            </w:pPr>
          </w:p>
        </w:tc>
        <w:tc>
          <w:tcPr>
            <w:tcW w:w="255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391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9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345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43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</w:tr>
      <w:tr w:rsidR="00FC5EC3" w:rsidRPr="007608ED" w:rsidTr="00090829">
        <w:tc>
          <w:tcPr>
            <w:tcW w:w="2670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556" w:type="dxa"/>
          </w:tcPr>
          <w:p w:rsidR="00FC5EC3" w:rsidRPr="00090829" w:rsidRDefault="00FC5EC3" w:rsidP="00052DFA">
            <w:pPr>
              <w:rPr>
                <w:rFonts w:ascii="Calibri" w:hAnsi="Calibri" w:cs="Arial"/>
              </w:rPr>
            </w:pPr>
          </w:p>
        </w:tc>
        <w:tc>
          <w:tcPr>
            <w:tcW w:w="2391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9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345" w:type="dxa"/>
          </w:tcPr>
          <w:p w:rsidR="00FC5EC3" w:rsidRPr="00090829" w:rsidRDefault="00FC5EC3" w:rsidP="005724FF">
            <w:pPr>
              <w:rPr>
                <w:rFonts w:ascii="Calibri" w:hAnsi="Calibri" w:cs="Arial"/>
              </w:rPr>
            </w:pPr>
          </w:p>
        </w:tc>
        <w:tc>
          <w:tcPr>
            <w:tcW w:w="2743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</w:tr>
      <w:tr w:rsidR="00FC5EC3" w:rsidRPr="007608ED" w:rsidTr="00090829">
        <w:trPr>
          <w:trHeight w:val="2530"/>
        </w:trPr>
        <w:tc>
          <w:tcPr>
            <w:tcW w:w="2670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556" w:type="dxa"/>
          </w:tcPr>
          <w:p w:rsidR="00FC5EC3" w:rsidRPr="00090829" w:rsidRDefault="00FC5EC3" w:rsidP="00052DFA">
            <w:pPr>
              <w:rPr>
                <w:rFonts w:ascii="Calibri" w:hAnsi="Calibri" w:cs="Arial"/>
              </w:rPr>
            </w:pPr>
          </w:p>
        </w:tc>
        <w:tc>
          <w:tcPr>
            <w:tcW w:w="2391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96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345" w:type="dxa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  <w:tc>
          <w:tcPr>
            <w:tcW w:w="2743" w:type="dxa"/>
            <w:gridSpan w:val="2"/>
          </w:tcPr>
          <w:p w:rsidR="00FC5EC3" w:rsidRPr="00090829" w:rsidRDefault="00FC5EC3" w:rsidP="009C350A">
            <w:pPr>
              <w:rPr>
                <w:rFonts w:ascii="Calibri" w:hAnsi="Calibri" w:cs="Arial"/>
              </w:rPr>
            </w:pPr>
          </w:p>
        </w:tc>
      </w:tr>
    </w:tbl>
    <w:p w:rsidR="00FC5EC3" w:rsidRDefault="00FC5EC3"/>
    <w:sectPr w:rsidR="00FC5EC3" w:rsidSect="009C350A"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C3" w:rsidRDefault="00FC5EC3" w:rsidP="00D62F4B">
      <w:r>
        <w:separator/>
      </w:r>
    </w:p>
  </w:endnote>
  <w:endnote w:type="continuationSeparator" w:id="0">
    <w:p w:rsidR="00FC5EC3" w:rsidRDefault="00FC5EC3" w:rsidP="00D6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C3" w:rsidRDefault="00FC5EC3" w:rsidP="00D62F4B">
      <w:r>
        <w:separator/>
      </w:r>
    </w:p>
  </w:footnote>
  <w:footnote w:type="continuationSeparator" w:id="0">
    <w:p w:rsidR="00FC5EC3" w:rsidRDefault="00FC5EC3" w:rsidP="00D62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6127B6"/>
    <w:rsid w:val="00023DC0"/>
    <w:rsid w:val="000248D1"/>
    <w:rsid w:val="00052DFA"/>
    <w:rsid w:val="00090829"/>
    <w:rsid w:val="001835EF"/>
    <w:rsid w:val="0025608B"/>
    <w:rsid w:val="003129B5"/>
    <w:rsid w:val="003236A7"/>
    <w:rsid w:val="003426B5"/>
    <w:rsid w:val="0036124C"/>
    <w:rsid w:val="00383898"/>
    <w:rsid w:val="004009E2"/>
    <w:rsid w:val="00461D8D"/>
    <w:rsid w:val="005665A6"/>
    <w:rsid w:val="005724FF"/>
    <w:rsid w:val="00602325"/>
    <w:rsid w:val="006127B6"/>
    <w:rsid w:val="007065FF"/>
    <w:rsid w:val="00721AF9"/>
    <w:rsid w:val="007608ED"/>
    <w:rsid w:val="0077594C"/>
    <w:rsid w:val="008D6F46"/>
    <w:rsid w:val="009C350A"/>
    <w:rsid w:val="00A204DD"/>
    <w:rsid w:val="00AF18C0"/>
    <w:rsid w:val="00B1512B"/>
    <w:rsid w:val="00B2232D"/>
    <w:rsid w:val="00BA5D1D"/>
    <w:rsid w:val="00BE3235"/>
    <w:rsid w:val="00D5769A"/>
    <w:rsid w:val="00D62F4B"/>
    <w:rsid w:val="00D74B09"/>
    <w:rsid w:val="00DE4BC5"/>
    <w:rsid w:val="00E7700B"/>
    <w:rsid w:val="00E77567"/>
    <w:rsid w:val="00EA0901"/>
    <w:rsid w:val="00EB1662"/>
    <w:rsid w:val="00F6709E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B6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127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6127B6"/>
    <w:rPr>
      <w:rFonts w:ascii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6127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6127B6"/>
    <w:rPr>
      <w:rFonts w:ascii="Cambria" w:hAnsi="Cambria" w:cs="Times New Roman"/>
      <w:color w:val="17365D"/>
      <w:spacing w:val="5"/>
      <w:kern w:val="28"/>
      <w:sz w:val="52"/>
      <w:szCs w:val="52"/>
      <w:lang w:eastAsia="da-DK"/>
    </w:rPr>
  </w:style>
  <w:style w:type="table" w:styleId="Tabel-Gitter">
    <w:name w:val="Table Grid"/>
    <w:basedOn w:val="Tabel-Normal"/>
    <w:uiPriority w:val="99"/>
    <w:rsid w:val="006127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fod">
    <w:name w:val="footer"/>
    <w:basedOn w:val="Normal"/>
    <w:link w:val="SidefodTegn"/>
    <w:uiPriority w:val="99"/>
    <w:semiHidden/>
    <w:rsid w:val="009C35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9C350A"/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B6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127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6127B6"/>
    <w:rPr>
      <w:rFonts w:ascii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6127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6127B6"/>
    <w:rPr>
      <w:rFonts w:ascii="Cambria" w:hAnsi="Cambria" w:cs="Times New Roman"/>
      <w:color w:val="17365D"/>
      <w:spacing w:val="5"/>
      <w:kern w:val="28"/>
      <w:sz w:val="52"/>
      <w:szCs w:val="52"/>
      <w:lang w:eastAsia="da-DK"/>
    </w:rPr>
  </w:style>
  <w:style w:type="table" w:styleId="Tabel-Gitter">
    <w:name w:val="Table Grid"/>
    <w:basedOn w:val="Tabel-Normal"/>
    <w:uiPriority w:val="99"/>
    <w:rsid w:val="006127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fod">
    <w:name w:val="footer"/>
    <w:basedOn w:val="Normal"/>
    <w:link w:val="SidefodTegn"/>
    <w:uiPriority w:val="99"/>
    <w:semiHidden/>
    <w:rsid w:val="009C35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9C350A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6A7E0190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Kommunikationsplan </vt:lpstr>
    </vt:vector>
  </TitlesOfParts>
  <Company>Hvidovre Kommune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Kommunikationsplan</dc:title>
  <dc:creator>kfd</dc:creator>
  <cp:lastModifiedBy>Windows User</cp:lastModifiedBy>
  <cp:revision>2</cp:revision>
  <cp:lastPrinted>2011-01-20T15:03:00Z</cp:lastPrinted>
  <dcterms:created xsi:type="dcterms:W3CDTF">2014-07-01T11:52:00Z</dcterms:created>
  <dcterms:modified xsi:type="dcterms:W3CDTF">2014-07-01T11:52:00Z</dcterms:modified>
</cp:coreProperties>
</file>