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5A" w:rsidRDefault="004252C1" w:rsidP="004252C1">
      <w:pPr>
        <w:pStyle w:val="Overskrift1"/>
        <w:rPr>
          <w:color w:val="214DA2" w:themeColor="text2"/>
        </w:rPr>
      </w:pPr>
      <w:r w:rsidRPr="004252C1">
        <w:rPr>
          <w:color w:val="214DA2" w:themeColor="text2"/>
        </w:rPr>
        <w:t>Uddannelsesplan</w:t>
      </w:r>
      <w:r>
        <w:rPr>
          <w:color w:val="214DA2" w:themeColor="text2"/>
        </w:rPr>
        <w:t xml:space="preserve"> – Diplom i ledelse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7"/>
        <w:gridCol w:w="2996"/>
        <w:gridCol w:w="2997"/>
      </w:tblGrid>
      <w:tr w:rsidR="009614CF" w:rsidTr="0068235F">
        <w:tc>
          <w:tcPr>
            <w:tcW w:w="3055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9614CF" w:rsidRPr="009614CF" w:rsidRDefault="009614CF" w:rsidP="00735948">
            <w:pPr>
              <w:spacing w:line="480" w:lineRule="auto"/>
            </w:pPr>
            <w:r w:rsidRPr="009614CF">
              <w:t>Uddannelsesplan fo</w:t>
            </w:r>
            <w:r>
              <w:t>r</w:t>
            </w:r>
            <w:r w:rsidR="0068235F">
              <w:t>…</w:t>
            </w:r>
          </w:p>
        </w:tc>
        <w:tc>
          <w:tcPr>
            <w:tcW w:w="6111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9614CF" w:rsidRDefault="009614CF" w:rsidP="00735948">
            <w:pPr>
              <w:spacing w:line="480" w:lineRule="auto"/>
            </w:pPr>
          </w:p>
        </w:tc>
      </w:tr>
      <w:tr w:rsidR="00735948" w:rsidTr="0068235F">
        <w:tc>
          <w:tcPr>
            <w:tcW w:w="305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35948" w:rsidRPr="009614CF" w:rsidRDefault="009614CF" w:rsidP="00735948">
            <w:pPr>
              <w:spacing w:line="480" w:lineRule="auto"/>
            </w:pPr>
            <w:r w:rsidRPr="009614CF">
              <w:t>Lederens arbejdsplads</w:t>
            </w:r>
          </w:p>
        </w:tc>
        <w:tc>
          <w:tcPr>
            <w:tcW w:w="611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735948" w:rsidRDefault="00735948" w:rsidP="00735948">
            <w:pPr>
              <w:spacing w:line="480" w:lineRule="auto"/>
            </w:pPr>
            <w:bookmarkStart w:id="0" w:name="_GoBack"/>
            <w:bookmarkEnd w:id="0"/>
          </w:p>
        </w:tc>
      </w:tr>
      <w:tr w:rsidR="00735948" w:rsidTr="0068235F">
        <w:tc>
          <w:tcPr>
            <w:tcW w:w="3055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35948" w:rsidRPr="009614CF" w:rsidRDefault="00735948" w:rsidP="00735948">
            <w:pPr>
              <w:spacing w:line="480" w:lineRule="auto"/>
            </w:pPr>
            <w:r w:rsidRPr="009614CF">
              <w:t>Uddannelsesudbyder</w:t>
            </w:r>
          </w:p>
        </w:tc>
        <w:tc>
          <w:tcPr>
            <w:tcW w:w="6111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735948" w:rsidRDefault="00735948" w:rsidP="00735948">
            <w:pPr>
              <w:spacing w:line="480" w:lineRule="auto"/>
            </w:pPr>
          </w:p>
        </w:tc>
      </w:tr>
      <w:tr w:rsidR="00735948" w:rsidTr="0068235F">
        <w:tc>
          <w:tcPr>
            <w:tcW w:w="916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5948" w:rsidRPr="00735948" w:rsidRDefault="00735948" w:rsidP="00735948">
            <w:pPr>
              <w:spacing w:line="480" w:lineRule="auto"/>
              <w:rPr>
                <w:b/>
                <w:bCs/>
              </w:rPr>
            </w:pPr>
            <w:r w:rsidRPr="00735948">
              <w:rPr>
                <w:b/>
                <w:bCs/>
              </w:rPr>
              <w:t>Moduler</w:t>
            </w:r>
          </w:p>
        </w:tc>
      </w:tr>
      <w:tr w:rsidR="004252C1" w:rsidTr="0068235F">
        <w:tc>
          <w:tcPr>
            <w:tcW w:w="3055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4252C1" w:rsidRDefault="004252C1" w:rsidP="00735948">
            <w:pPr>
              <w:spacing w:line="480" w:lineRule="auto"/>
            </w:pPr>
            <w:r>
              <w:t>Måned, hvor modulet starter</w:t>
            </w:r>
          </w:p>
        </w:tc>
        <w:tc>
          <w:tcPr>
            <w:tcW w:w="3055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4252C1" w:rsidRDefault="004252C1" w:rsidP="00735948">
            <w:pPr>
              <w:spacing w:line="480" w:lineRule="auto"/>
            </w:pPr>
            <w:r>
              <w:t>Modulets navn</w:t>
            </w:r>
          </w:p>
        </w:tc>
        <w:tc>
          <w:tcPr>
            <w:tcW w:w="3056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252C1" w:rsidRDefault="004252C1" w:rsidP="00735948">
            <w:pPr>
              <w:spacing w:line="480" w:lineRule="auto"/>
            </w:pPr>
            <w:r>
              <w:t>Modulets pris</w:t>
            </w:r>
          </w:p>
        </w:tc>
      </w:tr>
      <w:tr w:rsidR="004252C1" w:rsidTr="0068235F">
        <w:tc>
          <w:tcPr>
            <w:tcW w:w="3055" w:type="dxa"/>
            <w:tcBorders>
              <w:lef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5" w:type="dxa"/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6" w:type="dxa"/>
            <w:tcBorders>
              <w:righ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</w:tr>
      <w:tr w:rsidR="004252C1" w:rsidTr="0068235F">
        <w:tc>
          <w:tcPr>
            <w:tcW w:w="3055" w:type="dxa"/>
            <w:tcBorders>
              <w:lef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5" w:type="dxa"/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6" w:type="dxa"/>
            <w:tcBorders>
              <w:righ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</w:tr>
      <w:tr w:rsidR="004252C1" w:rsidTr="0068235F">
        <w:tc>
          <w:tcPr>
            <w:tcW w:w="3055" w:type="dxa"/>
            <w:tcBorders>
              <w:lef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5" w:type="dxa"/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6" w:type="dxa"/>
            <w:tcBorders>
              <w:righ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</w:tr>
      <w:tr w:rsidR="004252C1" w:rsidTr="0068235F">
        <w:tc>
          <w:tcPr>
            <w:tcW w:w="3055" w:type="dxa"/>
            <w:tcBorders>
              <w:lef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5" w:type="dxa"/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6" w:type="dxa"/>
            <w:tcBorders>
              <w:righ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</w:tr>
      <w:tr w:rsidR="004252C1" w:rsidTr="0068235F">
        <w:tc>
          <w:tcPr>
            <w:tcW w:w="3055" w:type="dxa"/>
            <w:tcBorders>
              <w:lef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5" w:type="dxa"/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6" w:type="dxa"/>
            <w:tcBorders>
              <w:righ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</w:tr>
      <w:tr w:rsidR="004252C1" w:rsidTr="0068235F">
        <w:tc>
          <w:tcPr>
            <w:tcW w:w="3055" w:type="dxa"/>
            <w:tcBorders>
              <w:lef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5" w:type="dxa"/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6" w:type="dxa"/>
            <w:tcBorders>
              <w:righ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</w:tr>
      <w:tr w:rsidR="004252C1" w:rsidTr="0068235F">
        <w:tc>
          <w:tcPr>
            <w:tcW w:w="3055" w:type="dxa"/>
            <w:tcBorders>
              <w:left w:val="single" w:sz="2" w:space="0" w:color="auto"/>
              <w:bottom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5" w:type="dxa"/>
            <w:tcBorders>
              <w:bottom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  <w:tc>
          <w:tcPr>
            <w:tcW w:w="3056" w:type="dxa"/>
            <w:tcBorders>
              <w:bottom w:val="single" w:sz="2" w:space="0" w:color="auto"/>
              <w:right w:val="single" w:sz="2" w:space="0" w:color="auto"/>
            </w:tcBorders>
          </w:tcPr>
          <w:p w:rsidR="004252C1" w:rsidRDefault="004252C1" w:rsidP="00735948">
            <w:pPr>
              <w:spacing w:line="480" w:lineRule="auto"/>
            </w:pPr>
          </w:p>
        </w:tc>
      </w:tr>
    </w:tbl>
    <w:p w:rsidR="004252C1" w:rsidRDefault="004252C1" w:rsidP="004252C1"/>
    <w:p w:rsidR="00735948" w:rsidRDefault="00735948" w:rsidP="004252C1">
      <w:r>
        <w:t>I Albertslund Kommune er den en forventning, at ledere, der ikke har en lederuddannelse på minimum diplomniveau, skal gennemføre diplomuddannelsens 3 grundmoduler.</w:t>
      </w:r>
      <w:r w:rsidR="00EA40E7">
        <w:t xml:space="preserve"> De 3 grundmoduler og afgangsprojektet finansieres af centrale midler.</w:t>
      </w:r>
      <w:r>
        <w:t xml:space="preserve"> </w:t>
      </w:r>
    </w:p>
    <w:p w:rsidR="00EA40E7" w:rsidRDefault="00EA40E7" w:rsidP="004252C1">
      <w:r>
        <w:t xml:space="preserve">Leders leder indsender uddannelsesplanen til </w:t>
      </w:r>
      <w:hyperlink r:id="rId6" w:history="1">
        <w:r w:rsidRPr="00F73A47">
          <w:rPr>
            <w:rStyle w:val="Hyperlink"/>
          </w:rPr>
          <w:t>bpf@albertslund.dk</w:t>
        </w:r>
      </w:hyperlink>
      <w:r>
        <w:t xml:space="preserve">. </w:t>
      </w:r>
    </w:p>
    <w:p w:rsidR="00EA40E7" w:rsidRPr="004252C1" w:rsidRDefault="00EA40E7" w:rsidP="004252C1">
      <w:r>
        <w:t xml:space="preserve">Ved spørgsmål: kontakt </w:t>
      </w:r>
      <w:r w:rsidRPr="00EA40E7">
        <w:t>Bente Poulsen</w:t>
      </w:r>
      <w:r>
        <w:t xml:space="preserve"> i Økonomi &amp; Stab på </w:t>
      </w:r>
      <w:hyperlink r:id="rId7" w:history="1">
        <w:r w:rsidRPr="00EA40E7">
          <w:rPr>
            <w:rStyle w:val="Hyperlink"/>
          </w:rPr>
          <w:t>mail</w:t>
        </w:r>
      </w:hyperlink>
      <w:r>
        <w:t xml:space="preserve"> eller tlf. 43 68 61 42.</w:t>
      </w:r>
    </w:p>
    <w:sectPr w:rsidR="00EA40E7" w:rsidRPr="004252C1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C1" w:rsidRDefault="004252C1" w:rsidP="004252C1">
      <w:pPr>
        <w:spacing w:after="0" w:line="240" w:lineRule="auto"/>
      </w:pPr>
      <w:r>
        <w:separator/>
      </w:r>
    </w:p>
  </w:endnote>
  <w:endnote w:type="continuationSeparator" w:id="0">
    <w:p w:rsidR="004252C1" w:rsidRDefault="004252C1" w:rsidP="0042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C1" w:rsidRDefault="004252C1" w:rsidP="004252C1">
      <w:pPr>
        <w:spacing w:after="0" w:line="240" w:lineRule="auto"/>
      </w:pPr>
      <w:r>
        <w:separator/>
      </w:r>
    </w:p>
  </w:footnote>
  <w:footnote w:type="continuationSeparator" w:id="0">
    <w:p w:rsidR="004252C1" w:rsidRDefault="004252C1" w:rsidP="0042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C1" w:rsidRDefault="004252C1">
    <w:pPr>
      <w:pStyle w:val="Sidehoved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C1" w:rsidRDefault="004252C1">
    <w:pPr>
      <w:pStyle w:val="Sidehoved"/>
    </w:pPr>
    <w:r>
      <w:rPr>
        <w:noProof/>
      </w:rPr>
      <w:drawing>
        <wp:anchor distT="0" distB="0" distL="114300" distR="114300" simplePos="1" relativeHeight="251659264" behindDoc="0" locked="0" layoutInCell="1" allowOverlap="1">
          <wp:simplePos x="6731635" y="348615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2E"/>
    <w:rsid w:val="00005FFE"/>
    <w:rsid w:val="00063D5D"/>
    <w:rsid w:val="000A4C50"/>
    <w:rsid w:val="000E56EC"/>
    <w:rsid w:val="0015533B"/>
    <w:rsid w:val="0018393D"/>
    <w:rsid w:val="001A513F"/>
    <w:rsid w:val="001B734A"/>
    <w:rsid w:val="001D43E5"/>
    <w:rsid w:val="00210A9A"/>
    <w:rsid w:val="00214873"/>
    <w:rsid w:val="002C5ABF"/>
    <w:rsid w:val="002E4169"/>
    <w:rsid w:val="002E4C99"/>
    <w:rsid w:val="0037651D"/>
    <w:rsid w:val="003C0A49"/>
    <w:rsid w:val="004252C1"/>
    <w:rsid w:val="00427344"/>
    <w:rsid w:val="004B05BD"/>
    <w:rsid w:val="004B5053"/>
    <w:rsid w:val="005F13F8"/>
    <w:rsid w:val="00647144"/>
    <w:rsid w:val="0068235F"/>
    <w:rsid w:val="00693E6B"/>
    <w:rsid w:val="006B387E"/>
    <w:rsid w:val="00723623"/>
    <w:rsid w:val="00735948"/>
    <w:rsid w:val="007C2158"/>
    <w:rsid w:val="007C7201"/>
    <w:rsid w:val="0086445A"/>
    <w:rsid w:val="008E7220"/>
    <w:rsid w:val="00925356"/>
    <w:rsid w:val="009614CF"/>
    <w:rsid w:val="00A000E7"/>
    <w:rsid w:val="00A13508"/>
    <w:rsid w:val="00A25D4B"/>
    <w:rsid w:val="00A27EB0"/>
    <w:rsid w:val="00A4775A"/>
    <w:rsid w:val="00A72174"/>
    <w:rsid w:val="00B128AA"/>
    <w:rsid w:val="00B50D5A"/>
    <w:rsid w:val="00BA6EAF"/>
    <w:rsid w:val="00BB15BE"/>
    <w:rsid w:val="00BB74B3"/>
    <w:rsid w:val="00BD649C"/>
    <w:rsid w:val="00C8010C"/>
    <w:rsid w:val="00C80EA7"/>
    <w:rsid w:val="00CE34B3"/>
    <w:rsid w:val="00D35142"/>
    <w:rsid w:val="00D526AB"/>
    <w:rsid w:val="00DE10CB"/>
    <w:rsid w:val="00DE3261"/>
    <w:rsid w:val="00E51FCA"/>
    <w:rsid w:val="00EA40E7"/>
    <w:rsid w:val="00ED6841"/>
    <w:rsid w:val="00EE0533"/>
    <w:rsid w:val="00FB5D21"/>
    <w:rsid w:val="00FE5A99"/>
    <w:rsid w:val="00FF412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5D7113-7D3E-47CC-8A93-4DA7AA43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5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E171A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5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52C1"/>
  </w:style>
  <w:style w:type="paragraph" w:styleId="Sidefod">
    <w:name w:val="footer"/>
    <w:basedOn w:val="Normal"/>
    <w:link w:val="SidefodTegn"/>
    <w:uiPriority w:val="99"/>
    <w:unhideWhenUsed/>
    <w:rsid w:val="00425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52C1"/>
  </w:style>
  <w:style w:type="character" w:customStyle="1" w:styleId="Overskrift1Tegn">
    <w:name w:val="Overskrift 1 Tegn"/>
    <w:basedOn w:val="Standardskrifttypeiafsnit"/>
    <w:link w:val="Overskrift1"/>
    <w:uiPriority w:val="9"/>
    <w:rsid w:val="004252C1"/>
    <w:rPr>
      <w:rFonts w:asciiTheme="majorHAnsi" w:eastAsiaTheme="majorEastAsia" w:hAnsiTheme="majorHAnsi" w:cstheme="majorBidi"/>
      <w:color w:val="8E171A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unhideWhenUsed/>
    <w:rsid w:val="0042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A40E7"/>
    <w:rPr>
      <w:color w:val="214DA2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A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pf@albertslund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f@albertslund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87CFA503</Template>
  <TotalTime>1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Poulsen</dc:creator>
  <cp:lastModifiedBy>Bente Poulsen</cp:lastModifiedBy>
  <cp:revision>2</cp:revision>
  <dcterms:created xsi:type="dcterms:W3CDTF">2020-01-23T14:18:00Z</dcterms:created>
  <dcterms:modified xsi:type="dcterms:W3CDTF">2020-01-23T14:18:00Z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D_DocumentLanguageString">
    <vt:lpwstr>Dansk</vt:lpwstr>
  </property>
  <property fmtid="{D5CDD505-2E9C-101B-9397-08002B2CF9AE}" pid="5" name="SD_CtlText_UserProfiles_Userprofile">
    <vt:lpwstr/>
  </property>
  <property fmtid="{D5CDD505-2E9C-101B-9397-08002B2CF9AE}" pid="6" name="SD_CtlText_UserProfiles_INI">
    <vt:lpwstr/>
  </property>
  <property fmtid="{D5CDD505-2E9C-101B-9397-08002B2CF9AE}" pid="7" name="SD_CtlText_UserProfiles_Name">
    <vt:lpwstr>Bente Poulsen Af hensyn</vt:lpwstr>
  </property>
  <property fmtid="{D5CDD505-2E9C-101B-9397-08002B2CF9AE}" pid="8" name="SD_CtlText_UserProfiles_Område">
    <vt:lpwstr>ØKONOMI &amp; STAB</vt:lpwstr>
  </property>
  <property fmtid="{D5CDD505-2E9C-101B-9397-08002B2CF9AE}" pid="9" name="SD_CtlText_UserProfiles_Arbejdssted">
    <vt:lpwstr/>
  </property>
  <property fmtid="{D5CDD505-2E9C-101B-9397-08002B2CF9AE}" pid="10" name="SD_CtlText_UserProfiles_Enh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  <property fmtid="{D5CDD505-2E9C-101B-9397-08002B2CF9AE}" pid="14" name="SbsysDraftInitializationFinished">
    <vt:lpwstr>true</vt:lpwstr>
  </property>
</Properties>
</file>