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8D2F" w14:textId="77777777" w:rsidR="00A52B0B" w:rsidRPr="00186ADC" w:rsidRDefault="00186ADC" w:rsidP="00514845">
      <w:pPr>
        <w:pStyle w:val="Amkerplacering"/>
        <w:rPr>
          <w:sz w:val="2"/>
          <w:szCs w:val="2"/>
        </w:rPr>
      </w:pPr>
      <w:r>
        <w:rPr>
          <w:noProof/>
        </w:rPr>
        <w:drawing>
          <wp:anchor distT="0" distB="0" distL="114300" distR="114300" simplePos="0" relativeHeight="251658240" behindDoc="1" locked="0" layoutInCell="1" allowOverlap="1" wp14:anchorId="59C344D4" wp14:editId="3334540E">
            <wp:simplePos x="0" y="0"/>
            <wp:positionH relativeFrom="page">
              <wp:posOffset>6730365</wp:posOffset>
            </wp:positionH>
            <wp:positionV relativeFrom="page">
              <wp:posOffset>359410</wp:posOffset>
            </wp:positionV>
            <wp:extent cx="469265" cy="2816225"/>
            <wp:effectExtent l="0" t="0" r="6985" b="3175"/>
            <wp:wrapNone/>
            <wp:docPr id="1" name="LogoPicture" descr="Albertslund Kommune, Økonomi &amp; Stab, Organisation &amp; Politik, HR &amp; Løn" title="Albertslund Kommune"/>
            <wp:cNvGraphicFramePr/>
            <a:graphic xmlns:a="http://schemas.openxmlformats.org/drawingml/2006/main">
              <a:graphicData uri="http://schemas.openxmlformats.org/drawingml/2006/picture">
                <pic:pic xmlns:pic="http://schemas.openxmlformats.org/drawingml/2006/picture">
                  <pic:nvPicPr>
                    <pic:cNvPr id="1" name="LogoPicture" descr="Albertslund Kommune, Økonomi &amp; Stab, Organisation &amp; Politik, HR &amp; Løn" title="Albertslund Kommun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9265" cy="2816225"/>
                    </a:xfrm>
                    <a:prstGeom prst="rect">
                      <a:avLst/>
                    </a:prstGeom>
                  </pic:spPr>
                </pic:pic>
              </a:graphicData>
            </a:graphic>
          </wp:anchor>
        </w:drawing>
      </w:r>
      <w:r w:rsidR="00A52B0B" w:rsidRPr="00186ADC">
        <w:tab/>
      </w:r>
    </w:p>
    <w:tbl>
      <w:tblPr>
        <w:tblStyle w:val="Tabel-Gitter"/>
        <w:tblpPr w:vertAnchor="page" w:horzAnchor="page" w:tblpX="8790" w:tblpY="55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Modtagerinformation"/>
        <w:tblDescription w:val="Modtagerinformation"/>
      </w:tblPr>
      <w:tblGrid>
        <w:gridCol w:w="2948"/>
      </w:tblGrid>
      <w:tr w:rsidR="000C1258" w:rsidRPr="00186ADC" w14:paraId="041CDACA" w14:textId="77777777" w:rsidTr="000D334C">
        <w:trPr>
          <w:trHeight w:val="1531"/>
        </w:trPr>
        <w:tc>
          <w:tcPr>
            <w:tcW w:w="2948" w:type="dxa"/>
          </w:tcPr>
          <w:p w14:paraId="0FDF49BF" w14:textId="45BBC8AA" w:rsidR="000C1258" w:rsidRPr="00186ADC" w:rsidRDefault="00186ADC" w:rsidP="00186ADC">
            <w:pPr>
              <w:pStyle w:val="Template-Adresse"/>
              <w:rPr>
                <w:szCs w:val="20"/>
              </w:rPr>
            </w:pPr>
            <w:r w:rsidRPr="00186ADC">
              <w:rPr>
                <w:rFonts w:cs="Arial"/>
                <w:szCs w:val="20"/>
              </w:rPr>
              <w:t xml:space="preserve"> </w:t>
            </w:r>
          </w:p>
        </w:tc>
      </w:tr>
    </w:tbl>
    <w:p w14:paraId="620225E9" w14:textId="77777777" w:rsidR="00653DD8" w:rsidRPr="00186ADC" w:rsidRDefault="00186ADC" w:rsidP="00186ADC">
      <w:pPr>
        <w:pStyle w:val="Notat"/>
      </w:pPr>
      <w:r w:rsidRPr="00186ADC">
        <w:rPr>
          <w:rFonts w:cs="Arial"/>
        </w:rPr>
        <w:t>Referat</w:t>
      </w:r>
    </w:p>
    <w:p w14:paraId="07755422" w14:textId="77777777" w:rsidR="000C1258" w:rsidRPr="00186ADC" w:rsidRDefault="000C1258" w:rsidP="00FC0CEA">
      <w:pPr>
        <w:spacing w:after="0" w:line="20" w:lineRule="exact"/>
        <w:rPr>
          <w:szCs w:val="20"/>
        </w:rPr>
      </w:pPr>
    </w:p>
    <w:p w14:paraId="3B2952D3" w14:textId="77777777" w:rsidR="00653DD8" w:rsidRPr="00186ADC" w:rsidRDefault="00653DD8" w:rsidP="00C278AF">
      <w:pPr>
        <w:spacing w:after="0"/>
        <w:rPr>
          <w:szCs w:val="20"/>
        </w:rPr>
      </w:pPr>
    </w:p>
    <w:p w14:paraId="12B1604F" w14:textId="77777777" w:rsidR="009F30A9" w:rsidRPr="00186ADC" w:rsidRDefault="00186ADC" w:rsidP="00186ADC">
      <w:pPr>
        <w:pStyle w:val="Overskrift1"/>
      </w:pPr>
      <w:r w:rsidRPr="00186ADC">
        <w:rPr>
          <w:rFonts w:ascii="Open Sans" w:hAnsi="Open Sans" w:cs="Open Sans"/>
        </w:rPr>
        <w:t>Referat fra sygefraværssamtale</w:t>
      </w:r>
    </w:p>
    <w:sdt>
      <w:sdtPr>
        <w:id w:val="-1713343220"/>
        <w:placeholder>
          <w:docPart w:val="9D4ED2AD9C874C2585FD53F62F45E519"/>
        </w:placeholder>
        <w:showingPlcHdr/>
      </w:sdtPr>
      <w:sdtEndPr/>
      <w:sdtContent>
        <w:p w14:paraId="5453A608" w14:textId="77777777" w:rsidR="00186ADC" w:rsidRDefault="00186ADC" w:rsidP="00186ADC">
          <w:pPr>
            <w:spacing w:line="240" w:lineRule="auto"/>
          </w:pPr>
          <w:r>
            <w:rPr>
              <w:rStyle w:val="Pladsholdertekst"/>
            </w:rPr>
            <w:t>Det er obligatorisk at bruge denne skabelon og journalisere på medarbejderens personalesag, samt sende til medarbejderens E-boks.</w:t>
          </w:r>
        </w:p>
      </w:sdtContent>
    </w:sdt>
    <w:sdt>
      <w:sdtPr>
        <w:rPr>
          <w:szCs w:val="20"/>
        </w:rPr>
        <w:id w:val="-751351169"/>
        <w:placeholder>
          <w:docPart w:val="323D223DB52A478AAE2B22F3CA1374E6"/>
        </w:placeholder>
        <w:showingPlcHdr/>
      </w:sdtPr>
      <w:sdtEndPr/>
      <w:sdtContent>
        <w:p w14:paraId="569A7F4F" w14:textId="77777777" w:rsidR="00186ADC" w:rsidRDefault="00186ADC" w:rsidP="00186ADC">
          <w:pPr>
            <w:spacing w:line="240" w:lineRule="auto"/>
            <w:rPr>
              <w:szCs w:val="20"/>
            </w:rPr>
          </w:pPr>
          <w:r>
            <w:rPr>
              <w:rStyle w:val="Pladsholdertekst"/>
            </w:rPr>
            <w:t>På sygefraværssamtalen tales om, hvordan medarbejderen nu eller på sigt kan genoptage arbejdet.</w:t>
          </w:r>
        </w:p>
      </w:sdtContent>
    </w:sdt>
    <w:sdt>
      <w:sdtPr>
        <w:rPr>
          <w:rFonts w:eastAsia="Arial" w:cs="Arial"/>
          <w:b/>
          <w:sz w:val="24"/>
        </w:rPr>
        <w:id w:val="-2014141078"/>
        <w:placeholder>
          <w:docPart w:val="0B6DD461F43E47F68EEB665DC4AA459B"/>
        </w:placeholder>
        <w:showingPlcHdr/>
      </w:sdtPr>
      <w:sdtEndPr/>
      <w:sdtContent>
        <w:p w14:paraId="6C8F4F35" w14:textId="77777777" w:rsidR="00186ADC" w:rsidRPr="00D60657" w:rsidRDefault="00186ADC" w:rsidP="00186ADC">
          <w:pPr>
            <w:spacing w:line="240" w:lineRule="auto"/>
            <w:rPr>
              <w:rFonts w:eastAsia="Arial" w:cs="Arial"/>
              <w:b/>
              <w:sz w:val="24"/>
            </w:rPr>
          </w:pPr>
          <w:r>
            <w:rPr>
              <w:rStyle w:val="Pladsholdertekst"/>
            </w:rPr>
            <w:t>Denne skabelon indeholder forslag til spørgsmål, der er gode at stille i samtalen med medarbejderen</w:t>
          </w:r>
          <w:r w:rsidRPr="00BE72FE">
            <w:rPr>
              <w:rStyle w:val="Pladsholdertekst"/>
            </w:rPr>
            <w:t>.</w:t>
          </w:r>
        </w:p>
      </w:sdtContent>
    </w:sdt>
    <w:p w14:paraId="2FED8C44" w14:textId="77777777" w:rsidR="00186ADC" w:rsidRDefault="00186ADC" w:rsidP="00186ADC">
      <w:pPr>
        <w:spacing w:line="240" w:lineRule="auto"/>
        <w:rPr>
          <w:b/>
          <w:bCs/>
        </w:rPr>
      </w:pPr>
    </w:p>
    <w:p w14:paraId="082CDDE8" w14:textId="795AEAC5" w:rsidR="00186ADC" w:rsidRDefault="00186ADC" w:rsidP="00186ADC">
      <w:pPr>
        <w:spacing w:line="240" w:lineRule="auto"/>
      </w:pPr>
      <w:r>
        <w:rPr>
          <w:b/>
          <w:bCs/>
        </w:rPr>
        <w:t>Dato for afholdelse af samtalen:</w:t>
      </w:r>
      <w:r w:rsidRPr="00241092">
        <w:t xml:space="preserve"> </w:t>
      </w:r>
      <w:sdt>
        <w:sdtPr>
          <w:id w:val="-1780635112"/>
          <w:placeholder>
            <w:docPart w:val="A7CD5B8E99D3486ABCEE67B01A720764"/>
          </w:placeholder>
          <w:showingPlcHdr/>
          <w:date>
            <w:dateFormat w:val="dd-MM-yyyy"/>
            <w:lid w:val="da-DK"/>
            <w:storeMappedDataAs w:val="dateTime"/>
            <w:calendar w:val="gregorian"/>
          </w:date>
        </w:sdtPr>
        <w:sdtEndPr/>
        <w:sdtContent>
          <w:r w:rsidRPr="00241092">
            <w:rPr>
              <w:rStyle w:val="Pladsholdertekst"/>
            </w:rPr>
            <w:t>Vælg dato.</w:t>
          </w:r>
        </w:sdtContent>
      </w:sdt>
      <w:r>
        <w:t xml:space="preserve">, kl. </w:t>
      </w:r>
      <w:sdt>
        <w:sdtPr>
          <w:id w:val="909349188"/>
          <w:placeholder>
            <w:docPart w:val="A3B778F910854525994DDBF798F3C7DE"/>
          </w:placeholder>
          <w:showingPlcHdr/>
        </w:sdtPr>
        <w:sdtEndPr/>
        <w:sdtContent>
          <w:r>
            <w:rPr>
              <w:rStyle w:val="Pladsholdertekst"/>
            </w:rPr>
            <w:t>Skriv begyndelsestidspunkt</w:t>
          </w:r>
          <w:r w:rsidRPr="001D3DBE">
            <w:rPr>
              <w:rStyle w:val="Pladsholdertekst"/>
            </w:rPr>
            <w:t>.</w:t>
          </w:r>
        </w:sdtContent>
      </w:sdt>
      <w:r>
        <w:t xml:space="preserve"> - </w:t>
      </w:r>
      <w:sdt>
        <w:sdtPr>
          <w:id w:val="-903981073"/>
          <w:placeholder>
            <w:docPart w:val="E20E6AA47A094F00A138EBF1A09E5E61"/>
          </w:placeholder>
          <w:showingPlcHdr/>
        </w:sdtPr>
        <w:sdtEndPr/>
        <w:sdtContent>
          <w:r>
            <w:rPr>
              <w:rStyle w:val="Pladsholdertekst"/>
            </w:rPr>
            <w:t>Skriv sluttidspunkt</w:t>
          </w:r>
          <w:r w:rsidRPr="001D3DBE">
            <w:rPr>
              <w:rStyle w:val="Pladsholdertekst"/>
            </w:rPr>
            <w:t>.</w:t>
          </w:r>
        </w:sdtContent>
      </w:sdt>
    </w:p>
    <w:p w14:paraId="3C49C195" w14:textId="77777777" w:rsidR="00186ADC" w:rsidRDefault="00186ADC" w:rsidP="00186ADC">
      <w:pPr>
        <w:spacing w:line="240" w:lineRule="auto"/>
      </w:pPr>
    </w:p>
    <w:p w14:paraId="749442B9" w14:textId="77777777" w:rsidR="00186ADC" w:rsidRDefault="00186ADC" w:rsidP="00186ADC">
      <w:pPr>
        <w:shd w:val="clear" w:color="auto" w:fill="D9D9D9" w:themeFill="background1" w:themeFillShade="D9"/>
        <w:spacing w:line="240" w:lineRule="auto"/>
        <w:rPr>
          <w:szCs w:val="20"/>
        </w:rPr>
      </w:pPr>
    </w:p>
    <w:p w14:paraId="76D0ABFD" w14:textId="77777777" w:rsidR="00186ADC" w:rsidRDefault="00186ADC" w:rsidP="00186ADC">
      <w:pPr>
        <w:shd w:val="clear" w:color="auto" w:fill="D9D9D9" w:themeFill="background1" w:themeFillShade="D9"/>
        <w:spacing w:line="240" w:lineRule="auto"/>
        <w:rPr>
          <w:b/>
          <w:bCs/>
          <w:szCs w:val="20"/>
        </w:rPr>
      </w:pPr>
      <w:r w:rsidRPr="002624B1">
        <w:rPr>
          <w:b/>
          <w:bCs/>
          <w:szCs w:val="20"/>
        </w:rPr>
        <w:t>Deltagere i samtalen</w:t>
      </w:r>
    </w:p>
    <w:p w14:paraId="3E63019F" w14:textId="77777777" w:rsidR="00186ADC" w:rsidRPr="002624B1" w:rsidRDefault="00186ADC" w:rsidP="00186ADC">
      <w:pPr>
        <w:shd w:val="clear" w:color="auto" w:fill="D9D9D9" w:themeFill="background1" w:themeFillShade="D9"/>
        <w:spacing w:line="240" w:lineRule="auto"/>
        <w:rPr>
          <w:b/>
          <w:bCs/>
          <w:szCs w:val="20"/>
        </w:rPr>
      </w:pPr>
    </w:p>
    <w:p w14:paraId="7741FC36" w14:textId="77777777" w:rsidR="00186ADC" w:rsidRDefault="00186ADC" w:rsidP="002253BA">
      <w:pPr>
        <w:spacing w:line="240" w:lineRule="auto"/>
        <w:rPr>
          <w:szCs w:val="20"/>
        </w:rPr>
      </w:pPr>
      <w:r>
        <w:rPr>
          <w:szCs w:val="20"/>
        </w:rPr>
        <w:t>Leder:</w:t>
      </w:r>
      <w:r>
        <w:rPr>
          <w:szCs w:val="20"/>
        </w:rPr>
        <w:tab/>
      </w:r>
      <w:r>
        <w:rPr>
          <w:szCs w:val="20"/>
        </w:rPr>
        <w:tab/>
      </w:r>
      <w:sdt>
        <w:sdtPr>
          <w:rPr>
            <w:szCs w:val="20"/>
          </w:rPr>
          <w:id w:val="-917014783"/>
          <w:placeholder>
            <w:docPart w:val="B8F756D04370497FABC17ECDEC558289"/>
          </w:placeholder>
          <w:showingPlcHdr/>
        </w:sdtPr>
        <w:sdtEndPr/>
        <w:sdtContent>
          <w:r>
            <w:rPr>
              <w:rStyle w:val="Pladsholdertekst"/>
            </w:rPr>
            <w:t>Skriv leders navn</w:t>
          </w:r>
          <w:r w:rsidRPr="001D3DBE">
            <w:rPr>
              <w:rStyle w:val="Pladsholdertekst"/>
            </w:rPr>
            <w:t>.</w:t>
          </w:r>
        </w:sdtContent>
      </w:sdt>
    </w:p>
    <w:p w14:paraId="3975A073" w14:textId="77777777" w:rsidR="00186ADC" w:rsidRDefault="00186ADC" w:rsidP="002253BA">
      <w:pPr>
        <w:spacing w:line="240" w:lineRule="auto"/>
        <w:rPr>
          <w:szCs w:val="20"/>
        </w:rPr>
      </w:pPr>
      <w:r>
        <w:rPr>
          <w:szCs w:val="20"/>
        </w:rPr>
        <w:t>Repræsentanter for ledelsen:</w:t>
      </w:r>
      <w:r>
        <w:rPr>
          <w:szCs w:val="20"/>
        </w:rPr>
        <w:tab/>
      </w:r>
      <w:sdt>
        <w:sdtPr>
          <w:rPr>
            <w:szCs w:val="20"/>
          </w:rPr>
          <w:id w:val="-1789814219"/>
          <w:placeholder>
            <w:docPart w:val="03F6165EBF5B49358714D0D07B82C6CD"/>
          </w:placeholder>
          <w:showingPlcHdr/>
        </w:sdtPr>
        <w:sdtEndPr/>
        <w:sdtContent>
          <w:r>
            <w:rPr>
              <w:rStyle w:val="Pladsholdertekst"/>
            </w:rPr>
            <w:t>Skriv evt. navn</w:t>
          </w:r>
          <w:r w:rsidRPr="001D3DBE">
            <w:rPr>
              <w:rStyle w:val="Pladsholdertekst"/>
            </w:rPr>
            <w:t>.</w:t>
          </w:r>
        </w:sdtContent>
      </w:sdt>
    </w:p>
    <w:p w14:paraId="709926EE" w14:textId="77777777" w:rsidR="00186ADC" w:rsidRDefault="00186ADC" w:rsidP="002253BA">
      <w:pPr>
        <w:spacing w:line="240" w:lineRule="auto"/>
        <w:rPr>
          <w:szCs w:val="20"/>
        </w:rPr>
      </w:pPr>
      <w:r>
        <w:rPr>
          <w:szCs w:val="20"/>
        </w:rPr>
        <w:t>Medarbejder:</w:t>
      </w:r>
      <w:r>
        <w:rPr>
          <w:szCs w:val="20"/>
        </w:rPr>
        <w:tab/>
      </w:r>
      <w:r>
        <w:rPr>
          <w:szCs w:val="20"/>
        </w:rPr>
        <w:tab/>
      </w:r>
      <w:sdt>
        <w:sdtPr>
          <w:rPr>
            <w:szCs w:val="20"/>
          </w:rPr>
          <w:id w:val="1908796571"/>
          <w:placeholder>
            <w:docPart w:val="90CE6DEC39E841EB9B8DB89421ADC024"/>
          </w:placeholder>
          <w:showingPlcHdr/>
        </w:sdtPr>
        <w:sdtEndPr/>
        <w:sdtContent>
          <w:r>
            <w:rPr>
              <w:rStyle w:val="Pladsholdertekst"/>
            </w:rPr>
            <w:t>Skriv medarbejders navn</w:t>
          </w:r>
          <w:r w:rsidRPr="001D3DBE">
            <w:rPr>
              <w:rStyle w:val="Pladsholdertekst"/>
            </w:rPr>
            <w:t>.</w:t>
          </w:r>
        </w:sdtContent>
      </w:sdt>
    </w:p>
    <w:p w14:paraId="3E77596B" w14:textId="77777777" w:rsidR="00186ADC" w:rsidRDefault="00186ADC" w:rsidP="002253BA">
      <w:pPr>
        <w:spacing w:line="240" w:lineRule="auto"/>
        <w:rPr>
          <w:szCs w:val="20"/>
        </w:rPr>
      </w:pPr>
      <w:r>
        <w:rPr>
          <w:szCs w:val="20"/>
        </w:rPr>
        <w:t xml:space="preserve">Evt. bisidder for medarbejder: </w:t>
      </w:r>
      <w:sdt>
        <w:sdtPr>
          <w:rPr>
            <w:szCs w:val="20"/>
          </w:rPr>
          <w:id w:val="1164897191"/>
          <w:placeholder>
            <w:docPart w:val="AAF80587757E43208036246DF429FBB8"/>
          </w:placeholder>
          <w:showingPlcHdr/>
        </w:sdtPr>
        <w:sdtEndPr/>
        <w:sdtContent>
          <w:r>
            <w:rPr>
              <w:rStyle w:val="Pladsholdertekst"/>
            </w:rPr>
            <w:t>Skriv evt. medarbejder-bisidders navn</w:t>
          </w:r>
          <w:r w:rsidRPr="001D3DBE">
            <w:rPr>
              <w:rStyle w:val="Pladsholdertekst"/>
            </w:rPr>
            <w:t>.</w:t>
          </w:r>
          <w:r w:rsidRPr="009150F5">
            <w:rPr>
              <w:rStyle w:val="Pladsholdertekst"/>
              <w:color w:val="808080" w:themeColor="background1" w:themeShade="80"/>
            </w:rPr>
            <w:t xml:space="preserve"> </w:t>
          </w:r>
          <w:r w:rsidRPr="009150F5">
            <w:rPr>
              <w:color w:val="808080" w:themeColor="background1" w:themeShade="80"/>
            </w:rPr>
            <w:t xml:space="preserve">Hvis bisidder ikke er med, skal </w:t>
          </w:r>
          <w:r>
            <w:rPr>
              <w:color w:val="808080" w:themeColor="background1" w:themeShade="80"/>
            </w:rPr>
            <w:t xml:space="preserve">leder notere at have </w:t>
          </w:r>
          <w:r w:rsidRPr="009150F5">
            <w:rPr>
              <w:color w:val="808080" w:themeColor="background1" w:themeShade="80"/>
            </w:rPr>
            <w:t xml:space="preserve">spurgt medarbejder om det og svaret skal noteres.  </w:t>
          </w:r>
        </w:sdtContent>
      </w:sdt>
    </w:p>
    <w:p w14:paraId="4DE10FAF" w14:textId="77777777" w:rsidR="00186ADC" w:rsidRDefault="00186ADC" w:rsidP="00186ADC">
      <w:pPr>
        <w:spacing w:line="240" w:lineRule="auto"/>
        <w:rPr>
          <w:szCs w:val="20"/>
        </w:rPr>
      </w:pPr>
    </w:p>
    <w:p w14:paraId="4E239626" w14:textId="77777777" w:rsidR="00186ADC" w:rsidRDefault="00186ADC" w:rsidP="00186ADC">
      <w:pPr>
        <w:shd w:val="clear" w:color="auto" w:fill="D9D9D9" w:themeFill="background1" w:themeFillShade="D9"/>
        <w:spacing w:line="240" w:lineRule="auto"/>
        <w:rPr>
          <w:szCs w:val="20"/>
        </w:rPr>
      </w:pPr>
    </w:p>
    <w:p w14:paraId="46440705" w14:textId="77777777" w:rsidR="00186ADC" w:rsidRDefault="00186ADC" w:rsidP="00186ADC">
      <w:pPr>
        <w:shd w:val="clear" w:color="auto" w:fill="D9D9D9" w:themeFill="background1" w:themeFillShade="D9"/>
        <w:spacing w:line="240" w:lineRule="auto"/>
        <w:rPr>
          <w:b/>
          <w:bCs/>
          <w:szCs w:val="20"/>
        </w:rPr>
      </w:pPr>
      <w:r>
        <w:rPr>
          <w:b/>
          <w:bCs/>
          <w:szCs w:val="20"/>
        </w:rPr>
        <w:t>Medarbejderen</w:t>
      </w:r>
    </w:p>
    <w:p w14:paraId="3ACE3524" w14:textId="77777777" w:rsidR="00186ADC" w:rsidRDefault="00186ADC" w:rsidP="00186ADC">
      <w:pPr>
        <w:shd w:val="clear" w:color="auto" w:fill="D9D9D9" w:themeFill="background1" w:themeFillShade="D9"/>
        <w:spacing w:line="240" w:lineRule="auto"/>
        <w:rPr>
          <w:szCs w:val="20"/>
        </w:rPr>
      </w:pPr>
    </w:p>
    <w:p w14:paraId="13D97641" w14:textId="77777777" w:rsidR="00186ADC" w:rsidRDefault="00186ADC" w:rsidP="00186ADC">
      <w:pPr>
        <w:spacing w:line="240" w:lineRule="auto"/>
        <w:rPr>
          <w:szCs w:val="20"/>
        </w:rPr>
      </w:pPr>
      <w:r>
        <w:rPr>
          <w:szCs w:val="20"/>
        </w:rPr>
        <w:t>CPR-nummer el. medarbejdernummer:</w:t>
      </w:r>
      <w:r>
        <w:rPr>
          <w:szCs w:val="20"/>
        </w:rPr>
        <w:tab/>
      </w:r>
      <w:sdt>
        <w:sdtPr>
          <w:rPr>
            <w:szCs w:val="20"/>
          </w:rPr>
          <w:id w:val="1828860009"/>
          <w:placeholder>
            <w:docPart w:val="393F88459E834CD299E609C9B6F2CF9A"/>
          </w:placeholder>
          <w:showingPlcHdr/>
        </w:sdtPr>
        <w:sdtEndPr/>
        <w:sdtContent>
          <w:r>
            <w:rPr>
              <w:rStyle w:val="Pladsholdertekst"/>
            </w:rPr>
            <w:t>Skriv nummeret</w:t>
          </w:r>
          <w:r w:rsidRPr="001D3DBE">
            <w:rPr>
              <w:rStyle w:val="Pladsholdertekst"/>
            </w:rPr>
            <w:t>.</w:t>
          </w:r>
        </w:sdtContent>
      </w:sdt>
    </w:p>
    <w:p w14:paraId="189A5CBB" w14:textId="77777777" w:rsidR="00186ADC" w:rsidRDefault="00186ADC" w:rsidP="00186ADC">
      <w:pPr>
        <w:spacing w:line="240" w:lineRule="auto"/>
        <w:rPr>
          <w:szCs w:val="20"/>
        </w:rPr>
      </w:pPr>
      <w:r>
        <w:rPr>
          <w:szCs w:val="20"/>
        </w:rPr>
        <w:t>Stillingsbetegnelse:</w:t>
      </w:r>
      <w:r>
        <w:rPr>
          <w:szCs w:val="20"/>
        </w:rPr>
        <w:tab/>
      </w:r>
      <w:r>
        <w:rPr>
          <w:szCs w:val="20"/>
        </w:rPr>
        <w:tab/>
      </w:r>
      <w:sdt>
        <w:sdtPr>
          <w:rPr>
            <w:szCs w:val="20"/>
          </w:rPr>
          <w:id w:val="2112463564"/>
          <w:placeholder>
            <w:docPart w:val="9F70245129284102A3E68F20F3625802"/>
          </w:placeholder>
          <w:showingPlcHdr/>
        </w:sdtPr>
        <w:sdtEndPr/>
        <w:sdtContent>
          <w:r>
            <w:rPr>
              <w:rStyle w:val="Pladsholdertekst"/>
            </w:rPr>
            <w:t>Skriv medarbejders stillingsbetegnelse</w:t>
          </w:r>
          <w:r w:rsidRPr="001D3DBE">
            <w:rPr>
              <w:rStyle w:val="Pladsholdertekst"/>
            </w:rPr>
            <w:t>.</w:t>
          </w:r>
        </w:sdtContent>
      </w:sdt>
    </w:p>
    <w:p w14:paraId="74E41F7D" w14:textId="77777777" w:rsidR="00186ADC" w:rsidRDefault="00186ADC" w:rsidP="00186ADC">
      <w:pPr>
        <w:spacing w:line="240" w:lineRule="auto"/>
        <w:rPr>
          <w:szCs w:val="20"/>
        </w:rPr>
      </w:pPr>
      <w:r>
        <w:rPr>
          <w:szCs w:val="20"/>
        </w:rPr>
        <w:t>Ansættelsessted:</w:t>
      </w:r>
      <w:r>
        <w:rPr>
          <w:szCs w:val="20"/>
        </w:rPr>
        <w:tab/>
      </w:r>
      <w:r>
        <w:rPr>
          <w:szCs w:val="20"/>
        </w:rPr>
        <w:tab/>
      </w:r>
      <w:sdt>
        <w:sdtPr>
          <w:rPr>
            <w:szCs w:val="20"/>
          </w:rPr>
          <w:id w:val="-560176505"/>
          <w:placeholder>
            <w:docPart w:val="84612A5ACC214D24A196036AAF673113"/>
          </w:placeholder>
          <w:showingPlcHdr/>
        </w:sdtPr>
        <w:sdtEndPr/>
        <w:sdtContent>
          <w:r>
            <w:rPr>
              <w:rStyle w:val="Pladsholdertekst"/>
            </w:rPr>
            <w:t>Skriv arbejdsstedets navn</w:t>
          </w:r>
          <w:r w:rsidRPr="001D3DBE">
            <w:rPr>
              <w:rStyle w:val="Pladsholdertekst"/>
            </w:rPr>
            <w:t>.</w:t>
          </w:r>
        </w:sdtContent>
      </w:sdt>
    </w:p>
    <w:p w14:paraId="18DD1E95" w14:textId="77777777" w:rsidR="00186ADC" w:rsidRPr="0033779E" w:rsidRDefault="00186ADC" w:rsidP="00186ADC">
      <w:pPr>
        <w:shd w:val="clear" w:color="auto" w:fill="D9D9D9" w:themeFill="background1" w:themeFillShade="D9"/>
        <w:spacing w:line="240" w:lineRule="auto"/>
        <w:rPr>
          <w:b/>
          <w:bCs/>
          <w:szCs w:val="20"/>
        </w:rPr>
      </w:pPr>
    </w:p>
    <w:p w14:paraId="75EAEC1A" w14:textId="77777777" w:rsidR="00186ADC" w:rsidRPr="0033779E" w:rsidRDefault="00186ADC" w:rsidP="00186ADC">
      <w:pPr>
        <w:shd w:val="clear" w:color="auto" w:fill="D9D9D9" w:themeFill="background1" w:themeFillShade="D9"/>
        <w:spacing w:line="240" w:lineRule="auto"/>
        <w:rPr>
          <w:b/>
          <w:bCs/>
          <w:szCs w:val="20"/>
        </w:rPr>
      </w:pPr>
      <w:r>
        <w:rPr>
          <w:b/>
          <w:bCs/>
          <w:szCs w:val="20"/>
        </w:rPr>
        <w:t>Grundlag for samtalen</w:t>
      </w:r>
    </w:p>
    <w:p w14:paraId="5070A791" w14:textId="77777777" w:rsidR="00186ADC" w:rsidRDefault="00186ADC" w:rsidP="00186ADC">
      <w:pPr>
        <w:shd w:val="clear" w:color="auto" w:fill="D9D9D9" w:themeFill="background1" w:themeFillShade="D9"/>
        <w:spacing w:line="240" w:lineRule="auto"/>
        <w:rPr>
          <w:b/>
          <w:bCs/>
          <w:szCs w:val="20"/>
        </w:rPr>
      </w:pPr>
    </w:p>
    <w:sdt>
      <w:sdtPr>
        <w:rPr>
          <w:b/>
          <w:bCs/>
          <w:szCs w:val="20"/>
        </w:rPr>
        <w:id w:val="-1443986608"/>
        <w:placeholder>
          <w:docPart w:val="2CAF4393B74C4B0484C09A27BF0EE2F1"/>
        </w:placeholder>
        <w:showingPlcHdr/>
      </w:sdtPr>
      <w:sdtEndPr/>
      <w:sdtContent>
        <w:p w14:paraId="06357351" w14:textId="77777777" w:rsidR="00186ADC" w:rsidRDefault="00186ADC" w:rsidP="00186ADC">
          <w:pPr>
            <w:spacing w:line="240" w:lineRule="auto"/>
            <w:rPr>
              <w:b/>
              <w:bCs/>
              <w:szCs w:val="20"/>
            </w:rPr>
          </w:pPr>
          <w:r>
            <w:rPr>
              <w:rStyle w:val="Pladsholdertekst"/>
            </w:rPr>
            <w:t>Udfyldes inden mødet</w:t>
          </w:r>
          <w:r w:rsidRPr="001D3DBE">
            <w:rPr>
              <w:rStyle w:val="Pladsholdertekst"/>
            </w:rPr>
            <w:t>.</w:t>
          </w:r>
        </w:p>
      </w:sdtContent>
    </w:sdt>
    <w:sdt>
      <w:sdtPr>
        <w:rPr>
          <w:b/>
          <w:bCs/>
          <w:szCs w:val="20"/>
        </w:rPr>
        <w:id w:val="1747997767"/>
        <w:placeholder>
          <w:docPart w:val="9C2B4E60F39D416AB284E72210E1CB87"/>
        </w:placeholder>
        <w:showingPlcHdr/>
      </w:sdtPr>
      <w:sdtEndPr/>
      <w:sdtContent>
        <w:p w14:paraId="4B95A7A4" w14:textId="77777777" w:rsidR="00186ADC" w:rsidRDefault="00186ADC" w:rsidP="00186ADC">
          <w:pPr>
            <w:spacing w:line="240" w:lineRule="auto"/>
            <w:rPr>
              <w:b/>
              <w:bCs/>
              <w:szCs w:val="20"/>
            </w:rPr>
          </w:pPr>
          <w:r>
            <w:rPr>
              <w:rStyle w:val="Pladsholdertekst"/>
            </w:rPr>
            <w:t>Lederen må ikke spørge, hvad medarbejderen fejler</w:t>
          </w:r>
          <w:r w:rsidRPr="001D3DBE">
            <w:rPr>
              <w:rStyle w:val="Pladsholdertekst"/>
            </w:rPr>
            <w:t>.</w:t>
          </w:r>
        </w:p>
      </w:sdtContent>
    </w:sdt>
    <w:p w14:paraId="474D27C7" w14:textId="77777777" w:rsidR="00186ADC" w:rsidRDefault="002253BA" w:rsidP="00186ADC">
      <w:pPr>
        <w:spacing w:line="240" w:lineRule="auto"/>
        <w:rPr>
          <w:b/>
          <w:bCs/>
          <w:szCs w:val="20"/>
        </w:rPr>
      </w:pPr>
      <w:sdt>
        <w:sdtPr>
          <w:rPr>
            <w:b/>
            <w:bCs/>
            <w:szCs w:val="20"/>
          </w:rPr>
          <w:id w:val="-2121833091"/>
          <w:placeholder>
            <w:docPart w:val="79092672781740AFA2E3635E38AF6047"/>
          </w:placeholder>
          <w:showingPlcHdr/>
        </w:sdtPr>
        <w:sdtEndPr/>
        <w:sdtContent>
          <w:r w:rsidR="00186ADC">
            <w:rPr>
              <w:rStyle w:val="Pladsholdertekst"/>
            </w:rPr>
            <w:t>Det er vigtigt, at lederen før samtalen har overblik over tidligere begivenheder og aftaler i forløbet. Grundlaget for samtalen noteres med datoer (formålet, jf. indkaldelsen, fraværets længde og hyppighed (klippes ind fra indkaldelsen), tidligere sygefraværssamtaler, aftaler med medarbejder, mulighedserklæring mv</w:t>
          </w:r>
          <w:r w:rsidR="00186ADC" w:rsidRPr="001D3DBE">
            <w:rPr>
              <w:rStyle w:val="Pladsholdertekst"/>
            </w:rPr>
            <w:t>.</w:t>
          </w:r>
        </w:sdtContent>
      </w:sdt>
    </w:p>
    <w:p w14:paraId="599B8378" w14:textId="77777777" w:rsidR="00186ADC" w:rsidRDefault="00186ADC" w:rsidP="00186ADC">
      <w:pPr>
        <w:spacing w:line="240" w:lineRule="auto"/>
        <w:rPr>
          <w:b/>
          <w:bCs/>
          <w:szCs w:val="20"/>
        </w:rPr>
      </w:pPr>
    </w:p>
    <w:p w14:paraId="3E0F8768" w14:textId="77777777" w:rsidR="00186ADC" w:rsidRDefault="00186ADC" w:rsidP="00186ADC">
      <w:pPr>
        <w:shd w:val="clear" w:color="auto" w:fill="D9D9D9" w:themeFill="background1" w:themeFillShade="D9"/>
        <w:spacing w:line="240" w:lineRule="auto"/>
        <w:rPr>
          <w:b/>
          <w:bCs/>
          <w:szCs w:val="20"/>
        </w:rPr>
      </w:pPr>
    </w:p>
    <w:p w14:paraId="74CA8170" w14:textId="77777777" w:rsidR="00186ADC" w:rsidRDefault="00186ADC" w:rsidP="00186ADC">
      <w:pPr>
        <w:shd w:val="clear" w:color="auto" w:fill="D9D9D9" w:themeFill="background1" w:themeFillShade="D9"/>
        <w:spacing w:line="240" w:lineRule="auto"/>
        <w:rPr>
          <w:b/>
          <w:bCs/>
          <w:szCs w:val="20"/>
        </w:rPr>
      </w:pPr>
      <w:r>
        <w:rPr>
          <w:b/>
          <w:bCs/>
          <w:szCs w:val="20"/>
        </w:rPr>
        <w:lastRenderedPageBreak/>
        <w:t>Forløb og afdækning</w:t>
      </w:r>
    </w:p>
    <w:p w14:paraId="17D48BAB" w14:textId="77777777" w:rsidR="00186ADC" w:rsidRDefault="00186ADC" w:rsidP="00186ADC">
      <w:pPr>
        <w:shd w:val="clear" w:color="auto" w:fill="D9D9D9" w:themeFill="background1" w:themeFillShade="D9"/>
        <w:spacing w:line="240" w:lineRule="auto"/>
        <w:rPr>
          <w:b/>
          <w:bCs/>
          <w:szCs w:val="20"/>
        </w:rPr>
      </w:pPr>
    </w:p>
    <w:sdt>
      <w:sdtPr>
        <w:rPr>
          <w:b/>
          <w:bCs/>
          <w:szCs w:val="20"/>
        </w:rPr>
        <w:id w:val="1618411965"/>
        <w:placeholder>
          <w:docPart w:val="44FA873CD9AF496BAFA824EC1152356D"/>
        </w:placeholder>
        <w:showingPlcHdr/>
      </w:sdtPr>
      <w:sdtEndPr/>
      <w:sdtContent>
        <w:p w14:paraId="7F1E3B06" w14:textId="77777777" w:rsidR="00186ADC" w:rsidRPr="000D3934" w:rsidRDefault="00186ADC" w:rsidP="00186ADC">
          <w:pPr>
            <w:spacing w:line="240" w:lineRule="auto"/>
            <w:rPr>
              <w:color w:val="808080"/>
            </w:rPr>
          </w:pPr>
          <w:r w:rsidRPr="00A416F1">
            <w:rPr>
              <w:rStyle w:val="Pladsholdertekst"/>
            </w:rPr>
            <w:t xml:space="preserve">Her noteres drøftelserne i samtalen. Det er ikke nødvendigvis alle punkter, </w:t>
          </w:r>
          <w:r>
            <w:rPr>
              <w:rStyle w:val="Pladsholdertekst"/>
            </w:rPr>
            <w:t>der er</w:t>
          </w:r>
          <w:r w:rsidRPr="00A416F1">
            <w:rPr>
              <w:rStyle w:val="Pladsholdertekst"/>
            </w:rPr>
            <w:t xml:space="preserve"> relevant at tale om</w:t>
          </w:r>
          <w:r w:rsidRPr="001D3DBE">
            <w:rPr>
              <w:rStyle w:val="Pladsholdertekst"/>
            </w:rPr>
            <w:t>.</w:t>
          </w:r>
        </w:p>
      </w:sdtContent>
    </w:sdt>
    <w:p w14:paraId="45CB5BFA" w14:textId="77777777" w:rsidR="00186ADC" w:rsidRDefault="00186ADC" w:rsidP="00186ADC">
      <w:pPr>
        <w:spacing w:line="240" w:lineRule="auto"/>
        <w:rPr>
          <w:b/>
          <w:bCs/>
          <w:szCs w:val="20"/>
        </w:rPr>
      </w:pPr>
    </w:p>
    <w:p w14:paraId="259456F8" w14:textId="77777777" w:rsidR="00186ADC" w:rsidRDefault="00186ADC" w:rsidP="00186ADC">
      <w:pPr>
        <w:spacing w:line="240" w:lineRule="auto"/>
        <w:rPr>
          <w:b/>
          <w:bCs/>
          <w:szCs w:val="20"/>
        </w:rPr>
      </w:pPr>
      <w:r>
        <w:rPr>
          <w:b/>
          <w:bCs/>
          <w:szCs w:val="20"/>
        </w:rPr>
        <w:t xml:space="preserve">Status på medarbejderens situation </w:t>
      </w:r>
      <w:sdt>
        <w:sdtPr>
          <w:rPr>
            <w:b/>
            <w:bCs/>
            <w:szCs w:val="20"/>
          </w:rPr>
          <w:id w:val="-671723180"/>
          <w:placeholder>
            <w:docPart w:val="BD457395C7BA47B7A3407807336628EA"/>
          </w:placeholder>
          <w:showingPlcHdr/>
        </w:sdtPr>
        <w:sdtEndPr/>
        <w:sdtContent>
          <w:r>
            <w:rPr>
              <w:rStyle w:val="Pladsholdertekst"/>
            </w:rPr>
            <w:t>Opfølgning på tidligere aftaler og snakke</w:t>
          </w:r>
          <w:r w:rsidRPr="001D3DBE">
            <w:rPr>
              <w:rStyle w:val="Pladsholdertekst"/>
            </w:rPr>
            <w:t>.</w:t>
          </w:r>
        </w:sdtContent>
      </w:sdt>
    </w:p>
    <w:sdt>
      <w:sdtPr>
        <w:rPr>
          <w:b/>
          <w:bCs/>
          <w:szCs w:val="20"/>
        </w:rPr>
        <w:id w:val="-814871675"/>
        <w:placeholder>
          <w:docPart w:val="7F68CD7FE4AA48518A55274AF9A75005"/>
        </w:placeholder>
        <w:showingPlcHdr/>
      </w:sdtPr>
      <w:sdtEndPr/>
      <w:sdtContent>
        <w:p w14:paraId="46D93711" w14:textId="77777777" w:rsidR="00186ADC" w:rsidRPr="00C31013" w:rsidRDefault="00186ADC" w:rsidP="00186ADC">
          <w:pPr>
            <w:spacing w:line="240" w:lineRule="auto"/>
            <w:rPr>
              <w:color w:val="808080"/>
            </w:rPr>
          </w:pPr>
          <w:r>
            <w:rPr>
              <w:rStyle w:val="Pladsholdertekst"/>
            </w:rPr>
            <w:t>Hvordan er det gået siden sidst?</w:t>
          </w:r>
        </w:p>
      </w:sdtContent>
    </w:sdt>
    <w:p w14:paraId="16227240" w14:textId="77777777" w:rsidR="00186ADC" w:rsidRDefault="002253BA" w:rsidP="00186ADC">
      <w:pPr>
        <w:spacing w:line="240" w:lineRule="auto"/>
        <w:rPr>
          <w:b/>
          <w:bCs/>
          <w:szCs w:val="20"/>
        </w:rPr>
      </w:pPr>
      <w:sdt>
        <w:sdtPr>
          <w:rPr>
            <w:b/>
            <w:bCs/>
            <w:szCs w:val="20"/>
          </w:rPr>
          <w:id w:val="-792751582"/>
          <w:placeholder>
            <w:docPart w:val="FA9B8D5D0037404BA65F7B5332104082"/>
          </w:placeholder>
          <w:showingPlcHdr/>
        </w:sdtPr>
        <w:sdtEndPr/>
        <w:sdtContent>
          <w:r w:rsidR="00186ADC">
            <w:rPr>
              <w:rStyle w:val="Pladsholdertekst"/>
            </w:rPr>
            <w:t>Hvordan er din situation lige nu?</w:t>
          </w:r>
        </w:sdtContent>
      </w:sdt>
      <w:r w:rsidR="00186ADC">
        <w:rPr>
          <w:b/>
          <w:bCs/>
          <w:szCs w:val="20"/>
        </w:rPr>
        <w:t xml:space="preserve"> </w:t>
      </w:r>
      <w:sdt>
        <w:sdtPr>
          <w:rPr>
            <w:b/>
            <w:bCs/>
            <w:szCs w:val="20"/>
          </w:rPr>
          <w:id w:val="-604880964"/>
          <w:placeholder>
            <w:docPart w:val="A16C21782D7F4D0998533E9ED28EAA58"/>
          </w:placeholder>
          <w:showingPlcHdr/>
        </w:sdtPr>
        <w:sdtEndPr/>
        <w:sdtContent>
          <w:r w:rsidR="00186ADC">
            <w:rPr>
              <w:rStyle w:val="Pladsholdertekst"/>
            </w:rPr>
            <w:t>Hvordan ser det ud i fremtiden?</w:t>
          </w:r>
        </w:sdtContent>
      </w:sdt>
    </w:p>
    <w:sdt>
      <w:sdtPr>
        <w:rPr>
          <w:b/>
          <w:bCs/>
          <w:szCs w:val="20"/>
        </w:rPr>
        <w:id w:val="1510102874"/>
        <w:placeholder>
          <w:docPart w:val="A4554BA4D3F3495ABE88BD6DD6E83A59"/>
        </w:placeholder>
        <w:showingPlcHdr/>
      </w:sdtPr>
      <w:sdtEndPr/>
      <w:sdtContent>
        <w:p w14:paraId="4285CA61" w14:textId="77777777" w:rsidR="00186ADC" w:rsidRDefault="00186ADC" w:rsidP="00186ADC">
          <w:pPr>
            <w:spacing w:line="240" w:lineRule="auto"/>
            <w:rPr>
              <w:b/>
              <w:bCs/>
              <w:szCs w:val="20"/>
            </w:rPr>
          </w:pPr>
          <w:r w:rsidRPr="007E0C4E">
            <w:rPr>
              <w:color w:val="808080" w:themeColor="background1" w:themeShade="80"/>
              <w:szCs w:val="20"/>
            </w:rPr>
            <w:t>Ved flere sygesamtaler:</w:t>
          </w:r>
          <w:r w:rsidRPr="007E0C4E">
            <w:rPr>
              <w:b/>
              <w:bCs/>
              <w:color w:val="808080" w:themeColor="background1" w:themeShade="80"/>
              <w:szCs w:val="20"/>
            </w:rPr>
            <w:t xml:space="preserve"> </w:t>
          </w:r>
          <w:r>
            <w:rPr>
              <w:rStyle w:val="Pladsholdertekst"/>
            </w:rPr>
            <w:t>Sidst sagde du XXX. Hvad tænker du om det nu?</w:t>
          </w:r>
        </w:p>
      </w:sdtContent>
    </w:sdt>
    <w:p w14:paraId="76E05074" w14:textId="77777777" w:rsidR="00454036" w:rsidRDefault="00454036" w:rsidP="00186ADC">
      <w:pPr>
        <w:spacing w:line="240" w:lineRule="auto"/>
        <w:rPr>
          <w:b/>
          <w:bCs/>
          <w:szCs w:val="20"/>
        </w:rPr>
      </w:pPr>
    </w:p>
    <w:p w14:paraId="7E6F9DD4" w14:textId="27796339" w:rsidR="00186ADC" w:rsidRDefault="00186ADC" w:rsidP="00186ADC">
      <w:pPr>
        <w:spacing w:line="240" w:lineRule="auto"/>
        <w:rPr>
          <w:b/>
          <w:bCs/>
          <w:szCs w:val="20"/>
        </w:rPr>
      </w:pPr>
      <w:r w:rsidRPr="000E215B">
        <w:rPr>
          <w:b/>
          <w:bCs/>
          <w:szCs w:val="20"/>
        </w:rPr>
        <w:t xml:space="preserve">Årsagerne til sygefraværet </w:t>
      </w:r>
      <w:sdt>
        <w:sdtPr>
          <w:rPr>
            <w:b/>
            <w:bCs/>
            <w:szCs w:val="20"/>
          </w:rPr>
          <w:id w:val="-1210877172"/>
          <w:placeholder>
            <w:docPart w:val="E2A24920FAC04FE8A082C4A653A8D0AC"/>
          </w:placeholder>
          <w:showingPlcHdr/>
        </w:sdtPr>
        <w:sdtEndPr/>
        <w:sdtContent>
          <w:r w:rsidRPr="000E215B">
            <w:rPr>
              <w:rStyle w:val="Pladsholdertekst"/>
              <w:b/>
              <w:bCs/>
            </w:rPr>
            <w:t>Herunder forhold på arbejdspladsen, der har betydning for fraværet.</w:t>
          </w:r>
          <w:r>
            <w:rPr>
              <w:rStyle w:val="Pladsholdertekst"/>
              <w:b/>
              <w:bCs/>
            </w:rPr>
            <w:t xml:space="preserve"> Arbejdspladsen kan tage nogle særlige hensyn i en periode.</w:t>
          </w:r>
        </w:sdtContent>
      </w:sdt>
    </w:p>
    <w:sdt>
      <w:sdtPr>
        <w:rPr>
          <w:b/>
          <w:sz w:val="22"/>
        </w:rPr>
        <w:id w:val="1895620027"/>
        <w:placeholder>
          <w:docPart w:val="B3DF3A9C124D49F3AF455EE6E8D08884"/>
        </w:placeholder>
        <w:showingPlcHdr/>
      </w:sdtPr>
      <w:sdtEndPr/>
      <w:sdtContent>
        <w:p w14:paraId="1B06D231" w14:textId="77777777" w:rsidR="00186ADC" w:rsidRDefault="00186ADC" w:rsidP="00186ADC">
          <w:pPr>
            <w:spacing w:line="240" w:lineRule="auto"/>
            <w:rPr>
              <w:b/>
              <w:sz w:val="22"/>
            </w:rPr>
          </w:pPr>
          <w:r>
            <w:rPr>
              <w:rStyle w:val="Pladsholdertekst"/>
            </w:rPr>
            <w:t>Skyldes dit fravær arbejdsmæssige forhold? Hvis ja, kan du uddybe? Hvis medarbejderen fx svarer ”stress”, er det vigtigt, at medarbejderen uddyber, hvilke situationer og forhold, der stresser, og at lederen skriver det ned. I referatet skal lederen skelne mellem, hvis lægen har diagnosticeret fx stress, og hvis medarbejderen selv bruger termen stress. Hvis medarbejderen selv har mistanke om stress, skal ledere opfordre medarbejderen til at søge læge og tilbyde kontakt til Falck Healthcare.</w:t>
          </w:r>
        </w:p>
      </w:sdtContent>
    </w:sdt>
    <w:sdt>
      <w:sdtPr>
        <w:rPr>
          <w:szCs w:val="20"/>
        </w:rPr>
        <w:id w:val="816071948"/>
        <w:placeholder>
          <w:docPart w:val="497B5692D7F64408BDDE003B170D065C"/>
        </w:placeholder>
        <w:showingPlcHdr/>
      </w:sdtPr>
      <w:sdtEndPr/>
      <w:sdtContent>
        <w:p w14:paraId="6FBA6529" w14:textId="77777777" w:rsidR="00186ADC" w:rsidRPr="000E215B" w:rsidRDefault="00186ADC" w:rsidP="00186ADC">
          <w:pPr>
            <w:spacing w:line="240" w:lineRule="auto"/>
            <w:rPr>
              <w:szCs w:val="20"/>
            </w:rPr>
          </w:pPr>
          <w:r>
            <w:rPr>
              <w:rStyle w:val="Pladsholdertekst"/>
            </w:rPr>
            <w:t>Er der konkrete udfordringer / symptomer, som vi skal tage højde for, når du skal starte i arbejde? Hvis medarbejderen svarer konkrete forhold, der ikke kan ændres i driften, skal lederen sige det.</w:t>
          </w:r>
        </w:p>
      </w:sdtContent>
    </w:sdt>
    <w:sdt>
      <w:sdtPr>
        <w:rPr>
          <w:iCs/>
        </w:rPr>
        <w:id w:val="-135343065"/>
        <w:placeholder>
          <w:docPart w:val="B390D8BBBB2B4CA1AA91DD3FC474ED3A"/>
        </w:placeholder>
        <w:showingPlcHdr/>
      </w:sdtPr>
      <w:sdtEndPr/>
      <w:sdtContent>
        <w:p w14:paraId="5CC7BB0C" w14:textId="77777777" w:rsidR="00186ADC" w:rsidRPr="000E215B" w:rsidRDefault="00186ADC" w:rsidP="00186ADC">
          <w:pPr>
            <w:spacing w:before="120" w:after="120" w:line="240" w:lineRule="auto"/>
            <w:rPr>
              <w:iCs/>
            </w:rPr>
          </w:pPr>
          <w:r>
            <w:rPr>
              <w:rStyle w:val="Pladsholdertekst"/>
            </w:rPr>
            <w:t>Siden sidst har du / vi XXX. Hvilken effekt har det haft?</w:t>
          </w:r>
        </w:p>
      </w:sdtContent>
    </w:sdt>
    <w:sdt>
      <w:sdtPr>
        <w:rPr>
          <w:b/>
          <w:sz w:val="22"/>
        </w:rPr>
        <w:id w:val="12661960"/>
        <w:placeholder>
          <w:docPart w:val="7A13634479E44E44856F982B5EAF91E2"/>
        </w:placeholder>
        <w:showingPlcHdr/>
      </w:sdtPr>
      <w:sdtEndPr/>
      <w:sdtContent>
        <w:p w14:paraId="755F9D96" w14:textId="77777777" w:rsidR="00186ADC" w:rsidRDefault="00186ADC" w:rsidP="00186ADC">
          <w:pPr>
            <w:spacing w:line="240" w:lineRule="auto"/>
            <w:rPr>
              <w:b/>
              <w:sz w:val="22"/>
            </w:rPr>
          </w:pPr>
          <w:r>
            <w:rPr>
              <w:rStyle w:val="Pladsholdertekst"/>
            </w:rPr>
            <w:t>Hvilke opgaver kan du udføre?</w:t>
          </w:r>
        </w:p>
      </w:sdtContent>
    </w:sdt>
    <w:sdt>
      <w:sdtPr>
        <w:rPr>
          <w:b/>
          <w:sz w:val="22"/>
        </w:rPr>
        <w:id w:val="1084500886"/>
        <w:placeholder>
          <w:docPart w:val="BB5EA19B33D547B09442E741A1005941"/>
        </w:placeholder>
        <w:showingPlcHdr/>
      </w:sdtPr>
      <w:sdtEndPr/>
      <w:sdtContent>
        <w:p w14:paraId="702D88B6" w14:textId="77777777" w:rsidR="00186ADC" w:rsidRDefault="00186ADC" w:rsidP="00186ADC">
          <w:pPr>
            <w:spacing w:line="240" w:lineRule="auto"/>
            <w:rPr>
              <w:b/>
              <w:sz w:val="22"/>
            </w:rPr>
          </w:pPr>
          <w:r>
            <w:rPr>
              <w:rStyle w:val="Pladsholdertekst"/>
            </w:rPr>
            <w:t>Hvilke opgaver kan du ikke udføre, og hvad ved opgaven gør, at du ikke kan løse den?</w:t>
          </w:r>
        </w:p>
      </w:sdtContent>
    </w:sdt>
    <w:p w14:paraId="1C0CD420" w14:textId="77777777" w:rsidR="00186ADC" w:rsidRDefault="00186ADC" w:rsidP="00186ADC">
      <w:pPr>
        <w:spacing w:line="240" w:lineRule="auto"/>
        <w:rPr>
          <w:b/>
          <w:sz w:val="22"/>
        </w:rPr>
      </w:pPr>
    </w:p>
    <w:p w14:paraId="33328F51" w14:textId="77777777" w:rsidR="00186ADC" w:rsidRDefault="00186ADC" w:rsidP="00186ADC">
      <w:pPr>
        <w:spacing w:line="240" w:lineRule="auto"/>
        <w:rPr>
          <w:b/>
          <w:sz w:val="22"/>
        </w:rPr>
      </w:pPr>
      <w:r w:rsidRPr="00C5596B">
        <w:rPr>
          <w:b/>
          <w:sz w:val="22"/>
        </w:rPr>
        <w:t>Sygefraværets</w:t>
      </w:r>
      <w:r>
        <w:rPr>
          <w:b/>
          <w:sz w:val="22"/>
        </w:rPr>
        <w:t xml:space="preserve"> forventede </w:t>
      </w:r>
      <w:r w:rsidRPr="00C5596B">
        <w:rPr>
          <w:b/>
          <w:sz w:val="22"/>
        </w:rPr>
        <w:t>længde</w:t>
      </w:r>
      <w:r>
        <w:rPr>
          <w:b/>
          <w:sz w:val="22"/>
        </w:rPr>
        <w:t>,</w:t>
      </w:r>
      <w:r w:rsidRPr="00C5596B">
        <w:rPr>
          <w:b/>
          <w:sz w:val="22"/>
        </w:rPr>
        <w:t xml:space="preserve"> herunder genoptagelse af arbejdet</w:t>
      </w:r>
      <w:r>
        <w:rPr>
          <w:b/>
          <w:sz w:val="22"/>
        </w:rPr>
        <w:t xml:space="preserve"> </w:t>
      </w:r>
    </w:p>
    <w:sdt>
      <w:sdtPr>
        <w:rPr>
          <w:b/>
          <w:sz w:val="22"/>
        </w:rPr>
        <w:id w:val="-1323035452"/>
        <w:placeholder>
          <w:docPart w:val="7BDF3B12233A465EAC36CF32C036E401"/>
        </w:placeholder>
        <w:showingPlcHdr/>
      </w:sdtPr>
      <w:sdtEndPr/>
      <w:sdtContent>
        <w:p w14:paraId="35B0D90A" w14:textId="77777777" w:rsidR="00186ADC" w:rsidRDefault="00186ADC" w:rsidP="00186ADC">
          <w:pPr>
            <w:spacing w:line="240" w:lineRule="auto"/>
            <w:rPr>
              <w:b/>
              <w:sz w:val="22"/>
            </w:rPr>
          </w:pPr>
          <w:r>
            <w:rPr>
              <w:rStyle w:val="Pladsholdertekst"/>
            </w:rPr>
            <w:t>Alle initiativer, der aftales her, skal være forenelige med driften. Det skal være klart, om det enkelte initiativ forventes af være midlertidigt eller varigt.</w:t>
          </w:r>
        </w:p>
      </w:sdtContent>
    </w:sdt>
    <w:p w14:paraId="5C831A77" w14:textId="77777777" w:rsidR="00186ADC" w:rsidRDefault="002253BA" w:rsidP="00186ADC">
      <w:pPr>
        <w:spacing w:line="240" w:lineRule="auto"/>
        <w:rPr>
          <w:b/>
          <w:bCs/>
          <w:szCs w:val="20"/>
        </w:rPr>
      </w:pPr>
      <w:sdt>
        <w:sdtPr>
          <w:rPr>
            <w:b/>
            <w:bCs/>
            <w:szCs w:val="20"/>
          </w:rPr>
          <w:id w:val="1611621833"/>
          <w:placeholder>
            <w:docPart w:val="4C5EE8B3E3DD4619A66272D7E67BA2CB"/>
          </w:placeholder>
          <w:showingPlcHdr/>
        </w:sdtPr>
        <w:sdtEndPr/>
        <w:sdtContent>
          <w:r w:rsidR="00186ADC">
            <w:rPr>
              <w:rStyle w:val="Pladsholdertekst"/>
            </w:rPr>
            <w:t>Hvornår forventer du at være tilbage på arbejde?</w:t>
          </w:r>
        </w:sdtContent>
      </w:sdt>
    </w:p>
    <w:sdt>
      <w:sdtPr>
        <w:rPr>
          <w:color w:val="808080"/>
        </w:rPr>
        <w:id w:val="-1976523273"/>
        <w:placeholder>
          <w:docPart w:val="06BB7A5318A742E597AAADB89CF2414E"/>
        </w:placeholder>
        <w:showingPlcHdr/>
      </w:sdtPr>
      <w:sdtEndPr/>
      <w:sdtContent>
        <w:p w14:paraId="2C9B2C29" w14:textId="77777777" w:rsidR="00186ADC" w:rsidRDefault="00186ADC" w:rsidP="00186ADC">
          <w:pPr>
            <w:spacing w:line="240" w:lineRule="auto"/>
            <w:rPr>
              <w:color w:val="808080"/>
            </w:rPr>
          </w:pPr>
          <w:r>
            <w:rPr>
              <w:rStyle w:val="Pladsholdertekst"/>
            </w:rPr>
            <w:t>Er der foranstaltninger / hjælpemidler / ændringer af opgaver / ændring af arbejdstid, der i en periode eller varigt kan hjælpe til, at du kan komme tilbage på arbejde?</w:t>
          </w:r>
        </w:p>
      </w:sdtContent>
    </w:sdt>
    <w:sdt>
      <w:sdtPr>
        <w:rPr>
          <w:color w:val="808080"/>
        </w:rPr>
        <w:id w:val="47957843"/>
        <w:placeholder>
          <w:docPart w:val="E76514BDADB84723A8E7FADB51E9EF8E"/>
        </w:placeholder>
        <w:showingPlcHdr/>
      </w:sdtPr>
      <w:sdtEndPr/>
      <w:sdtContent>
        <w:p w14:paraId="57F9EE12" w14:textId="77777777" w:rsidR="00186ADC" w:rsidRDefault="00186ADC" w:rsidP="00186ADC">
          <w:pPr>
            <w:spacing w:line="240" w:lineRule="auto"/>
            <w:rPr>
              <w:color w:val="808080"/>
            </w:rPr>
          </w:pPr>
          <w:r>
            <w:rPr>
              <w:rStyle w:val="Pladsholdertekst"/>
            </w:rPr>
            <w:t xml:space="preserve">Er der noget, vi på arbejdspladsen kan gøre, for at du kan vende hurtigere tilbage / har et lavere fravær / har færre sygeperioder? </w:t>
          </w:r>
        </w:p>
      </w:sdtContent>
    </w:sdt>
    <w:sdt>
      <w:sdtPr>
        <w:rPr>
          <w:color w:val="808080"/>
        </w:rPr>
        <w:id w:val="987372503"/>
        <w:placeholder>
          <w:docPart w:val="31DF9A59C15F40108830CC760ACC4647"/>
        </w:placeholder>
        <w:showingPlcHdr/>
      </w:sdtPr>
      <w:sdtEndPr/>
      <w:sdtContent>
        <w:p w14:paraId="2A2F05D4" w14:textId="77777777" w:rsidR="00186ADC" w:rsidRDefault="00186ADC" w:rsidP="00186ADC">
          <w:pPr>
            <w:spacing w:line="240" w:lineRule="auto"/>
            <w:rPr>
              <w:color w:val="808080"/>
            </w:rPr>
          </w:pPr>
          <w:r>
            <w:rPr>
              <w:rStyle w:val="Pladsholdertekst"/>
            </w:rPr>
            <w:t>Er der noget, du selv kan gøre, for at vende hurtigere tilbage/har lavere fravær / har færre fraværsperioder?</w:t>
          </w:r>
        </w:p>
      </w:sdtContent>
    </w:sdt>
    <w:sdt>
      <w:sdtPr>
        <w:rPr>
          <w:color w:val="808080"/>
        </w:rPr>
        <w:id w:val="-205177011"/>
        <w:placeholder>
          <w:docPart w:val="BF08FDB64FE5426AA4A02465336590D0"/>
        </w:placeholder>
        <w:showingPlcHdr/>
      </w:sdtPr>
      <w:sdtEndPr/>
      <w:sdtContent>
        <w:p w14:paraId="68FF4EF5" w14:textId="77777777" w:rsidR="00186ADC" w:rsidRDefault="00186ADC" w:rsidP="00186ADC">
          <w:pPr>
            <w:spacing w:line="240" w:lineRule="auto"/>
            <w:rPr>
              <w:color w:val="808080"/>
            </w:rPr>
          </w:pPr>
          <w:r w:rsidRPr="001D3DBE">
            <w:rPr>
              <w:rStyle w:val="Pladsholdertekst"/>
            </w:rPr>
            <w:t>K</w:t>
          </w:r>
          <w:r>
            <w:rPr>
              <w:rStyle w:val="Pladsholdertekst"/>
            </w:rPr>
            <w:t>an du fremover tilrettelægge arbejdet anderledes, så fraværet fremover undgås?</w:t>
          </w:r>
        </w:p>
      </w:sdtContent>
    </w:sdt>
    <w:sdt>
      <w:sdtPr>
        <w:rPr>
          <w:color w:val="808080"/>
        </w:rPr>
        <w:id w:val="-85767143"/>
        <w:placeholder>
          <w:docPart w:val="6350B8E598ED4C43A04A91FCEE5F63A0"/>
        </w:placeholder>
        <w:showingPlcHdr/>
      </w:sdtPr>
      <w:sdtEndPr/>
      <w:sdtContent>
        <w:p w14:paraId="25850F02" w14:textId="77777777" w:rsidR="00186ADC" w:rsidRDefault="00186ADC" w:rsidP="00186ADC">
          <w:pPr>
            <w:spacing w:line="240" w:lineRule="auto"/>
            <w:rPr>
              <w:color w:val="808080"/>
            </w:rPr>
          </w:pPr>
          <w:r>
            <w:rPr>
              <w:rStyle w:val="Pladsholdertekst"/>
            </w:rPr>
            <w:t>Ser du, at det er realistisk, at du kan komme tilbage på XX timer om ugen fra på XXX?</w:t>
          </w:r>
        </w:p>
      </w:sdtContent>
    </w:sdt>
    <w:sdt>
      <w:sdtPr>
        <w:rPr>
          <w:color w:val="808080"/>
        </w:rPr>
        <w:id w:val="-1604265638"/>
        <w:placeholder>
          <w:docPart w:val="FFD706E1DA074274B00A0DD93BD7316E"/>
        </w:placeholder>
        <w:showingPlcHdr/>
      </w:sdtPr>
      <w:sdtEndPr/>
      <w:sdtContent>
        <w:p w14:paraId="7C9D78D2" w14:textId="77777777" w:rsidR="00186ADC" w:rsidRPr="00D33C1A" w:rsidRDefault="00186ADC" w:rsidP="00186ADC">
          <w:pPr>
            <w:spacing w:line="240" w:lineRule="auto"/>
            <w:rPr>
              <w:color w:val="808080"/>
            </w:rPr>
          </w:pPr>
          <w:r>
            <w:rPr>
              <w:rStyle w:val="Pladsholdertekst"/>
            </w:rPr>
            <w:t>Der har løbende været [oprids de konkrete indsatser], som desværre ikke har haft den ønskede effekt. Hvad er dit billede?</w:t>
          </w:r>
        </w:p>
      </w:sdtContent>
    </w:sdt>
    <w:sdt>
      <w:sdtPr>
        <w:rPr>
          <w:b/>
          <w:bCs/>
          <w:szCs w:val="20"/>
        </w:rPr>
        <w:id w:val="291099472"/>
        <w:placeholder>
          <w:docPart w:val="0B5D2C2415144F84AAD7F4F9ECEBD123"/>
        </w:placeholder>
        <w:showingPlcHdr/>
      </w:sdtPr>
      <w:sdtEndPr/>
      <w:sdtContent>
        <w:p w14:paraId="4030F9DD" w14:textId="77777777" w:rsidR="00186ADC" w:rsidRDefault="00186ADC" w:rsidP="00186ADC">
          <w:pPr>
            <w:spacing w:line="240" w:lineRule="auto"/>
            <w:rPr>
              <w:b/>
              <w:bCs/>
              <w:szCs w:val="20"/>
            </w:rPr>
          </w:pPr>
          <w:r>
            <w:rPr>
              <w:rStyle w:val="Pladsholdertekst"/>
            </w:rPr>
            <w:t>Hvad kan du, arbejdspladsen eller andre sætte i værk, for at du kan komme tilbage på arbejde?</w:t>
          </w:r>
        </w:p>
      </w:sdtContent>
    </w:sdt>
    <w:p w14:paraId="31EE6A94" w14:textId="77777777" w:rsidR="00186ADC" w:rsidRPr="00425B20" w:rsidRDefault="002253BA" w:rsidP="00186ADC">
      <w:pPr>
        <w:spacing w:line="240" w:lineRule="auto"/>
        <w:rPr>
          <w:b/>
          <w:sz w:val="22"/>
        </w:rPr>
      </w:pPr>
      <w:sdt>
        <w:sdtPr>
          <w:rPr>
            <w:b/>
            <w:sz w:val="22"/>
          </w:rPr>
          <w:id w:val="570389218"/>
          <w:placeholder>
            <w:docPart w:val="97E079A80D8B45EDBBB149B169A1C69D"/>
          </w:placeholder>
          <w:showingPlcHdr/>
        </w:sdtPr>
        <w:sdtEndPr/>
        <w:sdtContent>
          <w:r w:rsidR="00186ADC">
            <w:rPr>
              <w:rStyle w:val="Pladsholdertekst"/>
            </w:rPr>
            <w:t>Bemærk, at sygefravær er lovligt forfald. Hvis relevant: Lederen skal tydeliggøre sine forventninger til medarbejderen og kan evt. komme med forslag om, at medarbejderen starter op i arbejdet. Leder og medarbejder kan evt. aftale delvis tilbagevenden. Det skal så overvejes, om behovet hos medarbejderen hviledage, kort arbejdstid flere dage eller en både/og-løsning. Der skal laves en plan frem til medarbejderen forventes at være tilbage på fuld tid.</w:t>
          </w:r>
        </w:sdtContent>
      </w:sdt>
    </w:p>
    <w:sdt>
      <w:sdtPr>
        <w:rPr>
          <w:b/>
          <w:bCs/>
          <w:szCs w:val="20"/>
        </w:rPr>
        <w:id w:val="968102355"/>
        <w:placeholder>
          <w:docPart w:val="DE9ED1B687A74E0D89D9B351B2BA1C17"/>
        </w:placeholder>
        <w:showingPlcHdr/>
      </w:sdtPr>
      <w:sdtEndPr/>
      <w:sdtContent>
        <w:p w14:paraId="227B7AB2" w14:textId="77777777" w:rsidR="00186ADC" w:rsidRDefault="00186ADC" w:rsidP="00186ADC">
          <w:pPr>
            <w:spacing w:line="240" w:lineRule="auto"/>
            <w:rPr>
              <w:b/>
              <w:bCs/>
              <w:szCs w:val="20"/>
            </w:rPr>
          </w:pPr>
          <w:r>
            <w:rPr>
              <w:rStyle w:val="Pladsholdertekst"/>
            </w:rPr>
            <w:t>Har du været i kontakt med din bopælskommunes jobcenter?</w:t>
          </w:r>
        </w:p>
      </w:sdtContent>
    </w:sdt>
    <w:sdt>
      <w:sdtPr>
        <w:rPr>
          <w:b/>
          <w:bCs/>
          <w:szCs w:val="20"/>
        </w:rPr>
        <w:id w:val="979504412"/>
        <w:placeholder>
          <w:docPart w:val="C7E1EBB0E56047D7BFF12D39FFCDD2E8"/>
        </w:placeholder>
        <w:showingPlcHdr/>
      </w:sdtPr>
      <w:sdtEndPr/>
      <w:sdtContent>
        <w:p w14:paraId="761ECAB7" w14:textId="77777777" w:rsidR="00186ADC" w:rsidRDefault="00186ADC" w:rsidP="00186ADC">
          <w:pPr>
            <w:spacing w:line="240" w:lineRule="auto"/>
            <w:rPr>
              <w:b/>
              <w:bCs/>
              <w:szCs w:val="20"/>
            </w:rPr>
          </w:pPr>
          <w:r>
            <w:rPr>
              <w:rStyle w:val="Pladsholdertekst"/>
            </w:rPr>
            <w:t>Du fortæller, at din læge/psykiater har diagnosticeret dig med stress/depression/angst [el. andet]. Hvilken konkret betydning har det for dit arbejde? Hvilke opgaver kan du fortsat løse? Hvilke opgaver kan du ikke varetage, og hvorfor? Kan vi gøre noget, så du bedre kan XXX? Vil du kunne starte på nedsat tid? Det skal så overvejes, om behovet hos medarbejderen hviledage, kort arbejdstid flere dage eller en både/og-løsning. Der skal laves en plan frem til medarbejderen forventes at være tilbage på fuld tid? Det skal overvejes, om der skal laves en rundbordssamtale, hvor hjemkommunens jobcenter eller andre deltager, for at få mere viden om, hvad jobcentret kan hjælpe med. Det skal stå i referatet, hvis det har været drøftet at holde en rundbordssamtale, og om der er lavet varige eller midlertidige aftaler</w:t>
          </w:r>
        </w:p>
      </w:sdtContent>
    </w:sdt>
    <w:p w14:paraId="1653B655" w14:textId="77777777" w:rsidR="00186ADC" w:rsidRDefault="00186ADC" w:rsidP="00186ADC">
      <w:pPr>
        <w:spacing w:line="240" w:lineRule="auto"/>
        <w:rPr>
          <w:b/>
          <w:bCs/>
          <w:szCs w:val="20"/>
        </w:rPr>
      </w:pPr>
    </w:p>
    <w:p w14:paraId="2486AB6E" w14:textId="77777777" w:rsidR="00186ADC" w:rsidRDefault="00186ADC" w:rsidP="00186ADC">
      <w:pPr>
        <w:shd w:val="clear" w:color="auto" w:fill="D9D9D9" w:themeFill="background1" w:themeFillShade="D9"/>
        <w:spacing w:line="240" w:lineRule="auto"/>
        <w:rPr>
          <w:b/>
          <w:sz w:val="22"/>
        </w:rPr>
      </w:pPr>
    </w:p>
    <w:p w14:paraId="5D6B588D" w14:textId="77777777" w:rsidR="00186ADC" w:rsidRDefault="00186ADC" w:rsidP="00186ADC">
      <w:pPr>
        <w:shd w:val="clear" w:color="auto" w:fill="D9D9D9" w:themeFill="background1" w:themeFillShade="D9"/>
        <w:spacing w:line="240" w:lineRule="auto"/>
        <w:rPr>
          <w:bCs/>
          <w:sz w:val="22"/>
        </w:rPr>
      </w:pPr>
      <w:r w:rsidRPr="00C5596B">
        <w:rPr>
          <w:b/>
          <w:sz w:val="22"/>
        </w:rPr>
        <w:t xml:space="preserve">Aftaler / Handlingsplan </w:t>
      </w:r>
      <w:r>
        <w:rPr>
          <w:b/>
          <w:sz w:val="22"/>
        </w:rPr>
        <w:t>– opsamling på ovenstående drøftelse</w:t>
      </w:r>
    </w:p>
    <w:p w14:paraId="7A30FEE6" w14:textId="77777777" w:rsidR="00186ADC" w:rsidRDefault="00186ADC" w:rsidP="00186ADC">
      <w:pPr>
        <w:shd w:val="clear" w:color="auto" w:fill="D9D9D9" w:themeFill="background1" w:themeFillShade="D9"/>
        <w:spacing w:line="240" w:lineRule="auto"/>
        <w:rPr>
          <w:bCs/>
          <w:sz w:val="22"/>
        </w:rPr>
      </w:pPr>
    </w:p>
    <w:sdt>
      <w:sdtPr>
        <w:rPr>
          <w:bCs/>
          <w:szCs w:val="20"/>
        </w:rPr>
        <w:id w:val="764111505"/>
        <w:placeholder>
          <w:docPart w:val="D81DBEAAC63D4F588176FEC69A65FD9D"/>
        </w:placeholder>
        <w:showingPlcHdr/>
      </w:sdtPr>
      <w:sdtEndPr/>
      <w:sdtContent>
        <w:p w14:paraId="221B8F2A" w14:textId="77777777" w:rsidR="00186ADC" w:rsidRDefault="00186ADC" w:rsidP="00186ADC">
          <w:pPr>
            <w:spacing w:line="240" w:lineRule="auto"/>
            <w:rPr>
              <w:bCs/>
              <w:szCs w:val="20"/>
            </w:rPr>
          </w:pPr>
          <w:r>
            <w:rPr>
              <w:rStyle w:val="Pladsholdertekst"/>
            </w:rPr>
            <w:t>Skriv konkrete aftaler/handlinger, der er aftalt, herunder ændringer i arbejdet eller arbejdstid, hjælpemidler og andet i forbindelse med tilbagevenden til arbejdet. Der skal stå, om det enkelte initiativ er midlertidigt eller varigt. Du skal også notere, hvis det er aftalt, at der laves/indhentes en mulighedserklæring eller friattest</w:t>
          </w:r>
        </w:p>
      </w:sdtContent>
    </w:sdt>
    <w:p w14:paraId="164FFAF4" w14:textId="77777777" w:rsidR="00186ADC" w:rsidRPr="00B91E77" w:rsidRDefault="00186ADC" w:rsidP="00186ADC">
      <w:pPr>
        <w:spacing w:line="240" w:lineRule="auto"/>
        <w:rPr>
          <w:iCs/>
          <w:sz w:val="22"/>
        </w:rPr>
      </w:pPr>
    </w:p>
    <w:p w14:paraId="155B1B11" w14:textId="77777777" w:rsidR="00186ADC" w:rsidRDefault="00186ADC" w:rsidP="00186ADC">
      <w:pPr>
        <w:shd w:val="clear" w:color="auto" w:fill="D9D9D9" w:themeFill="background1" w:themeFillShade="D9"/>
        <w:spacing w:line="240" w:lineRule="auto"/>
        <w:rPr>
          <w:bCs/>
          <w:iCs/>
          <w:szCs w:val="20"/>
        </w:rPr>
      </w:pPr>
    </w:p>
    <w:p w14:paraId="632A0608" w14:textId="77777777" w:rsidR="00186ADC" w:rsidRDefault="00186ADC" w:rsidP="00186ADC">
      <w:pPr>
        <w:shd w:val="clear" w:color="auto" w:fill="D9D9D9" w:themeFill="background1" w:themeFillShade="D9"/>
        <w:spacing w:line="240" w:lineRule="auto"/>
        <w:rPr>
          <w:bCs/>
          <w:sz w:val="22"/>
        </w:rPr>
      </w:pPr>
      <w:r w:rsidRPr="00C5596B">
        <w:rPr>
          <w:b/>
          <w:sz w:val="22"/>
        </w:rPr>
        <w:t>Orientering om eventuel indstilling til afsked</w:t>
      </w:r>
      <w:r w:rsidRPr="002865ED">
        <w:rPr>
          <w:bCs/>
          <w:sz w:val="22"/>
        </w:rPr>
        <w:t xml:space="preserve"> </w:t>
      </w:r>
    </w:p>
    <w:p w14:paraId="5E365D36" w14:textId="77777777" w:rsidR="00186ADC" w:rsidRDefault="00186ADC" w:rsidP="00186ADC">
      <w:pPr>
        <w:shd w:val="clear" w:color="auto" w:fill="D9D9D9" w:themeFill="background1" w:themeFillShade="D9"/>
        <w:spacing w:line="240" w:lineRule="auto"/>
        <w:rPr>
          <w:bCs/>
          <w:sz w:val="22"/>
        </w:rPr>
      </w:pPr>
    </w:p>
    <w:p w14:paraId="66A2C791" w14:textId="77777777" w:rsidR="00186ADC" w:rsidRDefault="002253BA" w:rsidP="00186ADC">
      <w:pPr>
        <w:spacing w:line="240" w:lineRule="auto"/>
        <w:rPr>
          <w:bCs/>
          <w:iCs/>
          <w:szCs w:val="20"/>
        </w:rPr>
      </w:pPr>
      <w:sdt>
        <w:sdtPr>
          <w:rPr>
            <w:bCs/>
            <w:sz w:val="22"/>
          </w:rPr>
          <w:id w:val="478350531"/>
          <w:placeholder>
            <w:docPart w:val="4CC655AF630A462383D9B75D6FB473E3"/>
          </w:placeholder>
          <w:showingPlcHdr/>
        </w:sdtPr>
        <w:sdtEndPr/>
        <w:sdtContent>
          <w:r w:rsidR="00186ADC">
            <w:rPr>
              <w:rStyle w:val="Pladsholdertekst"/>
              <w:bCs/>
            </w:rPr>
            <w:t>KUN VED SÆRLIGE FORHOLD, fx. længere sygeperiode eller gentagne, korte perioder uden ændring i mønstret.  Du skal tale med HR &amp; Jura før du orienterer om evt. indstilling til afsked</w:t>
          </w:r>
          <w:r w:rsidR="00186ADC" w:rsidRPr="002865ED">
            <w:rPr>
              <w:rStyle w:val="Pladsholdertekst"/>
              <w:bCs/>
            </w:rPr>
            <w:t>.</w:t>
          </w:r>
          <w:r w:rsidR="00186ADC">
            <w:rPr>
              <w:rStyle w:val="Pladsholdertekst"/>
              <w:bCs/>
            </w:rPr>
            <w:t xml:space="preserve"> Sig til medarbejderen: ”Sygeforløbet kan af hensyn til Albertslund Kommunes drift få ansættelsesretlige konsekvenser.” og evt. ”Derfor vil jeg indstille dig til afsked.” </w:t>
          </w:r>
        </w:sdtContent>
      </w:sdt>
      <w:r w:rsidR="00186ADC">
        <w:rPr>
          <w:b/>
          <w:sz w:val="22"/>
        </w:rPr>
        <w:t xml:space="preserve"> </w:t>
      </w:r>
    </w:p>
    <w:p w14:paraId="0DCEF58C" w14:textId="77777777" w:rsidR="00186ADC" w:rsidRDefault="00186ADC" w:rsidP="00186ADC">
      <w:pPr>
        <w:spacing w:line="240" w:lineRule="auto"/>
        <w:rPr>
          <w:bCs/>
          <w:iCs/>
          <w:szCs w:val="20"/>
        </w:rPr>
      </w:pPr>
    </w:p>
    <w:p w14:paraId="57AEB69A" w14:textId="77777777" w:rsidR="00186ADC" w:rsidRDefault="00186ADC" w:rsidP="00186ADC">
      <w:pPr>
        <w:shd w:val="clear" w:color="auto" w:fill="D9D9D9" w:themeFill="background1" w:themeFillShade="D9"/>
        <w:spacing w:line="240" w:lineRule="auto"/>
        <w:rPr>
          <w:bCs/>
          <w:iCs/>
          <w:szCs w:val="20"/>
        </w:rPr>
      </w:pPr>
    </w:p>
    <w:p w14:paraId="64A01B5E" w14:textId="77777777" w:rsidR="00186ADC" w:rsidRPr="00376CB6" w:rsidRDefault="00186ADC" w:rsidP="00186ADC">
      <w:pPr>
        <w:shd w:val="clear" w:color="auto" w:fill="D9D9D9" w:themeFill="background1" w:themeFillShade="D9"/>
        <w:spacing w:line="240" w:lineRule="auto"/>
        <w:rPr>
          <w:b/>
          <w:iCs/>
          <w:szCs w:val="20"/>
        </w:rPr>
      </w:pPr>
      <w:r w:rsidRPr="009F3161">
        <w:rPr>
          <w:b/>
          <w:iCs/>
          <w:szCs w:val="20"/>
        </w:rPr>
        <w:t>Eventuelt næste møde</w:t>
      </w:r>
      <w:r>
        <w:rPr>
          <w:b/>
          <w:iCs/>
          <w:szCs w:val="20"/>
        </w:rPr>
        <w:t xml:space="preserve">(r) </w:t>
      </w:r>
      <w:sdt>
        <w:sdtPr>
          <w:rPr>
            <w:b/>
            <w:iCs/>
            <w:szCs w:val="20"/>
          </w:rPr>
          <w:id w:val="-1991016389"/>
          <w:placeholder>
            <w:docPart w:val="656DE9B9451D4ADDBF9437B356DA86A7"/>
          </w:placeholder>
          <w:showingPlcHdr/>
        </w:sdtPr>
        <w:sdtEndPr/>
        <w:sdtContent>
          <w:r>
            <w:rPr>
              <w:rStyle w:val="Pladsholdertekst"/>
            </w:rPr>
            <w:t>Ved et sygefraværsforløb drøftes, hvor hyppigt, der holdes samtaler, fx. efter minimum 14 dage.</w:t>
          </w:r>
        </w:sdtContent>
      </w:sdt>
    </w:p>
    <w:p w14:paraId="6D46D4CA" w14:textId="77777777" w:rsidR="00186ADC" w:rsidRDefault="00186ADC" w:rsidP="00186ADC">
      <w:pPr>
        <w:shd w:val="clear" w:color="auto" w:fill="D9D9D9" w:themeFill="background1" w:themeFillShade="D9"/>
        <w:spacing w:line="240" w:lineRule="auto"/>
        <w:rPr>
          <w:bCs/>
          <w:iCs/>
          <w:szCs w:val="20"/>
        </w:rPr>
      </w:pPr>
    </w:p>
    <w:p w14:paraId="515E3BF3" w14:textId="77777777" w:rsidR="00186ADC" w:rsidRDefault="002253BA" w:rsidP="00186ADC">
      <w:pPr>
        <w:spacing w:line="240" w:lineRule="auto"/>
        <w:rPr>
          <w:bCs/>
          <w:iCs/>
          <w:szCs w:val="20"/>
        </w:rPr>
      </w:pPr>
      <w:sdt>
        <w:sdtPr>
          <w:rPr>
            <w:bCs/>
            <w:iCs/>
            <w:szCs w:val="20"/>
          </w:rPr>
          <w:id w:val="882680786"/>
          <w:placeholder>
            <w:docPart w:val="905B620D22AE4C5C999CA535ED493CF6"/>
          </w:placeholder>
          <w:showingPlcHdr/>
          <w:date>
            <w:dateFormat w:val="dd-MM-yyyy"/>
            <w:lid w:val="da-DK"/>
            <w:storeMappedDataAs w:val="dateTime"/>
            <w:calendar w:val="gregorian"/>
          </w:date>
        </w:sdtPr>
        <w:sdtEndPr/>
        <w:sdtContent>
          <w:r w:rsidR="00186ADC">
            <w:rPr>
              <w:rStyle w:val="Pladsholdertekst"/>
            </w:rPr>
            <w:t xml:space="preserve">Vælg </w:t>
          </w:r>
          <w:r w:rsidR="00186ADC" w:rsidRPr="001D3DBE">
            <w:rPr>
              <w:rStyle w:val="Pladsholdertekst"/>
            </w:rPr>
            <w:t>dato.</w:t>
          </w:r>
        </w:sdtContent>
      </w:sdt>
      <w:r w:rsidR="00186ADC">
        <w:rPr>
          <w:bCs/>
          <w:iCs/>
          <w:szCs w:val="20"/>
        </w:rPr>
        <w:t xml:space="preserve">, kl. </w:t>
      </w:r>
      <w:sdt>
        <w:sdtPr>
          <w:rPr>
            <w:bCs/>
            <w:iCs/>
            <w:szCs w:val="20"/>
          </w:rPr>
          <w:id w:val="-2042352264"/>
          <w:placeholder>
            <w:docPart w:val="7C3E1DB460854A2BB1BA1AD0E5DF1049"/>
          </w:placeholder>
          <w:showingPlcHdr/>
        </w:sdtPr>
        <w:sdtEndPr/>
        <w:sdtContent>
          <w:r w:rsidR="00186ADC">
            <w:rPr>
              <w:rStyle w:val="Pladsholdertekst"/>
            </w:rPr>
            <w:t>Skriv starttidspunkt</w:t>
          </w:r>
          <w:r w:rsidR="00186ADC" w:rsidRPr="001D3DBE">
            <w:rPr>
              <w:rStyle w:val="Pladsholdertekst"/>
            </w:rPr>
            <w:t>.</w:t>
          </w:r>
        </w:sdtContent>
      </w:sdt>
      <w:r w:rsidR="00186ADC">
        <w:rPr>
          <w:bCs/>
          <w:iCs/>
          <w:szCs w:val="20"/>
        </w:rPr>
        <w:t xml:space="preserve"> - </w:t>
      </w:r>
      <w:sdt>
        <w:sdtPr>
          <w:rPr>
            <w:bCs/>
            <w:iCs/>
            <w:szCs w:val="20"/>
          </w:rPr>
          <w:id w:val="-1052072086"/>
          <w:placeholder>
            <w:docPart w:val="0CAC92E352854F81AD321C368AB749B8"/>
          </w:placeholder>
          <w:showingPlcHdr/>
        </w:sdtPr>
        <w:sdtEndPr/>
        <w:sdtContent>
          <w:r w:rsidR="00186ADC">
            <w:rPr>
              <w:rStyle w:val="Pladsholdertekst"/>
            </w:rPr>
            <w:t>Skriv sluttidspunkt</w:t>
          </w:r>
        </w:sdtContent>
      </w:sdt>
      <w:r w:rsidR="00186ADC">
        <w:rPr>
          <w:bCs/>
          <w:iCs/>
          <w:szCs w:val="20"/>
        </w:rPr>
        <w:t xml:space="preserve">, </w:t>
      </w:r>
      <w:sdt>
        <w:sdtPr>
          <w:rPr>
            <w:bCs/>
            <w:iCs/>
            <w:szCs w:val="20"/>
          </w:rPr>
          <w:id w:val="1604461845"/>
          <w:placeholder>
            <w:docPart w:val="FEEF977AD7EF466B9A7AB1328669119B"/>
          </w:placeholder>
          <w:showingPlcHdr/>
        </w:sdtPr>
        <w:sdtEndPr/>
        <w:sdtContent>
          <w:r w:rsidR="00186ADC">
            <w:rPr>
              <w:rStyle w:val="Pladsholdertekst"/>
            </w:rPr>
            <w:t>Skriv lokale</w:t>
          </w:r>
          <w:r w:rsidR="00186ADC" w:rsidRPr="001D3DBE">
            <w:rPr>
              <w:rStyle w:val="Pladsholdertekst"/>
            </w:rPr>
            <w:t>.</w:t>
          </w:r>
        </w:sdtContent>
      </w:sdt>
    </w:p>
    <w:p w14:paraId="440DA96B" w14:textId="77777777" w:rsidR="00186ADC" w:rsidRDefault="00186ADC" w:rsidP="00186ADC">
      <w:pPr>
        <w:spacing w:line="240" w:lineRule="auto"/>
        <w:rPr>
          <w:i/>
          <w:sz w:val="22"/>
        </w:rPr>
      </w:pPr>
    </w:p>
    <w:p w14:paraId="5B294084" w14:textId="77777777" w:rsidR="00186ADC" w:rsidRDefault="00186ADC" w:rsidP="00186ADC">
      <w:pPr>
        <w:shd w:val="clear" w:color="auto" w:fill="D9D9D9" w:themeFill="background1" w:themeFillShade="D9"/>
        <w:spacing w:line="240" w:lineRule="auto"/>
        <w:rPr>
          <w:i/>
          <w:sz w:val="22"/>
        </w:rPr>
      </w:pPr>
    </w:p>
    <w:p w14:paraId="589CEF34" w14:textId="77777777" w:rsidR="00186ADC" w:rsidRPr="00975E1E" w:rsidRDefault="00186ADC" w:rsidP="00186ADC">
      <w:pPr>
        <w:shd w:val="clear" w:color="auto" w:fill="D9D9D9" w:themeFill="background1" w:themeFillShade="D9"/>
        <w:spacing w:line="240" w:lineRule="auto"/>
        <w:rPr>
          <w:b/>
          <w:iCs/>
          <w:szCs w:val="20"/>
        </w:rPr>
      </w:pPr>
      <w:r w:rsidRPr="00975E1E">
        <w:rPr>
          <w:b/>
          <w:iCs/>
          <w:szCs w:val="20"/>
        </w:rPr>
        <w:t>Referat</w:t>
      </w:r>
    </w:p>
    <w:p w14:paraId="17918345" w14:textId="77777777" w:rsidR="00186ADC" w:rsidRDefault="00186ADC" w:rsidP="00186ADC">
      <w:pPr>
        <w:shd w:val="clear" w:color="auto" w:fill="D9D9D9" w:themeFill="background1" w:themeFillShade="D9"/>
        <w:spacing w:line="240" w:lineRule="auto"/>
        <w:rPr>
          <w:bCs/>
          <w:iCs/>
          <w:szCs w:val="20"/>
        </w:rPr>
      </w:pPr>
    </w:p>
    <w:p w14:paraId="4465BEB0" w14:textId="77777777" w:rsidR="00186ADC" w:rsidRDefault="00186ADC" w:rsidP="00186ADC">
      <w:pPr>
        <w:spacing w:line="240" w:lineRule="auto"/>
        <w:rPr>
          <w:bCs/>
          <w:iCs/>
          <w:szCs w:val="20"/>
        </w:rPr>
      </w:pPr>
      <w:r>
        <w:rPr>
          <w:bCs/>
          <w:iCs/>
          <w:szCs w:val="20"/>
        </w:rPr>
        <w:t xml:space="preserve">Efter samtalen sendes referatet til medarbejderens </w:t>
      </w:r>
      <w:proofErr w:type="spellStart"/>
      <w:r>
        <w:rPr>
          <w:bCs/>
          <w:iCs/>
          <w:szCs w:val="20"/>
        </w:rPr>
        <w:t>E-boks</w:t>
      </w:r>
      <w:proofErr w:type="spellEnd"/>
      <w:r>
        <w:rPr>
          <w:bCs/>
          <w:iCs/>
          <w:szCs w:val="20"/>
        </w:rPr>
        <w:t>. Medarbejderen har 10 dage til at komme med bemærkninger til referatet. Både referat og bemærkninger journaliseres på personalesagen.</w:t>
      </w:r>
    </w:p>
    <w:p w14:paraId="6097E97A" w14:textId="77777777" w:rsidR="00186ADC" w:rsidRDefault="002253BA" w:rsidP="00186ADC">
      <w:pPr>
        <w:spacing w:line="240" w:lineRule="auto"/>
        <w:rPr>
          <w:bCs/>
          <w:iCs/>
          <w:szCs w:val="20"/>
        </w:rPr>
      </w:pPr>
      <w:sdt>
        <w:sdtPr>
          <w:rPr>
            <w:bCs/>
            <w:iCs/>
            <w:szCs w:val="20"/>
          </w:rPr>
          <w:id w:val="619269795"/>
          <w:placeholder>
            <w:docPart w:val="EF84CB37F82B4A2CADFBC4EB7C51DE28"/>
          </w:placeholder>
          <w:showingPlcHdr/>
        </w:sdtPr>
        <w:sdtEndPr/>
        <w:sdtContent>
          <w:r w:rsidR="00186ADC">
            <w:rPr>
              <w:rStyle w:val="Pladsholdertekst"/>
            </w:rPr>
            <w:t>Hvis medarbejderen har en bisidder med, skal medarbejderen spørges, om referatet også skal sendes til bisidderen med sikker post. Hvis dette aftales, skal der stå: Referatet sendes også til medarbejderens bisidder med sikker post.</w:t>
          </w:r>
        </w:sdtContent>
      </w:sdt>
    </w:p>
    <w:p w14:paraId="3EE4DA31" w14:textId="77777777" w:rsidR="00186ADC" w:rsidRPr="009F3161" w:rsidRDefault="00186ADC" w:rsidP="00186ADC">
      <w:pPr>
        <w:spacing w:line="240" w:lineRule="auto"/>
        <w:rPr>
          <w:bCs/>
          <w:iCs/>
          <w:szCs w:val="20"/>
        </w:rPr>
      </w:pPr>
    </w:p>
    <w:p w14:paraId="39C871D1" w14:textId="77777777" w:rsidR="00D04A71" w:rsidRPr="00186ADC" w:rsidRDefault="00D04A71" w:rsidP="00FB0C95"/>
    <w:sectPr w:rsidR="00D04A71" w:rsidRPr="00186ADC" w:rsidSect="00FC0CEA">
      <w:headerReference w:type="even" r:id="rId8"/>
      <w:headerReference w:type="default" r:id="rId9"/>
      <w:footerReference w:type="even" r:id="rId10"/>
      <w:footerReference w:type="default" r:id="rId11"/>
      <w:headerReference w:type="first" r:id="rId12"/>
      <w:footerReference w:type="first" r:id="rId13"/>
      <w:pgSz w:w="11906" w:h="16838" w:code="9"/>
      <w:pgMar w:top="454" w:right="3686" w:bottom="567"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47E6" w14:textId="77777777" w:rsidR="00186ADC" w:rsidRPr="00186ADC" w:rsidRDefault="00186ADC" w:rsidP="00291C7F">
      <w:pPr>
        <w:spacing w:line="240" w:lineRule="auto"/>
      </w:pPr>
      <w:r w:rsidRPr="00186ADC">
        <w:separator/>
      </w:r>
    </w:p>
    <w:p w14:paraId="6F5A3950" w14:textId="77777777" w:rsidR="00186ADC" w:rsidRPr="00186ADC" w:rsidRDefault="00186ADC"/>
  </w:endnote>
  <w:endnote w:type="continuationSeparator" w:id="0">
    <w:p w14:paraId="391212F9" w14:textId="77777777" w:rsidR="00186ADC" w:rsidRPr="00186ADC" w:rsidRDefault="00186ADC" w:rsidP="00291C7F">
      <w:pPr>
        <w:spacing w:line="240" w:lineRule="auto"/>
      </w:pPr>
      <w:r w:rsidRPr="00186ADC">
        <w:continuationSeparator/>
      </w:r>
    </w:p>
    <w:p w14:paraId="056E9FEB" w14:textId="77777777" w:rsidR="00186ADC" w:rsidRPr="00186ADC" w:rsidRDefault="00186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FCA1" w14:textId="77777777" w:rsidR="00186ADC" w:rsidRDefault="00186AD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45D6" w14:textId="77777777" w:rsidR="0090079A" w:rsidRPr="00186ADC" w:rsidRDefault="0090079A" w:rsidP="001D0A40">
    <w:pPr>
      <w:pStyle w:val="Sidefod"/>
      <w:rPr>
        <w:sz w:val="14"/>
        <w:szCs w:val="14"/>
      </w:rPr>
    </w:pPr>
  </w:p>
  <w:p w14:paraId="231DFC0F" w14:textId="77777777" w:rsidR="001D0A40" w:rsidRPr="00186ADC" w:rsidRDefault="001D0A40" w:rsidP="001D0A40">
    <w:pPr>
      <w:pStyle w:val="Sidefod"/>
      <w:rPr>
        <w:sz w:val="14"/>
        <w:szCs w:val="14"/>
      </w:rPr>
    </w:pPr>
    <w:r w:rsidRPr="00186ADC">
      <w:rPr>
        <w:sz w:val="14"/>
        <w:szCs w:val="14"/>
      </w:rPr>
      <w:t xml:space="preserve">Side </w:t>
    </w:r>
    <w:r w:rsidRPr="00186ADC">
      <w:rPr>
        <w:rStyle w:val="Sidetal"/>
        <w:sz w:val="14"/>
        <w:szCs w:val="14"/>
      </w:rPr>
      <w:fldChar w:fldCharType="begin"/>
    </w:r>
    <w:r w:rsidRPr="00186ADC">
      <w:rPr>
        <w:rStyle w:val="Sidetal"/>
        <w:sz w:val="14"/>
        <w:szCs w:val="14"/>
      </w:rPr>
      <w:instrText xml:space="preserve"> PAGE </w:instrText>
    </w:r>
    <w:r w:rsidRPr="00186ADC">
      <w:rPr>
        <w:rStyle w:val="Sidetal"/>
        <w:sz w:val="14"/>
        <w:szCs w:val="14"/>
      </w:rPr>
      <w:fldChar w:fldCharType="separate"/>
    </w:r>
    <w:r w:rsidRPr="00186ADC">
      <w:rPr>
        <w:rStyle w:val="Sidetal"/>
        <w:sz w:val="14"/>
        <w:szCs w:val="14"/>
      </w:rPr>
      <w:t>2</w:t>
    </w:r>
    <w:r w:rsidRPr="00186ADC">
      <w:rPr>
        <w:rStyle w:val="Sidetal"/>
        <w:sz w:val="14"/>
        <w:szCs w:val="14"/>
      </w:rPr>
      <w:fldChar w:fldCharType="end"/>
    </w:r>
    <w:r w:rsidRPr="00186ADC">
      <w:rPr>
        <w:rStyle w:val="Sidetal"/>
        <w:sz w:val="14"/>
        <w:szCs w:val="14"/>
      </w:rPr>
      <w:t xml:space="preserve"> af </w:t>
    </w:r>
    <w:r w:rsidRPr="00186ADC">
      <w:rPr>
        <w:rStyle w:val="Sidetal"/>
        <w:sz w:val="14"/>
        <w:szCs w:val="14"/>
      </w:rPr>
      <w:fldChar w:fldCharType="begin"/>
    </w:r>
    <w:r w:rsidRPr="00186ADC">
      <w:rPr>
        <w:rStyle w:val="Sidetal"/>
        <w:sz w:val="14"/>
        <w:szCs w:val="14"/>
      </w:rPr>
      <w:instrText xml:space="preserve"> NUMPAGES </w:instrText>
    </w:r>
    <w:r w:rsidRPr="00186ADC">
      <w:rPr>
        <w:rStyle w:val="Sidetal"/>
        <w:sz w:val="14"/>
        <w:szCs w:val="14"/>
      </w:rPr>
      <w:fldChar w:fldCharType="separate"/>
    </w:r>
    <w:r w:rsidRPr="00186ADC">
      <w:rPr>
        <w:rStyle w:val="Sidetal"/>
        <w:sz w:val="14"/>
        <w:szCs w:val="14"/>
      </w:rPr>
      <w:t>2</w:t>
    </w:r>
    <w:r w:rsidRPr="00186ADC">
      <w:rPr>
        <w:rStyle w:val="Sidet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93C3" w14:textId="77777777" w:rsidR="001D1B38" w:rsidRPr="00186ADC" w:rsidRDefault="001D1B38"/>
  <w:tbl>
    <w:tblPr>
      <w:tblStyle w:val="Tabel-Gitter"/>
      <w:tblpPr w:vertAnchor="page" w:horzAnchor="page" w:tblpX="8790" w:tblpY="844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Afsender- og dokumentinformation"/>
      <w:tblDescription w:val="Afsender- og dokumentinformation"/>
    </w:tblPr>
    <w:tblGrid>
      <w:gridCol w:w="2948"/>
    </w:tblGrid>
    <w:tr w:rsidR="000C1258" w:rsidRPr="00186ADC" w14:paraId="37A8C10B" w14:textId="77777777" w:rsidTr="00442B1D">
      <w:trPr>
        <w:trHeight w:val="7881"/>
      </w:trPr>
      <w:tc>
        <w:tcPr>
          <w:tcW w:w="2948" w:type="dxa"/>
          <w:vAlign w:val="bottom"/>
        </w:tcPr>
        <w:p w14:paraId="6D166299" w14:textId="77777777" w:rsidR="001D1B38" w:rsidRPr="00186ADC" w:rsidRDefault="001D1B38" w:rsidP="00442B1D">
          <w:pPr>
            <w:pStyle w:val="SenderDepartment"/>
          </w:pPr>
        </w:p>
        <w:p w14:paraId="0ED181B9" w14:textId="77777777" w:rsidR="001D1B38" w:rsidRPr="00186ADC" w:rsidRDefault="001D1B38" w:rsidP="00442B1D">
          <w:pPr>
            <w:pStyle w:val="SenderDepartment"/>
          </w:pPr>
        </w:p>
        <w:p w14:paraId="166A3D3F" w14:textId="77777777" w:rsidR="000C1258" w:rsidRPr="00186ADC" w:rsidRDefault="00186ADC" w:rsidP="00186ADC">
          <w:pPr>
            <w:pStyle w:val="SenderDepartment"/>
          </w:pPr>
          <w:r w:rsidRPr="00186ADC">
            <w:rPr>
              <w:rFonts w:cs="Arial"/>
            </w:rPr>
            <w:t>Økonomi &amp; Stab</w:t>
          </w:r>
        </w:p>
        <w:p w14:paraId="04BC65B8" w14:textId="77777777" w:rsidR="001D1B38" w:rsidRPr="00186ADC" w:rsidRDefault="001D1B38" w:rsidP="00442B1D">
          <w:pPr>
            <w:pBdr>
              <w:bottom w:val="single" w:sz="4" w:space="1" w:color="auto"/>
            </w:pBdr>
            <w:ind w:right="2266"/>
            <w:rPr>
              <w:sz w:val="14"/>
              <w:szCs w:val="14"/>
            </w:rPr>
          </w:pPr>
        </w:p>
        <w:p w14:paraId="4A96F06D" w14:textId="77777777" w:rsidR="00186ADC" w:rsidRPr="00186ADC" w:rsidRDefault="00186ADC" w:rsidP="00186ADC">
          <w:pPr>
            <w:pStyle w:val="Sender"/>
            <w:rPr>
              <w:rFonts w:cs="Arial"/>
              <w:bCs/>
              <w:szCs w:val="18"/>
            </w:rPr>
          </w:pPr>
          <w:r w:rsidRPr="00186ADC">
            <w:rPr>
              <w:rFonts w:cs="Arial"/>
              <w:b/>
              <w:bCs/>
              <w:sz w:val="20"/>
              <w:szCs w:val="18"/>
            </w:rPr>
            <w:t>Organisation &amp; Politik</w:t>
          </w:r>
        </w:p>
        <w:p w14:paraId="1B92625D" w14:textId="77777777" w:rsidR="001D1B38" w:rsidRPr="00186ADC" w:rsidRDefault="00186ADC" w:rsidP="00186ADC">
          <w:pPr>
            <w:pStyle w:val="Sender"/>
            <w:rPr>
              <w:bCs/>
              <w:sz w:val="18"/>
              <w:szCs w:val="18"/>
            </w:rPr>
          </w:pPr>
          <w:r w:rsidRPr="00186ADC">
            <w:rPr>
              <w:rFonts w:cs="Arial"/>
              <w:bCs/>
              <w:szCs w:val="18"/>
            </w:rPr>
            <w:t>HR &amp; Løn</w:t>
          </w:r>
        </w:p>
        <w:p w14:paraId="59D43850" w14:textId="77777777" w:rsidR="001D1B38" w:rsidRPr="00186ADC" w:rsidRDefault="001D1B38" w:rsidP="00442B1D">
          <w:pPr>
            <w:pBdr>
              <w:bottom w:val="single" w:sz="4" w:space="1" w:color="auto"/>
            </w:pBdr>
            <w:ind w:right="2266"/>
            <w:rPr>
              <w:sz w:val="14"/>
              <w:szCs w:val="14"/>
            </w:rPr>
          </w:pPr>
        </w:p>
        <w:p w14:paraId="3D814D8C" w14:textId="77777777" w:rsidR="00186ADC" w:rsidRPr="00186ADC" w:rsidRDefault="00186ADC" w:rsidP="00186ADC">
          <w:pPr>
            <w:pStyle w:val="Template-Adresse"/>
            <w:rPr>
              <w:rFonts w:cs="Arial"/>
            </w:rPr>
          </w:pPr>
          <w:r w:rsidRPr="00186ADC">
            <w:rPr>
              <w:rFonts w:cs="Arial"/>
              <w:b/>
            </w:rPr>
            <w:t>Albertslund Kommune</w:t>
          </w:r>
        </w:p>
        <w:p w14:paraId="2488D0B3" w14:textId="77777777" w:rsidR="00186ADC" w:rsidRPr="00186ADC" w:rsidRDefault="00186ADC" w:rsidP="00186ADC">
          <w:pPr>
            <w:pStyle w:val="Template-Adresse"/>
            <w:rPr>
              <w:rFonts w:cs="Arial"/>
            </w:rPr>
          </w:pPr>
          <w:r w:rsidRPr="00186ADC">
            <w:rPr>
              <w:rFonts w:cs="Arial"/>
            </w:rPr>
            <w:t>Nordmarks Allé 1</w:t>
          </w:r>
        </w:p>
        <w:p w14:paraId="2FBB1887" w14:textId="77777777" w:rsidR="001B5F00" w:rsidRPr="00186ADC" w:rsidRDefault="00186ADC" w:rsidP="00186ADC">
          <w:pPr>
            <w:pStyle w:val="Template-Adresse"/>
          </w:pPr>
          <w:r w:rsidRPr="00186ADC">
            <w:rPr>
              <w:rFonts w:cs="Arial"/>
            </w:rPr>
            <w:t>2620 Albertslund</w:t>
          </w:r>
        </w:p>
      </w:tc>
    </w:tr>
  </w:tbl>
  <w:p w14:paraId="6002A035" w14:textId="77777777" w:rsidR="000C1258" w:rsidRPr="00186ADC" w:rsidRDefault="000C12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E813" w14:textId="77777777" w:rsidR="00186ADC" w:rsidRPr="00186ADC" w:rsidRDefault="00186ADC" w:rsidP="00291C7F">
      <w:pPr>
        <w:spacing w:line="240" w:lineRule="auto"/>
      </w:pPr>
      <w:r w:rsidRPr="00186ADC">
        <w:separator/>
      </w:r>
    </w:p>
    <w:p w14:paraId="7A33F532" w14:textId="77777777" w:rsidR="00186ADC" w:rsidRPr="00186ADC" w:rsidRDefault="00186ADC"/>
  </w:footnote>
  <w:footnote w:type="continuationSeparator" w:id="0">
    <w:p w14:paraId="122A1626" w14:textId="77777777" w:rsidR="00186ADC" w:rsidRPr="00186ADC" w:rsidRDefault="00186ADC" w:rsidP="00291C7F">
      <w:pPr>
        <w:spacing w:line="240" w:lineRule="auto"/>
      </w:pPr>
      <w:r w:rsidRPr="00186ADC">
        <w:continuationSeparator/>
      </w:r>
    </w:p>
    <w:p w14:paraId="73A0624E" w14:textId="77777777" w:rsidR="00186ADC" w:rsidRPr="00186ADC" w:rsidRDefault="00186A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B649" w14:textId="77777777" w:rsidR="00186ADC" w:rsidRDefault="00186AD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203F" w14:textId="77777777" w:rsidR="00F008CE" w:rsidRPr="00186ADC" w:rsidRDefault="00186ADC" w:rsidP="00186ADC">
    <w:pPr>
      <w:pStyle w:val="Doctype2"/>
    </w:pPr>
    <w:r>
      <w:rPr>
        <w:noProof/>
      </w:rPr>
      <w:drawing>
        <wp:anchor distT="0" distB="0" distL="114300" distR="114300" simplePos="0" relativeHeight="251658240" behindDoc="1" locked="0" layoutInCell="1" allowOverlap="1" wp14:anchorId="218D94E8" wp14:editId="4F964F03">
          <wp:simplePos x="0" y="0"/>
          <wp:positionH relativeFrom="page">
            <wp:posOffset>6730365</wp:posOffset>
          </wp:positionH>
          <wp:positionV relativeFrom="page">
            <wp:posOffset>359410</wp:posOffset>
          </wp:positionV>
          <wp:extent cx="469265" cy="2816225"/>
          <wp:effectExtent l="0" t="0" r="6985" b="3175"/>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Billede 2"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469265" cy="2816225"/>
                  </a:xfrm>
                  <a:prstGeom prst="rect">
                    <a:avLst/>
                  </a:prstGeom>
                </pic:spPr>
              </pic:pic>
            </a:graphicData>
          </a:graphic>
        </wp:anchor>
      </w:drawing>
    </w:r>
    <w:r w:rsidR="0046062A" w:rsidRPr="00186ADC">
      <w:t xml:space="preserve"> </w:t>
    </w:r>
    <w:r w:rsidRPr="00186ADC">
      <w:rPr>
        <w:rFonts w:cs="Arial"/>
      </w:rPr>
      <w:t>Referat: Referat fra sygefraværssamtale</w:t>
    </w:r>
  </w:p>
  <w:p w14:paraId="0A8802B5" w14:textId="77777777" w:rsidR="004E5A33" w:rsidRPr="00186ADC" w:rsidRDefault="004E5A33" w:rsidP="0090079A">
    <w:pPr>
      <w:pStyle w:val="Sidehoved"/>
      <w:spacing w:before="120"/>
      <w:rPr>
        <w:b/>
        <w:bCs/>
        <w:sz w:val="14"/>
        <w:szCs w:val="14"/>
      </w:rPr>
    </w:pPr>
  </w:p>
  <w:p w14:paraId="1EDC89DC" w14:textId="77777777" w:rsidR="004E5A33" w:rsidRPr="00186ADC" w:rsidRDefault="004E5A33" w:rsidP="0090079A">
    <w:pPr>
      <w:pStyle w:val="Sidehoved"/>
      <w:spacing w:before="120"/>
      <w:rPr>
        <w:b/>
        <w:bCs/>
        <w:sz w:val="14"/>
        <w:szCs w:val="14"/>
      </w:rPr>
    </w:pPr>
  </w:p>
  <w:p w14:paraId="0DA187EE" w14:textId="77777777" w:rsidR="00024A5E" w:rsidRPr="00186ADC" w:rsidRDefault="00024A5E" w:rsidP="0090079A">
    <w:pPr>
      <w:pStyle w:val="Sidehoved"/>
      <w:spacing w:before="120"/>
      <w:rPr>
        <w:b/>
        <w:bCs/>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F9A0" w14:textId="77777777" w:rsidR="00186ADC" w:rsidRDefault="00186AD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12-18T14:15:25.233317+01:00&quot;,&quot;Checksum&quot;:&quot;a164044025228a82d182c58b22e19110&quot;,&quot;IsAccessible&quot;:true,&quot;Settings&quot;:{&quot;CreatePdfUa&quot;:2}}"/>
    <w:docVar w:name="AttachedTemplatePath" w:val="Notat, dagsorden og referat.dotm"/>
    <w:docVar w:name="CreatedWithDtVersion" w:val="2.16.000"/>
    <w:docVar w:name="DocumentCreated" w:val="DocumentCreated"/>
    <w:docVar w:name="DocumentCreatedOK" w:val="DocumentCreatedOK"/>
    <w:docVar w:name="DocumentInitialized" w:val="OK"/>
    <w:docVar w:name="Encrypted_CloudStatistics_DocumentCreation" w:val="jdVW2FK8uI0YHzTHPTEY1w=="/>
    <w:docVar w:name="Encrypted_CloudStatistics_StoryID" w:val="QOBrvr6pu0IVOgjSGIxQ+IezGg3xHJ8ouUGX1sGhsNzfnyKHFPg2GLeV4g2f8DCO"/>
    <w:docVar w:name="Encrypted_DialogFieldValue_cancelbutton" w:val="Go1BF8BBsJqqGsR1izlsvQ=="/>
    <w:docVar w:name="Encrypted_DialogFieldValue_cosignatoryname" w:val="qd2GSTnYs9Tn+O115J8vvkXoaKpewtbKXHRwQBEijkQ="/>
    <w:docVar w:name="Encrypted_DialogFieldValue_docheader" w:val="dKsQfQ20zNU3ppmlWpaNrvEO5fV8FCtSBo4VxkDyEMo="/>
    <w:docVar w:name="Encrypted_DialogFieldValue_documentdate" w:val="1tdORx8kVgNj6U61Oh7Wtl+iA44okZd/fElBe72oocs="/>
    <w:docVar w:name="Encrypted_DialogFieldValue_finduserbutton" w:val="Go1BF8BBsJqqGsR1izlsvQ=="/>
    <w:docVar w:name="Encrypted_DialogFieldValue_localprofileuserid" w:val="blYD9MM8Lvw/JeolQ+oQzA=="/>
    <w:docVar w:name="Encrypted_DialogFieldValue_networkprofileuserid" w:val="blYD9MM8Lvw/JeolQ+oQzA=="/>
    <w:docVar w:name="Encrypted_DialogFieldValue_okbutton" w:val="Go1BF8BBsJqqGsR1izlsvQ=="/>
    <w:docVar w:name="Encrypted_DialogFieldValue_senderaddress" w:val="+gfRtAn1dCEFZqGzWd+QRGxUFtRcPE6rQgtYJC+ERxI="/>
    <w:docVar w:name="Encrypted_DialogFieldValue_sendercity" w:val="KEGHYfoSjEhDjraNR/SSpQ=="/>
    <w:docVar w:name="Encrypted_DialogFieldValue_sendercompany" w:val="VRJycd0ayp2NsdPTpXVMZKsNV+6PlYf5QaUS30cGHEU="/>
    <w:docVar w:name="Encrypted_DialogFieldValue_senderdepartment" w:val="mur6NuSElYRPV7i4/FRN5w=="/>
    <w:docVar w:name="Encrypted_DialogFieldValue_senderemaildir" w:val="lfDxmxv4lKaE5p4qKDrrTD/zFWvrgufU5zk++TXMTZ8="/>
    <w:docVar w:name="Encrypted_DialogFieldValue_sendername" w:val="qd2GSTnYs9Tn+O115J8vvkXoaKpewtbKXHRwQBEijkQ="/>
    <w:docVar w:name="Encrypted_DialogFieldValue_senderposition" w:val="xvWQj6vs9xu493qL7zPulg=="/>
    <w:docVar w:name="Encrypted_DialogFieldValue_senderpostalcode" w:val="PPYhQeHiNghzTXEezsaHjA=="/>
    <w:docVar w:name="Encrypted_DialogFieldValue_sendersection" w:val="kKN4db8p28kKdM0jXHhTPP26Xqpa65TVrlwJjRTRrq0="/>
    <w:docVar w:name="Encrypted_DialogFieldValue_senderunit" w:val="l++GAWtVtMqGFh0pCs+Y6w=="/>
    <w:docVar w:name="Encrypted_DialogFieldValue_showlocalprofiles" w:val="Go1BF8BBsJqqGsR1izlsvQ=="/>
    <w:docVar w:name="Encrypted_DialogFieldValue_shownetworkprofiles" w:val="jdVW2FK8uI0YHzTHPTEY1w=="/>
    <w:docVar w:name="Encrypted_DocHeader" w:val="dKsQfQ20zNU3ppmlWpaNrvEO5fV8FCtSBo4VxkDyEMo="/>
    <w:docVar w:name="Encrypted_DocumentChangeThisVar" w:val="Go1BF8BBsJqqGsR1izlsvQ=="/>
    <w:docVar w:name="IntegrationType" w:val="StandAlone"/>
  </w:docVars>
  <w:rsids>
    <w:rsidRoot w:val="00186ADC"/>
    <w:rsid w:val="00004AA3"/>
    <w:rsid w:val="00013EA4"/>
    <w:rsid w:val="00014751"/>
    <w:rsid w:val="00014A0A"/>
    <w:rsid w:val="00021CF8"/>
    <w:rsid w:val="00023F51"/>
    <w:rsid w:val="00024A5E"/>
    <w:rsid w:val="00027C81"/>
    <w:rsid w:val="00033891"/>
    <w:rsid w:val="00035465"/>
    <w:rsid w:val="0004385B"/>
    <w:rsid w:val="0004516D"/>
    <w:rsid w:val="00053DF0"/>
    <w:rsid w:val="000604B0"/>
    <w:rsid w:val="00070B4B"/>
    <w:rsid w:val="0007387B"/>
    <w:rsid w:val="00074B3C"/>
    <w:rsid w:val="00083726"/>
    <w:rsid w:val="00083C31"/>
    <w:rsid w:val="00084FB3"/>
    <w:rsid w:val="000900FD"/>
    <w:rsid w:val="00093974"/>
    <w:rsid w:val="00094B58"/>
    <w:rsid w:val="00097FC7"/>
    <w:rsid w:val="000A06BE"/>
    <w:rsid w:val="000A0A49"/>
    <w:rsid w:val="000A3E38"/>
    <w:rsid w:val="000A70B5"/>
    <w:rsid w:val="000A7186"/>
    <w:rsid w:val="000B4AC9"/>
    <w:rsid w:val="000B5646"/>
    <w:rsid w:val="000C1258"/>
    <w:rsid w:val="000C565C"/>
    <w:rsid w:val="000C5D00"/>
    <w:rsid w:val="000D0A4A"/>
    <w:rsid w:val="000D115A"/>
    <w:rsid w:val="000D334C"/>
    <w:rsid w:val="000F1D4D"/>
    <w:rsid w:val="000F30E5"/>
    <w:rsid w:val="001018AE"/>
    <w:rsid w:val="001025F1"/>
    <w:rsid w:val="00111B40"/>
    <w:rsid w:val="00122947"/>
    <w:rsid w:val="00127F2E"/>
    <w:rsid w:val="00130DA6"/>
    <w:rsid w:val="00132880"/>
    <w:rsid w:val="001459D7"/>
    <w:rsid w:val="001467C7"/>
    <w:rsid w:val="00152AD5"/>
    <w:rsid w:val="00162522"/>
    <w:rsid w:val="001709B8"/>
    <w:rsid w:val="00171C1C"/>
    <w:rsid w:val="00186ADC"/>
    <w:rsid w:val="001940DA"/>
    <w:rsid w:val="001952BE"/>
    <w:rsid w:val="00197BA9"/>
    <w:rsid w:val="001A0ABE"/>
    <w:rsid w:val="001A2DCF"/>
    <w:rsid w:val="001A5E82"/>
    <w:rsid w:val="001A6972"/>
    <w:rsid w:val="001B5F00"/>
    <w:rsid w:val="001C1494"/>
    <w:rsid w:val="001C5C28"/>
    <w:rsid w:val="001C752F"/>
    <w:rsid w:val="001D0A40"/>
    <w:rsid w:val="001D1B38"/>
    <w:rsid w:val="001E0768"/>
    <w:rsid w:val="001E1B06"/>
    <w:rsid w:val="001F1102"/>
    <w:rsid w:val="001F2CC6"/>
    <w:rsid w:val="002038F3"/>
    <w:rsid w:val="00213029"/>
    <w:rsid w:val="00216319"/>
    <w:rsid w:val="00216866"/>
    <w:rsid w:val="002253BA"/>
    <w:rsid w:val="0023418B"/>
    <w:rsid w:val="00242B2A"/>
    <w:rsid w:val="002446B8"/>
    <w:rsid w:val="00247E20"/>
    <w:rsid w:val="00250E2D"/>
    <w:rsid w:val="0025606C"/>
    <w:rsid w:val="00256993"/>
    <w:rsid w:val="002672B5"/>
    <w:rsid w:val="00274AD4"/>
    <w:rsid w:val="00286C88"/>
    <w:rsid w:val="00287F78"/>
    <w:rsid w:val="00291C7F"/>
    <w:rsid w:val="00293628"/>
    <w:rsid w:val="002B099A"/>
    <w:rsid w:val="002B4E17"/>
    <w:rsid w:val="002B5410"/>
    <w:rsid w:val="002C14DA"/>
    <w:rsid w:val="002C3DA9"/>
    <w:rsid w:val="002D4AEF"/>
    <w:rsid w:val="002F75C2"/>
    <w:rsid w:val="00300B16"/>
    <w:rsid w:val="00310F3F"/>
    <w:rsid w:val="00311CAD"/>
    <w:rsid w:val="00312DF9"/>
    <w:rsid w:val="00321214"/>
    <w:rsid w:val="003224BD"/>
    <w:rsid w:val="00332004"/>
    <w:rsid w:val="00342ADF"/>
    <w:rsid w:val="0035549B"/>
    <w:rsid w:val="00357F5B"/>
    <w:rsid w:val="00375AA8"/>
    <w:rsid w:val="00383D23"/>
    <w:rsid w:val="00384425"/>
    <w:rsid w:val="00397E5F"/>
    <w:rsid w:val="003A624C"/>
    <w:rsid w:val="003B0EDE"/>
    <w:rsid w:val="003B13B9"/>
    <w:rsid w:val="003B15C1"/>
    <w:rsid w:val="003B48C5"/>
    <w:rsid w:val="003C05B9"/>
    <w:rsid w:val="003C17C4"/>
    <w:rsid w:val="003C461B"/>
    <w:rsid w:val="003D09DF"/>
    <w:rsid w:val="003D105A"/>
    <w:rsid w:val="003D3E52"/>
    <w:rsid w:val="003E0167"/>
    <w:rsid w:val="003F19EB"/>
    <w:rsid w:val="003F5357"/>
    <w:rsid w:val="003F537D"/>
    <w:rsid w:val="003F715A"/>
    <w:rsid w:val="0040143E"/>
    <w:rsid w:val="004022F2"/>
    <w:rsid w:val="00411EF9"/>
    <w:rsid w:val="0041231D"/>
    <w:rsid w:val="004127DF"/>
    <w:rsid w:val="00416ACC"/>
    <w:rsid w:val="004179CB"/>
    <w:rsid w:val="00421D81"/>
    <w:rsid w:val="00430607"/>
    <w:rsid w:val="0043235D"/>
    <w:rsid w:val="00440DBA"/>
    <w:rsid w:val="00442B1D"/>
    <w:rsid w:val="00443032"/>
    <w:rsid w:val="004467F7"/>
    <w:rsid w:val="00447B60"/>
    <w:rsid w:val="00451C3C"/>
    <w:rsid w:val="00453D00"/>
    <w:rsid w:val="00454036"/>
    <w:rsid w:val="004604BD"/>
    <w:rsid w:val="0046062A"/>
    <w:rsid w:val="004751F2"/>
    <w:rsid w:val="0047573F"/>
    <w:rsid w:val="00476531"/>
    <w:rsid w:val="004800F3"/>
    <w:rsid w:val="004827CC"/>
    <w:rsid w:val="004850D6"/>
    <w:rsid w:val="004869D0"/>
    <w:rsid w:val="00487831"/>
    <w:rsid w:val="00493743"/>
    <w:rsid w:val="00494681"/>
    <w:rsid w:val="00495ED9"/>
    <w:rsid w:val="00496DDF"/>
    <w:rsid w:val="004A0A6B"/>
    <w:rsid w:val="004A2A52"/>
    <w:rsid w:val="004A5B98"/>
    <w:rsid w:val="004A6D41"/>
    <w:rsid w:val="004A7103"/>
    <w:rsid w:val="004B77DE"/>
    <w:rsid w:val="004C2138"/>
    <w:rsid w:val="004D48EE"/>
    <w:rsid w:val="004E2842"/>
    <w:rsid w:val="004E5A33"/>
    <w:rsid w:val="004E5DBD"/>
    <w:rsid w:val="004E5DE9"/>
    <w:rsid w:val="004F092D"/>
    <w:rsid w:val="004F18A9"/>
    <w:rsid w:val="005014E0"/>
    <w:rsid w:val="005041DE"/>
    <w:rsid w:val="00514845"/>
    <w:rsid w:val="0051714E"/>
    <w:rsid w:val="00522FFD"/>
    <w:rsid w:val="005236BD"/>
    <w:rsid w:val="00525731"/>
    <w:rsid w:val="00531AEA"/>
    <w:rsid w:val="00536A0A"/>
    <w:rsid w:val="0054037D"/>
    <w:rsid w:val="005501AF"/>
    <w:rsid w:val="005624D9"/>
    <w:rsid w:val="00566D20"/>
    <w:rsid w:val="005718E9"/>
    <w:rsid w:val="00572823"/>
    <w:rsid w:val="005730A4"/>
    <w:rsid w:val="00573643"/>
    <w:rsid w:val="0057641D"/>
    <w:rsid w:val="00580653"/>
    <w:rsid w:val="0058356B"/>
    <w:rsid w:val="00592941"/>
    <w:rsid w:val="005930D3"/>
    <w:rsid w:val="00593890"/>
    <w:rsid w:val="005A3369"/>
    <w:rsid w:val="005A4D25"/>
    <w:rsid w:val="005A7BC6"/>
    <w:rsid w:val="005C732F"/>
    <w:rsid w:val="005D4994"/>
    <w:rsid w:val="005D7E74"/>
    <w:rsid w:val="005F65B8"/>
    <w:rsid w:val="00602E62"/>
    <w:rsid w:val="006322BD"/>
    <w:rsid w:val="00653DD8"/>
    <w:rsid w:val="006561A5"/>
    <w:rsid w:val="00656D73"/>
    <w:rsid w:val="00660155"/>
    <w:rsid w:val="00664151"/>
    <w:rsid w:val="00666516"/>
    <w:rsid w:val="00673934"/>
    <w:rsid w:val="006810B8"/>
    <w:rsid w:val="00690D94"/>
    <w:rsid w:val="00693091"/>
    <w:rsid w:val="006A409C"/>
    <w:rsid w:val="006B402E"/>
    <w:rsid w:val="006B6486"/>
    <w:rsid w:val="006B688F"/>
    <w:rsid w:val="006C2796"/>
    <w:rsid w:val="006C419A"/>
    <w:rsid w:val="006C63B8"/>
    <w:rsid w:val="006D4B69"/>
    <w:rsid w:val="006E0998"/>
    <w:rsid w:val="006E2D6A"/>
    <w:rsid w:val="006E6646"/>
    <w:rsid w:val="006F22CB"/>
    <w:rsid w:val="006F37C6"/>
    <w:rsid w:val="006F45F9"/>
    <w:rsid w:val="00703EB1"/>
    <w:rsid w:val="00707556"/>
    <w:rsid w:val="007133C5"/>
    <w:rsid w:val="00730291"/>
    <w:rsid w:val="00730F03"/>
    <w:rsid w:val="00742180"/>
    <w:rsid w:val="00750A92"/>
    <w:rsid w:val="0078196C"/>
    <w:rsid w:val="00782332"/>
    <w:rsid w:val="007831CC"/>
    <w:rsid w:val="0078760B"/>
    <w:rsid w:val="007907E2"/>
    <w:rsid w:val="00792C3E"/>
    <w:rsid w:val="00792D2E"/>
    <w:rsid w:val="0079604F"/>
    <w:rsid w:val="00796525"/>
    <w:rsid w:val="007A2DBD"/>
    <w:rsid w:val="007B0CF0"/>
    <w:rsid w:val="007B0F2E"/>
    <w:rsid w:val="007C52A5"/>
    <w:rsid w:val="007C5B2F"/>
    <w:rsid w:val="007D3337"/>
    <w:rsid w:val="007D6808"/>
    <w:rsid w:val="007D707C"/>
    <w:rsid w:val="007E1890"/>
    <w:rsid w:val="007E754C"/>
    <w:rsid w:val="007E7651"/>
    <w:rsid w:val="007F1419"/>
    <w:rsid w:val="00815109"/>
    <w:rsid w:val="00823698"/>
    <w:rsid w:val="00825B60"/>
    <w:rsid w:val="00832B91"/>
    <w:rsid w:val="00832C57"/>
    <w:rsid w:val="008330EB"/>
    <w:rsid w:val="008427D7"/>
    <w:rsid w:val="00842C70"/>
    <w:rsid w:val="008455D8"/>
    <w:rsid w:val="00845A45"/>
    <w:rsid w:val="008509C5"/>
    <w:rsid w:val="00853BA9"/>
    <w:rsid w:val="00854CC5"/>
    <w:rsid w:val="00873729"/>
    <w:rsid w:val="00877DA0"/>
    <w:rsid w:val="00884211"/>
    <w:rsid w:val="008874A9"/>
    <w:rsid w:val="00893AED"/>
    <w:rsid w:val="00893D9C"/>
    <w:rsid w:val="0089781B"/>
    <w:rsid w:val="008A27E5"/>
    <w:rsid w:val="008B07F5"/>
    <w:rsid w:val="008B172A"/>
    <w:rsid w:val="008B2178"/>
    <w:rsid w:val="008B2870"/>
    <w:rsid w:val="008B5CF0"/>
    <w:rsid w:val="008C4161"/>
    <w:rsid w:val="008C633B"/>
    <w:rsid w:val="008D02DC"/>
    <w:rsid w:val="008D3BBF"/>
    <w:rsid w:val="008E331C"/>
    <w:rsid w:val="008E3752"/>
    <w:rsid w:val="008E5BDF"/>
    <w:rsid w:val="008F3609"/>
    <w:rsid w:val="0090079A"/>
    <w:rsid w:val="009018F2"/>
    <w:rsid w:val="00903D1F"/>
    <w:rsid w:val="009102CF"/>
    <w:rsid w:val="00911B8E"/>
    <w:rsid w:val="00926B47"/>
    <w:rsid w:val="0093285E"/>
    <w:rsid w:val="00952BF5"/>
    <w:rsid w:val="00956A0F"/>
    <w:rsid w:val="00957C13"/>
    <w:rsid w:val="00970035"/>
    <w:rsid w:val="009704D9"/>
    <w:rsid w:val="00971D62"/>
    <w:rsid w:val="0097737A"/>
    <w:rsid w:val="009846F6"/>
    <w:rsid w:val="009966DB"/>
    <w:rsid w:val="009A1F33"/>
    <w:rsid w:val="009B0B7F"/>
    <w:rsid w:val="009B17A0"/>
    <w:rsid w:val="009E4752"/>
    <w:rsid w:val="009E6952"/>
    <w:rsid w:val="009E7976"/>
    <w:rsid w:val="009F30A9"/>
    <w:rsid w:val="009F5A7B"/>
    <w:rsid w:val="00A03D05"/>
    <w:rsid w:val="00A0614B"/>
    <w:rsid w:val="00A067A9"/>
    <w:rsid w:val="00A13D83"/>
    <w:rsid w:val="00A33726"/>
    <w:rsid w:val="00A34A66"/>
    <w:rsid w:val="00A51B11"/>
    <w:rsid w:val="00A52B0B"/>
    <w:rsid w:val="00A63624"/>
    <w:rsid w:val="00A70A3D"/>
    <w:rsid w:val="00A7317F"/>
    <w:rsid w:val="00A7343B"/>
    <w:rsid w:val="00A90874"/>
    <w:rsid w:val="00AA3D4A"/>
    <w:rsid w:val="00AA6EB1"/>
    <w:rsid w:val="00AB09BE"/>
    <w:rsid w:val="00AB0A0E"/>
    <w:rsid w:val="00AB1C70"/>
    <w:rsid w:val="00AB6EFD"/>
    <w:rsid w:val="00AC09C2"/>
    <w:rsid w:val="00AD2674"/>
    <w:rsid w:val="00AE6829"/>
    <w:rsid w:val="00AF1959"/>
    <w:rsid w:val="00AF5083"/>
    <w:rsid w:val="00AF7275"/>
    <w:rsid w:val="00AF759D"/>
    <w:rsid w:val="00B01030"/>
    <w:rsid w:val="00B02041"/>
    <w:rsid w:val="00B12BF4"/>
    <w:rsid w:val="00B17217"/>
    <w:rsid w:val="00B31A7D"/>
    <w:rsid w:val="00B37986"/>
    <w:rsid w:val="00B41D79"/>
    <w:rsid w:val="00B46199"/>
    <w:rsid w:val="00B478D7"/>
    <w:rsid w:val="00B56394"/>
    <w:rsid w:val="00B67090"/>
    <w:rsid w:val="00B74A35"/>
    <w:rsid w:val="00B77AC3"/>
    <w:rsid w:val="00B8371A"/>
    <w:rsid w:val="00B910BE"/>
    <w:rsid w:val="00B939A6"/>
    <w:rsid w:val="00BA155F"/>
    <w:rsid w:val="00BA276B"/>
    <w:rsid w:val="00BA2982"/>
    <w:rsid w:val="00BB3523"/>
    <w:rsid w:val="00BB6902"/>
    <w:rsid w:val="00BC43BE"/>
    <w:rsid w:val="00BC7669"/>
    <w:rsid w:val="00BD5E81"/>
    <w:rsid w:val="00BE142E"/>
    <w:rsid w:val="00BF2644"/>
    <w:rsid w:val="00BF755E"/>
    <w:rsid w:val="00C11C71"/>
    <w:rsid w:val="00C144E2"/>
    <w:rsid w:val="00C1782E"/>
    <w:rsid w:val="00C211A8"/>
    <w:rsid w:val="00C278AF"/>
    <w:rsid w:val="00C36515"/>
    <w:rsid w:val="00C42FEA"/>
    <w:rsid w:val="00C4515C"/>
    <w:rsid w:val="00C546F2"/>
    <w:rsid w:val="00C60188"/>
    <w:rsid w:val="00C7330F"/>
    <w:rsid w:val="00C73429"/>
    <w:rsid w:val="00C75A4D"/>
    <w:rsid w:val="00C8131A"/>
    <w:rsid w:val="00C84BA1"/>
    <w:rsid w:val="00C8639D"/>
    <w:rsid w:val="00C906E0"/>
    <w:rsid w:val="00C94A81"/>
    <w:rsid w:val="00C960A4"/>
    <w:rsid w:val="00C96AEB"/>
    <w:rsid w:val="00CA0CA3"/>
    <w:rsid w:val="00CA23B0"/>
    <w:rsid w:val="00CB12C9"/>
    <w:rsid w:val="00CB36FD"/>
    <w:rsid w:val="00CB5F70"/>
    <w:rsid w:val="00CC3445"/>
    <w:rsid w:val="00CD4A42"/>
    <w:rsid w:val="00CE4C0D"/>
    <w:rsid w:val="00CF5F41"/>
    <w:rsid w:val="00D01345"/>
    <w:rsid w:val="00D04A71"/>
    <w:rsid w:val="00D05E1B"/>
    <w:rsid w:val="00D16CEF"/>
    <w:rsid w:val="00D20371"/>
    <w:rsid w:val="00D2165B"/>
    <w:rsid w:val="00D23A1D"/>
    <w:rsid w:val="00D243C8"/>
    <w:rsid w:val="00D40F2E"/>
    <w:rsid w:val="00D43C5C"/>
    <w:rsid w:val="00D53763"/>
    <w:rsid w:val="00D54556"/>
    <w:rsid w:val="00D57199"/>
    <w:rsid w:val="00D61AFD"/>
    <w:rsid w:val="00D67655"/>
    <w:rsid w:val="00D81412"/>
    <w:rsid w:val="00D845D4"/>
    <w:rsid w:val="00D86914"/>
    <w:rsid w:val="00D913B9"/>
    <w:rsid w:val="00DA0035"/>
    <w:rsid w:val="00DA01E8"/>
    <w:rsid w:val="00DA40CD"/>
    <w:rsid w:val="00DB28F4"/>
    <w:rsid w:val="00DB5158"/>
    <w:rsid w:val="00DB5F04"/>
    <w:rsid w:val="00DC4998"/>
    <w:rsid w:val="00DC4D03"/>
    <w:rsid w:val="00DD03C0"/>
    <w:rsid w:val="00DD0E7F"/>
    <w:rsid w:val="00DD2A1F"/>
    <w:rsid w:val="00DD5282"/>
    <w:rsid w:val="00DE6D72"/>
    <w:rsid w:val="00DF0994"/>
    <w:rsid w:val="00DF267A"/>
    <w:rsid w:val="00DF4906"/>
    <w:rsid w:val="00DF4BD1"/>
    <w:rsid w:val="00E05621"/>
    <w:rsid w:val="00E12BFC"/>
    <w:rsid w:val="00E14827"/>
    <w:rsid w:val="00E217A4"/>
    <w:rsid w:val="00E230EC"/>
    <w:rsid w:val="00E244B6"/>
    <w:rsid w:val="00E2758E"/>
    <w:rsid w:val="00E343EE"/>
    <w:rsid w:val="00E424CD"/>
    <w:rsid w:val="00E472E8"/>
    <w:rsid w:val="00E47487"/>
    <w:rsid w:val="00E52AC9"/>
    <w:rsid w:val="00E52DE3"/>
    <w:rsid w:val="00E55974"/>
    <w:rsid w:val="00E629F0"/>
    <w:rsid w:val="00E63439"/>
    <w:rsid w:val="00E6735B"/>
    <w:rsid w:val="00E72713"/>
    <w:rsid w:val="00E74238"/>
    <w:rsid w:val="00E769ED"/>
    <w:rsid w:val="00E77288"/>
    <w:rsid w:val="00E77668"/>
    <w:rsid w:val="00E8011E"/>
    <w:rsid w:val="00E819F5"/>
    <w:rsid w:val="00E81F7B"/>
    <w:rsid w:val="00E9010C"/>
    <w:rsid w:val="00E93AEB"/>
    <w:rsid w:val="00E96AFA"/>
    <w:rsid w:val="00EA25C3"/>
    <w:rsid w:val="00EA28B8"/>
    <w:rsid w:val="00EB4CD5"/>
    <w:rsid w:val="00EC2439"/>
    <w:rsid w:val="00EC73BC"/>
    <w:rsid w:val="00EC7E98"/>
    <w:rsid w:val="00EE4FBC"/>
    <w:rsid w:val="00EF25AD"/>
    <w:rsid w:val="00EF2EE1"/>
    <w:rsid w:val="00EF3263"/>
    <w:rsid w:val="00F008CE"/>
    <w:rsid w:val="00F00ED4"/>
    <w:rsid w:val="00F01536"/>
    <w:rsid w:val="00F0569C"/>
    <w:rsid w:val="00F07DBF"/>
    <w:rsid w:val="00F15084"/>
    <w:rsid w:val="00F21587"/>
    <w:rsid w:val="00F33D96"/>
    <w:rsid w:val="00F341F9"/>
    <w:rsid w:val="00F410DC"/>
    <w:rsid w:val="00F4361E"/>
    <w:rsid w:val="00F4594F"/>
    <w:rsid w:val="00F45E7C"/>
    <w:rsid w:val="00F4771A"/>
    <w:rsid w:val="00F5022A"/>
    <w:rsid w:val="00F65F7A"/>
    <w:rsid w:val="00F6742F"/>
    <w:rsid w:val="00F7381A"/>
    <w:rsid w:val="00F805E0"/>
    <w:rsid w:val="00F814DE"/>
    <w:rsid w:val="00F818C8"/>
    <w:rsid w:val="00F84332"/>
    <w:rsid w:val="00F874DA"/>
    <w:rsid w:val="00F95995"/>
    <w:rsid w:val="00F97277"/>
    <w:rsid w:val="00FB0C95"/>
    <w:rsid w:val="00FC0CEA"/>
    <w:rsid w:val="00FD3564"/>
    <w:rsid w:val="00FD379F"/>
    <w:rsid w:val="00FD48FE"/>
    <w:rsid w:val="00FE7F85"/>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60018"/>
  <w15:docId w15:val="{210E9123-33E3-49A7-8A64-3AB82DBC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681"/>
    <w:pPr>
      <w:spacing w:after="160" w:line="260" w:lineRule="atLeast"/>
    </w:pPr>
    <w:rPr>
      <w:sz w:val="20"/>
    </w:rPr>
  </w:style>
  <w:style w:type="paragraph" w:styleId="Overskrift1">
    <w:name w:val="heading 1"/>
    <w:basedOn w:val="Normal"/>
    <w:next w:val="Normal"/>
    <w:link w:val="Overskrift1Tegn"/>
    <w:uiPriority w:val="9"/>
    <w:qFormat/>
    <w:rsid w:val="00083726"/>
    <w:pPr>
      <w:keepNext/>
      <w:keepLines/>
      <w:spacing w:before="60" w:after="200" w:line="260" w:lineRule="exact"/>
      <w:outlineLvl w:val="0"/>
    </w:pPr>
    <w:rPr>
      <w:rFonts w:asciiTheme="majorHAnsi" w:eastAsiaTheme="majorEastAsia" w:hAnsiTheme="majorHAnsi" w:cstheme="majorBidi"/>
      <w:b/>
      <w:bCs/>
      <w:sz w:val="24"/>
      <w:szCs w:val="28"/>
    </w:rPr>
  </w:style>
  <w:style w:type="paragraph" w:styleId="Overskrift2">
    <w:name w:val="heading 2"/>
    <w:basedOn w:val="Overskrift1"/>
    <w:next w:val="Normal"/>
    <w:link w:val="Overskrift2Tegn"/>
    <w:uiPriority w:val="9"/>
    <w:unhideWhenUsed/>
    <w:qFormat/>
    <w:rsid w:val="00083726"/>
    <w:pPr>
      <w:spacing w:line="240" w:lineRule="auto"/>
      <w:outlineLvl w:val="1"/>
    </w:pPr>
    <w:rPr>
      <w:b w:val="0"/>
      <w:bCs w:val="0"/>
      <w:szCs w:val="26"/>
    </w:rPr>
  </w:style>
  <w:style w:type="paragraph" w:styleId="Overskrift3">
    <w:name w:val="heading 3"/>
    <w:basedOn w:val="Overskrift1"/>
    <w:next w:val="Normal"/>
    <w:link w:val="Overskrift3Tegn"/>
    <w:uiPriority w:val="9"/>
    <w:semiHidden/>
    <w:unhideWhenUsed/>
    <w:qFormat/>
    <w:rsid w:val="00083726"/>
    <w:pPr>
      <w:spacing w:before="40" w:after="0"/>
      <w:outlineLvl w:val="2"/>
    </w:pPr>
    <w:rPr>
      <w:b w:val="0"/>
      <w:color w:val="243F60"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link w:val="SidehovedTegn"/>
    <w:uiPriority w:val="99"/>
    <w:unhideWhenUsed/>
    <w:rsid w:val="00E472E8"/>
    <w:pPr>
      <w:tabs>
        <w:tab w:val="center" w:pos="4819"/>
        <w:tab w:val="right" w:pos="9638"/>
      </w:tabs>
      <w:spacing w:after="0" w:line="240" w:lineRule="auto"/>
    </w:pPr>
    <w:rPr>
      <w:rFonts w:ascii="Arial" w:hAnsi="Arial"/>
      <w:sz w:val="20"/>
    </w:rPr>
  </w:style>
  <w:style w:type="character" w:customStyle="1" w:styleId="SidehovedTegn">
    <w:name w:val="Sidehoved Tegn"/>
    <w:basedOn w:val="Standardskrifttypeiafsnit"/>
    <w:link w:val="Sidehoved"/>
    <w:uiPriority w:val="99"/>
    <w:rsid w:val="00E472E8"/>
    <w:rPr>
      <w:rFonts w:ascii="Arial" w:hAnsi="Arial"/>
      <w:sz w:val="20"/>
    </w:rPr>
  </w:style>
  <w:style w:type="paragraph" w:styleId="Sidefod">
    <w:name w:val="footer"/>
    <w:link w:val="SidefodTegn"/>
    <w:uiPriority w:val="99"/>
    <w:unhideWhenUsed/>
    <w:rsid w:val="00E472E8"/>
    <w:pPr>
      <w:tabs>
        <w:tab w:val="center" w:pos="4819"/>
        <w:tab w:val="right" w:pos="9638"/>
      </w:tabs>
      <w:spacing w:after="0" w:line="240" w:lineRule="auto"/>
    </w:pPr>
    <w:rPr>
      <w:rFonts w:ascii="Arial" w:hAnsi="Arial"/>
      <w:sz w:val="20"/>
    </w:rPr>
  </w:style>
  <w:style w:type="character" w:customStyle="1" w:styleId="SidefodTegn">
    <w:name w:val="Sidefod Tegn"/>
    <w:basedOn w:val="Standardskrifttypeiafsnit"/>
    <w:link w:val="Sidefod"/>
    <w:uiPriority w:val="99"/>
    <w:rsid w:val="00E472E8"/>
    <w:rPr>
      <w:rFonts w:ascii="Arial" w:hAnsi="Arial"/>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083726"/>
    <w:rPr>
      <w:rFonts w:asciiTheme="majorHAnsi" w:eastAsiaTheme="majorEastAsia" w:hAnsiTheme="majorHAnsi" w:cstheme="majorBidi"/>
      <w:b/>
      <w:bCs/>
      <w:sz w:val="24"/>
      <w:szCs w:val="28"/>
    </w:rPr>
  </w:style>
  <w:style w:type="paragraph" w:customStyle="1" w:styleId="Sender">
    <w:name w:val="Sender"/>
    <w:link w:val="SenderTegn"/>
    <w:rsid w:val="003B15C1"/>
    <w:pPr>
      <w:spacing w:after="0" w:line="140" w:lineRule="atLeast"/>
    </w:pPr>
    <w:rPr>
      <w:rFonts w:ascii="Arial" w:hAnsi="Arial"/>
      <w:sz w:val="14"/>
    </w:rPr>
  </w:style>
  <w:style w:type="character" w:customStyle="1" w:styleId="Overskrift2Tegn">
    <w:name w:val="Overskrift 2 Tegn"/>
    <w:basedOn w:val="Standardskrifttypeiafsnit"/>
    <w:link w:val="Overskrift2"/>
    <w:uiPriority w:val="9"/>
    <w:rsid w:val="00083726"/>
    <w:rPr>
      <w:rFonts w:asciiTheme="majorHAnsi" w:eastAsiaTheme="majorEastAsia" w:hAnsiTheme="majorHAnsi" w:cstheme="majorBidi"/>
      <w:sz w:val="24"/>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
    <w:link w:val="DocumentDateChar"/>
    <w:rsid w:val="00F008CE"/>
    <w:rPr>
      <w:b/>
    </w:rPr>
  </w:style>
  <w:style w:type="paragraph" w:customStyle="1" w:styleId="SenderDepartment">
    <w:name w:val="SenderDepartment"/>
    <w:basedOn w:val="Sender"/>
    <w:link w:val="SenderDepartmentTegn"/>
    <w:rsid w:val="003B15C1"/>
    <w:pPr>
      <w:spacing w:line="260" w:lineRule="atLeast"/>
    </w:pPr>
    <w:rPr>
      <w:b/>
      <w:sz w:val="20"/>
    </w:rPr>
  </w:style>
  <w:style w:type="paragraph" w:customStyle="1" w:styleId="SenderPrefix">
    <w:name w:val="SenderPrefix"/>
    <w:basedOn w:val="Sender"/>
    <w:link w:val="SenderPrefixTegn"/>
    <w:rsid w:val="00F33D96"/>
    <w:rPr>
      <w:b/>
    </w:rPr>
  </w:style>
  <w:style w:type="character" w:customStyle="1" w:styleId="SenderTegn">
    <w:name w:val="Sender Tegn"/>
    <w:basedOn w:val="Standardskrifttypeiafsnit"/>
    <w:link w:val="Sender"/>
    <w:rsid w:val="003B15C1"/>
    <w:rPr>
      <w:rFonts w:ascii="Arial" w:hAnsi="Arial"/>
      <w:sz w:val="14"/>
    </w:rPr>
  </w:style>
  <w:style w:type="character" w:customStyle="1" w:styleId="DocumentDateChar">
    <w:name w:val="DocumentDate Char"/>
    <w:basedOn w:val="SenderTegn"/>
    <w:link w:val="DocumentDate"/>
    <w:rsid w:val="00F008CE"/>
    <w:rPr>
      <w:rFonts w:ascii="Arial" w:hAnsi="Arial"/>
      <w:b/>
      <w:sz w:val="14"/>
    </w:rPr>
  </w:style>
  <w:style w:type="character" w:customStyle="1" w:styleId="SenderDepartmentTegn">
    <w:name w:val="SenderDepartment Tegn"/>
    <w:basedOn w:val="DocumentDateChar"/>
    <w:link w:val="SenderDepartment"/>
    <w:rsid w:val="003B15C1"/>
    <w:rPr>
      <w:rFonts w:ascii="Arial" w:hAnsi="Arial"/>
      <w:b/>
      <w:sz w:val="20"/>
    </w:rPr>
  </w:style>
  <w:style w:type="character" w:customStyle="1" w:styleId="SenderPrefixTegn">
    <w:name w:val="SenderPrefix Tegn"/>
    <w:basedOn w:val="SenderTegn"/>
    <w:link w:val="SenderPrefix"/>
    <w:rsid w:val="00F33D96"/>
    <w:rPr>
      <w:rFonts w:ascii="Georgia" w:hAnsi="Georgia"/>
      <w:b/>
      <w:sz w:val="16"/>
    </w:rPr>
  </w:style>
  <w:style w:type="paragraph" w:customStyle="1" w:styleId="FirstPageHeaderSpacer">
    <w:name w:val="FirstPageHeaderSpacer"/>
    <w:rsid w:val="00E472E8"/>
    <w:pPr>
      <w:spacing w:after="0" w:line="240" w:lineRule="auto"/>
    </w:pPr>
    <w:rPr>
      <w:rFonts w:ascii="Algerian" w:hAnsi="Algerian"/>
      <w:sz w:val="16"/>
    </w:rPr>
  </w:style>
  <w:style w:type="paragraph" w:customStyle="1" w:styleId="Amkerplacering">
    <w:name w:val="Amkerplacering"/>
    <w:qFormat/>
    <w:rsid w:val="00514845"/>
    <w:pPr>
      <w:spacing w:after="0" w:line="14" w:lineRule="exact"/>
    </w:pPr>
    <w:rPr>
      <w:rFonts w:ascii="Arial" w:hAnsi="Arial"/>
      <w:sz w:val="20"/>
    </w:rPr>
  </w:style>
  <w:style w:type="paragraph" w:customStyle="1" w:styleId="NormalSammen">
    <w:name w:val="NormalSammen"/>
    <w:qFormat/>
    <w:rsid w:val="006F22CB"/>
    <w:pPr>
      <w:keepNext/>
      <w:keepLines/>
      <w:spacing w:after="0" w:line="260" w:lineRule="atLeast"/>
    </w:pPr>
    <w:rPr>
      <w:rFonts w:ascii="Arial" w:hAnsi="Arial"/>
      <w:sz w:val="20"/>
    </w:rPr>
  </w:style>
  <w:style w:type="character" w:customStyle="1" w:styleId="Overskrift3Tegn">
    <w:name w:val="Overskrift 3 Tegn"/>
    <w:basedOn w:val="Standardskrifttypeiafsnit"/>
    <w:link w:val="Overskrift3"/>
    <w:uiPriority w:val="9"/>
    <w:semiHidden/>
    <w:rsid w:val="00083726"/>
    <w:rPr>
      <w:rFonts w:asciiTheme="majorHAnsi" w:eastAsiaTheme="majorEastAsia" w:hAnsiTheme="majorHAnsi" w:cstheme="majorBidi"/>
      <w:bCs/>
      <w:color w:val="243F60" w:themeColor="accent1" w:themeShade="7F"/>
      <w:sz w:val="24"/>
      <w:szCs w:val="24"/>
    </w:rPr>
  </w:style>
  <w:style w:type="paragraph" w:customStyle="1" w:styleId="Template-StregForvaltning">
    <w:name w:val="Template - Streg Forvaltning"/>
    <w:basedOn w:val="Normal"/>
    <w:uiPriority w:val="99"/>
    <w:semiHidden/>
    <w:rsid w:val="001D1B38"/>
    <w:pPr>
      <w:pBdr>
        <w:bottom w:val="single" w:sz="4" w:space="1" w:color="auto"/>
      </w:pBdr>
      <w:spacing w:after="0"/>
      <w:ind w:right="2155"/>
    </w:pPr>
    <w:rPr>
      <w:rFonts w:ascii="Arial" w:eastAsia="Times New Roman" w:hAnsi="Arial" w:cs="Times New Roman"/>
      <w:noProof/>
      <w:sz w:val="18"/>
      <w:szCs w:val="24"/>
      <w:lang w:eastAsia="da-DK"/>
    </w:rPr>
  </w:style>
  <w:style w:type="paragraph" w:customStyle="1" w:styleId="Template-Adresse">
    <w:name w:val="Template - Adresse"/>
    <w:basedOn w:val="Normal"/>
    <w:uiPriority w:val="99"/>
    <w:rsid w:val="001D1B38"/>
    <w:pPr>
      <w:spacing w:after="0" w:line="180" w:lineRule="atLeast"/>
    </w:pPr>
    <w:rPr>
      <w:rFonts w:ascii="Arial" w:eastAsia="Times New Roman" w:hAnsi="Arial" w:cs="Times New Roman"/>
      <w:noProof/>
      <w:sz w:val="14"/>
      <w:szCs w:val="24"/>
      <w:lang w:eastAsia="da-DK"/>
    </w:rPr>
  </w:style>
  <w:style w:type="paragraph" w:customStyle="1" w:styleId="Template-AdresseFed">
    <w:name w:val="Template - Adresse Fed"/>
    <w:basedOn w:val="Template-Adresse"/>
    <w:next w:val="Template-Adresse"/>
    <w:uiPriority w:val="99"/>
    <w:rsid w:val="001D1B38"/>
    <w:rPr>
      <w:b/>
    </w:rPr>
  </w:style>
  <w:style w:type="paragraph" w:customStyle="1" w:styleId="Template-SpacerLille">
    <w:name w:val="Template - SpacerLille"/>
    <w:basedOn w:val="Normal"/>
    <w:uiPriority w:val="99"/>
    <w:semiHidden/>
    <w:rsid w:val="001D1B38"/>
    <w:pPr>
      <w:spacing w:after="0" w:line="240" w:lineRule="atLeast"/>
    </w:pPr>
    <w:rPr>
      <w:rFonts w:ascii="Arial" w:eastAsia="Times New Roman" w:hAnsi="Arial" w:cs="Times New Roman"/>
      <w:noProof/>
      <w:sz w:val="18"/>
      <w:szCs w:val="24"/>
      <w:lang w:eastAsia="da-DK"/>
    </w:rPr>
  </w:style>
  <w:style w:type="character" w:styleId="Sidetal">
    <w:name w:val="page number"/>
    <w:uiPriority w:val="99"/>
    <w:semiHidden/>
    <w:rsid w:val="001D0A40"/>
    <w:rPr>
      <w:rFonts w:ascii="Arial" w:hAnsi="Arial"/>
    </w:rPr>
  </w:style>
  <w:style w:type="paragraph" w:customStyle="1" w:styleId="Notat">
    <w:name w:val="Notat"/>
    <w:qFormat/>
    <w:rsid w:val="00653DD8"/>
    <w:pPr>
      <w:spacing w:after="480"/>
    </w:pPr>
    <w:rPr>
      <w:rFonts w:ascii="Arial" w:hAnsi="Arial"/>
      <w:sz w:val="30"/>
      <w:szCs w:val="30"/>
    </w:rPr>
  </w:style>
  <w:style w:type="paragraph" w:customStyle="1" w:styleId="Doctype2">
    <w:name w:val="Doctype2"/>
    <w:qFormat/>
    <w:rsid w:val="00024A5E"/>
    <w:pPr>
      <w:spacing w:before="120" w:after="0"/>
    </w:pPr>
    <w:rPr>
      <w:rFonts w:ascii="Arial" w:hAnsi="Arial"/>
      <w:b/>
      <w:bCs/>
      <w:sz w:val="14"/>
      <w:szCs w:val="14"/>
    </w:rPr>
  </w:style>
  <w:style w:type="character" w:styleId="Strk">
    <w:name w:val="Strong"/>
    <w:uiPriority w:val="99"/>
    <w:qFormat/>
    <w:rsid w:val="00186AD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p-01-vm\Dynamictemplate\Skabeloner\Notat,%20dagsorden%20og%20refer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4ED2AD9C874C2585FD53F62F45E519"/>
        <w:category>
          <w:name w:val="Generelt"/>
          <w:gallery w:val="placeholder"/>
        </w:category>
        <w:types>
          <w:type w:val="bbPlcHdr"/>
        </w:types>
        <w:behaviors>
          <w:behavior w:val="content"/>
        </w:behaviors>
        <w:guid w:val="{C4EFDAA8-58BD-48B9-B4B2-374A5CA3E555}"/>
      </w:docPartPr>
      <w:docPartBody>
        <w:p w:rsidR="00773D82" w:rsidRDefault="00714524" w:rsidP="00714524">
          <w:pPr>
            <w:pStyle w:val="9D4ED2AD9C874C2585FD53F62F45E519"/>
          </w:pPr>
          <w:r>
            <w:rPr>
              <w:rStyle w:val="Pladsholdertekst"/>
            </w:rPr>
            <w:t>Det er obligatorisk at bruge denne skabelon og journalisere på medarbejderens personalesag, samt sende til medarbejderens E-boks.</w:t>
          </w:r>
        </w:p>
      </w:docPartBody>
    </w:docPart>
    <w:docPart>
      <w:docPartPr>
        <w:name w:val="323D223DB52A478AAE2B22F3CA1374E6"/>
        <w:category>
          <w:name w:val="Generelt"/>
          <w:gallery w:val="placeholder"/>
        </w:category>
        <w:types>
          <w:type w:val="bbPlcHdr"/>
        </w:types>
        <w:behaviors>
          <w:behavior w:val="content"/>
        </w:behaviors>
        <w:guid w:val="{A703911F-191E-4E82-AA93-769A05BF9119}"/>
      </w:docPartPr>
      <w:docPartBody>
        <w:p w:rsidR="00773D82" w:rsidRDefault="00714524" w:rsidP="00714524">
          <w:pPr>
            <w:pStyle w:val="323D223DB52A478AAE2B22F3CA1374E6"/>
          </w:pPr>
          <w:r>
            <w:rPr>
              <w:rStyle w:val="Pladsholdertekst"/>
            </w:rPr>
            <w:t>På sygefraværssamtalen tales om, hvordan medarbejderen nu eller på sigt kan genoptage arbejdet.</w:t>
          </w:r>
        </w:p>
      </w:docPartBody>
    </w:docPart>
    <w:docPart>
      <w:docPartPr>
        <w:name w:val="0B6DD461F43E47F68EEB665DC4AA459B"/>
        <w:category>
          <w:name w:val="Generelt"/>
          <w:gallery w:val="placeholder"/>
        </w:category>
        <w:types>
          <w:type w:val="bbPlcHdr"/>
        </w:types>
        <w:behaviors>
          <w:behavior w:val="content"/>
        </w:behaviors>
        <w:guid w:val="{AFC60F66-643E-4985-9F86-B999484F4A96}"/>
      </w:docPartPr>
      <w:docPartBody>
        <w:p w:rsidR="00773D82" w:rsidRDefault="00714524" w:rsidP="00714524">
          <w:pPr>
            <w:pStyle w:val="0B6DD461F43E47F68EEB665DC4AA459B"/>
          </w:pPr>
          <w:r>
            <w:rPr>
              <w:rStyle w:val="Pladsholdertekst"/>
            </w:rPr>
            <w:t>Denne skabelon indeholder forslag til spørgsmål, der er gode at stille i samtalen med medarbejderen</w:t>
          </w:r>
          <w:r w:rsidRPr="00BE72FE">
            <w:rPr>
              <w:rStyle w:val="Pladsholdertekst"/>
            </w:rPr>
            <w:t>.</w:t>
          </w:r>
        </w:p>
      </w:docPartBody>
    </w:docPart>
    <w:docPart>
      <w:docPartPr>
        <w:name w:val="A7CD5B8E99D3486ABCEE67B01A720764"/>
        <w:category>
          <w:name w:val="Generelt"/>
          <w:gallery w:val="placeholder"/>
        </w:category>
        <w:types>
          <w:type w:val="bbPlcHdr"/>
        </w:types>
        <w:behaviors>
          <w:behavior w:val="content"/>
        </w:behaviors>
        <w:guid w:val="{F154E1BD-28A4-4AD4-AC57-608B7579A8F9}"/>
      </w:docPartPr>
      <w:docPartBody>
        <w:p w:rsidR="00773D82" w:rsidRDefault="00714524" w:rsidP="00714524">
          <w:pPr>
            <w:pStyle w:val="A7CD5B8E99D3486ABCEE67B01A720764"/>
          </w:pPr>
          <w:r w:rsidRPr="00241092">
            <w:rPr>
              <w:rStyle w:val="Pladsholdertekst"/>
            </w:rPr>
            <w:t>Vælg dato.</w:t>
          </w:r>
        </w:p>
      </w:docPartBody>
    </w:docPart>
    <w:docPart>
      <w:docPartPr>
        <w:name w:val="A3B778F910854525994DDBF798F3C7DE"/>
        <w:category>
          <w:name w:val="Generelt"/>
          <w:gallery w:val="placeholder"/>
        </w:category>
        <w:types>
          <w:type w:val="bbPlcHdr"/>
        </w:types>
        <w:behaviors>
          <w:behavior w:val="content"/>
        </w:behaviors>
        <w:guid w:val="{DE228B06-58C2-495B-86B5-2FA6F124E78F}"/>
      </w:docPartPr>
      <w:docPartBody>
        <w:p w:rsidR="00773D82" w:rsidRDefault="00714524" w:rsidP="00714524">
          <w:pPr>
            <w:pStyle w:val="A3B778F910854525994DDBF798F3C7DE"/>
          </w:pPr>
          <w:r>
            <w:rPr>
              <w:rStyle w:val="Pladsholdertekst"/>
            </w:rPr>
            <w:t>Skriv begyndelsestidspunkt</w:t>
          </w:r>
          <w:r w:rsidRPr="001D3DBE">
            <w:rPr>
              <w:rStyle w:val="Pladsholdertekst"/>
            </w:rPr>
            <w:t>.</w:t>
          </w:r>
        </w:p>
      </w:docPartBody>
    </w:docPart>
    <w:docPart>
      <w:docPartPr>
        <w:name w:val="E20E6AA47A094F00A138EBF1A09E5E61"/>
        <w:category>
          <w:name w:val="Generelt"/>
          <w:gallery w:val="placeholder"/>
        </w:category>
        <w:types>
          <w:type w:val="bbPlcHdr"/>
        </w:types>
        <w:behaviors>
          <w:behavior w:val="content"/>
        </w:behaviors>
        <w:guid w:val="{99B748C8-FF50-4F07-8611-6809E3D92F87}"/>
      </w:docPartPr>
      <w:docPartBody>
        <w:p w:rsidR="00773D82" w:rsidRDefault="00714524" w:rsidP="00714524">
          <w:pPr>
            <w:pStyle w:val="E20E6AA47A094F00A138EBF1A09E5E61"/>
          </w:pPr>
          <w:r>
            <w:rPr>
              <w:rStyle w:val="Pladsholdertekst"/>
            </w:rPr>
            <w:t>Skriv sluttidspunkt</w:t>
          </w:r>
          <w:r w:rsidRPr="001D3DBE">
            <w:rPr>
              <w:rStyle w:val="Pladsholdertekst"/>
            </w:rPr>
            <w:t>.</w:t>
          </w:r>
        </w:p>
      </w:docPartBody>
    </w:docPart>
    <w:docPart>
      <w:docPartPr>
        <w:name w:val="B8F756D04370497FABC17ECDEC558289"/>
        <w:category>
          <w:name w:val="Generelt"/>
          <w:gallery w:val="placeholder"/>
        </w:category>
        <w:types>
          <w:type w:val="bbPlcHdr"/>
        </w:types>
        <w:behaviors>
          <w:behavior w:val="content"/>
        </w:behaviors>
        <w:guid w:val="{94B0D407-636B-4B5D-90DD-3879110BD6F8}"/>
      </w:docPartPr>
      <w:docPartBody>
        <w:p w:rsidR="00773D82" w:rsidRDefault="00714524" w:rsidP="00714524">
          <w:pPr>
            <w:pStyle w:val="B8F756D04370497FABC17ECDEC558289"/>
          </w:pPr>
          <w:r>
            <w:rPr>
              <w:rStyle w:val="Pladsholdertekst"/>
            </w:rPr>
            <w:t>Skriv leders navn</w:t>
          </w:r>
          <w:r w:rsidRPr="001D3DBE">
            <w:rPr>
              <w:rStyle w:val="Pladsholdertekst"/>
            </w:rPr>
            <w:t>.</w:t>
          </w:r>
        </w:p>
      </w:docPartBody>
    </w:docPart>
    <w:docPart>
      <w:docPartPr>
        <w:name w:val="03F6165EBF5B49358714D0D07B82C6CD"/>
        <w:category>
          <w:name w:val="Generelt"/>
          <w:gallery w:val="placeholder"/>
        </w:category>
        <w:types>
          <w:type w:val="bbPlcHdr"/>
        </w:types>
        <w:behaviors>
          <w:behavior w:val="content"/>
        </w:behaviors>
        <w:guid w:val="{27B0CC4C-9A7D-422D-9D87-39FD72AC5699}"/>
      </w:docPartPr>
      <w:docPartBody>
        <w:p w:rsidR="00773D82" w:rsidRDefault="00714524" w:rsidP="00714524">
          <w:pPr>
            <w:pStyle w:val="03F6165EBF5B49358714D0D07B82C6CD"/>
          </w:pPr>
          <w:r>
            <w:rPr>
              <w:rStyle w:val="Pladsholdertekst"/>
            </w:rPr>
            <w:t>Skriv evt. navn</w:t>
          </w:r>
          <w:r w:rsidRPr="001D3DBE">
            <w:rPr>
              <w:rStyle w:val="Pladsholdertekst"/>
            </w:rPr>
            <w:t>.</w:t>
          </w:r>
        </w:p>
      </w:docPartBody>
    </w:docPart>
    <w:docPart>
      <w:docPartPr>
        <w:name w:val="90CE6DEC39E841EB9B8DB89421ADC024"/>
        <w:category>
          <w:name w:val="Generelt"/>
          <w:gallery w:val="placeholder"/>
        </w:category>
        <w:types>
          <w:type w:val="bbPlcHdr"/>
        </w:types>
        <w:behaviors>
          <w:behavior w:val="content"/>
        </w:behaviors>
        <w:guid w:val="{E8468E00-83F3-4383-B6A2-20C88AC7C47B}"/>
      </w:docPartPr>
      <w:docPartBody>
        <w:p w:rsidR="00773D82" w:rsidRDefault="00714524" w:rsidP="00714524">
          <w:pPr>
            <w:pStyle w:val="90CE6DEC39E841EB9B8DB89421ADC024"/>
          </w:pPr>
          <w:r>
            <w:rPr>
              <w:rStyle w:val="Pladsholdertekst"/>
            </w:rPr>
            <w:t>Skriv medarbejders navn</w:t>
          </w:r>
          <w:r w:rsidRPr="001D3DBE">
            <w:rPr>
              <w:rStyle w:val="Pladsholdertekst"/>
            </w:rPr>
            <w:t>.</w:t>
          </w:r>
        </w:p>
      </w:docPartBody>
    </w:docPart>
    <w:docPart>
      <w:docPartPr>
        <w:name w:val="AAF80587757E43208036246DF429FBB8"/>
        <w:category>
          <w:name w:val="Generelt"/>
          <w:gallery w:val="placeholder"/>
        </w:category>
        <w:types>
          <w:type w:val="bbPlcHdr"/>
        </w:types>
        <w:behaviors>
          <w:behavior w:val="content"/>
        </w:behaviors>
        <w:guid w:val="{E6CE2AB1-E445-4CF8-90F2-912F87771F1A}"/>
      </w:docPartPr>
      <w:docPartBody>
        <w:p w:rsidR="00773D82" w:rsidRDefault="00714524" w:rsidP="00714524">
          <w:pPr>
            <w:pStyle w:val="AAF80587757E43208036246DF429FBB8"/>
          </w:pPr>
          <w:r>
            <w:rPr>
              <w:rStyle w:val="Pladsholdertekst"/>
            </w:rPr>
            <w:t>Skriv evt. medarbejder-bisidders navn</w:t>
          </w:r>
          <w:r w:rsidRPr="001D3DBE">
            <w:rPr>
              <w:rStyle w:val="Pladsholdertekst"/>
            </w:rPr>
            <w:t>.</w:t>
          </w:r>
          <w:r w:rsidRPr="009150F5">
            <w:rPr>
              <w:rStyle w:val="Pladsholdertekst"/>
              <w:color w:val="808080" w:themeColor="background1" w:themeShade="80"/>
            </w:rPr>
            <w:t xml:space="preserve"> </w:t>
          </w:r>
          <w:r w:rsidRPr="009150F5">
            <w:rPr>
              <w:color w:val="808080" w:themeColor="background1" w:themeShade="80"/>
            </w:rPr>
            <w:t xml:space="preserve">Hvis bisidder ikke er med, skal </w:t>
          </w:r>
          <w:r>
            <w:rPr>
              <w:color w:val="808080" w:themeColor="background1" w:themeShade="80"/>
            </w:rPr>
            <w:t xml:space="preserve">leder notere at have </w:t>
          </w:r>
          <w:r w:rsidRPr="009150F5">
            <w:rPr>
              <w:color w:val="808080" w:themeColor="background1" w:themeShade="80"/>
            </w:rPr>
            <w:t xml:space="preserve">spurgt medarbejder om det og svaret skal noteres.  </w:t>
          </w:r>
        </w:p>
      </w:docPartBody>
    </w:docPart>
    <w:docPart>
      <w:docPartPr>
        <w:name w:val="393F88459E834CD299E609C9B6F2CF9A"/>
        <w:category>
          <w:name w:val="Generelt"/>
          <w:gallery w:val="placeholder"/>
        </w:category>
        <w:types>
          <w:type w:val="bbPlcHdr"/>
        </w:types>
        <w:behaviors>
          <w:behavior w:val="content"/>
        </w:behaviors>
        <w:guid w:val="{E4DACDCC-8A56-41FE-94D3-A95690F9EA8B}"/>
      </w:docPartPr>
      <w:docPartBody>
        <w:p w:rsidR="00773D82" w:rsidRDefault="00714524" w:rsidP="00714524">
          <w:pPr>
            <w:pStyle w:val="393F88459E834CD299E609C9B6F2CF9A"/>
          </w:pPr>
          <w:r>
            <w:rPr>
              <w:rStyle w:val="Pladsholdertekst"/>
            </w:rPr>
            <w:t>Skriv nummeret</w:t>
          </w:r>
          <w:r w:rsidRPr="001D3DBE">
            <w:rPr>
              <w:rStyle w:val="Pladsholdertekst"/>
            </w:rPr>
            <w:t>.</w:t>
          </w:r>
        </w:p>
      </w:docPartBody>
    </w:docPart>
    <w:docPart>
      <w:docPartPr>
        <w:name w:val="9F70245129284102A3E68F20F3625802"/>
        <w:category>
          <w:name w:val="Generelt"/>
          <w:gallery w:val="placeholder"/>
        </w:category>
        <w:types>
          <w:type w:val="bbPlcHdr"/>
        </w:types>
        <w:behaviors>
          <w:behavior w:val="content"/>
        </w:behaviors>
        <w:guid w:val="{DEB0EA58-3F44-4D6B-AA12-8818E3C1DEDD}"/>
      </w:docPartPr>
      <w:docPartBody>
        <w:p w:rsidR="00773D82" w:rsidRDefault="00714524" w:rsidP="00714524">
          <w:pPr>
            <w:pStyle w:val="9F70245129284102A3E68F20F3625802"/>
          </w:pPr>
          <w:r>
            <w:rPr>
              <w:rStyle w:val="Pladsholdertekst"/>
            </w:rPr>
            <w:t>Skriv medarbejders stillingsbetegnelse</w:t>
          </w:r>
          <w:r w:rsidRPr="001D3DBE">
            <w:rPr>
              <w:rStyle w:val="Pladsholdertekst"/>
            </w:rPr>
            <w:t>.</w:t>
          </w:r>
        </w:p>
      </w:docPartBody>
    </w:docPart>
    <w:docPart>
      <w:docPartPr>
        <w:name w:val="84612A5ACC214D24A196036AAF673113"/>
        <w:category>
          <w:name w:val="Generelt"/>
          <w:gallery w:val="placeholder"/>
        </w:category>
        <w:types>
          <w:type w:val="bbPlcHdr"/>
        </w:types>
        <w:behaviors>
          <w:behavior w:val="content"/>
        </w:behaviors>
        <w:guid w:val="{13E7A9FA-7E58-460C-8242-BBE0BE278F83}"/>
      </w:docPartPr>
      <w:docPartBody>
        <w:p w:rsidR="00773D82" w:rsidRDefault="00714524" w:rsidP="00714524">
          <w:pPr>
            <w:pStyle w:val="84612A5ACC214D24A196036AAF673113"/>
          </w:pPr>
          <w:r>
            <w:rPr>
              <w:rStyle w:val="Pladsholdertekst"/>
            </w:rPr>
            <w:t>Skriv arbejdsstedets navn</w:t>
          </w:r>
          <w:r w:rsidRPr="001D3DBE">
            <w:rPr>
              <w:rStyle w:val="Pladsholdertekst"/>
            </w:rPr>
            <w:t>.</w:t>
          </w:r>
        </w:p>
      </w:docPartBody>
    </w:docPart>
    <w:docPart>
      <w:docPartPr>
        <w:name w:val="2CAF4393B74C4B0484C09A27BF0EE2F1"/>
        <w:category>
          <w:name w:val="Generelt"/>
          <w:gallery w:val="placeholder"/>
        </w:category>
        <w:types>
          <w:type w:val="bbPlcHdr"/>
        </w:types>
        <w:behaviors>
          <w:behavior w:val="content"/>
        </w:behaviors>
        <w:guid w:val="{2F472FD1-86AB-45E9-96BA-F9ACDC8FFA40}"/>
      </w:docPartPr>
      <w:docPartBody>
        <w:p w:rsidR="00773D82" w:rsidRDefault="00714524" w:rsidP="00714524">
          <w:pPr>
            <w:pStyle w:val="2CAF4393B74C4B0484C09A27BF0EE2F1"/>
          </w:pPr>
          <w:r>
            <w:rPr>
              <w:rStyle w:val="Pladsholdertekst"/>
            </w:rPr>
            <w:t>Udfyldes inden mødet</w:t>
          </w:r>
          <w:r w:rsidRPr="001D3DBE">
            <w:rPr>
              <w:rStyle w:val="Pladsholdertekst"/>
            </w:rPr>
            <w:t>.</w:t>
          </w:r>
        </w:p>
      </w:docPartBody>
    </w:docPart>
    <w:docPart>
      <w:docPartPr>
        <w:name w:val="9C2B4E60F39D416AB284E72210E1CB87"/>
        <w:category>
          <w:name w:val="Generelt"/>
          <w:gallery w:val="placeholder"/>
        </w:category>
        <w:types>
          <w:type w:val="bbPlcHdr"/>
        </w:types>
        <w:behaviors>
          <w:behavior w:val="content"/>
        </w:behaviors>
        <w:guid w:val="{63F0976A-24C0-40E5-B08D-70A53248E0DA}"/>
      </w:docPartPr>
      <w:docPartBody>
        <w:p w:rsidR="00773D82" w:rsidRDefault="00714524" w:rsidP="00714524">
          <w:pPr>
            <w:pStyle w:val="9C2B4E60F39D416AB284E72210E1CB87"/>
          </w:pPr>
          <w:r>
            <w:rPr>
              <w:rStyle w:val="Pladsholdertekst"/>
            </w:rPr>
            <w:t>Lederen må ikke spørge, hvad medarbejderen fejler</w:t>
          </w:r>
          <w:r w:rsidRPr="001D3DBE">
            <w:rPr>
              <w:rStyle w:val="Pladsholdertekst"/>
            </w:rPr>
            <w:t>.</w:t>
          </w:r>
        </w:p>
      </w:docPartBody>
    </w:docPart>
    <w:docPart>
      <w:docPartPr>
        <w:name w:val="79092672781740AFA2E3635E38AF6047"/>
        <w:category>
          <w:name w:val="Generelt"/>
          <w:gallery w:val="placeholder"/>
        </w:category>
        <w:types>
          <w:type w:val="bbPlcHdr"/>
        </w:types>
        <w:behaviors>
          <w:behavior w:val="content"/>
        </w:behaviors>
        <w:guid w:val="{864ADE80-E740-42FD-BFBF-8DE4FA5915FE}"/>
      </w:docPartPr>
      <w:docPartBody>
        <w:p w:rsidR="00773D82" w:rsidRDefault="00714524" w:rsidP="00714524">
          <w:pPr>
            <w:pStyle w:val="79092672781740AFA2E3635E38AF6047"/>
          </w:pPr>
          <w:r>
            <w:rPr>
              <w:rStyle w:val="Pladsholdertekst"/>
            </w:rPr>
            <w:t>Det er vigtigt, at lederen før samtalen har overblik over tidligere begivenheder og aftaler i forløbet. Grundlaget for samtalen noteres med datoer (formålet, jf. indkaldelsen, fraværets længde og hyppighed (klippes ind fra indkaldelsen), tidligere sygefraværssamtaler, aftaler med medarbejder, mulighedserklæring mv</w:t>
          </w:r>
          <w:r w:rsidRPr="001D3DBE">
            <w:rPr>
              <w:rStyle w:val="Pladsholdertekst"/>
            </w:rPr>
            <w:t>.</w:t>
          </w:r>
        </w:p>
      </w:docPartBody>
    </w:docPart>
    <w:docPart>
      <w:docPartPr>
        <w:name w:val="44FA873CD9AF496BAFA824EC1152356D"/>
        <w:category>
          <w:name w:val="Generelt"/>
          <w:gallery w:val="placeholder"/>
        </w:category>
        <w:types>
          <w:type w:val="bbPlcHdr"/>
        </w:types>
        <w:behaviors>
          <w:behavior w:val="content"/>
        </w:behaviors>
        <w:guid w:val="{5AEF24CA-0EF6-4C7C-BF6B-0A1B6C7144AF}"/>
      </w:docPartPr>
      <w:docPartBody>
        <w:p w:rsidR="00773D82" w:rsidRDefault="00714524" w:rsidP="00714524">
          <w:pPr>
            <w:pStyle w:val="44FA873CD9AF496BAFA824EC1152356D"/>
          </w:pPr>
          <w:r w:rsidRPr="00A416F1">
            <w:rPr>
              <w:rStyle w:val="Pladsholdertekst"/>
            </w:rPr>
            <w:t xml:space="preserve">Her noteres drøftelserne i samtalen. Det er ikke nødvendigvis alle punkter, </w:t>
          </w:r>
          <w:r>
            <w:rPr>
              <w:rStyle w:val="Pladsholdertekst"/>
            </w:rPr>
            <w:t>der er</w:t>
          </w:r>
          <w:r w:rsidRPr="00A416F1">
            <w:rPr>
              <w:rStyle w:val="Pladsholdertekst"/>
            </w:rPr>
            <w:t xml:space="preserve"> relevant at tale om</w:t>
          </w:r>
          <w:r w:rsidRPr="001D3DBE">
            <w:rPr>
              <w:rStyle w:val="Pladsholdertekst"/>
            </w:rPr>
            <w:t>.</w:t>
          </w:r>
        </w:p>
      </w:docPartBody>
    </w:docPart>
    <w:docPart>
      <w:docPartPr>
        <w:name w:val="BD457395C7BA47B7A3407807336628EA"/>
        <w:category>
          <w:name w:val="Generelt"/>
          <w:gallery w:val="placeholder"/>
        </w:category>
        <w:types>
          <w:type w:val="bbPlcHdr"/>
        </w:types>
        <w:behaviors>
          <w:behavior w:val="content"/>
        </w:behaviors>
        <w:guid w:val="{7D21D1EA-F302-4295-BB44-B434621D0E93}"/>
      </w:docPartPr>
      <w:docPartBody>
        <w:p w:rsidR="00773D82" w:rsidRDefault="00714524" w:rsidP="00714524">
          <w:pPr>
            <w:pStyle w:val="BD457395C7BA47B7A3407807336628EA"/>
          </w:pPr>
          <w:r>
            <w:rPr>
              <w:rStyle w:val="Pladsholdertekst"/>
            </w:rPr>
            <w:t>Opfølgning på tidligere aftaler og snakke</w:t>
          </w:r>
          <w:r w:rsidRPr="001D3DBE">
            <w:rPr>
              <w:rStyle w:val="Pladsholdertekst"/>
            </w:rPr>
            <w:t>.</w:t>
          </w:r>
        </w:p>
      </w:docPartBody>
    </w:docPart>
    <w:docPart>
      <w:docPartPr>
        <w:name w:val="7F68CD7FE4AA48518A55274AF9A75005"/>
        <w:category>
          <w:name w:val="Generelt"/>
          <w:gallery w:val="placeholder"/>
        </w:category>
        <w:types>
          <w:type w:val="bbPlcHdr"/>
        </w:types>
        <w:behaviors>
          <w:behavior w:val="content"/>
        </w:behaviors>
        <w:guid w:val="{6AE0C96D-A586-459E-856F-D5ED7B3150F3}"/>
      </w:docPartPr>
      <w:docPartBody>
        <w:p w:rsidR="00773D82" w:rsidRDefault="00714524" w:rsidP="00714524">
          <w:pPr>
            <w:pStyle w:val="7F68CD7FE4AA48518A55274AF9A75005"/>
          </w:pPr>
          <w:r>
            <w:rPr>
              <w:rStyle w:val="Pladsholdertekst"/>
            </w:rPr>
            <w:t>Hvordan er det gået siden sidst?</w:t>
          </w:r>
        </w:p>
      </w:docPartBody>
    </w:docPart>
    <w:docPart>
      <w:docPartPr>
        <w:name w:val="FA9B8D5D0037404BA65F7B5332104082"/>
        <w:category>
          <w:name w:val="Generelt"/>
          <w:gallery w:val="placeholder"/>
        </w:category>
        <w:types>
          <w:type w:val="bbPlcHdr"/>
        </w:types>
        <w:behaviors>
          <w:behavior w:val="content"/>
        </w:behaviors>
        <w:guid w:val="{5858FE66-5885-4221-9E69-D6D7265372F9}"/>
      </w:docPartPr>
      <w:docPartBody>
        <w:p w:rsidR="00773D82" w:rsidRDefault="00714524" w:rsidP="00714524">
          <w:pPr>
            <w:pStyle w:val="FA9B8D5D0037404BA65F7B5332104082"/>
          </w:pPr>
          <w:r>
            <w:rPr>
              <w:rStyle w:val="Pladsholdertekst"/>
            </w:rPr>
            <w:t>Hvordan er din situation lige nu?</w:t>
          </w:r>
        </w:p>
      </w:docPartBody>
    </w:docPart>
    <w:docPart>
      <w:docPartPr>
        <w:name w:val="A16C21782D7F4D0998533E9ED28EAA58"/>
        <w:category>
          <w:name w:val="Generelt"/>
          <w:gallery w:val="placeholder"/>
        </w:category>
        <w:types>
          <w:type w:val="bbPlcHdr"/>
        </w:types>
        <w:behaviors>
          <w:behavior w:val="content"/>
        </w:behaviors>
        <w:guid w:val="{28CBB764-ECE0-4981-A8F3-FBAB6BABF879}"/>
      </w:docPartPr>
      <w:docPartBody>
        <w:p w:rsidR="00773D82" w:rsidRDefault="00714524" w:rsidP="00714524">
          <w:pPr>
            <w:pStyle w:val="A16C21782D7F4D0998533E9ED28EAA58"/>
          </w:pPr>
          <w:r>
            <w:rPr>
              <w:rStyle w:val="Pladsholdertekst"/>
            </w:rPr>
            <w:t>Hvordan ser det ud i fremtiden?</w:t>
          </w:r>
        </w:p>
      </w:docPartBody>
    </w:docPart>
    <w:docPart>
      <w:docPartPr>
        <w:name w:val="A4554BA4D3F3495ABE88BD6DD6E83A59"/>
        <w:category>
          <w:name w:val="Generelt"/>
          <w:gallery w:val="placeholder"/>
        </w:category>
        <w:types>
          <w:type w:val="bbPlcHdr"/>
        </w:types>
        <w:behaviors>
          <w:behavior w:val="content"/>
        </w:behaviors>
        <w:guid w:val="{F5673B39-6CCD-45C5-9196-B22949D906DC}"/>
      </w:docPartPr>
      <w:docPartBody>
        <w:p w:rsidR="00773D82" w:rsidRDefault="00714524" w:rsidP="00714524">
          <w:pPr>
            <w:pStyle w:val="A4554BA4D3F3495ABE88BD6DD6E83A59"/>
          </w:pPr>
          <w:r w:rsidRPr="007E0C4E">
            <w:rPr>
              <w:color w:val="808080" w:themeColor="background1" w:themeShade="80"/>
              <w:szCs w:val="20"/>
            </w:rPr>
            <w:t>Ved flere sygesamtaler:</w:t>
          </w:r>
          <w:r w:rsidRPr="007E0C4E">
            <w:rPr>
              <w:b/>
              <w:bCs/>
              <w:color w:val="808080" w:themeColor="background1" w:themeShade="80"/>
              <w:szCs w:val="20"/>
            </w:rPr>
            <w:t xml:space="preserve"> </w:t>
          </w:r>
          <w:r>
            <w:rPr>
              <w:rStyle w:val="Pladsholdertekst"/>
            </w:rPr>
            <w:t>Sidst sagde du XXX. Hvad tænker du om det nu?</w:t>
          </w:r>
        </w:p>
      </w:docPartBody>
    </w:docPart>
    <w:docPart>
      <w:docPartPr>
        <w:name w:val="E2A24920FAC04FE8A082C4A653A8D0AC"/>
        <w:category>
          <w:name w:val="Generelt"/>
          <w:gallery w:val="placeholder"/>
        </w:category>
        <w:types>
          <w:type w:val="bbPlcHdr"/>
        </w:types>
        <w:behaviors>
          <w:behavior w:val="content"/>
        </w:behaviors>
        <w:guid w:val="{B7C070AF-098B-4DCA-A61C-8CC9D0F90848}"/>
      </w:docPartPr>
      <w:docPartBody>
        <w:p w:rsidR="00773D82" w:rsidRDefault="00714524" w:rsidP="00714524">
          <w:pPr>
            <w:pStyle w:val="E2A24920FAC04FE8A082C4A653A8D0AC"/>
          </w:pPr>
          <w:r w:rsidRPr="000E215B">
            <w:rPr>
              <w:rStyle w:val="Pladsholdertekst"/>
              <w:b/>
              <w:bCs/>
            </w:rPr>
            <w:t>Herunder forhold på arbejdspladsen, der har betydning for fraværet.</w:t>
          </w:r>
          <w:r>
            <w:rPr>
              <w:rStyle w:val="Pladsholdertekst"/>
              <w:b/>
              <w:bCs/>
            </w:rPr>
            <w:t xml:space="preserve"> Arbejdspladsen kan tage nogle særlige hensyn i en periode.</w:t>
          </w:r>
        </w:p>
      </w:docPartBody>
    </w:docPart>
    <w:docPart>
      <w:docPartPr>
        <w:name w:val="B3DF3A9C124D49F3AF455EE6E8D08884"/>
        <w:category>
          <w:name w:val="Generelt"/>
          <w:gallery w:val="placeholder"/>
        </w:category>
        <w:types>
          <w:type w:val="bbPlcHdr"/>
        </w:types>
        <w:behaviors>
          <w:behavior w:val="content"/>
        </w:behaviors>
        <w:guid w:val="{9B46DD00-149B-4432-9E64-6D9E84BF6CCA}"/>
      </w:docPartPr>
      <w:docPartBody>
        <w:p w:rsidR="00773D82" w:rsidRDefault="00714524" w:rsidP="00714524">
          <w:pPr>
            <w:pStyle w:val="B3DF3A9C124D49F3AF455EE6E8D08884"/>
          </w:pPr>
          <w:r>
            <w:rPr>
              <w:rStyle w:val="Pladsholdertekst"/>
            </w:rPr>
            <w:t>Skyldes dit fravær arbejdsmæssige forhold? Hvis ja, kan du uddybe? Hvis medarbejderen fx svarer ”stress”, er det vigtigt, at medarbejderen uddyber, hvilke situationer og forhold, der stresser, og at lederen skriver det ned. I referatet skal lederen skelne mellem, hvis lægen har diagnosticeret fx stress, og hvis medarbejderen selv bruger termen stress. Hvis medarbejderen selv har mistanke om stress, skal ledere opfordre medarbejderen til at søge læge og tilbyde kontakt til Falck Healthcare.</w:t>
          </w:r>
        </w:p>
      </w:docPartBody>
    </w:docPart>
    <w:docPart>
      <w:docPartPr>
        <w:name w:val="497B5692D7F64408BDDE003B170D065C"/>
        <w:category>
          <w:name w:val="Generelt"/>
          <w:gallery w:val="placeholder"/>
        </w:category>
        <w:types>
          <w:type w:val="bbPlcHdr"/>
        </w:types>
        <w:behaviors>
          <w:behavior w:val="content"/>
        </w:behaviors>
        <w:guid w:val="{D6676AA4-ADFD-4E40-8EBE-CB44FEAFAA1A}"/>
      </w:docPartPr>
      <w:docPartBody>
        <w:p w:rsidR="00773D82" w:rsidRDefault="00714524" w:rsidP="00714524">
          <w:pPr>
            <w:pStyle w:val="497B5692D7F64408BDDE003B170D065C"/>
          </w:pPr>
          <w:r>
            <w:rPr>
              <w:rStyle w:val="Pladsholdertekst"/>
            </w:rPr>
            <w:t>Er der konkrete udfordringer / symptomer, som vi skal tage højde for, når du skal starte i arbejde? Hvis medarbejderen svarer konkrete forhold, der ikke kan ændres i driften, skal lederen sige det.</w:t>
          </w:r>
        </w:p>
      </w:docPartBody>
    </w:docPart>
    <w:docPart>
      <w:docPartPr>
        <w:name w:val="B390D8BBBB2B4CA1AA91DD3FC474ED3A"/>
        <w:category>
          <w:name w:val="Generelt"/>
          <w:gallery w:val="placeholder"/>
        </w:category>
        <w:types>
          <w:type w:val="bbPlcHdr"/>
        </w:types>
        <w:behaviors>
          <w:behavior w:val="content"/>
        </w:behaviors>
        <w:guid w:val="{A16B0723-7B23-4984-A86A-CAD4DD79F7BC}"/>
      </w:docPartPr>
      <w:docPartBody>
        <w:p w:rsidR="00773D82" w:rsidRDefault="00714524" w:rsidP="00714524">
          <w:pPr>
            <w:pStyle w:val="B390D8BBBB2B4CA1AA91DD3FC474ED3A"/>
          </w:pPr>
          <w:r>
            <w:rPr>
              <w:rStyle w:val="Pladsholdertekst"/>
            </w:rPr>
            <w:t>Siden sidst har du / vi XXX. Hvilken effekt har det haft?</w:t>
          </w:r>
        </w:p>
      </w:docPartBody>
    </w:docPart>
    <w:docPart>
      <w:docPartPr>
        <w:name w:val="7A13634479E44E44856F982B5EAF91E2"/>
        <w:category>
          <w:name w:val="Generelt"/>
          <w:gallery w:val="placeholder"/>
        </w:category>
        <w:types>
          <w:type w:val="bbPlcHdr"/>
        </w:types>
        <w:behaviors>
          <w:behavior w:val="content"/>
        </w:behaviors>
        <w:guid w:val="{A3195897-86FE-4EA2-B9E0-EC7EC1D19993}"/>
      </w:docPartPr>
      <w:docPartBody>
        <w:p w:rsidR="00773D82" w:rsidRDefault="00714524" w:rsidP="00714524">
          <w:pPr>
            <w:pStyle w:val="7A13634479E44E44856F982B5EAF91E2"/>
          </w:pPr>
          <w:r>
            <w:rPr>
              <w:rStyle w:val="Pladsholdertekst"/>
            </w:rPr>
            <w:t>Hvilke opgaver kan du udføre?</w:t>
          </w:r>
        </w:p>
      </w:docPartBody>
    </w:docPart>
    <w:docPart>
      <w:docPartPr>
        <w:name w:val="BB5EA19B33D547B09442E741A1005941"/>
        <w:category>
          <w:name w:val="Generelt"/>
          <w:gallery w:val="placeholder"/>
        </w:category>
        <w:types>
          <w:type w:val="bbPlcHdr"/>
        </w:types>
        <w:behaviors>
          <w:behavior w:val="content"/>
        </w:behaviors>
        <w:guid w:val="{AD910FF0-8DE2-411B-9442-656E394ED2C3}"/>
      </w:docPartPr>
      <w:docPartBody>
        <w:p w:rsidR="00773D82" w:rsidRDefault="00714524" w:rsidP="00714524">
          <w:pPr>
            <w:pStyle w:val="BB5EA19B33D547B09442E741A1005941"/>
          </w:pPr>
          <w:r>
            <w:rPr>
              <w:rStyle w:val="Pladsholdertekst"/>
            </w:rPr>
            <w:t>Hvilke opgaver kan du ikke udføre, og hvad ved opgaven gør, at du ikke kan løse den?</w:t>
          </w:r>
        </w:p>
      </w:docPartBody>
    </w:docPart>
    <w:docPart>
      <w:docPartPr>
        <w:name w:val="7BDF3B12233A465EAC36CF32C036E401"/>
        <w:category>
          <w:name w:val="Generelt"/>
          <w:gallery w:val="placeholder"/>
        </w:category>
        <w:types>
          <w:type w:val="bbPlcHdr"/>
        </w:types>
        <w:behaviors>
          <w:behavior w:val="content"/>
        </w:behaviors>
        <w:guid w:val="{6031BA6B-F5F2-4011-94D6-067F1F881661}"/>
      </w:docPartPr>
      <w:docPartBody>
        <w:p w:rsidR="00773D82" w:rsidRDefault="00714524" w:rsidP="00714524">
          <w:pPr>
            <w:pStyle w:val="7BDF3B12233A465EAC36CF32C036E401"/>
          </w:pPr>
          <w:r>
            <w:rPr>
              <w:rStyle w:val="Pladsholdertekst"/>
            </w:rPr>
            <w:t>Alle initiativer, der aftales her, skal være forenelige med driften. Det skal være klart, om det enkelte initiativ forventes af være midlertidigt eller varigt.</w:t>
          </w:r>
        </w:p>
      </w:docPartBody>
    </w:docPart>
    <w:docPart>
      <w:docPartPr>
        <w:name w:val="4C5EE8B3E3DD4619A66272D7E67BA2CB"/>
        <w:category>
          <w:name w:val="Generelt"/>
          <w:gallery w:val="placeholder"/>
        </w:category>
        <w:types>
          <w:type w:val="bbPlcHdr"/>
        </w:types>
        <w:behaviors>
          <w:behavior w:val="content"/>
        </w:behaviors>
        <w:guid w:val="{CD7F129A-3F25-4CD4-98CB-44D05477B267}"/>
      </w:docPartPr>
      <w:docPartBody>
        <w:p w:rsidR="00773D82" w:rsidRDefault="00714524" w:rsidP="00714524">
          <w:pPr>
            <w:pStyle w:val="4C5EE8B3E3DD4619A66272D7E67BA2CB"/>
          </w:pPr>
          <w:r>
            <w:rPr>
              <w:rStyle w:val="Pladsholdertekst"/>
            </w:rPr>
            <w:t>Hvornår forventer du at være tilbage på arbejde?</w:t>
          </w:r>
        </w:p>
      </w:docPartBody>
    </w:docPart>
    <w:docPart>
      <w:docPartPr>
        <w:name w:val="06BB7A5318A742E597AAADB89CF2414E"/>
        <w:category>
          <w:name w:val="Generelt"/>
          <w:gallery w:val="placeholder"/>
        </w:category>
        <w:types>
          <w:type w:val="bbPlcHdr"/>
        </w:types>
        <w:behaviors>
          <w:behavior w:val="content"/>
        </w:behaviors>
        <w:guid w:val="{C4EA0E38-ED3A-4DB9-AE84-6710B7317497}"/>
      </w:docPartPr>
      <w:docPartBody>
        <w:p w:rsidR="00773D82" w:rsidRDefault="00714524" w:rsidP="00714524">
          <w:pPr>
            <w:pStyle w:val="06BB7A5318A742E597AAADB89CF2414E"/>
          </w:pPr>
          <w:r>
            <w:rPr>
              <w:rStyle w:val="Pladsholdertekst"/>
            </w:rPr>
            <w:t>Er der foranstaltninger / hjælpemidler / ændringer af opgaver / ændring af arbejdstid, der i en periode eller varigt kan hjælpe til, at du kan komme tilbage på arbejde?</w:t>
          </w:r>
        </w:p>
      </w:docPartBody>
    </w:docPart>
    <w:docPart>
      <w:docPartPr>
        <w:name w:val="E76514BDADB84723A8E7FADB51E9EF8E"/>
        <w:category>
          <w:name w:val="Generelt"/>
          <w:gallery w:val="placeholder"/>
        </w:category>
        <w:types>
          <w:type w:val="bbPlcHdr"/>
        </w:types>
        <w:behaviors>
          <w:behavior w:val="content"/>
        </w:behaviors>
        <w:guid w:val="{8B88AC53-5865-4772-9084-C64215FAEF33}"/>
      </w:docPartPr>
      <w:docPartBody>
        <w:p w:rsidR="00773D82" w:rsidRDefault="00714524" w:rsidP="00714524">
          <w:pPr>
            <w:pStyle w:val="E76514BDADB84723A8E7FADB51E9EF8E"/>
          </w:pPr>
          <w:r>
            <w:rPr>
              <w:rStyle w:val="Pladsholdertekst"/>
            </w:rPr>
            <w:t xml:space="preserve">Er der noget, vi på arbejdspladsen kan gøre, for at du kan vende hurtigere tilbage / har et lavere fravær / har færre sygeperioder? </w:t>
          </w:r>
        </w:p>
      </w:docPartBody>
    </w:docPart>
    <w:docPart>
      <w:docPartPr>
        <w:name w:val="31DF9A59C15F40108830CC760ACC4647"/>
        <w:category>
          <w:name w:val="Generelt"/>
          <w:gallery w:val="placeholder"/>
        </w:category>
        <w:types>
          <w:type w:val="bbPlcHdr"/>
        </w:types>
        <w:behaviors>
          <w:behavior w:val="content"/>
        </w:behaviors>
        <w:guid w:val="{396B0E8D-7EA5-40C1-BA52-93409B8E1417}"/>
      </w:docPartPr>
      <w:docPartBody>
        <w:p w:rsidR="00773D82" w:rsidRDefault="00714524" w:rsidP="00714524">
          <w:pPr>
            <w:pStyle w:val="31DF9A59C15F40108830CC760ACC4647"/>
          </w:pPr>
          <w:r>
            <w:rPr>
              <w:rStyle w:val="Pladsholdertekst"/>
            </w:rPr>
            <w:t>Er der noget, du selv kan gøre, for at vende hurtigere tilbage/har lavere fravær / har færre fraværsperioder?</w:t>
          </w:r>
        </w:p>
      </w:docPartBody>
    </w:docPart>
    <w:docPart>
      <w:docPartPr>
        <w:name w:val="BF08FDB64FE5426AA4A02465336590D0"/>
        <w:category>
          <w:name w:val="Generelt"/>
          <w:gallery w:val="placeholder"/>
        </w:category>
        <w:types>
          <w:type w:val="bbPlcHdr"/>
        </w:types>
        <w:behaviors>
          <w:behavior w:val="content"/>
        </w:behaviors>
        <w:guid w:val="{84904B40-B35D-463B-9EA9-1A12ED8F2952}"/>
      </w:docPartPr>
      <w:docPartBody>
        <w:p w:rsidR="00773D82" w:rsidRDefault="00714524" w:rsidP="00714524">
          <w:pPr>
            <w:pStyle w:val="BF08FDB64FE5426AA4A02465336590D0"/>
          </w:pPr>
          <w:r w:rsidRPr="001D3DBE">
            <w:rPr>
              <w:rStyle w:val="Pladsholdertekst"/>
            </w:rPr>
            <w:t>K</w:t>
          </w:r>
          <w:r>
            <w:rPr>
              <w:rStyle w:val="Pladsholdertekst"/>
            </w:rPr>
            <w:t>an du fremover tilrettelægge arbejdet anderledes, så fraværet fremover undgås?</w:t>
          </w:r>
        </w:p>
      </w:docPartBody>
    </w:docPart>
    <w:docPart>
      <w:docPartPr>
        <w:name w:val="6350B8E598ED4C43A04A91FCEE5F63A0"/>
        <w:category>
          <w:name w:val="Generelt"/>
          <w:gallery w:val="placeholder"/>
        </w:category>
        <w:types>
          <w:type w:val="bbPlcHdr"/>
        </w:types>
        <w:behaviors>
          <w:behavior w:val="content"/>
        </w:behaviors>
        <w:guid w:val="{EB96F9AD-2D71-43D8-90D5-04F89563B1BB}"/>
      </w:docPartPr>
      <w:docPartBody>
        <w:p w:rsidR="00773D82" w:rsidRDefault="00714524" w:rsidP="00714524">
          <w:pPr>
            <w:pStyle w:val="6350B8E598ED4C43A04A91FCEE5F63A0"/>
          </w:pPr>
          <w:r>
            <w:rPr>
              <w:rStyle w:val="Pladsholdertekst"/>
            </w:rPr>
            <w:t>Ser du, at det er realistisk, at du kan komme tilbage på XX timer om ugen fra på XXX?</w:t>
          </w:r>
        </w:p>
      </w:docPartBody>
    </w:docPart>
    <w:docPart>
      <w:docPartPr>
        <w:name w:val="FFD706E1DA074274B00A0DD93BD7316E"/>
        <w:category>
          <w:name w:val="Generelt"/>
          <w:gallery w:val="placeholder"/>
        </w:category>
        <w:types>
          <w:type w:val="bbPlcHdr"/>
        </w:types>
        <w:behaviors>
          <w:behavior w:val="content"/>
        </w:behaviors>
        <w:guid w:val="{685D31EA-CCDF-4BB6-9B19-C5F6654FCC3B}"/>
      </w:docPartPr>
      <w:docPartBody>
        <w:p w:rsidR="00773D82" w:rsidRDefault="00714524" w:rsidP="00714524">
          <w:pPr>
            <w:pStyle w:val="FFD706E1DA074274B00A0DD93BD7316E"/>
          </w:pPr>
          <w:r>
            <w:rPr>
              <w:rStyle w:val="Pladsholdertekst"/>
            </w:rPr>
            <w:t>Der har løbende været [oprids de konkrete indsatser], som desværre ikke har haft den ønskede effekt. Hvad er dit billede?</w:t>
          </w:r>
        </w:p>
      </w:docPartBody>
    </w:docPart>
    <w:docPart>
      <w:docPartPr>
        <w:name w:val="0B5D2C2415144F84AAD7F4F9ECEBD123"/>
        <w:category>
          <w:name w:val="Generelt"/>
          <w:gallery w:val="placeholder"/>
        </w:category>
        <w:types>
          <w:type w:val="bbPlcHdr"/>
        </w:types>
        <w:behaviors>
          <w:behavior w:val="content"/>
        </w:behaviors>
        <w:guid w:val="{A747696C-045D-4CD6-859F-BF1A012614CC}"/>
      </w:docPartPr>
      <w:docPartBody>
        <w:p w:rsidR="00773D82" w:rsidRDefault="00714524" w:rsidP="00714524">
          <w:pPr>
            <w:pStyle w:val="0B5D2C2415144F84AAD7F4F9ECEBD123"/>
          </w:pPr>
          <w:r>
            <w:rPr>
              <w:rStyle w:val="Pladsholdertekst"/>
            </w:rPr>
            <w:t>Hvad kan du, arbejdspladsen eller andre sætte i værk, for at du kan komme tilbage på arbejde?</w:t>
          </w:r>
        </w:p>
      </w:docPartBody>
    </w:docPart>
    <w:docPart>
      <w:docPartPr>
        <w:name w:val="97E079A80D8B45EDBBB149B169A1C69D"/>
        <w:category>
          <w:name w:val="Generelt"/>
          <w:gallery w:val="placeholder"/>
        </w:category>
        <w:types>
          <w:type w:val="bbPlcHdr"/>
        </w:types>
        <w:behaviors>
          <w:behavior w:val="content"/>
        </w:behaviors>
        <w:guid w:val="{F24CA2FF-2915-4087-92C5-F4C51F616DBD}"/>
      </w:docPartPr>
      <w:docPartBody>
        <w:p w:rsidR="00773D82" w:rsidRDefault="00714524" w:rsidP="00714524">
          <w:pPr>
            <w:pStyle w:val="97E079A80D8B45EDBBB149B169A1C69D"/>
          </w:pPr>
          <w:r>
            <w:rPr>
              <w:rStyle w:val="Pladsholdertekst"/>
            </w:rPr>
            <w:t>Bemærk, at sygefravær er lovligt forfald. Hvis relevant: Lederen skal tydeliggøre sine forventninger til medarbejderen og kan evt. komme med forslag om, at medarbejderen starter op i arbejdet. Leder og medarbejder kan evt. aftale delvis tilbagevenden. Det skal så overvejes, om behovet hos medarbejderen hviledage, kort arbejdstid flere dage eller en både/og-løsning. Der skal laves en plan frem til medarbejderen forventes at være tilbage på fuld tid.</w:t>
          </w:r>
        </w:p>
      </w:docPartBody>
    </w:docPart>
    <w:docPart>
      <w:docPartPr>
        <w:name w:val="DE9ED1B687A74E0D89D9B351B2BA1C17"/>
        <w:category>
          <w:name w:val="Generelt"/>
          <w:gallery w:val="placeholder"/>
        </w:category>
        <w:types>
          <w:type w:val="bbPlcHdr"/>
        </w:types>
        <w:behaviors>
          <w:behavior w:val="content"/>
        </w:behaviors>
        <w:guid w:val="{FDB348DF-2FFA-41F2-8756-5130A34D1DAF}"/>
      </w:docPartPr>
      <w:docPartBody>
        <w:p w:rsidR="00773D82" w:rsidRDefault="00714524" w:rsidP="00714524">
          <w:pPr>
            <w:pStyle w:val="DE9ED1B687A74E0D89D9B351B2BA1C17"/>
          </w:pPr>
          <w:r>
            <w:rPr>
              <w:rStyle w:val="Pladsholdertekst"/>
            </w:rPr>
            <w:t>Har du været i kontakt med din bopælskommunes jobcenter?</w:t>
          </w:r>
        </w:p>
      </w:docPartBody>
    </w:docPart>
    <w:docPart>
      <w:docPartPr>
        <w:name w:val="C7E1EBB0E56047D7BFF12D39FFCDD2E8"/>
        <w:category>
          <w:name w:val="Generelt"/>
          <w:gallery w:val="placeholder"/>
        </w:category>
        <w:types>
          <w:type w:val="bbPlcHdr"/>
        </w:types>
        <w:behaviors>
          <w:behavior w:val="content"/>
        </w:behaviors>
        <w:guid w:val="{080ADE40-A626-42EF-BACA-8D5157BE4B7C}"/>
      </w:docPartPr>
      <w:docPartBody>
        <w:p w:rsidR="00773D82" w:rsidRDefault="00714524" w:rsidP="00714524">
          <w:pPr>
            <w:pStyle w:val="C7E1EBB0E56047D7BFF12D39FFCDD2E8"/>
          </w:pPr>
          <w:r>
            <w:rPr>
              <w:rStyle w:val="Pladsholdertekst"/>
            </w:rPr>
            <w:t>Du fortæller, at din læge/psykiater har diagnosticeret dig med stress/depression/angst [el. andet]. Hvilken konkret betydning har det for dit arbejde? Hvilke opgaver kan du fortsat løse? Hvilke opgaver kan du ikke varetage, og hvorfor? Kan vi gøre noget, så du bedre kan XXX? Vil du kunne starte på nedsat tid? Det skal så overvejes, om behovet hos medarbejderen hviledage, kort arbejdstid flere dage eller en både/og-løsning. Der skal laves en plan frem til medarbejderen forventes at være tilbage på fuld tid? Det skal overvejes, om der skal laves en rundbordssamtale, hvor hjemkommunens jobcenter eller andre deltager, for at få mere viden om, hvad jobcentret kan hjælpe med. Det skal stå i referatet, hvis det har været drøftet at holde en rundbordssamtale, og om der er lavet varige eller midlertidige aftaler</w:t>
          </w:r>
        </w:p>
      </w:docPartBody>
    </w:docPart>
    <w:docPart>
      <w:docPartPr>
        <w:name w:val="D81DBEAAC63D4F588176FEC69A65FD9D"/>
        <w:category>
          <w:name w:val="Generelt"/>
          <w:gallery w:val="placeholder"/>
        </w:category>
        <w:types>
          <w:type w:val="bbPlcHdr"/>
        </w:types>
        <w:behaviors>
          <w:behavior w:val="content"/>
        </w:behaviors>
        <w:guid w:val="{26FA32BD-1FC5-48E3-889C-766E2AF34EF5}"/>
      </w:docPartPr>
      <w:docPartBody>
        <w:p w:rsidR="00773D82" w:rsidRDefault="00714524" w:rsidP="00714524">
          <w:pPr>
            <w:pStyle w:val="D81DBEAAC63D4F588176FEC69A65FD9D"/>
          </w:pPr>
          <w:r>
            <w:rPr>
              <w:rStyle w:val="Pladsholdertekst"/>
            </w:rPr>
            <w:t>Skriv konkrete aftaler/handlinger, der er aftalt, herunder ændringer i arbejdet eller arbejdstid, hjælpemidler og andet i forbindelse med tilbagevenden til arbejdet. Der skal stå, om det enkelte initiativ er midlertidigt eller varigt. Du skal også notere, hvis det er aftalt, at der laves/indhentes en mulighedserklæring eller friattest</w:t>
          </w:r>
        </w:p>
      </w:docPartBody>
    </w:docPart>
    <w:docPart>
      <w:docPartPr>
        <w:name w:val="4CC655AF630A462383D9B75D6FB473E3"/>
        <w:category>
          <w:name w:val="Generelt"/>
          <w:gallery w:val="placeholder"/>
        </w:category>
        <w:types>
          <w:type w:val="bbPlcHdr"/>
        </w:types>
        <w:behaviors>
          <w:behavior w:val="content"/>
        </w:behaviors>
        <w:guid w:val="{DD4BCE29-271A-47A6-BE7D-0631F91EF34F}"/>
      </w:docPartPr>
      <w:docPartBody>
        <w:p w:rsidR="00773D82" w:rsidRDefault="00714524" w:rsidP="00714524">
          <w:pPr>
            <w:pStyle w:val="4CC655AF630A462383D9B75D6FB473E3"/>
          </w:pPr>
          <w:r>
            <w:rPr>
              <w:rStyle w:val="Pladsholdertekst"/>
              <w:bCs/>
            </w:rPr>
            <w:t>KUN VED SÆRLIGE FORHOLD, fx. længere sygeperiode eller gentagne, korte perioder uden ændring i mønstret.  Du skal tale med HR &amp; Jura før du orienterer om evt. indstilling til afsked</w:t>
          </w:r>
          <w:r w:rsidRPr="002865ED">
            <w:rPr>
              <w:rStyle w:val="Pladsholdertekst"/>
              <w:bCs/>
            </w:rPr>
            <w:t>.</w:t>
          </w:r>
          <w:r>
            <w:rPr>
              <w:rStyle w:val="Pladsholdertekst"/>
              <w:bCs/>
            </w:rPr>
            <w:t xml:space="preserve"> Sig til medarbejderen: ”Sygeforløbet kan af hensyn til Albertslund Kommunes drift få ansættelsesretlige konsekvenser.” og evt. ”Derfor vil jeg indstille dig til afsked.” </w:t>
          </w:r>
        </w:p>
      </w:docPartBody>
    </w:docPart>
    <w:docPart>
      <w:docPartPr>
        <w:name w:val="656DE9B9451D4ADDBF9437B356DA86A7"/>
        <w:category>
          <w:name w:val="Generelt"/>
          <w:gallery w:val="placeholder"/>
        </w:category>
        <w:types>
          <w:type w:val="bbPlcHdr"/>
        </w:types>
        <w:behaviors>
          <w:behavior w:val="content"/>
        </w:behaviors>
        <w:guid w:val="{F3166C8C-ED0C-4115-B649-CE63FE568761}"/>
      </w:docPartPr>
      <w:docPartBody>
        <w:p w:rsidR="00773D82" w:rsidRDefault="00714524" w:rsidP="00714524">
          <w:pPr>
            <w:pStyle w:val="656DE9B9451D4ADDBF9437B356DA86A7"/>
          </w:pPr>
          <w:r>
            <w:rPr>
              <w:rStyle w:val="Pladsholdertekst"/>
            </w:rPr>
            <w:t>Ved et sygefraværsforløb drøftes, hvor hyppigt, der holdes samtaler, fx. efter minimum 14 dage.</w:t>
          </w:r>
        </w:p>
      </w:docPartBody>
    </w:docPart>
    <w:docPart>
      <w:docPartPr>
        <w:name w:val="905B620D22AE4C5C999CA535ED493CF6"/>
        <w:category>
          <w:name w:val="Generelt"/>
          <w:gallery w:val="placeholder"/>
        </w:category>
        <w:types>
          <w:type w:val="bbPlcHdr"/>
        </w:types>
        <w:behaviors>
          <w:behavior w:val="content"/>
        </w:behaviors>
        <w:guid w:val="{5CBCF64D-FD1E-49FC-9594-811970F41B06}"/>
      </w:docPartPr>
      <w:docPartBody>
        <w:p w:rsidR="00773D82" w:rsidRDefault="00714524" w:rsidP="00714524">
          <w:pPr>
            <w:pStyle w:val="905B620D22AE4C5C999CA535ED493CF6"/>
          </w:pPr>
          <w:r>
            <w:rPr>
              <w:rStyle w:val="Pladsholdertekst"/>
            </w:rPr>
            <w:t xml:space="preserve">Vælg </w:t>
          </w:r>
          <w:r w:rsidRPr="001D3DBE">
            <w:rPr>
              <w:rStyle w:val="Pladsholdertekst"/>
            </w:rPr>
            <w:t>dato.</w:t>
          </w:r>
        </w:p>
      </w:docPartBody>
    </w:docPart>
    <w:docPart>
      <w:docPartPr>
        <w:name w:val="7C3E1DB460854A2BB1BA1AD0E5DF1049"/>
        <w:category>
          <w:name w:val="Generelt"/>
          <w:gallery w:val="placeholder"/>
        </w:category>
        <w:types>
          <w:type w:val="bbPlcHdr"/>
        </w:types>
        <w:behaviors>
          <w:behavior w:val="content"/>
        </w:behaviors>
        <w:guid w:val="{853BD28B-D9C5-4E3D-B819-A562717334D2}"/>
      </w:docPartPr>
      <w:docPartBody>
        <w:p w:rsidR="00773D82" w:rsidRDefault="00714524" w:rsidP="00714524">
          <w:pPr>
            <w:pStyle w:val="7C3E1DB460854A2BB1BA1AD0E5DF1049"/>
          </w:pPr>
          <w:r>
            <w:rPr>
              <w:rStyle w:val="Pladsholdertekst"/>
            </w:rPr>
            <w:t>Skriv starttidspunkt</w:t>
          </w:r>
          <w:r w:rsidRPr="001D3DBE">
            <w:rPr>
              <w:rStyle w:val="Pladsholdertekst"/>
            </w:rPr>
            <w:t>.</w:t>
          </w:r>
        </w:p>
      </w:docPartBody>
    </w:docPart>
    <w:docPart>
      <w:docPartPr>
        <w:name w:val="0CAC92E352854F81AD321C368AB749B8"/>
        <w:category>
          <w:name w:val="Generelt"/>
          <w:gallery w:val="placeholder"/>
        </w:category>
        <w:types>
          <w:type w:val="bbPlcHdr"/>
        </w:types>
        <w:behaviors>
          <w:behavior w:val="content"/>
        </w:behaviors>
        <w:guid w:val="{893E570E-DD9C-4FB4-BFD1-A70AE152EB46}"/>
      </w:docPartPr>
      <w:docPartBody>
        <w:p w:rsidR="00773D82" w:rsidRDefault="00714524" w:rsidP="00714524">
          <w:pPr>
            <w:pStyle w:val="0CAC92E352854F81AD321C368AB749B8"/>
          </w:pPr>
          <w:r>
            <w:rPr>
              <w:rStyle w:val="Pladsholdertekst"/>
            </w:rPr>
            <w:t>Skriv sluttidspunkt</w:t>
          </w:r>
        </w:p>
      </w:docPartBody>
    </w:docPart>
    <w:docPart>
      <w:docPartPr>
        <w:name w:val="FEEF977AD7EF466B9A7AB1328669119B"/>
        <w:category>
          <w:name w:val="Generelt"/>
          <w:gallery w:val="placeholder"/>
        </w:category>
        <w:types>
          <w:type w:val="bbPlcHdr"/>
        </w:types>
        <w:behaviors>
          <w:behavior w:val="content"/>
        </w:behaviors>
        <w:guid w:val="{F06C3747-0681-494A-8F3D-E9F5D9DF742F}"/>
      </w:docPartPr>
      <w:docPartBody>
        <w:p w:rsidR="00773D82" w:rsidRDefault="00714524" w:rsidP="00714524">
          <w:pPr>
            <w:pStyle w:val="FEEF977AD7EF466B9A7AB1328669119B"/>
          </w:pPr>
          <w:r>
            <w:rPr>
              <w:rStyle w:val="Pladsholdertekst"/>
            </w:rPr>
            <w:t>Skriv lokale</w:t>
          </w:r>
          <w:r w:rsidRPr="001D3DBE">
            <w:rPr>
              <w:rStyle w:val="Pladsholdertekst"/>
            </w:rPr>
            <w:t>.</w:t>
          </w:r>
        </w:p>
      </w:docPartBody>
    </w:docPart>
    <w:docPart>
      <w:docPartPr>
        <w:name w:val="EF84CB37F82B4A2CADFBC4EB7C51DE28"/>
        <w:category>
          <w:name w:val="Generelt"/>
          <w:gallery w:val="placeholder"/>
        </w:category>
        <w:types>
          <w:type w:val="bbPlcHdr"/>
        </w:types>
        <w:behaviors>
          <w:behavior w:val="content"/>
        </w:behaviors>
        <w:guid w:val="{A4C6E948-4C29-4645-9BB6-3218854BA040}"/>
      </w:docPartPr>
      <w:docPartBody>
        <w:p w:rsidR="00773D82" w:rsidRDefault="00714524" w:rsidP="00714524">
          <w:pPr>
            <w:pStyle w:val="EF84CB37F82B4A2CADFBC4EB7C51DE28"/>
          </w:pPr>
          <w:r>
            <w:rPr>
              <w:rStyle w:val="Pladsholdertekst"/>
            </w:rPr>
            <w:t>Hvis medarbejderen har en bisidder med, skal medarbejderen spørges, om referatet også skal sendes til bisidderen med sikker post. Hvis dette aftales, skal der stå: Referatet sendes også til medarbejderens bisidder med sikker post.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24"/>
    <w:rsid w:val="00714524"/>
    <w:rsid w:val="00773D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uiPriority w:val="99"/>
    <w:semiHidden/>
    <w:rsid w:val="00714524"/>
    <w:rPr>
      <w:color w:val="808080"/>
    </w:rPr>
  </w:style>
  <w:style w:type="paragraph" w:customStyle="1" w:styleId="9D4ED2AD9C874C2585FD53F62F45E519">
    <w:name w:val="9D4ED2AD9C874C2585FD53F62F45E519"/>
    <w:rsid w:val="00714524"/>
  </w:style>
  <w:style w:type="paragraph" w:customStyle="1" w:styleId="323D223DB52A478AAE2B22F3CA1374E6">
    <w:name w:val="323D223DB52A478AAE2B22F3CA1374E6"/>
    <w:rsid w:val="00714524"/>
  </w:style>
  <w:style w:type="paragraph" w:customStyle="1" w:styleId="0B6DD461F43E47F68EEB665DC4AA459B">
    <w:name w:val="0B6DD461F43E47F68EEB665DC4AA459B"/>
    <w:rsid w:val="00714524"/>
  </w:style>
  <w:style w:type="paragraph" w:customStyle="1" w:styleId="A7CD5B8E99D3486ABCEE67B01A720764">
    <w:name w:val="A7CD5B8E99D3486ABCEE67B01A720764"/>
    <w:rsid w:val="00714524"/>
  </w:style>
  <w:style w:type="paragraph" w:customStyle="1" w:styleId="A3B778F910854525994DDBF798F3C7DE">
    <w:name w:val="A3B778F910854525994DDBF798F3C7DE"/>
    <w:rsid w:val="00714524"/>
  </w:style>
  <w:style w:type="paragraph" w:customStyle="1" w:styleId="E20E6AA47A094F00A138EBF1A09E5E61">
    <w:name w:val="E20E6AA47A094F00A138EBF1A09E5E61"/>
    <w:rsid w:val="00714524"/>
  </w:style>
  <w:style w:type="paragraph" w:customStyle="1" w:styleId="B8F756D04370497FABC17ECDEC558289">
    <w:name w:val="B8F756D04370497FABC17ECDEC558289"/>
    <w:rsid w:val="00714524"/>
  </w:style>
  <w:style w:type="paragraph" w:customStyle="1" w:styleId="03F6165EBF5B49358714D0D07B82C6CD">
    <w:name w:val="03F6165EBF5B49358714D0D07B82C6CD"/>
    <w:rsid w:val="00714524"/>
  </w:style>
  <w:style w:type="paragraph" w:customStyle="1" w:styleId="90CE6DEC39E841EB9B8DB89421ADC024">
    <w:name w:val="90CE6DEC39E841EB9B8DB89421ADC024"/>
    <w:rsid w:val="00714524"/>
  </w:style>
  <w:style w:type="paragraph" w:customStyle="1" w:styleId="AAF80587757E43208036246DF429FBB8">
    <w:name w:val="AAF80587757E43208036246DF429FBB8"/>
    <w:rsid w:val="00714524"/>
  </w:style>
  <w:style w:type="paragraph" w:customStyle="1" w:styleId="393F88459E834CD299E609C9B6F2CF9A">
    <w:name w:val="393F88459E834CD299E609C9B6F2CF9A"/>
    <w:rsid w:val="00714524"/>
  </w:style>
  <w:style w:type="paragraph" w:customStyle="1" w:styleId="9F70245129284102A3E68F20F3625802">
    <w:name w:val="9F70245129284102A3E68F20F3625802"/>
    <w:rsid w:val="00714524"/>
  </w:style>
  <w:style w:type="paragraph" w:customStyle="1" w:styleId="84612A5ACC214D24A196036AAF673113">
    <w:name w:val="84612A5ACC214D24A196036AAF673113"/>
    <w:rsid w:val="00714524"/>
  </w:style>
  <w:style w:type="paragraph" w:customStyle="1" w:styleId="2CAF4393B74C4B0484C09A27BF0EE2F1">
    <w:name w:val="2CAF4393B74C4B0484C09A27BF0EE2F1"/>
    <w:rsid w:val="00714524"/>
  </w:style>
  <w:style w:type="paragraph" w:customStyle="1" w:styleId="9C2B4E60F39D416AB284E72210E1CB87">
    <w:name w:val="9C2B4E60F39D416AB284E72210E1CB87"/>
    <w:rsid w:val="00714524"/>
  </w:style>
  <w:style w:type="paragraph" w:customStyle="1" w:styleId="79092672781740AFA2E3635E38AF6047">
    <w:name w:val="79092672781740AFA2E3635E38AF6047"/>
    <w:rsid w:val="00714524"/>
  </w:style>
  <w:style w:type="paragraph" w:customStyle="1" w:styleId="44FA873CD9AF496BAFA824EC1152356D">
    <w:name w:val="44FA873CD9AF496BAFA824EC1152356D"/>
    <w:rsid w:val="00714524"/>
  </w:style>
  <w:style w:type="paragraph" w:customStyle="1" w:styleId="BD457395C7BA47B7A3407807336628EA">
    <w:name w:val="BD457395C7BA47B7A3407807336628EA"/>
    <w:rsid w:val="00714524"/>
  </w:style>
  <w:style w:type="paragraph" w:customStyle="1" w:styleId="7F68CD7FE4AA48518A55274AF9A75005">
    <w:name w:val="7F68CD7FE4AA48518A55274AF9A75005"/>
    <w:rsid w:val="00714524"/>
  </w:style>
  <w:style w:type="paragraph" w:customStyle="1" w:styleId="FA9B8D5D0037404BA65F7B5332104082">
    <w:name w:val="FA9B8D5D0037404BA65F7B5332104082"/>
    <w:rsid w:val="00714524"/>
  </w:style>
  <w:style w:type="paragraph" w:customStyle="1" w:styleId="A16C21782D7F4D0998533E9ED28EAA58">
    <w:name w:val="A16C21782D7F4D0998533E9ED28EAA58"/>
    <w:rsid w:val="00714524"/>
  </w:style>
  <w:style w:type="paragraph" w:customStyle="1" w:styleId="A4554BA4D3F3495ABE88BD6DD6E83A59">
    <w:name w:val="A4554BA4D3F3495ABE88BD6DD6E83A59"/>
    <w:rsid w:val="00714524"/>
  </w:style>
  <w:style w:type="paragraph" w:customStyle="1" w:styleId="E2A24920FAC04FE8A082C4A653A8D0AC">
    <w:name w:val="E2A24920FAC04FE8A082C4A653A8D0AC"/>
    <w:rsid w:val="00714524"/>
  </w:style>
  <w:style w:type="paragraph" w:customStyle="1" w:styleId="B3DF3A9C124D49F3AF455EE6E8D08884">
    <w:name w:val="B3DF3A9C124D49F3AF455EE6E8D08884"/>
    <w:rsid w:val="00714524"/>
  </w:style>
  <w:style w:type="paragraph" w:customStyle="1" w:styleId="497B5692D7F64408BDDE003B170D065C">
    <w:name w:val="497B5692D7F64408BDDE003B170D065C"/>
    <w:rsid w:val="00714524"/>
  </w:style>
  <w:style w:type="paragraph" w:customStyle="1" w:styleId="B390D8BBBB2B4CA1AA91DD3FC474ED3A">
    <w:name w:val="B390D8BBBB2B4CA1AA91DD3FC474ED3A"/>
    <w:rsid w:val="00714524"/>
  </w:style>
  <w:style w:type="paragraph" w:customStyle="1" w:styleId="7A13634479E44E44856F982B5EAF91E2">
    <w:name w:val="7A13634479E44E44856F982B5EAF91E2"/>
    <w:rsid w:val="00714524"/>
  </w:style>
  <w:style w:type="paragraph" w:customStyle="1" w:styleId="BB5EA19B33D547B09442E741A1005941">
    <w:name w:val="BB5EA19B33D547B09442E741A1005941"/>
    <w:rsid w:val="00714524"/>
  </w:style>
  <w:style w:type="paragraph" w:customStyle="1" w:styleId="7BDF3B12233A465EAC36CF32C036E401">
    <w:name w:val="7BDF3B12233A465EAC36CF32C036E401"/>
    <w:rsid w:val="00714524"/>
  </w:style>
  <w:style w:type="paragraph" w:customStyle="1" w:styleId="4C5EE8B3E3DD4619A66272D7E67BA2CB">
    <w:name w:val="4C5EE8B3E3DD4619A66272D7E67BA2CB"/>
    <w:rsid w:val="00714524"/>
  </w:style>
  <w:style w:type="paragraph" w:customStyle="1" w:styleId="06BB7A5318A742E597AAADB89CF2414E">
    <w:name w:val="06BB7A5318A742E597AAADB89CF2414E"/>
    <w:rsid w:val="00714524"/>
  </w:style>
  <w:style w:type="paragraph" w:customStyle="1" w:styleId="E76514BDADB84723A8E7FADB51E9EF8E">
    <w:name w:val="E76514BDADB84723A8E7FADB51E9EF8E"/>
    <w:rsid w:val="00714524"/>
  </w:style>
  <w:style w:type="paragraph" w:customStyle="1" w:styleId="31DF9A59C15F40108830CC760ACC4647">
    <w:name w:val="31DF9A59C15F40108830CC760ACC4647"/>
    <w:rsid w:val="00714524"/>
  </w:style>
  <w:style w:type="paragraph" w:customStyle="1" w:styleId="BF08FDB64FE5426AA4A02465336590D0">
    <w:name w:val="BF08FDB64FE5426AA4A02465336590D0"/>
    <w:rsid w:val="00714524"/>
  </w:style>
  <w:style w:type="paragraph" w:customStyle="1" w:styleId="6350B8E598ED4C43A04A91FCEE5F63A0">
    <w:name w:val="6350B8E598ED4C43A04A91FCEE5F63A0"/>
    <w:rsid w:val="00714524"/>
  </w:style>
  <w:style w:type="paragraph" w:customStyle="1" w:styleId="FFD706E1DA074274B00A0DD93BD7316E">
    <w:name w:val="FFD706E1DA074274B00A0DD93BD7316E"/>
    <w:rsid w:val="00714524"/>
  </w:style>
  <w:style w:type="paragraph" w:customStyle="1" w:styleId="0B5D2C2415144F84AAD7F4F9ECEBD123">
    <w:name w:val="0B5D2C2415144F84AAD7F4F9ECEBD123"/>
    <w:rsid w:val="00714524"/>
  </w:style>
  <w:style w:type="paragraph" w:customStyle="1" w:styleId="97E079A80D8B45EDBBB149B169A1C69D">
    <w:name w:val="97E079A80D8B45EDBBB149B169A1C69D"/>
    <w:rsid w:val="00714524"/>
  </w:style>
  <w:style w:type="paragraph" w:customStyle="1" w:styleId="DE9ED1B687A74E0D89D9B351B2BA1C17">
    <w:name w:val="DE9ED1B687A74E0D89D9B351B2BA1C17"/>
    <w:rsid w:val="00714524"/>
  </w:style>
  <w:style w:type="paragraph" w:customStyle="1" w:styleId="C7E1EBB0E56047D7BFF12D39FFCDD2E8">
    <w:name w:val="C7E1EBB0E56047D7BFF12D39FFCDD2E8"/>
    <w:rsid w:val="00714524"/>
  </w:style>
  <w:style w:type="paragraph" w:customStyle="1" w:styleId="D81DBEAAC63D4F588176FEC69A65FD9D">
    <w:name w:val="D81DBEAAC63D4F588176FEC69A65FD9D"/>
    <w:rsid w:val="00714524"/>
  </w:style>
  <w:style w:type="paragraph" w:customStyle="1" w:styleId="4CC655AF630A462383D9B75D6FB473E3">
    <w:name w:val="4CC655AF630A462383D9B75D6FB473E3"/>
    <w:rsid w:val="00714524"/>
  </w:style>
  <w:style w:type="paragraph" w:customStyle="1" w:styleId="656DE9B9451D4ADDBF9437B356DA86A7">
    <w:name w:val="656DE9B9451D4ADDBF9437B356DA86A7"/>
    <w:rsid w:val="00714524"/>
  </w:style>
  <w:style w:type="paragraph" w:customStyle="1" w:styleId="905B620D22AE4C5C999CA535ED493CF6">
    <w:name w:val="905B620D22AE4C5C999CA535ED493CF6"/>
    <w:rsid w:val="00714524"/>
  </w:style>
  <w:style w:type="paragraph" w:customStyle="1" w:styleId="7C3E1DB460854A2BB1BA1AD0E5DF1049">
    <w:name w:val="7C3E1DB460854A2BB1BA1AD0E5DF1049"/>
    <w:rsid w:val="00714524"/>
  </w:style>
  <w:style w:type="paragraph" w:customStyle="1" w:styleId="0CAC92E352854F81AD321C368AB749B8">
    <w:name w:val="0CAC92E352854F81AD321C368AB749B8"/>
    <w:rsid w:val="00714524"/>
  </w:style>
  <w:style w:type="paragraph" w:customStyle="1" w:styleId="FEEF977AD7EF466B9A7AB1328669119B">
    <w:name w:val="FEEF977AD7EF466B9A7AB1328669119B"/>
    <w:rsid w:val="00714524"/>
  </w:style>
  <w:style w:type="paragraph" w:customStyle="1" w:styleId="EF84CB37F82B4A2CADFBC4EB7C51DE28">
    <w:name w:val="EF84CB37F82B4A2CADFBC4EB7C51DE28"/>
    <w:rsid w:val="00714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ugerdefineret 9">
      <a:majorFont>
        <a:latin typeface="Open Sans"/>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D7447-99BB-4AB5-AD34-57EC15DE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dagsorden og referat</Template>
  <TotalTime>9</TotalTime>
  <Pages>4</Pages>
  <Words>999</Words>
  <Characters>5705</Characters>
  <Application>Microsoft Office Word</Application>
  <DocSecurity>0</DocSecurity>
  <Lines>163</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sygefraværssamtale</dc:title>
  <dc:creator>André Buchalska Schlünzen</dc:creator>
  <cp:lastModifiedBy>André Buchalska Schlünzen</cp:lastModifiedBy>
  <cp:revision>3</cp:revision>
  <cp:lastPrinted>2014-07-17T10:44:00Z</cp:lastPrinted>
  <dcterms:created xsi:type="dcterms:W3CDTF">2023-12-18T13:09:00Z</dcterms:created>
  <dcterms:modified xsi:type="dcterms:W3CDTF">2023-12-21T13:31:00Z</dcterms:modified>
</cp:coreProperties>
</file>