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1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3402"/>
        <w:gridCol w:w="1978"/>
      </w:tblGrid>
      <w:tr w:rsidR="00390BCE" w:rsidRPr="00CB431A" w14:paraId="6DA2A9F5" w14:textId="0F05F1A2" w:rsidTr="00052429">
        <w:tc>
          <w:tcPr>
            <w:tcW w:w="4248" w:type="dxa"/>
            <w:shd w:val="clear" w:color="auto" w:fill="BDD6EE" w:themeFill="accent5" w:themeFillTint="66"/>
          </w:tcPr>
          <w:p w14:paraId="1F8287DB" w14:textId="77777777" w:rsidR="003465B9" w:rsidRPr="00CB431A" w:rsidRDefault="003465B9" w:rsidP="000F4C3B">
            <w:pPr>
              <w:rPr>
                <w:b/>
                <w:sz w:val="28"/>
                <w:szCs w:val="28"/>
              </w:rPr>
            </w:pPr>
            <w:r w:rsidRPr="00CB431A">
              <w:rPr>
                <w:b/>
                <w:sz w:val="28"/>
                <w:szCs w:val="28"/>
              </w:rPr>
              <w:t>Intro til opgave/område: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1C161EAA" w14:textId="77777777" w:rsidR="003465B9" w:rsidRPr="00CB431A" w:rsidRDefault="003465B9" w:rsidP="003465B9">
            <w:pPr>
              <w:rPr>
                <w:b/>
                <w:sz w:val="28"/>
                <w:szCs w:val="28"/>
              </w:rPr>
            </w:pPr>
            <w:r w:rsidRPr="00CB431A">
              <w:rPr>
                <w:b/>
                <w:sz w:val="28"/>
                <w:szCs w:val="28"/>
              </w:rPr>
              <w:t xml:space="preserve">Planlagt intro </w:t>
            </w:r>
          </w:p>
          <w:p w14:paraId="0BAB3E80" w14:textId="3CA20881" w:rsidR="003465B9" w:rsidRPr="00CB431A" w:rsidRDefault="003465B9" w:rsidP="003465B9">
            <w:pPr>
              <w:rPr>
                <w:b/>
                <w:sz w:val="28"/>
                <w:szCs w:val="28"/>
              </w:rPr>
            </w:pPr>
            <w:r w:rsidRPr="00CB431A">
              <w:rPr>
                <w:b/>
                <w:sz w:val="28"/>
                <w:szCs w:val="28"/>
              </w:rPr>
              <w:t>(</w:t>
            </w:r>
            <w:proofErr w:type="spellStart"/>
            <w:r w:rsidRPr="00CB431A">
              <w:rPr>
                <w:b/>
                <w:sz w:val="28"/>
                <w:szCs w:val="28"/>
              </w:rPr>
              <w:t>navn+dato</w:t>
            </w:r>
            <w:r w:rsidR="00AB3C27">
              <w:rPr>
                <w:b/>
                <w:sz w:val="28"/>
                <w:szCs w:val="28"/>
              </w:rPr>
              <w:t>+tids-punkt+sted</w:t>
            </w:r>
            <w:proofErr w:type="spellEnd"/>
            <w:r w:rsidRPr="00CB431A">
              <w:rPr>
                <w:b/>
                <w:sz w:val="28"/>
                <w:szCs w:val="28"/>
              </w:rPr>
              <w:t>):</w:t>
            </w:r>
          </w:p>
        </w:tc>
        <w:tc>
          <w:tcPr>
            <w:tcW w:w="1978" w:type="dxa"/>
            <w:shd w:val="clear" w:color="auto" w:fill="BDD6EE" w:themeFill="accent5" w:themeFillTint="66"/>
          </w:tcPr>
          <w:p w14:paraId="72138AD9" w14:textId="6C94B2F9" w:rsidR="003465B9" w:rsidRPr="00CB431A" w:rsidRDefault="003465B9" w:rsidP="000F4C3B">
            <w:pPr>
              <w:rPr>
                <w:b/>
                <w:sz w:val="28"/>
                <w:szCs w:val="28"/>
              </w:rPr>
            </w:pPr>
            <w:r w:rsidRPr="00CB431A">
              <w:rPr>
                <w:b/>
                <w:sz w:val="28"/>
                <w:szCs w:val="28"/>
              </w:rPr>
              <w:t>Intro udført (</w:t>
            </w:r>
            <w:proofErr w:type="spellStart"/>
            <w:r w:rsidRPr="00CB431A">
              <w:rPr>
                <w:b/>
                <w:sz w:val="28"/>
                <w:szCs w:val="28"/>
              </w:rPr>
              <w:t>navn+dato</w:t>
            </w:r>
            <w:proofErr w:type="spellEnd"/>
            <w:r w:rsidRPr="00CB431A">
              <w:rPr>
                <w:b/>
                <w:sz w:val="28"/>
                <w:szCs w:val="28"/>
              </w:rPr>
              <w:t>):</w:t>
            </w:r>
          </w:p>
        </w:tc>
      </w:tr>
      <w:tr w:rsidR="00424D13" w:rsidRPr="00762223" w14:paraId="12CA1587" w14:textId="72C28D1B" w:rsidTr="00052429">
        <w:tc>
          <w:tcPr>
            <w:tcW w:w="4248" w:type="dxa"/>
            <w:shd w:val="clear" w:color="auto" w:fill="C5E0B3" w:themeFill="accent6" w:themeFillTint="66"/>
          </w:tcPr>
          <w:p w14:paraId="145F0E33" w14:textId="77777777" w:rsidR="003465B9" w:rsidRPr="00424D13" w:rsidRDefault="003465B9" w:rsidP="000F4C3B">
            <w:pPr>
              <w:rPr>
                <w:b/>
                <w:sz w:val="24"/>
                <w:szCs w:val="24"/>
              </w:rPr>
            </w:pPr>
            <w:r w:rsidRPr="00424D13">
              <w:rPr>
                <w:b/>
                <w:sz w:val="24"/>
                <w:szCs w:val="24"/>
              </w:rPr>
              <w:t>Velkomst ved afdelingsleder:</w:t>
            </w:r>
          </w:p>
          <w:p w14:paraId="1DB0671D" w14:textId="068D0EC9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Udlevering af nøgle/nøglekort</w:t>
            </w:r>
          </w:p>
          <w:p w14:paraId="0F717BFE" w14:textId="7AC86E93" w:rsidR="005123D6" w:rsidRDefault="005123D6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Kode til:</w:t>
            </w:r>
          </w:p>
          <w:p w14:paraId="7FB00AAC" w14:textId="4945600F" w:rsidR="005123D6" w:rsidRPr="005123D6" w:rsidRDefault="005123D6" w:rsidP="005123D6">
            <w:pPr>
              <w:pStyle w:val="Listeafsnit"/>
              <w:rPr>
                <w:sz w:val="24"/>
                <w:szCs w:val="24"/>
                <w:lang w:val="en-GB"/>
              </w:rPr>
            </w:pPr>
            <w:proofErr w:type="spellStart"/>
            <w:r w:rsidRPr="005123D6">
              <w:rPr>
                <w:sz w:val="24"/>
                <w:szCs w:val="24"/>
                <w:lang w:val="en-GB"/>
              </w:rPr>
              <w:t>Cura</w:t>
            </w:r>
            <w:proofErr w:type="spellEnd"/>
            <w:r w:rsidRPr="005123D6">
              <w:rPr>
                <w:sz w:val="24"/>
                <w:szCs w:val="24"/>
                <w:lang w:val="en-GB"/>
              </w:rPr>
              <w:t xml:space="preserve">, Opus Web, </w:t>
            </w:r>
            <w:proofErr w:type="spellStart"/>
            <w:r w:rsidRPr="005123D6">
              <w:rPr>
                <w:sz w:val="24"/>
                <w:szCs w:val="24"/>
                <w:lang w:val="en-GB"/>
              </w:rPr>
              <w:t>Appinux</w:t>
            </w:r>
            <w:proofErr w:type="spellEnd"/>
            <w:r w:rsidRPr="005123D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123D6">
              <w:rPr>
                <w:sz w:val="24"/>
                <w:szCs w:val="24"/>
                <w:lang w:val="en-GB"/>
              </w:rPr>
              <w:t>M</w:t>
            </w:r>
            <w:r>
              <w:rPr>
                <w:sz w:val="24"/>
                <w:szCs w:val="24"/>
                <w:lang w:val="en-GB"/>
              </w:rPr>
              <w:t>ycarecall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Teameffekt</w:t>
            </w:r>
            <w:proofErr w:type="spellEnd"/>
          </w:p>
          <w:p w14:paraId="137079F0" w14:textId="77777777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Sygefraværspolitik/syge-raskmelding regler</w:t>
            </w:r>
          </w:p>
          <w:p w14:paraId="3232E570" w14:textId="736EDF85" w:rsidR="00052429" w:rsidRDefault="0005242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Ferie-og helligdagsønsker</w:t>
            </w:r>
          </w:p>
          <w:p w14:paraId="383D9FED" w14:textId="6059D59F" w:rsidR="00052429" w:rsidRDefault="0005242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Hardwarenøgle til </w:t>
            </w:r>
            <w:proofErr w:type="spellStart"/>
            <w:r>
              <w:rPr>
                <w:sz w:val="24"/>
                <w:szCs w:val="24"/>
              </w:rPr>
              <w:t>deledevices</w:t>
            </w:r>
            <w:proofErr w:type="spellEnd"/>
          </w:p>
          <w:p w14:paraId="5D029AB7" w14:textId="77777777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E3362">
              <w:rPr>
                <w:sz w:val="24"/>
                <w:szCs w:val="24"/>
              </w:rPr>
              <w:t>Tavshedspligt</w:t>
            </w:r>
          </w:p>
          <w:p w14:paraId="47F656F7" w14:textId="2041B46D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E3362">
              <w:rPr>
                <w:sz w:val="24"/>
                <w:szCs w:val="24"/>
              </w:rPr>
              <w:t xml:space="preserve">Uniformsetikette og </w:t>
            </w:r>
            <w:proofErr w:type="spellStart"/>
            <w:r w:rsidRPr="001E3362">
              <w:rPr>
                <w:sz w:val="24"/>
                <w:szCs w:val="24"/>
              </w:rPr>
              <w:t>garderobe</w:t>
            </w:r>
            <w:r w:rsidR="00052429">
              <w:rPr>
                <w:sz w:val="24"/>
                <w:szCs w:val="24"/>
              </w:rPr>
              <w:t>+skab</w:t>
            </w:r>
            <w:proofErr w:type="spellEnd"/>
          </w:p>
          <w:p w14:paraId="689F7EB7" w14:textId="36E7C5BE" w:rsidR="00052429" w:rsidRDefault="0005242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Udfyld personalekartotek</w:t>
            </w:r>
          </w:p>
          <w:p w14:paraId="4C5C253E" w14:textId="5ED329A3" w:rsidR="00052429" w:rsidRDefault="0005242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Personalemøder, kurser, gavekasse </w:t>
            </w:r>
            <w:proofErr w:type="spellStart"/>
            <w:r>
              <w:rPr>
                <w:sz w:val="24"/>
                <w:szCs w:val="24"/>
              </w:rPr>
              <w:t>o.l</w:t>
            </w:r>
            <w:proofErr w:type="spellEnd"/>
          </w:p>
          <w:p w14:paraId="70FA3DD5" w14:textId="11019BEE" w:rsidR="00052429" w:rsidRDefault="0005242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Relevante telefonnumre</w:t>
            </w:r>
          </w:p>
          <w:p w14:paraId="50731E91" w14:textId="77777777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Stillingsbeskrivelse</w:t>
            </w:r>
          </w:p>
          <w:p w14:paraId="6B687C89" w14:textId="77777777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til organisationen</w:t>
            </w:r>
          </w:p>
          <w:p w14:paraId="227E8823" w14:textId="77777777" w:rsidR="003465B9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Generel intro til huset</w:t>
            </w:r>
          </w:p>
          <w:p w14:paraId="09D9395D" w14:textId="6D7A660C" w:rsidR="005123D6" w:rsidRPr="005123D6" w:rsidRDefault="005123D6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123D6">
              <w:rPr>
                <w:sz w:val="24"/>
                <w:szCs w:val="24"/>
              </w:rPr>
              <w:t>Håndtering af nødkald, og (overfaldsalarm)</w:t>
            </w:r>
          </w:p>
          <w:p w14:paraId="6B395DA3" w14:textId="77777777" w:rsidR="003465B9" w:rsidRPr="00762223" w:rsidRDefault="003465B9" w:rsidP="000F4C3B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kompetenceskema</w:t>
            </w:r>
          </w:p>
        </w:tc>
        <w:tc>
          <w:tcPr>
            <w:tcW w:w="3402" w:type="dxa"/>
          </w:tcPr>
          <w:p w14:paraId="08F6988A" w14:textId="36EDA064" w:rsidR="003465B9" w:rsidRPr="003465B9" w:rsidRDefault="003465B9" w:rsidP="000F4C3B">
            <w:pPr>
              <w:rPr>
                <w:bCs/>
                <w:sz w:val="24"/>
                <w:szCs w:val="24"/>
              </w:rPr>
            </w:pPr>
            <w:r w:rsidRPr="003465B9">
              <w:rPr>
                <w:bCs/>
                <w:sz w:val="24"/>
                <w:szCs w:val="24"/>
              </w:rPr>
              <w:t>Afd. leder</w:t>
            </w:r>
          </w:p>
        </w:tc>
        <w:tc>
          <w:tcPr>
            <w:tcW w:w="1978" w:type="dxa"/>
          </w:tcPr>
          <w:p w14:paraId="2CAC42C4" w14:textId="77777777" w:rsidR="003465B9" w:rsidRPr="001E3362" w:rsidRDefault="003465B9" w:rsidP="000F4C3B">
            <w:pPr>
              <w:rPr>
                <w:b/>
                <w:sz w:val="24"/>
                <w:szCs w:val="24"/>
              </w:rPr>
            </w:pPr>
          </w:p>
        </w:tc>
      </w:tr>
      <w:tr w:rsidR="00424D13" w:rsidRPr="00CB27D6" w14:paraId="1F73E1CA" w14:textId="678A19B7" w:rsidTr="00052429">
        <w:tc>
          <w:tcPr>
            <w:tcW w:w="4248" w:type="dxa"/>
            <w:shd w:val="clear" w:color="auto" w:fill="C5E0B3" w:themeFill="accent6" w:themeFillTint="66"/>
          </w:tcPr>
          <w:p w14:paraId="6DA89151" w14:textId="77777777" w:rsidR="003465B9" w:rsidRPr="00424D13" w:rsidRDefault="003465B9" w:rsidP="000F4C3B">
            <w:pPr>
              <w:rPr>
                <w:b/>
                <w:sz w:val="24"/>
                <w:szCs w:val="24"/>
              </w:rPr>
            </w:pPr>
            <w:r w:rsidRPr="00424D13">
              <w:rPr>
                <w:b/>
                <w:sz w:val="24"/>
                <w:szCs w:val="24"/>
              </w:rPr>
              <w:t>Faglig koordinator:</w:t>
            </w:r>
          </w:p>
          <w:p w14:paraId="76DBAFE2" w14:textId="77777777" w:rsidR="003465B9" w:rsidRDefault="003465B9" w:rsidP="003465B9">
            <w:pPr>
              <w:pStyle w:val="Listeafsnit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Intro til funktionen</w:t>
            </w:r>
          </w:p>
          <w:p w14:paraId="64F75AD3" w14:textId="77777777" w:rsidR="003465B9" w:rsidRDefault="003465B9" w:rsidP="003465B9">
            <w:pPr>
              <w:pStyle w:val="Listeafsnit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Vagtplan</w:t>
            </w:r>
          </w:p>
          <w:p w14:paraId="006435E2" w14:textId="77777777" w:rsidR="003465B9" w:rsidRPr="00CB27D6" w:rsidRDefault="003465B9" w:rsidP="003465B9">
            <w:pPr>
              <w:pStyle w:val="Listeafsnit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Dagsplanlægning</w:t>
            </w:r>
          </w:p>
        </w:tc>
        <w:tc>
          <w:tcPr>
            <w:tcW w:w="3402" w:type="dxa"/>
          </w:tcPr>
          <w:p w14:paraId="6B855B93" w14:textId="53ABD93E" w:rsidR="003465B9" w:rsidRDefault="003465B9" w:rsidP="000F4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Faglig koordinator</w:t>
            </w:r>
          </w:p>
        </w:tc>
        <w:tc>
          <w:tcPr>
            <w:tcW w:w="1978" w:type="dxa"/>
          </w:tcPr>
          <w:p w14:paraId="38096A62" w14:textId="77777777" w:rsidR="003465B9" w:rsidRDefault="003465B9" w:rsidP="000F4C3B">
            <w:pPr>
              <w:rPr>
                <w:bCs/>
                <w:sz w:val="24"/>
                <w:szCs w:val="24"/>
              </w:rPr>
            </w:pPr>
          </w:p>
        </w:tc>
      </w:tr>
      <w:tr w:rsidR="00424D13" w:rsidRPr="00136444" w14:paraId="2128ACD5" w14:textId="5C42F077" w:rsidTr="00052429">
        <w:tc>
          <w:tcPr>
            <w:tcW w:w="4248" w:type="dxa"/>
            <w:shd w:val="clear" w:color="auto" w:fill="C5E0B3" w:themeFill="accent6" w:themeFillTint="66"/>
          </w:tcPr>
          <w:p w14:paraId="3BA9CF30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Arbejdsmiljø:</w:t>
            </w:r>
          </w:p>
          <w:p w14:paraId="7C7E2D44" w14:textId="77777777" w:rsidR="003465B9" w:rsidRDefault="003465B9" w:rsidP="003465B9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2CC0">
              <w:rPr>
                <w:sz w:val="24"/>
                <w:szCs w:val="24"/>
              </w:rPr>
              <w:t>AMR</w:t>
            </w:r>
          </w:p>
          <w:p w14:paraId="0F9B78D3" w14:textId="3DE6250D" w:rsidR="003465B9" w:rsidRPr="00BD2CC0" w:rsidRDefault="009B70C1" w:rsidP="003465B9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465B9">
              <w:rPr>
                <w:sz w:val="24"/>
                <w:szCs w:val="24"/>
              </w:rPr>
              <w:t>TRIO</w:t>
            </w:r>
            <w:r>
              <w:rPr>
                <w:sz w:val="24"/>
                <w:szCs w:val="24"/>
              </w:rPr>
              <w:t>)</w:t>
            </w:r>
          </w:p>
          <w:p w14:paraId="04F7744E" w14:textId="77777777" w:rsidR="003465B9" w:rsidRDefault="003465B9" w:rsidP="003465B9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2CC0">
              <w:rPr>
                <w:sz w:val="24"/>
                <w:szCs w:val="24"/>
              </w:rPr>
              <w:t>MED</w:t>
            </w:r>
          </w:p>
          <w:p w14:paraId="5A76F883" w14:textId="72F773D0" w:rsidR="00931FA4" w:rsidRPr="00136444" w:rsidRDefault="00931FA4" w:rsidP="003465B9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Grænseoverskridende adfærd (procedure/indberetning)</w:t>
            </w:r>
          </w:p>
        </w:tc>
        <w:tc>
          <w:tcPr>
            <w:tcW w:w="3402" w:type="dxa"/>
          </w:tcPr>
          <w:p w14:paraId="6A477E0B" w14:textId="224FFEBA" w:rsidR="003465B9" w:rsidRDefault="003465B9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AMR</w:t>
            </w:r>
          </w:p>
        </w:tc>
        <w:tc>
          <w:tcPr>
            <w:tcW w:w="1978" w:type="dxa"/>
          </w:tcPr>
          <w:p w14:paraId="0F0FEE49" w14:textId="77777777" w:rsidR="003465B9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27D6" w14:paraId="2127A976" w14:textId="71350CF4" w:rsidTr="00052429">
        <w:tc>
          <w:tcPr>
            <w:tcW w:w="4248" w:type="dxa"/>
            <w:shd w:val="clear" w:color="auto" w:fill="C5E0B3" w:themeFill="accent6" w:themeFillTint="66"/>
          </w:tcPr>
          <w:p w14:paraId="307B28CB" w14:textId="6FCBF594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lastRenderedPageBreak/>
              <w:t xml:space="preserve">Gennemgang af afdelingen og </w:t>
            </w:r>
            <w:proofErr w:type="spellStart"/>
            <w:r w:rsidRPr="00424D13">
              <w:rPr>
                <w:b/>
                <w:bCs/>
                <w:sz w:val="24"/>
                <w:szCs w:val="24"/>
              </w:rPr>
              <w:t>boligerne+opg</w:t>
            </w:r>
            <w:proofErr w:type="spellEnd"/>
            <w:r w:rsidR="00424D13">
              <w:rPr>
                <w:b/>
                <w:bCs/>
                <w:sz w:val="24"/>
                <w:szCs w:val="24"/>
              </w:rPr>
              <w:t>.</w:t>
            </w:r>
            <w:r w:rsidRPr="00424D13">
              <w:rPr>
                <w:b/>
                <w:bCs/>
                <w:sz w:val="24"/>
                <w:szCs w:val="24"/>
              </w:rPr>
              <w:t xml:space="preserve"> i den forbindelse:</w:t>
            </w:r>
          </w:p>
          <w:p w14:paraId="7FD8BD2C" w14:textId="77777777" w:rsidR="003465B9" w:rsidRPr="00CB431A" w:rsidRDefault="003465B9" w:rsidP="000F4C3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Oprydning</w:t>
            </w:r>
          </w:p>
          <w:p w14:paraId="38DE417D" w14:textId="77777777" w:rsidR="003465B9" w:rsidRDefault="003465B9" w:rsidP="000F4C3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Opfyldning</w:t>
            </w:r>
          </w:p>
          <w:p w14:paraId="41831FAB" w14:textId="77777777" w:rsidR="003465B9" w:rsidRPr="00CB431A" w:rsidRDefault="003465B9" w:rsidP="000F4C3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Køkken</w:t>
            </w:r>
          </w:p>
          <w:p w14:paraId="5E62B2FE" w14:textId="77777777" w:rsidR="003465B9" w:rsidRPr="00CB431A" w:rsidRDefault="003465B9" w:rsidP="000F4C3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Kontor</w:t>
            </w:r>
          </w:p>
          <w:p w14:paraId="55D18490" w14:textId="77777777" w:rsidR="003465B9" w:rsidRDefault="003465B9" w:rsidP="000F4C3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Skabe på gangen</w:t>
            </w:r>
          </w:p>
          <w:p w14:paraId="61D7716F" w14:textId="77777777" w:rsidR="003465B9" w:rsidRPr="00CB27D6" w:rsidRDefault="003465B9" w:rsidP="000F4C3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Depot</w:t>
            </w:r>
          </w:p>
        </w:tc>
        <w:tc>
          <w:tcPr>
            <w:tcW w:w="3402" w:type="dxa"/>
          </w:tcPr>
          <w:p w14:paraId="547E1CE0" w14:textId="5C072443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Kollega i afd. (mentor)</w:t>
            </w:r>
          </w:p>
        </w:tc>
        <w:tc>
          <w:tcPr>
            <w:tcW w:w="1978" w:type="dxa"/>
          </w:tcPr>
          <w:p w14:paraId="1B3EF3D0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052429" w:rsidRPr="00CB27D6" w14:paraId="2BF6102B" w14:textId="77777777" w:rsidTr="00052429">
        <w:tc>
          <w:tcPr>
            <w:tcW w:w="4248" w:type="dxa"/>
            <w:shd w:val="clear" w:color="auto" w:fill="C5E0B3" w:themeFill="accent6" w:themeFillTint="66"/>
          </w:tcPr>
          <w:p w14:paraId="31352EBD" w14:textId="77777777" w:rsidR="00052429" w:rsidRDefault="00052429" w:rsidP="000F4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Triage</w:t>
            </w:r>
          </w:p>
          <w:p w14:paraId="48902531" w14:textId="435FF601" w:rsidR="005123D6" w:rsidRPr="00424D13" w:rsidRDefault="005123D6" w:rsidP="000F4C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EF9CCB" w14:textId="7C10D0DB" w:rsidR="00052429" w:rsidRDefault="005123D6" w:rsidP="000F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</w:p>
        </w:tc>
        <w:tc>
          <w:tcPr>
            <w:tcW w:w="1978" w:type="dxa"/>
          </w:tcPr>
          <w:p w14:paraId="6F5F0956" w14:textId="77777777" w:rsidR="00052429" w:rsidRPr="00CB431A" w:rsidRDefault="0005242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7234C0CF" w14:textId="591C401D" w:rsidTr="00052429">
        <w:tc>
          <w:tcPr>
            <w:tcW w:w="4248" w:type="dxa"/>
            <w:shd w:val="clear" w:color="auto" w:fill="C5E0B3" w:themeFill="accent6" w:themeFillTint="66"/>
          </w:tcPr>
          <w:p w14:paraId="099CCA32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Samarbejde med FAF</w:t>
            </w:r>
          </w:p>
          <w:p w14:paraId="5F0587BA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707CDAF" w14:textId="7128F414" w:rsidR="003465B9" w:rsidRPr="00CB431A" w:rsidRDefault="00D6752C" w:rsidP="000F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</w:p>
        </w:tc>
        <w:tc>
          <w:tcPr>
            <w:tcW w:w="1978" w:type="dxa"/>
          </w:tcPr>
          <w:p w14:paraId="2BD4724D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60676DB6" w14:textId="1031BEAE" w:rsidTr="00052429">
        <w:tc>
          <w:tcPr>
            <w:tcW w:w="4248" w:type="dxa"/>
            <w:shd w:val="clear" w:color="auto" w:fill="C5E0B3" w:themeFill="accent6" w:themeFillTint="66"/>
          </w:tcPr>
          <w:p w14:paraId="6CD5C806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Samarbejde med plejehjemslæge</w:t>
            </w:r>
          </w:p>
        </w:tc>
        <w:tc>
          <w:tcPr>
            <w:tcW w:w="3402" w:type="dxa"/>
          </w:tcPr>
          <w:p w14:paraId="2F2C5518" w14:textId="250E5F9D" w:rsidR="003465B9" w:rsidRPr="00CB431A" w:rsidRDefault="00D6752C" w:rsidP="000F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</w:p>
        </w:tc>
        <w:tc>
          <w:tcPr>
            <w:tcW w:w="1978" w:type="dxa"/>
          </w:tcPr>
          <w:p w14:paraId="5F6CD05B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5076395C" w14:textId="6C822745" w:rsidTr="00052429">
        <w:tc>
          <w:tcPr>
            <w:tcW w:w="4248" w:type="dxa"/>
            <w:shd w:val="clear" w:color="auto" w:fill="C5E0B3" w:themeFill="accent6" w:themeFillTint="66"/>
          </w:tcPr>
          <w:p w14:paraId="7AE8CFBB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Samarbejde med aktivitetsmedarbejder</w:t>
            </w:r>
          </w:p>
        </w:tc>
        <w:tc>
          <w:tcPr>
            <w:tcW w:w="3402" w:type="dxa"/>
          </w:tcPr>
          <w:p w14:paraId="10FEE1F8" w14:textId="16420871" w:rsidR="003465B9" w:rsidRPr="00CB431A" w:rsidRDefault="00D6752C" w:rsidP="000F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Aktivitetsmedarb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582977B4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136444" w14:paraId="2B04D304" w14:textId="49E2151F" w:rsidTr="00052429">
        <w:tc>
          <w:tcPr>
            <w:tcW w:w="4248" w:type="dxa"/>
            <w:shd w:val="clear" w:color="auto" w:fill="C5E0B3" w:themeFill="accent6" w:themeFillTint="66"/>
          </w:tcPr>
          <w:p w14:paraId="62836526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Demens:</w:t>
            </w:r>
          </w:p>
          <w:p w14:paraId="65CC3DC4" w14:textId="77777777" w:rsidR="003465B9" w:rsidRPr="00CB431A" w:rsidRDefault="003465B9" w:rsidP="000F4C3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Personcentreret omsorg</w:t>
            </w:r>
          </w:p>
          <w:p w14:paraId="676A75AC" w14:textId="77777777" w:rsidR="003465B9" w:rsidRPr="00CB27D6" w:rsidRDefault="003465B9" w:rsidP="000F4C3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B431A">
              <w:rPr>
                <w:sz w:val="24"/>
                <w:szCs w:val="24"/>
              </w:rPr>
              <w:t>eboerkonference</w:t>
            </w:r>
          </w:p>
          <w:p w14:paraId="7A312FC8" w14:textId="77777777" w:rsidR="003465B9" w:rsidRPr="00CB431A" w:rsidRDefault="003465B9" w:rsidP="000F4C3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B431A">
              <w:rPr>
                <w:sz w:val="24"/>
                <w:szCs w:val="24"/>
              </w:rPr>
              <w:t>emens</w:t>
            </w:r>
            <w:r>
              <w:rPr>
                <w:sz w:val="24"/>
                <w:szCs w:val="24"/>
              </w:rPr>
              <w:t>ambassadør</w:t>
            </w:r>
          </w:p>
          <w:p w14:paraId="4C0305DD" w14:textId="77777777" w:rsidR="003465B9" w:rsidRPr="00136444" w:rsidRDefault="003465B9" w:rsidP="000F4C3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Socialpædagogisk handleplan</w:t>
            </w:r>
          </w:p>
        </w:tc>
        <w:tc>
          <w:tcPr>
            <w:tcW w:w="3402" w:type="dxa"/>
          </w:tcPr>
          <w:p w14:paraId="46FBDCB1" w14:textId="0EA1EEE6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Demensambassadør, </w:t>
            </w:r>
            <w:proofErr w:type="spellStart"/>
            <w:r>
              <w:rPr>
                <w:sz w:val="24"/>
                <w:szCs w:val="24"/>
              </w:rPr>
              <w:t>evt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samarb</w:t>
            </w:r>
            <w:proofErr w:type="spellEnd"/>
            <w:r>
              <w:rPr>
                <w:sz w:val="24"/>
                <w:szCs w:val="24"/>
              </w:rPr>
              <w:t xml:space="preserve">. med </w:t>
            </w: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  <w:r>
              <w:rPr>
                <w:sz w:val="24"/>
                <w:szCs w:val="24"/>
              </w:rPr>
              <w:t xml:space="preserve"> (+kursus ved demenskonsulent)</w:t>
            </w:r>
          </w:p>
        </w:tc>
        <w:tc>
          <w:tcPr>
            <w:tcW w:w="1978" w:type="dxa"/>
          </w:tcPr>
          <w:p w14:paraId="01513336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631F8410" w14:textId="23265624" w:rsidTr="00052429">
        <w:tc>
          <w:tcPr>
            <w:tcW w:w="4248" w:type="dxa"/>
            <w:shd w:val="clear" w:color="auto" w:fill="C5E0B3" w:themeFill="accent6" w:themeFillTint="66"/>
          </w:tcPr>
          <w:p w14:paraId="73201139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Sår og sygeplejedepot</w:t>
            </w:r>
          </w:p>
          <w:p w14:paraId="3041B091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AEBD06" w14:textId="59E2D510" w:rsidR="003465B9" w:rsidRPr="00CB431A" w:rsidRDefault="00D6752C" w:rsidP="000F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</w:p>
        </w:tc>
        <w:tc>
          <w:tcPr>
            <w:tcW w:w="1978" w:type="dxa"/>
          </w:tcPr>
          <w:p w14:paraId="10C36D69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3A5410F6" w14:textId="34491B51" w:rsidTr="00052429">
        <w:tc>
          <w:tcPr>
            <w:tcW w:w="4248" w:type="dxa"/>
            <w:shd w:val="clear" w:color="auto" w:fill="C5E0B3" w:themeFill="accent6" w:themeFillTint="66"/>
          </w:tcPr>
          <w:p w14:paraId="4B1A4E67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Hverdagsrehabilitering</w:t>
            </w:r>
          </w:p>
          <w:p w14:paraId="4B3E912C" w14:textId="77777777" w:rsidR="003465B9" w:rsidRPr="00CB431A" w:rsidRDefault="003465B9" w:rsidP="000F4C3B">
            <w:pPr>
              <w:rPr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 xml:space="preserve">Samarbejde med </w:t>
            </w:r>
            <w:proofErr w:type="spellStart"/>
            <w:r w:rsidRPr="00424D13">
              <w:rPr>
                <w:b/>
                <w:bCs/>
                <w:sz w:val="24"/>
                <w:szCs w:val="24"/>
              </w:rPr>
              <w:t>fys</w:t>
            </w:r>
            <w:proofErr w:type="spellEnd"/>
            <w:r w:rsidRPr="00424D13">
              <w:rPr>
                <w:b/>
                <w:bCs/>
                <w:sz w:val="24"/>
                <w:szCs w:val="24"/>
              </w:rPr>
              <w:t>/ergo</w:t>
            </w:r>
          </w:p>
        </w:tc>
        <w:tc>
          <w:tcPr>
            <w:tcW w:w="3402" w:type="dxa"/>
          </w:tcPr>
          <w:p w14:paraId="01F17A5F" w14:textId="2AC27D0E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1978" w:type="dxa"/>
          </w:tcPr>
          <w:p w14:paraId="73A9BD2A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1BA9B836" w14:textId="51CAE86F" w:rsidTr="00052429">
        <w:tc>
          <w:tcPr>
            <w:tcW w:w="4248" w:type="dxa"/>
            <w:shd w:val="clear" w:color="auto" w:fill="C5E0B3" w:themeFill="accent6" w:themeFillTint="66"/>
          </w:tcPr>
          <w:p w14:paraId="461B8E40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Samarbejde med pårørende</w:t>
            </w:r>
          </w:p>
          <w:p w14:paraId="2A2D01C5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856D61D" w14:textId="2FB622CE" w:rsidR="003465B9" w:rsidRPr="00CB431A" w:rsidRDefault="00D6752C" w:rsidP="000F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  <w:r>
              <w:rPr>
                <w:sz w:val="24"/>
                <w:szCs w:val="24"/>
              </w:rPr>
              <w:t>(+kursus med pårørenderådgiver)</w:t>
            </w:r>
          </w:p>
        </w:tc>
        <w:tc>
          <w:tcPr>
            <w:tcW w:w="1978" w:type="dxa"/>
          </w:tcPr>
          <w:p w14:paraId="7043C968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586318A7" w14:textId="739287E0" w:rsidTr="00052429">
        <w:tc>
          <w:tcPr>
            <w:tcW w:w="4248" w:type="dxa"/>
            <w:shd w:val="clear" w:color="auto" w:fill="C5E0B3" w:themeFill="accent6" w:themeFillTint="66"/>
          </w:tcPr>
          <w:p w14:paraId="590CBAB2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Samarbejde med omsorgstandplejen</w:t>
            </w:r>
          </w:p>
        </w:tc>
        <w:tc>
          <w:tcPr>
            <w:tcW w:w="3402" w:type="dxa"/>
          </w:tcPr>
          <w:p w14:paraId="10EB0953" w14:textId="5B1CEEF4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Kollega i afd. (mentor)</w:t>
            </w:r>
          </w:p>
        </w:tc>
        <w:tc>
          <w:tcPr>
            <w:tcW w:w="1978" w:type="dxa"/>
          </w:tcPr>
          <w:p w14:paraId="57738832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0E85DAF2" w14:textId="063CCEB1" w:rsidTr="00052429">
        <w:tc>
          <w:tcPr>
            <w:tcW w:w="4248" w:type="dxa"/>
            <w:shd w:val="clear" w:color="auto" w:fill="C5E0B3" w:themeFill="accent6" w:themeFillTint="66"/>
          </w:tcPr>
          <w:p w14:paraId="6CB59E46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Frisør/fodpleje</w:t>
            </w:r>
          </w:p>
        </w:tc>
        <w:tc>
          <w:tcPr>
            <w:tcW w:w="3402" w:type="dxa"/>
          </w:tcPr>
          <w:p w14:paraId="3722D212" w14:textId="1B696943" w:rsidR="003465B9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Kollega i afd. (mentor)</w:t>
            </w:r>
          </w:p>
        </w:tc>
        <w:tc>
          <w:tcPr>
            <w:tcW w:w="1978" w:type="dxa"/>
          </w:tcPr>
          <w:p w14:paraId="65D21EAF" w14:textId="77777777" w:rsidR="003465B9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5ED95022" w14:textId="48F01D3B" w:rsidTr="00052429">
        <w:tc>
          <w:tcPr>
            <w:tcW w:w="4248" w:type="dxa"/>
            <w:shd w:val="clear" w:color="auto" w:fill="C5E0B3" w:themeFill="accent6" w:themeFillTint="66"/>
          </w:tcPr>
          <w:p w14:paraId="402D1E9A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Intro til VAR og Wiki</w:t>
            </w:r>
          </w:p>
          <w:p w14:paraId="1DFBC5A0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A1E2D9A" w14:textId="20CFD604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Dokumentationsansvarlig</w:t>
            </w:r>
          </w:p>
        </w:tc>
        <w:tc>
          <w:tcPr>
            <w:tcW w:w="1978" w:type="dxa"/>
          </w:tcPr>
          <w:p w14:paraId="3E9E2B5D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3F67E60C" w14:textId="54F25AD6" w:rsidTr="00052429">
        <w:tc>
          <w:tcPr>
            <w:tcW w:w="4248" w:type="dxa"/>
            <w:shd w:val="clear" w:color="auto" w:fill="C5E0B3" w:themeFill="accent6" w:themeFillTint="66"/>
          </w:tcPr>
          <w:p w14:paraId="51E40D5B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 xml:space="preserve">Medicin: </w:t>
            </w:r>
          </w:p>
          <w:p w14:paraId="34E13034" w14:textId="77777777" w:rsidR="003465B9" w:rsidRPr="00CB431A" w:rsidRDefault="003465B9" w:rsidP="000F4C3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Medicinprocedurer</w:t>
            </w:r>
          </w:p>
          <w:p w14:paraId="3E03140E" w14:textId="77777777" w:rsidR="003465B9" w:rsidRPr="00CB431A" w:rsidRDefault="003465B9" w:rsidP="000F4C3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B431A">
              <w:rPr>
                <w:sz w:val="24"/>
                <w:szCs w:val="24"/>
              </w:rPr>
              <w:t>ersonligt kompetenceskema</w:t>
            </w:r>
          </w:p>
          <w:p w14:paraId="17253CC6" w14:textId="77777777" w:rsidR="003465B9" w:rsidRPr="00CB431A" w:rsidRDefault="003465B9" w:rsidP="000F4C3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B431A">
              <w:rPr>
                <w:sz w:val="24"/>
                <w:szCs w:val="24"/>
              </w:rPr>
              <w:t>ispenseringsbord</w:t>
            </w:r>
          </w:p>
          <w:p w14:paraId="0A9929B0" w14:textId="77777777" w:rsidR="003465B9" w:rsidRPr="00CB431A" w:rsidRDefault="003465B9" w:rsidP="000F4C3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B431A">
              <w:rPr>
                <w:sz w:val="24"/>
                <w:szCs w:val="24"/>
              </w:rPr>
              <w:t>drenalin</w:t>
            </w:r>
          </w:p>
          <w:p w14:paraId="30E0E96E" w14:textId="77777777" w:rsidR="003465B9" w:rsidRPr="00CB431A" w:rsidRDefault="003465B9" w:rsidP="000F4C3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lastRenderedPageBreak/>
              <w:t>Praktisk oplæring i medicindispensering</w:t>
            </w:r>
          </w:p>
        </w:tc>
        <w:tc>
          <w:tcPr>
            <w:tcW w:w="3402" w:type="dxa"/>
          </w:tcPr>
          <w:p w14:paraId="7953130D" w14:textId="752AE482" w:rsidR="003465B9" w:rsidRPr="00CB431A" w:rsidRDefault="00D6752C" w:rsidP="000F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Spl</w:t>
            </w:r>
            <w:proofErr w:type="spellEnd"/>
          </w:p>
        </w:tc>
        <w:tc>
          <w:tcPr>
            <w:tcW w:w="1978" w:type="dxa"/>
          </w:tcPr>
          <w:p w14:paraId="7093AB97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063781DA" w14:textId="6C2AB69D" w:rsidTr="00052429">
        <w:tc>
          <w:tcPr>
            <w:tcW w:w="4248" w:type="dxa"/>
            <w:shd w:val="clear" w:color="auto" w:fill="C5E0B3" w:themeFill="accent6" w:themeFillTint="66"/>
          </w:tcPr>
          <w:p w14:paraId="0FF11FF9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24D13">
              <w:rPr>
                <w:b/>
                <w:bCs/>
                <w:sz w:val="24"/>
                <w:szCs w:val="24"/>
              </w:rPr>
              <w:t>Cura</w:t>
            </w:r>
            <w:proofErr w:type="spellEnd"/>
            <w:r w:rsidRPr="00424D13">
              <w:rPr>
                <w:b/>
                <w:bCs/>
                <w:sz w:val="24"/>
                <w:szCs w:val="24"/>
              </w:rPr>
              <w:t xml:space="preserve"> :</w:t>
            </w:r>
          </w:p>
          <w:p w14:paraId="30643D1E" w14:textId="77777777" w:rsidR="003465B9" w:rsidRPr="00CB431A" w:rsidRDefault="003465B9" w:rsidP="000F4C3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 xml:space="preserve">Generel </w:t>
            </w:r>
            <w:r>
              <w:rPr>
                <w:sz w:val="24"/>
                <w:szCs w:val="24"/>
              </w:rPr>
              <w:t xml:space="preserve">gennemgang og </w:t>
            </w:r>
            <w:r w:rsidRPr="00CB431A">
              <w:rPr>
                <w:sz w:val="24"/>
                <w:szCs w:val="24"/>
              </w:rPr>
              <w:t xml:space="preserve">oplæring i </w:t>
            </w:r>
            <w:proofErr w:type="spellStart"/>
            <w:r>
              <w:rPr>
                <w:sz w:val="24"/>
                <w:szCs w:val="24"/>
              </w:rPr>
              <w:t>Cura</w:t>
            </w:r>
            <w:proofErr w:type="spellEnd"/>
          </w:p>
          <w:p w14:paraId="10898171" w14:textId="77777777" w:rsidR="003465B9" w:rsidRPr="00CB431A" w:rsidRDefault="003465B9" w:rsidP="000F4C3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76AD507" w14:textId="77777777" w:rsidR="003465B9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Dokumentationsansvarlig</w:t>
            </w:r>
          </w:p>
          <w:p w14:paraId="67E2D7D9" w14:textId="5AA3E7FF" w:rsidR="00D6752C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(+3xkursus i </w:t>
            </w:r>
            <w:proofErr w:type="spellStart"/>
            <w:r>
              <w:rPr>
                <w:sz w:val="24"/>
                <w:szCs w:val="24"/>
              </w:rPr>
              <w:t>Cura</w:t>
            </w:r>
            <w:proofErr w:type="spellEnd"/>
            <w:r>
              <w:rPr>
                <w:sz w:val="24"/>
                <w:szCs w:val="24"/>
              </w:rPr>
              <w:t xml:space="preserve"> ved Susanne/Pia)</w:t>
            </w:r>
          </w:p>
        </w:tc>
        <w:tc>
          <w:tcPr>
            <w:tcW w:w="1978" w:type="dxa"/>
          </w:tcPr>
          <w:p w14:paraId="3DACA17E" w14:textId="77777777" w:rsidR="003465B9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31CCD15A" w14:textId="22BC2D60" w:rsidTr="00052429">
        <w:tc>
          <w:tcPr>
            <w:tcW w:w="4248" w:type="dxa"/>
            <w:shd w:val="clear" w:color="auto" w:fill="C5E0B3" w:themeFill="accent6" w:themeFillTint="66"/>
          </w:tcPr>
          <w:p w14:paraId="1A7D4BB5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Indflytning:</w:t>
            </w:r>
          </w:p>
          <w:p w14:paraId="53CE2B7B" w14:textId="77777777" w:rsidR="003465B9" w:rsidRPr="006D4A37" w:rsidRDefault="003465B9" w:rsidP="006D4A37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D4A37">
              <w:rPr>
                <w:sz w:val="24"/>
                <w:szCs w:val="24"/>
              </w:rPr>
              <w:t>Procedure og arbejdsgang</w:t>
            </w:r>
          </w:p>
          <w:p w14:paraId="2766E786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991F90" w14:textId="5B010DBE" w:rsidR="003465B9" w:rsidRPr="00CB431A" w:rsidRDefault="00D6752C" w:rsidP="000F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</w:p>
        </w:tc>
        <w:tc>
          <w:tcPr>
            <w:tcW w:w="1978" w:type="dxa"/>
          </w:tcPr>
          <w:p w14:paraId="2825841C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0FD94525" w14:textId="4249DD8B" w:rsidTr="00052429">
        <w:tc>
          <w:tcPr>
            <w:tcW w:w="4248" w:type="dxa"/>
            <w:shd w:val="clear" w:color="auto" w:fill="C5E0B3" w:themeFill="accent6" w:themeFillTint="66"/>
          </w:tcPr>
          <w:p w14:paraId="19884316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 xml:space="preserve">Fald: </w:t>
            </w:r>
          </w:p>
          <w:p w14:paraId="1B827138" w14:textId="77777777" w:rsidR="003465B9" w:rsidRPr="00CB431A" w:rsidRDefault="003465B9" w:rsidP="000F4C3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Faldregistrering</w:t>
            </w:r>
          </w:p>
          <w:p w14:paraId="763E3D18" w14:textId="77777777" w:rsidR="003465B9" w:rsidRPr="00CB431A" w:rsidRDefault="003465B9" w:rsidP="000F4C3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Faldudredning</w:t>
            </w:r>
          </w:p>
          <w:p w14:paraId="4CBAB40F" w14:textId="77777777" w:rsidR="003465B9" w:rsidRPr="00CB431A" w:rsidRDefault="003465B9" w:rsidP="000F4C3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Faldprocedure</w:t>
            </w:r>
          </w:p>
          <w:p w14:paraId="319A847C" w14:textId="77777777" w:rsidR="003465B9" w:rsidRPr="00CB431A" w:rsidRDefault="003465B9" w:rsidP="000F4C3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CB431A">
              <w:rPr>
                <w:sz w:val="24"/>
                <w:szCs w:val="24"/>
              </w:rPr>
              <w:t>Raizer</w:t>
            </w:r>
            <w:proofErr w:type="spellEnd"/>
            <w:r>
              <w:rPr>
                <w:sz w:val="24"/>
                <w:szCs w:val="24"/>
              </w:rPr>
              <w:t xml:space="preserve"> (findes kun på </w:t>
            </w:r>
            <w:proofErr w:type="spellStart"/>
            <w:r>
              <w:rPr>
                <w:sz w:val="24"/>
                <w:szCs w:val="24"/>
              </w:rPr>
              <w:t>Albertshøj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04AA1C7" w14:textId="0BB7BDB9" w:rsidR="003465B9" w:rsidRPr="00CB431A" w:rsidRDefault="00D6752C" w:rsidP="000F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</w:p>
        </w:tc>
        <w:tc>
          <w:tcPr>
            <w:tcW w:w="1978" w:type="dxa"/>
          </w:tcPr>
          <w:p w14:paraId="26C50041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B431A" w14:paraId="2B6DA3FD" w14:textId="6EA78086" w:rsidTr="00052429">
        <w:tc>
          <w:tcPr>
            <w:tcW w:w="4248" w:type="dxa"/>
            <w:shd w:val="clear" w:color="auto" w:fill="C5E0B3" w:themeFill="accent6" w:themeFillTint="66"/>
          </w:tcPr>
          <w:p w14:paraId="1D3E437B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 xml:space="preserve">Forflytning: </w:t>
            </w:r>
          </w:p>
          <w:p w14:paraId="78AF9182" w14:textId="77777777" w:rsidR="003465B9" w:rsidRPr="00CB431A" w:rsidRDefault="003465B9" w:rsidP="000F4C3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431A">
              <w:rPr>
                <w:sz w:val="24"/>
                <w:szCs w:val="24"/>
              </w:rPr>
              <w:t>Forflytningsvejleder</w:t>
            </w:r>
          </w:p>
          <w:p w14:paraId="026E218A" w14:textId="77777777" w:rsidR="003465B9" w:rsidRPr="00CB431A" w:rsidRDefault="003465B9" w:rsidP="000F4C3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CB431A">
              <w:rPr>
                <w:sz w:val="24"/>
                <w:szCs w:val="24"/>
              </w:rPr>
              <w:t>jælpemidler</w:t>
            </w:r>
          </w:p>
          <w:p w14:paraId="5609619B" w14:textId="77777777" w:rsidR="003465B9" w:rsidRPr="00CB431A" w:rsidRDefault="003465B9" w:rsidP="000F4C3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CB431A">
              <w:rPr>
                <w:sz w:val="24"/>
                <w:szCs w:val="24"/>
              </w:rPr>
              <w:t>jælpemiddeldepot</w:t>
            </w:r>
          </w:p>
          <w:p w14:paraId="40F2532C" w14:textId="77777777" w:rsidR="003465B9" w:rsidRPr="00CB431A" w:rsidRDefault="003465B9" w:rsidP="000F4C3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B431A">
              <w:rPr>
                <w:sz w:val="24"/>
                <w:szCs w:val="24"/>
              </w:rPr>
              <w:t>ekvirering af hjælpemidler</w:t>
            </w:r>
          </w:p>
        </w:tc>
        <w:tc>
          <w:tcPr>
            <w:tcW w:w="3402" w:type="dxa"/>
          </w:tcPr>
          <w:p w14:paraId="7F90260A" w14:textId="3AA03C64" w:rsidR="003465B9" w:rsidRPr="00CB431A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Forflytningsvejleder</w:t>
            </w:r>
          </w:p>
        </w:tc>
        <w:tc>
          <w:tcPr>
            <w:tcW w:w="1978" w:type="dxa"/>
          </w:tcPr>
          <w:p w14:paraId="2AFA7663" w14:textId="77777777" w:rsidR="003465B9" w:rsidRPr="00CB431A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1409BDF0" w14:textId="659C8868" w:rsidTr="00052429">
        <w:tc>
          <w:tcPr>
            <w:tcW w:w="4248" w:type="dxa"/>
            <w:shd w:val="clear" w:color="auto" w:fill="C5E0B3" w:themeFill="accent6" w:themeFillTint="66"/>
          </w:tcPr>
          <w:p w14:paraId="2838F50E" w14:textId="7E991CD5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TOBS</w:t>
            </w:r>
            <w:r w:rsidR="00424D13">
              <w:rPr>
                <w:b/>
                <w:bCs/>
                <w:sz w:val="24"/>
                <w:szCs w:val="24"/>
              </w:rPr>
              <w:t>:</w:t>
            </w:r>
          </w:p>
          <w:p w14:paraId="2C1DF341" w14:textId="77777777" w:rsidR="003465B9" w:rsidRPr="00C954BF" w:rsidRDefault="003465B9" w:rsidP="000F4C3B">
            <w:p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 xml:space="preserve">(måling af vitale værdier) og </w:t>
            </w:r>
            <w:proofErr w:type="spellStart"/>
            <w:r w:rsidRPr="00C954BF">
              <w:rPr>
                <w:sz w:val="24"/>
                <w:szCs w:val="24"/>
              </w:rPr>
              <w:t>TOBSkasse</w:t>
            </w:r>
            <w:proofErr w:type="spellEnd"/>
          </w:p>
        </w:tc>
        <w:tc>
          <w:tcPr>
            <w:tcW w:w="3402" w:type="dxa"/>
          </w:tcPr>
          <w:p w14:paraId="0527D540" w14:textId="131BD8AE" w:rsidR="003465B9" w:rsidRPr="00C954BF" w:rsidRDefault="00D6752C" w:rsidP="000F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</w:p>
        </w:tc>
        <w:tc>
          <w:tcPr>
            <w:tcW w:w="1978" w:type="dxa"/>
          </w:tcPr>
          <w:p w14:paraId="4129F2D2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22653BDE" w14:textId="0155317E" w:rsidTr="00052429">
        <w:tc>
          <w:tcPr>
            <w:tcW w:w="4248" w:type="dxa"/>
            <w:shd w:val="clear" w:color="auto" w:fill="C5E0B3" w:themeFill="accent6" w:themeFillTint="66"/>
          </w:tcPr>
          <w:p w14:paraId="54C851F0" w14:textId="77777777" w:rsidR="003465B9" w:rsidRPr="00C954BF" w:rsidRDefault="003465B9" w:rsidP="000F4C3B">
            <w:pPr>
              <w:rPr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E-learning hygiejne</w:t>
            </w:r>
            <w:r w:rsidRPr="00C954BF">
              <w:rPr>
                <w:sz w:val="24"/>
                <w:szCs w:val="24"/>
              </w:rPr>
              <w:t xml:space="preserve"> (1 time)</w:t>
            </w:r>
          </w:p>
          <w:p w14:paraId="23FC5568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8C30E73" w14:textId="77777777" w:rsidR="00390BCE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tilsendt på mail.</w:t>
            </w:r>
          </w:p>
          <w:p w14:paraId="21A7E607" w14:textId="0606AA61" w:rsidR="003465B9" w:rsidRPr="00C954BF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Aftal tid med afd. leder</w:t>
            </w:r>
          </w:p>
        </w:tc>
        <w:tc>
          <w:tcPr>
            <w:tcW w:w="1978" w:type="dxa"/>
          </w:tcPr>
          <w:p w14:paraId="3C586206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7E9E3E89" w14:textId="25B56350" w:rsidTr="00052429">
        <w:tc>
          <w:tcPr>
            <w:tcW w:w="4248" w:type="dxa"/>
            <w:shd w:val="clear" w:color="auto" w:fill="C5E0B3" w:themeFill="accent6" w:themeFillTint="66"/>
          </w:tcPr>
          <w:p w14:paraId="20B67942" w14:textId="77777777" w:rsidR="003465B9" w:rsidRPr="00C954BF" w:rsidRDefault="003465B9" w:rsidP="000F4C3B">
            <w:pPr>
              <w:rPr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E-learning medicin</w:t>
            </w:r>
            <w:r w:rsidRPr="00C954BF">
              <w:rPr>
                <w:sz w:val="24"/>
                <w:szCs w:val="24"/>
              </w:rPr>
              <w:t xml:space="preserve"> (4 timer)</w:t>
            </w:r>
          </w:p>
          <w:p w14:paraId="1356A901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B9D20F8" w14:textId="77777777" w:rsidR="00390BCE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tilsendt på mail.</w:t>
            </w:r>
          </w:p>
          <w:p w14:paraId="7810A640" w14:textId="276F159E" w:rsidR="003465B9" w:rsidRPr="00C954BF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Aftal tid med afd. leder</w:t>
            </w:r>
          </w:p>
        </w:tc>
        <w:tc>
          <w:tcPr>
            <w:tcW w:w="1978" w:type="dxa"/>
          </w:tcPr>
          <w:p w14:paraId="3AAFBEEB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70C7F744" w14:textId="033C0276" w:rsidTr="00052429">
        <w:tc>
          <w:tcPr>
            <w:tcW w:w="4248" w:type="dxa"/>
            <w:shd w:val="clear" w:color="auto" w:fill="C5E0B3" w:themeFill="accent6" w:themeFillTint="66"/>
          </w:tcPr>
          <w:p w14:paraId="17D2104C" w14:textId="77777777" w:rsidR="003465B9" w:rsidRPr="00C954BF" w:rsidRDefault="003465B9" w:rsidP="000F4C3B">
            <w:pPr>
              <w:rPr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E-learning GDPR</w:t>
            </w:r>
            <w:r>
              <w:rPr>
                <w:sz w:val="24"/>
                <w:szCs w:val="24"/>
              </w:rPr>
              <w:t xml:space="preserve"> (1 time)</w:t>
            </w:r>
          </w:p>
        </w:tc>
        <w:tc>
          <w:tcPr>
            <w:tcW w:w="3402" w:type="dxa"/>
          </w:tcPr>
          <w:p w14:paraId="0047829A" w14:textId="77777777" w:rsidR="00390BCE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tilsendt på mail.</w:t>
            </w:r>
          </w:p>
          <w:p w14:paraId="32CE2DF6" w14:textId="7E0E28FE" w:rsidR="003465B9" w:rsidRDefault="00D6752C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Aftal tid med afd. leder</w:t>
            </w:r>
          </w:p>
        </w:tc>
        <w:tc>
          <w:tcPr>
            <w:tcW w:w="1978" w:type="dxa"/>
          </w:tcPr>
          <w:p w14:paraId="3037081D" w14:textId="77777777" w:rsidR="003465B9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7E295A91" w14:textId="4A3F1090" w:rsidTr="00052429">
        <w:tc>
          <w:tcPr>
            <w:tcW w:w="4248" w:type="dxa"/>
            <w:shd w:val="clear" w:color="auto" w:fill="C5E0B3" w:themeFill="accent6" w:themeFillTint="66"/>
          </w:tcPr>
          <w:p w14:paraId="4265ECBB" w14:textId="77777777" w:rsidR="003465B9" w:rsidRPr="00C954BF" w:rsidRDefault="003465B9" w:rsidP="000F4C3B">
            <w:pPr>
              <w:rPr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E-learning ABC demens</w:t>
            </w:r>
            <w:r w:rsidRPr="00C954BF">
              <w:rPr>
                <w:sz w:val="24"/>
                <w:szCs w:val="24"/>
              </w:rPr>
              <w:t xml:space="preserve"> (4 timer)</w:t>
            </w:r>
          </w:p>
          <w:p w14:paraId="5B3793AE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829D4" w14:textId="77777777" w:rsidR="00390BCE" w:rsidRPr="00390BCE" w:rsidRDefault="00390BCE" w:rsidP="00390BCE">
            <w:pPr>
              <w:rPr>
                <w:bCs/>
                <w:sz w:val="24"/>
                <w:szCs w:val="24"/>
              </w:rPr>
            </w:pPr>
            <w:r w:rsidRPr="00390BCE">
              <w:rPr>
                <w:bCs/>
                <w:sz w:val="24"/>
                <w:szCs w:val="24"/>
              </w:rPr>
              <w:t>Indenfor 3 måneder</w:t>
            </w:r>
          </w:p>
          <w:p w14:paraId="1E03CD56" w14:textId="77777777" w:rsidR="00424D13" w:rsidRDefault="00390BCE" w:rsidP="00390BCE">
            <w:pPr>
              <w:rPr>
                <w:bCs/>
                <w:sz w:val="24"/>
                <w:szCs w:val="24"/>
              </w:rPr>
            </w:pPr>
            <w:r w:rsidRPr="00390BCE">
              <w:rPr>
                <w:bCs/>
                <w:sz w:val="24"/>
                <w:szCs w:val="24"/>
              </w:rPr>
              <w:t>https://</w:t>
            </w:r>
          </w:p>
          <w:p w14:paraId="1B42A33B" w14:textId="77777777" w:rsidR="003465B9" w:rsidRDefault="00390BCE" w:rsidP="00390BCE">
            <w:pPr>
              <w:rPr>
                <w:bCs/>
                <w:sz w:val="24"/>
                <w:szCs w:val="24"/>
              </w:rPr>
            </w:pPr>
            <w:r w:rsidRPr="00390BCE">
              <w:rPr>
                <w:bCs/>
                <w:sz w:val="24"/>
                <w:szCs w:val="24"/>
              </w:rPr>
              <w:t>videnscenterfordemens.dk/da/abc-demens-pleje-og-omsorg</w:t>
            </w:r>
          </w:p>
          <w:p w14:paraId="07FBDA60" w14:textId="19303600" w:rsidR="005123D6" w:rsidRPr="00C954BF" w:rsidRDefault="005123D6" w:rsidP="00390BC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Bevis printes og afleveres til </w:t>
            </w:r>
            <w:proofErr w:type="spellStart"/>
            <w:r>
              <w:rPr>
                <w:bCs/>
                <w:sz w:val="24"/>
                <w:szCs w:val="24"/>
              </w:rPr>
              <w:t>afd.leder</w:t>
            </w:r>
            <w:proofErr w:type="spellEnd"/>
          </w:p>
        </w:tc>
        <w:tc>
          <w:tcPr>
            <w:tcW w:w="1978" w:type="dxa"/>
          </w:tcPr>
          <w:p w14:paraId="706B2E7D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557A10" w14:paraId="0F3B5E1B" w14:textId="5AE36ADE" w:rsidTr="00052429">
        <w:tc>
          <w:tcPr>
            <w:tcW w:w="4248" w:type="dxa"/>
            <w:shd w:val="clear" w:color="auto" w:fill="C5E0B3" w:themeFill="accent6" w:themeFillTint="66"/>
          </w:tcPr>
          <w:p w14:paraId="13845D25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Palliation</w:t>
            </w:r>
          </w:p>
          <w:p w14:paraId="57F620A4" w14:textId="77777777" w:rsidR="003465B9" w:rsidRPr="00C954BF" w:rsidRDefault="003465B9" w:rsidP="000F4C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Den sidste tid</w:t>
            </w:r>
          </w:p>
          <w:p w14:paraId="184F295E" w14:textId="77777777" w:rsidR="003465B9" w:rsidRPr="00C954BF" w:rsidRDefault="003465B9" w:rsidP="000F4C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C954BF">
              <w:rPr>
                <w:sz w:val="24"/>
                <w:szCs w:val="24"/>
              </w:rPr>
              <w:t>ubcutan</w:t>
            </w:r>
            <w:proofErr w:type="spellEnd"/>
            <w:r w:rsidRPr="00C954BF">
              <w:rPr>
                <w:sz w:val="24"/>
                <w:szCs w:val="24"/>
              </w:rPr>
              <w:t xml:space="preserve"> </w:t>
            </w:r>
            <w:proofErr w:type="spellStart"/>
            <w:r w:rsidRPr="00C954BF">
              <w:rPr>
                <w:sz w:val="24"/>
                <w:szCs w:val="24"/>
              </w:rPr>
              <w:t>kanyle+medicin</w:t>
            </w:r>
            <w:proofErr w:type="spellEnd"/>
            <w:r w:rsidRPr="00C954BF">
              <w:rPr>
                <w:sz w:val="24"/>
                <w:szCs w:val="24"/>
              </w:rPr>
              <w:t xml:space="preserve"> </w:t>
            </w:r>
          </w:p>
          <w:p w14:paraId="2FF2C34E" w14:textId="77777777" w:rsidR="003465B9" w:rsidRPr="00557A10" w:rsidRDefault="003465B9" w:rsidP="000F4C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954BF">
              <w:rPr>
                <w:sz w:val="24"/>
                <w:szCs w:val="24"/>
              </w:rPr>
              <w:t>orsprocedure</w:t>
            </w:r>
          </w:p>
        </w:tc>
        <w:tc>
          <w:tcPr>
            <w:tcW w:w="3402" w:type="dxa"/>
          </w:tcPr>
          <w:p w14:paraId="527866CA" w14:textId="3962BFB4" w:rsidR="003465B9" w:rsidRPr="00C954BF" w:rsidRDefault="00390BCE" w:rsidP="000F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</w:p>
        </w:tc>
        <w:tc>
          <w:tcPr>
            <w:tcW w:w="1978" w:type="dxa"/>
          </w:tcPr>
          <w:p w14:paraId="6187B16B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5845414E" w14:textId="2DAE4FDB" w:rsidTr="00052429">
        <w:tc>
          <w:tcPr>
            <w:tcW w:w="4248" w:type="dxa"/>
            <w:shd w:val="clear" w:color="auto" w:fill="C5E0B3" w:themeFill="accent6" w:themeFillTint="66"/>
          </w:tcPr>
          <w:p w14:paraId="7395F252" w14:textId="52F41123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lastRenderedPageBreak/>
              <w:t>Hjertelungeredning</w:t>
            </w:r>
            <w:r w:rsidR="00424D13">
              <w:rPr>
                <w:b/>
                <w:bCs/>
                <w:sz w:val="24"/>
                <w:szCs w:val="24"/>
              </w:rPr>
              <w:t>:</w:t>
            </w:r>
          </w:p>
          <w:p w14:paraId="5A7E1CB0" w14:textId="77777777" w:rsidR="003465B9" w:rsidRPr="00C954BF" w:rsidRDefault="003465B9" w:rsidP="000F4C3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Fravalg af genoplivning</w:t>
            </w:r>
          </w:p>
          <w:p w14:paraId="331F712B" w14:textId="77777777" w:rsidR="003465B9" w:rsidRPr="00C954BF" w:rsidRDefault="003465B9" w:rsidP="000F4C3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Hjertestarter</w:t>
            </w:r>
          </w:p>
        </w:tc>
        <w:tc>
          <w:tcPr>
            <w:tcW w:w="3402" w:type="dxa"/>
          </w:tcPr>
          <w:p w14:paraId="21D02B9C" w14:textId="62E8245B" w:rsidR="003465B9" w:rsidRPr="00C954BF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1978" w:type="dxa"/>
          </w:tcPr>
          <w:p w14:paraId="133A5350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354AC028" w14:textId="3F9AD3DE" w:rsidTr="00052429">
        <w:tc>
          <w:tcPr>
            <w:tcW w:w="4248" w:type="dxa"/>
            <w:shd w:val="clear" w:color="auto" w:fill="C5E0B3" w:themeFill="accent6" w:themeFillTint="66"/>
          </w:tcPr>
          <w:p w14:paraId="73E7407F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Forebyggelse af tryksår:</w:t>
            </w:r>
          </w:p>
          <w:p w14:paraId="09A24F50" w14:textId="447A3C9A" w:rsidR="003465B9" w:rsidRPr="00C954BF" w:rsidRDefault="003465B9" w:rsidP="000F4C3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Tryksårsscreening</w:t>
            </w:r>
            <w:r w:rsidR="005123D6">
              <w:rPr>
                <w:sz w:val="24"/>
                <w:szCs w:val="24"/>
              </w:rPr>
              <w:t xml:space="preserve"> (</w:t>
            </w:r>
            <w:proofErr w:type="spellStart"/>
            <w:r w:rsidR="005123D6">
              <w:rPr>
                <w:sz w:val="24"/>
                <w:szCs w:val="24"/>
              </w:rPr>
              <w:t>braden</w:t>
            </w:r>
            <w:proofErr w:type="spellEnd"/>
            <w:r w:rsidR="005123D6">
              <w:rPr>
                <w:sz w:val="24"/>
                <w:szCs w:val="24"/>
              </w:rPr>
              <w:t>)</w:t>
            </w:r>
          </w:p>
          <w:p w14:paraId="32C95740" w14:textId="77777777" w:rsidR="003465B9" w:rsidRPr="00C954BF" w:rsidRDefault="003465B9" w:rsidP="000F4C3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Forebyggelse af tryksår</w:t>
            </w:r>
          </w:p>
          <w:p w14:paraId="71250C03" w14:textId="77777777" w:rsidR="003465B9" w:rsidRPr="00C954BF" w:rsidRDefault="003465B9" w:rsidP="000F4C3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C954BF">
              <w:rPr>
                <w:sz w:val="24"/>
                <w:szCs w:val="24"/>
              </w:rPr>
              <w:t>jælpemidler</w:t>
            </w:r>
          </w:p>
        </w:tc>
        <w:tc>
          <w:tcPr>
            <w:tcW w:w="3402" w:type="dxa"/>
          </w:tcPr>
          <w:p w14:paraId="2505B714" w14:textId="7B46F91D" w:rsidR="003465B9" w:rsidRPr="00C954BF" w:rsidRDefault="00390BCE" w:rsidP="000F4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</w:p>
        </w:tc>
        <w:tc>
          <w:tcPr>
            <w:tcW w:w="1978" w:type="dxa"/>
          </w:tcPr>
          <w:p w14:paraId="31BEC125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3841A13F" w14:textId="7E046594" w:rsidTr="00052429">
        <w:tc>
          <w:tcPr>
            <w:tcW w:w="4248" w:type="dxa"/>
            <w:shd w:val="clear" w:color="auto" w:fill="C5E0B3" w:themeFill="accent6" w:themeFillTint="66"/>
          </w:tcPr>
          <w:p w14:paraId="0FBA9C1F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Ernæring:</w:t>
            </w:r>
          </w:p>
          <w:p w14:paraId="0503FFB9" w14:textId="77777777" w:rsidR="003465B9" w:rsidRPr="00C954BF" w:rsidRDefault="003465B9" w:rsidP="000F4C3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Ernæringsudredning</w:t>
            </w:r>
          </w:p>
          <w:p w14:paraId="05760100" w14:textId="77777777" w:rsidR="003465B9" w:rsidRPr="00C954BF" w:rsidRDefault="003465B9" w:rsidP="000F4C3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kostformer</w:t>
            </w:r>
          </w:p>
          <w:p w14:paraId="1B111799" w14:textId="77777777" w:rsidR="003465B9" w:rsidRPr="00C954BF" w:rsidRDefault="003465B9" w:rsidP="000F4C3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 xml:space="preserve">samarbejde </w:t>
            </w:r>
            <w:proofErr w:type="spellStart"/>
            <w:r w:rsidRPr="00C954BF">
              <w:rPr>
                <w:sz w:val="24"/>
                <w:szCs w:val="24"/>
              </w:rPr>
              <w:t>med</w:t>
            </w:r>
            <w:r>
              <w:rPr>
                <w:sz w:val="24"/>
                <w:szCs w:val="24"/>
              </w:rPr>
              <w:t>..madfirma</w:t>
            </w:r>
            <w:proofErr w:type="spellEnd"/>
          </w:p>
          <w:p w14:paraId="79C2FDB4" w14:textId="77777777" w:rsidR="003465B9" w:rsidRPr="00C954BF" w:rsidRDefault="003465B9" w:rsidP="000F4C3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954BF">
              <w:rPr>
                <w:sz w:val="24"/>
                <w:szCs w:val="24"/>
              </w:rPr>
              <w:t>Mad og måltider</w:t>
            </w:r>
          </w:p>
          <w:p w14:paraId="488BDA47" w14:textId="77777777" w:rsidR="003465B9" w:rsidRPr="00C954BF" w:rsidRDefault="003465B9" w:rsidP="000F4C3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C954BF">
              <w:rPr>
                <w:sz w:val="24"/>
                <w:szCs w:val="24"/>
              </w:rPr>
              <w:t>Dysfagi</w:t>
            </w:r>
            <w:proofErr w:type="spellEnd"/>
          </w:p>
        </w:tc>
        <w:tc>
          <w:tcPr>
            <w:tcW w:w="3402" w:type="dxa"/>
          </w:tcPr>
          <w:p w14:paraId="1253C38F" w14:textId="77777777" w:rsidR="009B70C1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Kostansvarlig på </w:t>
            </w:r>
            <w:proofErr w:type="spellStart"/>
            <w:r>
              <w:rPr>
                <w:sz w:val="24"/>
                <w:szCs w:val="24"/>
              </w:rPr>
              <w:t>Albertshøj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B70C1">
              <w:rPr>
                <w:sz w:val="24"/>
                <w:szCs w:val="24"/>
              </w:rPr>
              <w:t>, Humlehusene?</w:t>
            </w:r>
          </w:p>
          <w:p w14:paraId="1BE869C3" w14:textId="4AD0A900" w:rsidR="003465B9" w:rsidRPr="00C954BF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(+kursus ved diætist</w:t>
            </w:r>
            <w:r w:rsidR="005123D6">
              <w:rPr>
                <w:sz w:val="24"/>
                <w:szCs w:val="24"/>
              </w:rPr>
              <w:t xml:space="preserve"> +ergo om </w:t>
            </w:r>
            <w:proofErr w:type="spellStart"/>
            <w:r w:rsidR="005123D6">
              <w:rPr>
                <w:sz w:val="24"/>
                <w:szCs w:val="24"/>
              </w:rPr>
              <w:t>dysfagi</w:t>
            </w:r>
            <w:proofErr w:type="spellEnd"/>
            <w:r w:rsidR="005123D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09B9E75D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C954BF" w14:paraId="21F612D6" w14:textId="3BED935B" w:rsidTr="00052429">
        <w:tc>
          <w:tcPr>
            <w:tcW w:w="4248" w:type="dxa"/>
            <w:shd w:val="clear" w:color="auto" w:fill="C5E0B3" w:themeFill="accent6" w:themeFillTint="66"/>
          </w:tcPr>
          <w:p w14:paraId="48D3C45B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Brandundervisning</w:t>
            </w:r>
          </w:p>
          <w:p w14:paraId="7F20A20F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68EB28" w14:textId="77777777" w:rsidR="003465B9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  <w:p w14:paraId="0791EB27" w14:textId="164F09D8" w:rsidR="00390BCE" w:rsidRPr="00C954BF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Gennemgang ved faglig koordinator</w:t>
            </w:r>
          </w:p>
        </w:tc>
        <w:tc>
          <w:tcPr>
            <w:tcW w:w="1978" w:type="dxa"/>
          </w:tcPr>
          <w:p w14:paraId="243AE938" w14:textId="77777777" w:rsidR="003465B9" w:rsidRPr="00C954BF" w:rsidRDefault="003465B9" w:rsidP="000F4C3B">
            <w:pPr>
              <w:rPr>
                <w:sz w:val="24"/>
                <w:szCs w:val="24"/>
              </w:rPr>
            </w:pPr>
          </w:p>
        </w:tc>
      </w:tr>
      <w:tr w:rsidR="00424D13" w:rsidRPr="00136444" w14:paraId="1FAE8BE8" w14:textId="161B9D7E" w:rsidTr="00052429">
        <w:tc>
          <w:tcPr>
            <w:tcW w:w="4248" w:type="dxa"/>
            <w:shd w:val="clear" w:color="auto" w:fill="C5E0B3" w:themeFill="accent6" w:themeFillTint="66"/>
          </w:tcPr>
          <w:p w14:paraId="108AB190" w14:textId="77777777" w:rsidR="003465B9" w:rsidRPr="00424D13" w:rsidRDefault="003465B9" w:rsidP="000F4C3B">
            <w:pPr>
              <w:rPr>
                <w:b/>
                <w:bCs/>
                <w:sz w:val="24"/>
                <w:szCs w:val="24"/>
              </w:rPr>
            </w:pPr>
            <w:r w:rsidRPr="00424D13">
              <w:rPr>
                <w:b/>
                <w:bCs/>
                <w:sz w:val="24"/>
                <w:szCs w:val="24"/>
              </w:rPr>
              <w:t>Patientsikkerhed</w:t>
            </w:r>
          </w:p>
          <w:p w14:paraId="33CAA234" w14:textId="77777777" w:rsidR="003465B9" w:rsidRDefault="003465B9" w:rsidP="003465B9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36444">
              <w:rPr>
                <w:sz w:val="24"/>
                <w:szCs w:val="24"/>
              </w:rPr>
              <w:t>UTH</w:t>
            </w:r>
          </w:p>
          <w:p w14:paraId="7FBD63E7" w14:textId="77777777" w:rsidR="003465B9" w:rsidRPr="00136444" w:rsidRDefault="003465B9" w:rsidP="003465B9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36444">
              <w:rPr>
                <w:sz w:val="24"/>
                <w:szCs w:val="24"/>
              </w:rPr>
              <w:t>amlerapporter</w:t>
            </w:r>
          </w:p>
        </w:tc>
        <w:tc>
          <w:tcPr>
            <w:tcW w:w="3402" w:type="dxa"/>
          </w:tcPr>
          <w:p w14:paraId="6AE53261" w14:textId="77777777" w:rsidR="003465B9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Kursus ved risikomaneger</w:t>
            </w:r>
          </w:p>
          <w:p w14:paraId="4CD12D8B" w14:textId="2CF96E2E" w:rsidR="00390BCE" w:rsidRDefault="00390BCE" w:rsidP="000F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B70C1">
              <w:rPr>
                <w:sz w:val="24"/>
                <w:szCs w:val="24"/>
              </w:rPr>
              <w:t xml:space="preserve">Afd. leder i </w:t>
            </w:r>
            <w:proofErr w:type="spellStart"/>
            <w:r w:rsidR="009B70C1">
              <w:rPr>
                <w:sz w:val="24"/>
                <w:szCs w:val="24"/>
              </w:rPr>
              <w:t>Humlehusene</w:t>
            </w:r>
            <w:r>
              <w:rPr>
                <w:sz w:val="24"/>
                <w:szCs w:val="24"/>
              </w:rPr>
              <w:t>+evt</w:t>
            </w:r>
            <w:proofErr w:type="spellEnd"/>
            <w:r>
              <w:rPr>
                <w:sz w:val="24"/>
                <w:szCs w:val="24"/>
              </w:rPr>
              <w:t xml:space="preserve"> Berit</w:t>
            </w:r>
            <w:r w:rsidR="009B70C1">
              <w:rPr>
                <w:sz w:val="24"/>
                <w:szCs w:val="24"/>
              </w:rPr>
              <w:t xml:space="preserve"> </w:t>
            </w:r>
            <w:proofErr w:type="spellStart"/>
            <w:r w:rsidR="009B70C1">
              <w:rPr>
                <w:sz w:val="24"/>
                <w:szCs w:val="24"/>
              </w:rPr>
              <w:t>Albertshøj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3C75B9AC" w14:textId="77777777" w:rsidR="003465B9" w:rsidRDefault="003465B9" w:rsidP="000F4C3B">
            <w:pPr>
              <w:rPr>
                <w:sz w:val="24"/>
                <w:szCs w:val="24"/>
              </w:rPr>
            </w:pPr>
          </w:p>
        </w:tc>
      </w:tr>
    </w:tbl>
    <w:p w14:paraId="3174F3B2" w14:textId="77777777" w:rsidR="00FA4855" w:rsidRDefault="00FA4855">
      <w:pPr>
        <w:rPr>
          <w:rFonts w:ascii="Georgia" w:hAnsi="Georgia"/>
        </w:rPr>
      </w:pPr>
    </w:p>
    <w:p w14:paraId="2A83C7B5" w14:textId="77777777" w:rsidR="00390BCE" w:rsidRDefault="00390BCE">
      <w:pPr>
        <w:rPr>
          <w:rFonts w:ascii="Georgia" w:hAnsi="Georgia"/>
        </w:rPr>
      </w:pPr>
    </w:p>
    <w:p w14:paraId="2DD41DD5" w14:textId="51BD595A" w:rsidR="00390BCE" w:rsidRPr="00390BCE" w:rsidRDefault="00390BCE" w:rsidP="00390BCE">
      <w:pPr>
        <w:rPr>
          <w:b/>
          <w:sz w:val="28"/>
          <w:szCs w:val="28"/>
          <w:u w:val="single"/>
        </w:rPr>
      </w:pPr>
      <w:r w:rsidRPr="00390BCE">
        <w:rPr>
          <w:b/>
          <w:sz w:val="28"/>
          <w:szCs w:val="28"/>
          <w:highlight w:val="yellow"/>
          <w:u w:val="single"/>
        </w:rPr>
        <w:t>Vigtige datoer/aftaler ud af huset:</w:t>
      </w:r>
    </w:p>
    <w:p w14:paraId="3D8944B4" w14:textId="3A232467" w:rsidR="00390BCE" w:rsidRDefault="00390BCE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Opfølgende samtale med afd. leder efter 3 måneder, hvor introprogram </w:t>
      </w:r>
      <w:proofErr w:type="spellStart"/>
      <w:r>
        <w:rPr>
          <w:b/>
          <w:sz w:val="24"/>
          <w:szCs w:val="24"/>
        </w:rPr>
        <w:t>gennemgåes</w:t>
      </w:r>
      <w:proofErr w:type="spellEnd"/>
      <w:r>
        <w:rPr>
          <w:b/>
          <w:sz w:val="24"/>
          <w:szCs w:val="24"/>
        </w:rPr>
        <w:t xml:space="preserve"> d. </w:t>
      </w:r>
    </w:p>
    <w:p w14:paraId="561D7C70" w14:textId="77777777" w:rsidR="00390BCE" w:rsidRDefault="00390BCE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Kursus i demens ved demenskonsulent d.</w:t>
      </w:r>
    </w:p>
    <w:p w14:paraId="443BC6BA" w14:textId="77777777" w:rsidR="00390BCE" w:rsidRDefault="00390BCE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Cura</w:t>
      </w:r>
      <w:proofErr w:type="spellEnd"/>
      <w:r>
        <w:rPr>
          <w:b/>
          <w:sz w:val="24"/>
          <w:szCs w:val="24"/>
        </w:rPr>
        <w:t xml:space="preserve"> undervisning ved Susanne/Pia d.</w:t>
      </w:r>
    </w:p>
    <w:p w14:paraId="4443B8F1" w14:textId="77777777" w:rsidR="00390BCE" w:rsidRDefault="00390BCE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Kursus ved pårørenderådgiver d.</w:t>
      </w:r>
    </w:p>
    <w:p w14:paraId="751ADA8D" w14:textId="77777777" w:rsidR="00390BCE" w:rsidRDefault="00390BCE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Kursus ved diætist d.</w:t>
      </w:r>
    </w:p>
    <w:p w14:paraId="624C8EE0" w14:textId="1A03BC8D" w:rsidR="00D8201D" w:rsidRDefault="00D8201D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Kursus patientsikkerhed ved risikomaneger d.</w:t>
      </w:r>
    </w:p>
    <w:p w14:paraId="16EEE63A" w14:textId="50599D73" w:rsidR="00390BCE" w:rsidRPr="000F1831" w:rsidRDefault="00390BCE" w:rsidP="00390BCE">
      <w:pPr>
        <w:pStyle w:val="Listeafsni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Kursus i </w:t>
      </w:r>
      <w:proofErr w:type="spellStart"/>
      <w:r>
        <w:rPr>
          <w:b/>
          <w:sz w:val="24"/>
          <w:szCs w:val="24"/>
        </w:rPr>
        <w:t>dysfagi</w:t>
      </w:r>
      <w:proofErr w:type="spellEnd"/>
      <w:r>
        <w:rPr>
          <w:b/>
          <w:sz w:val="24"/>
          <w:szCs w:val="24"/>
        </w:rPr>
        <w:t xml:space="preserve"> ved ergoterapeut d.</w:t>
      </w:r>
    </w:p>
    <w:p w14:paraId="0832D8BC" w14:textId="77777777" w:rsidR="00390BCE" w:rsidRPr="00FA4855" w:rsidRDefault="00390BCE">
      <w:pPr>
        <w:rPr>
          <w:rFonts w:ascii="Georgia" w:hAnsi="Georgia"/>
        </w:rPr>
      </w:pPr>
    </w:p>
    <w:sectPr w:rsidR="00390BCE" w:rsidRPr="00FA485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BEAB" w14:textId="77777777" w:rsidR="003465B9" w:rsidRDefault="003465B9" w:rsidP="00FA4855">
      <w:pPr>
        <w:spacing w:after="0" w:line="240" w:lineRule="auto"/>
      </w:pPr>
      <w:r>
        <w:separator/>
      </w:r>
    </w:p>
  </w:endnote>
  <w:endnote w:type="continuationSeparator" w:id="0">
    <w:p w14:paraId="63744A47" w14:textId="77777777" w:rsidR="003465B9" w:rsidRDefault="003465B9" w:rsidP="00FA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CC64" w14:textId="77777777" w:rsidR="005E7B72" w:rsidRDefault="005E7B72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B3B72" wp14:editId="0A744947">
          <wp:simplePos x="0" y="0"/>
          <wp:positionH relativeFrom="margin">
            <wp:posOffset>50800</wp:posOffset>
          </wp:positionH>
          <wp:positionV relativeFrom="paragraph">
            <wp:posOffset>-650240</wp:posOffset>
          </wp:positionV>
          <wp:extent cx="6008370" cy="929005"/>
          <wp:effectExtent l="0" t="0" r="0" b="4445"/>
          <wp:wrapTight wrapText="bothSides">
            <wp:wrapPolygon edited="0">
              <wp:start x="5410" y="0"/>
              <wp:lineTo x="5205" y="1329"/>
              <wp:lineTo x="5136" y="7087"/>
              <wp:lineTo x="1986" y="7087"/>
              <wp:lineTo x="342" y="9301"/>
              <wp:lineTo x="0" y="19932"/>
              <wp:lineTo x="0" y="21260"/>
              <wp:lineTo x="15751" y="21260"/>
              <wp:lineTo x="19039" y="21260"/>
              <wp:lineTo x="20340" y="19046"/>
              <wp:lineTo x="20271" y="14174"/>
              <wp:lineTo x="21504" y="12402"/>
              <wp:lineTo x="21504" y="8859"/>
              <wp:lineTo x="14998" y="7087"/>
              <wp:lineTo x="15135" y="1329"/>
              <wp:lineTo x="14176" y="886"/>
              <wp:lineTo x="6095" y="0"/>
              <wp:lineTo x="541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370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FCD2" w14:textId="77777777" w:rsidR="003465B9" w:rsidRDefault="003465B9" w:rsidP="00FA4855">
      <w:pPr>
        <w:spacing w:after="0" w:line="240" w:lineRule="auto"/>
      </w:pPr>
      <w:r>
        <w:separator/>
      </w:r>
    </w:p>
  </w:footnote>
  <w:footnote w:type="continuationSeparator" w:id="0">
    <w:p w14:paraId="3ADF7B40" w14:textId="77777777" w:rsidR="003465B9" w:rsidRDefault="003465B9" w:rsidP="00FA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C4A9" w14:textId="3D81444D" w:rsidR="003465B9" w:rsidRDefault="003465B9" w:rsidP="003465B9">
    <w:pPr>
      <w:rPr>
        <w:b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F0846" wp14:editId="0BF33B35">
          <wp:simplePos x="0" y="0"/>
          <wp:positionH relativeFrom="margin">
            <wp:align>right</wp:align>
          </wp:positionH>
          <wp:positionV relativeFrom="paragraph">
            <wp:posOffset>254635</wp:posOffset>
          </wp:positionV>
          <wp:extent cx="1952625" cy="379730"/>
          <wp:effectExtent l="0" t="0" r="9525" b="1270"/>
          <wp:wrapTight wrapText="bothSides">
            <wp:wrapPolygon edited="0">
              <wp:start x="0" y="0"/>
              <wp:lineTo x="0" y="17338"/>
              <wp:lineTo x="421" y="20589"/>
              <wp:lineTo x="2950" y="20589"/>
              <wp:lineTo x="8219" y="20589"/>
              <wp:lineTo x="21495" y="18421"/>
              <wp:lineTo x="21495" y="7585"/>
              <wp:lineTo x="400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31A">
      <w:rPr>
        <w:b/>
        <w:sz w:val="32"/>
        <w:szCs w:val="32"/>
        <w:u w:val="single"/>
      </w:rPr>
      <w:t>Introduktionsprogram</w:t>
    </w:r>
    <w:r>
      <w:rPr>
        <w:b/>
        <w:sz w:val="32"/>
        <w:szCs w:val="32"/>
        <w:u w:val="single"/>
      </w:rPr>
      <w:t xml:space="preserve"> til:</w:t>
    </w:r>
  </w:p>
  <w:p w14:paraId="2C052B2D" w14:textId="63B243D7" w:rsidR="003465B9" w:rsidRPr="003465B9" w:rsidRDefault="003465B9" w:rsidP="003465B9">
    <w:pPr>
      <w:rPr>
        <w:rFonts w:ascii="Cavolini" w:hAnsi="Cavolini" w:cs="Cavolini"/>
        <w:b/>
        <w:sz w:val="32"/>
        <w:szCs w:val="32"/>
      </w:rPr>
    </w:pPr>
    <w:r w:rsidRPr="003465B9">
      <w:rPr>
        <w:rFonts w:ascii="Cavolini" w:hAnsi="Cavolini" w:cs="Cavolini"/>
        <w:b/>
        <w:sz w:val="32"/>
        <w:szCs w:val="32"/>
      </w:rPr>
      <w:t xml:space="preserve">Velkommen til </w:t>
    </w:r>
    <w:proofErr w:type="spellStart"/>
    <w:r w:rsidR="009F3BDA">
      <w:rPr>
        <w:rFonts w:ascii="Cavolini" w:hAnsi="Cavolini" w:cs="Cavolini"/>
        <w:b/>
        <w:sz w:val="32"/>
        <w:szCs w:val="32"/>
      </w:rPr>
      <w:t>Albertshøj</w:t>
    </w:r>
    <w:proofErr w:type="spellEnd"/>
    <w:r w:rsidR="00931FA4">
      <w:rPr>
        <w:rFonts w:ascii="Cavolini" w:hAnsi="Cavolini" w:cs="Cavolini"/>
        <w:b/>
        <w:sz w:val="32"/>
        <w:szCs w:val="32"/>
      </w:rPr>
      <w:t>/Humlehusene</w:t>
    </w:r>
  </w:p>
  <w:p w14:paraId="2CE4C222" w14:textId="2CD9E05E" w:rsidR="00FA4855" w:rsidRPr="00FA4855" w:rsidRDefault="00FA4855" w:rsidP="00FA485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E90"/>
    <w:multiLevelType w:val="hybridMultilevel"/>
    <w:tmpl w:val="6ECC1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69F"/>
    <w:multiLevelType w:val="hybridMultilevel"/>
    <w:tmpl w:val="4510DE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3BD"/>
    <w:multiLevelType w:val="hybridMultilevel"/>
    <w:tmpl w:val="898A0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3E48"/>
    <w:multiLevelType w:val="hybridMultilevel"/>
    <w:tmpl w:val="2D9C26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B1BB1"/>
    <w:multiLevelType w:val="hybridMultilevel"/>
    <w:tmpl w:val="3C5AB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6500"/>
    <w:multiLevelType w:val="hybridMultilevel"/>
    <w:tmpl w:val="9D567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4A5"/>
    <w:multiLevelType w:val="hybridMultilevel"/>
    <w:tmpl w:val="9DA070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452BE"/>
    <w:multiLevelType w:val="hybridMultilevel"/>
    <w:tmpl w:val="21147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A1B2C"/>
    <w:multiLevelType w:val="hybridMultilevel"/>
    <w:tmpl w:val="4B742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950BA"/>
    <w:multiLevelType w:val="hybridMultilevel"/>
    <w:tmpl w:val="4E80E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41051"/>
    <w:multiLevelType w:val="hybridMultilevel"/>
    <w:tmpl w:val="567AF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5225E"/>
    <w:multiLevelType w:val="hybridMultilevel"/>
    <w:tmpl w:val="6E5AE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D6A88"/>
    <w:multiLevelType w:val="hybridMultilevel"/>
    <w:tmpl w:val="C4CE9F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167ED"/>
    <w:multiLevelType w:val="hybridMultilevel"/>
    <w:tmpl w:val="18E8F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631E3"/>
    <w:multiLevelType w:val="hybridMultilevel"/>
    <w:tmpl w:val="0BCCF4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0410">
    <w:abstractNumId w:val="9"/>
  </w:num>
  <w:num w:numId="2" w16cid:durableId="536356851">
    <w:abstractNumId w:val="6"/>
  </w:num>
  <w:num w:numId="3" w16cid:durableId="1483740529">
    <w:abstractNumId w:val="1"/>
  </w:num>
  <w:num w:numId="4" w16cid:durableId="1284117357">
    <w:abstractNumId w:val="4"/>
  </w:num>
  <w:num w:numId="5" w16cid:durableId="55012251">
    <w:abstractNumId w:val="10"/>
  </w:num>
  <w:num w:numId="6" w16cid:durableId="1436368981">
    <w:abstractNumId w:val="8"/>
  </w:num>
  <w:num w:numId="7" w16cid:durableId="1157186602">
    <w:abstractNumId w:val="0"/>
  </w:num>
  <w:num w:numId="8" w16cid:durableId="1333684375">
    <w:abstractNumId w:val="5"/>
  </w:num>
  <w:num w:numId="9" w16cid:durableId="874852850">
    <w:abstractNumId w:val="14"/>
  </w:num>
  <w:num w:numId="10" w16cid:durableId="1314601717">
    <w:abstractNumId w:val="11"/>
  </w:num>
  <w:num w:numId="11" w16cid:durableId="385298902">
    <w:abstractNumId w:val="7"/>
  </w:num>
  <w:num w:numId="12" w16cid:durableId="310059672">
    <w:abstractNumId w:val="13"/>
  </w:num>
  <w:num w:numId="13" w16cid:durableId="1190607522">
    <w:abstractNumId w:val="2"/>
  </w:num>
  <w:num w:numId="14" w16cid:durableId="536965270">
    <w:abstractNumId w:val="3"/>
  </w:num>
  <w:num w:numId="15" w16cid:durableId="8593967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DocumentCreation" w:val="jdVW2FK8uI0YHzTHPTEY1w=="/>
    <w:docVar w:name="Encrypted_CloudStatistics_StoryID" w:val="ZrUxWfYYGJGIf7kBj1foHOy5YnkXWLltxDXd1hutTDk2/Sgar8Nn5cdzJs5AQgTe"/>
  </w:docVars>
  <w:rsids>
    <w:rsidRoot w:val="003465B9"/>
    <w:rsid w:val="00052429"/>
    <w:rsid w:val="001771CE"/>
    <w:rsid w:val="001A1D2B"/>
    <w:rsid w:val="003465B9"/>
    <w:rsid w:val="00390BCE"/>
    <w:rsid w:val="00424D13"/>
    <w:rsid w:val="005123D6"/>
    <w:rsid w:val="005E7B72"/>
    <w:rsid w:val="006D4A37"/>
    <w:rsid w:val="00914352"/>
    <w:rsid w:val="00931FA4"/>
    <w:rsid w:val="009B70C1"/>
    <w:rsid w:val="009B73FD"/>
    <w:rsid w:val="009C02EA"/>
    <w:rsid w:val="009F3BDA"/>
    <w:rsid w:val="00A56D42"/>
    <w:rsid w:val="00AB3C27"/>
    <w:rsid w:val="00AB51CD"/>
    <w:rsid w:val="00AF4877"/>
    <w:rsid w:val="00B9043F"/>
    <w:rsid w:val="00D6752C"/>
    <w:rsid w:val="00D8201D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3B985"/>
  <w15:chartTrackingRefBased/>
  <w15:docId w15:val="{274296E8-2FCB-42A1-90BB-BCF123CE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B9"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4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4855"/>
  </w:style>
  <w:style w:type="paragraph" w:styleId="Sidefod">
    <w:name w:val="footer"/>
    <w:basedOn w:val="Normal"/>
    <w:link w:val="SidefodTegn"/>
    <w:uiPriority w:val="99"/>
    <w:unhideWhenUsed/>
    <w:rsid w:val="00FA4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4855"/>
  </w:style>
  <w:style w:type="table" w:customStyle="1" w:styleId="Tabel-Gitter1">
    <w:name w:val="Tabel - Gitter1"/>
    <w:basedOn w:val="Tabel-Normal"/>
    <w:next w:val="Tabel-Gitter"/>
    <w:uiPriority w:val="39"/>
    <w:rsid w:val="003465B9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65B9"/>
    <w:pPr>
      <w:ind w:left="720"/>
      <w:contextualSpacing/>
    </w:pPr>
  </w:style>
  <w:style w:type="table" w:styleId="Tabel-Gitter">
    <w:name w:val="Table Grid"/>
    <w:basedOn w:val="Tabel-Normal"/>
    <w:uiPriority w:val="39"/>
    <w:rsid w:val="0034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-vm\Dynamictemplate\Skabeloner\Tom%20skabelon%20med%20byv&#229;ben%20og%20silhuet\Tom%20skabelon%20med%20byva&#778;ben%20og%20silhuet%20cya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skabelon med byvåben og silhuet cyan</Template>
  <TotalTime>0</TotalTime>
  <Pages>4</Pages>
  <Words>471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Brammer Rasmussen</dc:creator>
  <cp:keywords/>
  <dc:description/>
  <cp:lastModifiedBy>Berit Brammer Rasmussen</cp:lastModifiedBy>
  <cp:revision>2</cp:revision>
  <dcterms:created xsi:type="dcterms:W3CDTF">2024-04-23T06:12:00Z</dcterms:created>
  <dcterms:modified xsi:type="dcterms:W3CDTF">2024-04-23T06:12:00Z</dcterms:modified>
</cp:coreProperties>
</file>