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C2" w:rsidRPr="00C152C2" w:rsidRDefault="00C152C2" w:rsidP="00C152C2">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C152C2">
        <w:rPr>
          <w:rFonts w:ascii="Times New Roman" w:hAnsi="Times New Roman" w:cs="Times New Roman"/>
          <w:b/>
          <w:bCs/>
          <w:kern w:val="36"/>
          <w:sz w:val="48"/>
          <w:szCs w:val="48"/>
        </w:rPr>
        <w:t>Vejledning til forhandlingsskema på Sundhedskartellets område</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Formålet med forhandlingsskemaet er, at den enkelte forhandler kan udmønte sine lønmidler på en overskuelig og nem måde og dermed bidrage til en korrekt lønindplacering af den enkelte medarbejder.</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Skemaets opbygning:</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Forhandlingsskemaet er opdelt i 7 tabeller:</w:t>
      </w:r>
    </w:p>
    <w:p w:rsidR="00C152C2" w:rsidRPr="00C152C2" w:rsidRDefault="00C152C2" w:rsidP="00C152C2">
      <w:pPr>
        <w:autoSpaceDE w:val="0"/>
        <w:autoSpaceDN w:val="0"/>
        <w:adjustRightInd w:val="0"/>
        <w:spacing w:before="100" w:after="100" w:line="240" w:lineRule="auto"/>
        <w:ind w:left="720" w:hanging="360"/>
        <w:rPr>
          <w:rFonts w:ascii="Times New Roman" w:hAnsi="Times New Roman" w:cs="Times New Roman"/>
          <w:sz w:val="24"/>
          <w:szCs w:val="24"/>
        </w:rPr>
      </w:pPr>
      <w:r w:rsidRPr="00C152C2">
        <w:rPr>
          <w:rFonts w:ascii="Times New Roman" w:hAnsi="Times New Roman" w:cs="Times New Roman"/>
          <w:sz w:val="24"/>
          <w:szCs w:val="24"/>
        </w:rPr>
        <w:t xml:space="preserve">Generelle oplysninger </w:t>
      </w:r>
    </w:p>
    <w:p w:rsidR="00C152C2" w:rsidRPr="00C152C2" w:rsidRDefault="00C152C2" w:rsidP="00C152C2">
      <w:pPr>
        <w:autoSpaceDE w:val="0"/>
        <w:autoSpaceDN w:val="0"/>
        <w:adjustRightInd w:val="0"/>
        <w:spacing w:before="100" w:after="100" w:line="240" w:lineRule="auto"/>
        <w:ind w:left="720" w:hanging="360"/>
        <w:rPr>
          <w:rFonts w:ascii="Times New Roman" w:hAnsi="Times New Roman" w:cs="Times New Roman"/>
          <w:sz w:val="24"/>
          <w:szCs w:val="24"/>
        </w:rPr>
      </w:pPr>
      <w:r w:rsidRPr="00C152C2">
        <w:rPr>
          <w:rFonts w:ascii="Times New Roman" w:hAnsi="Times New Roman" w:cs="Times New Roman"/>
          <w:sz w:val="24"/>
          <w:szCs w:val="24"/>
        </w:rPr>
        <w:t xml:space="preserve">Hidtidig indplacering </w:t>
      </w:r>
    </w:p>
    <w:p w:rsidR="00C152C2" w:rsidRPr="00C152C2" w:rsidRDefault="00C152C2" w:rsidP="00C152C2">
      <w:pPr>
        <w:autoSpaceDE w:val="0"/>
        <w:autoSpaceDN w:val="0"/>
        <w:adjustRightInd w:val="0"/>
        <w:spacing w:before="100" w:after="100" w:line="240" w:lineRule="auto"/>
        <w:ind w:left="720" w:hanging="360"/>
        <w:rPr>
          <w:rFonts w:ascii="Times New Roman" w:hAnsi="Times New Roman" w:cs="Times New Roman"/>
          <w:sz w:val="24"/>
          <w:szCs w:val="24"/>
        </w:rPr>
      </w:pPr>
      <w:r w:rsidRPr="00C152C2">
        <w:rPr>
          <w:rFonts w:ascii="Times New Roman" w:hAnsi="Times New Roman" w:cs="Times New Roman"/>
          <w:sz w:val="24"/>
          <w:szCs w:val="24"/>
        </w:rPr>
        <w:t xml:space="preserve">Engangsbeløb/resultatløn </w:t>
      </w:r>
    </w:p>
    <w:p w:rsidR="00C152C2" w:rsidRPr="00C152C2" w:rsidRDefault="00C152C2" w:rsidP="00C152C2">
      <w:pPr>
        <w:autoSpaceDE w:val="0"/>
        <w:autoSpaceDN w:val="0"/>
        <w:adjustRightInd w:val="0"/>
        <w:spacing w:before="100" w:after="100" w:line="240" w:lineRule="auto"/>
        <w:ind w:left="720" w:hanging="360"/>
        <w:rPr>
          <w:rFonts w:ascii="Times New Roman" w:hAnsi="Times New Roman" w:cs="Times New Roman"/>
          <w:sz w:val="24"/>
          <w:szCs w:val="24"/>
        </w:rPr>
      </w:pPr>
      <w:r w:rsidRPr="00C152C2">
        <w:rPr>
          <w:rFonts w:ascii="Times New Roman" w:hAnsi="Times New Roman" w:cs="Times New Roman"/>
          <w:sz w:val="24"/>
          <w:szCs w:val="24"/>
        </w:rPr>
        <w:t xml:space="preserve">Ny indplacering </w:t>
      </w:r>
    </w:p>
    <w:p w:rsidR="00C152C2" w:rsidRPr="00C152C2" w:rsidRDefault="00C152C2" w:rsidP="00C152C2">
      <w:pPr>
        <w:autoSpaceDE w:val="0"/>
        <w:autoSpaceDN w:val="0"/>
        <w:adjustRightInd w:val="0"/>
        <w:spacing w:before="100" w:after="100" w:line="240" w:lineRule="auto"/>
        <w:ind w:left="720" w:hanging="360"/>
        <w:rPr>
          <w:rFonts w:ascii="Times New Roman" w:hAnsi="Times New Roman" w:cs="Times New Roman"/>
          <w:sz w:val="24"/>
          <w:szCs w:val="24"/>
        </w:rPr>
      </w:pPr>
      <w:r w:rsidRPr="00C152C2">
        <w:rPr>
          <w:rFonts w:ascii="Times New Roman" w:hAnsi="Times New Roman" w:cs="Times New Roman"/>
          <w:sz w:val="24"/>
          <w:szCs w:val="24"/>
        </w:rPr>
        <w:t xml:space="preserve">Bemærkning </w:t>
      </w:r>
    </w:p>
    <w:p w:rsidR="00C152C2" w:rsidRPr="00C152C2" w:rsidRDefault="00C152C2" w:rsidP="00C152C2">
      <w:pPr>
        <w:autoSpaceDE w:val="0"/>
        <w:autoSpaceDN w:val="0"/>
        <w:adjustRightInd w:val="0"/>
        <w:spacing w:before="100" w:after="100" w:line="240" w:lineRule="auto"/>
        <w:ind w:left="720" w:hanging="360"/>
        <w:rPr>
          <w:rFonts w:ascii="Times New Roman" w:hAnsi="Times New Roman" w:cs="Times New Roman"/>
          <w:sz w:val="24"/>
          <w:szCs w:val="24"/>
        </w:rPr>
      </w:pPr>
      <w:r w:rsidRPr="00C152C2">
        <w:rPr>
          <w:rFonts w:ascii="Times New Roman" w:hAnsi="Times New Roman" w:cs="Times New Roman"/>
          <w:sz w:val="24"/>
          <w:szCs w:val="24"/>
        </w:rPr>
        <w:t xml:space="preserve">Udmøntning </w:t>
      </w:r>
    </w:p>
    <w:p w:rsidR="00C152C2" w:rsidRPr="00C152C2" w:rsidRDefault="00C152C2" w:rsidP="00C152C2">
      <w:pPr>
        <w:autoSpaceDE w:val="0"/>
        <w:autoSpaceDN w:val="0"/>
        <w:adjustRightInd w:val="0"/>
        <w:spacing w:before="100" w:after="100" w:line="240" w:lineRule="auto"/>
        <w:ind w:left="720" w:hanging="360"/>
        <w:rPr>
          <w:rFonts w:ascii="Times New Roman" w:hAnsi="Times New Roman" w:cs="Times New Roman"/>
          <w:sz w:val="24"/>
          <w:szCs w:val="24"/>
        </w:rPr>
      </w:pPr>
      <w:r w:rsidRPr="00C152C2">
        <w:rPr>
          <w:rFonts w:ascii="Times New Roman" w:hAnsi="Times New Roman" w:cs="Times New Roman"/>
          <w:sz w:val="24"/>
          <w:szCs w:val="24"/>
        </w:rPr>
        <w:t xml:space="preserve">Underskrifter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Du springer mellem de skrivbare felter ved at trykke på "tab". Benyt ikke "enter" i tabellerne, da du så bare skifter linie i det felt, du allerede står i. Får du alligevel tastet "enter", kan du bruge "fortryd"- knappen (den blå pil i værktøjslinien).</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bookmarkStart w:id="0" w:name="#a"/>
      <w:bookmarkEnd w:id="0"/>
      <w:r w:rsidRPr="00C152C2">
        <w:rPr>
          <w:rFonts w:ascii="Times New Roman" w:hAnsi="Times New Roman" w:cs="Times New Roman"/>
          <w:sz w:val="24"/>
          <w:szCs w:val="24"/>
        </w:rPr>
        <w:t>Generelle oplysninger</w:t>
      </w:r>
      <w:r w:rsidRPr="00C152C2">
        <w:rPr>
          <w:rFonts w:ascii="Times New Roman" w:hAnsi="Times New Roman" w:cs="Times New Roman"/>
          <w:sz w:val="24"/>
          <w:szCs w:val="24"/>
        </w:rPr>
        <w:br/>
      </w:r>
      <w:r w:rsidRPr="00C152C2">
        <w:rPr>
          <w:rFonts w:ascii="Times New Roman" w:hAnsi="Times New Roman" w:cs="Times New Roman"/>
          <w:sz w:val="24"/>
          <w:szCs w:val="24"/>
        </w:rPr>
        <w:br/>
        <w:t>NB!Overenskomstnummer, erfaringsdato, den ansattes pensionsordning og beskæftigelsesgrad kan du finde via Decentral Lønstyring, Rapport R-020.</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Felterne skal udfyldes på følgende måde:</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Navn</w:t>
      </w:r>
      <w:r w:rsidRPr="00C152C2">
        <w:rPr>
          <w:rFonts w:ascii="Times New Roman" w:hAnsi="Times New Roman" w:cs="Times New Roman"/>
          <w:sz w:val="24"/>
          <w:szCs w:val="24"/>
        </w:rPr>
        <w:br/>
        <w:t xml:space="preserve">Medarbejderens fulde navn skrives her, (eks. Helle Marie Pia Nielsen). Er der ikke plads, erstattes et/flere af mellemnavnene med forbogstavet, (eks. Helle Marie P. Nielsen / Helle M. P. Nielsen).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Du må ikke skrive kaldenavn / kælenavn i feltet, (eks. Pia Nielsen/ Marie Nielsen/ Mulle Nielsen).</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i/>
          <w:iCs/>
          <w:sz w:val="24"/>
          <w:szCs w:val="24"/>
        </w:rPr>
        <w:t>Cpr.nummer</w:t>
      </w:r>
      <w:r w:rsidRPr="00C152C2">
        <w:rPr>
          <w:rFonts w:ascii="Times New Roman" w:hAnsi="Times New Roman" w:cs="Times New Roman"/>
          <w:i/>
          <w:iCs/>
          <w:sz w:val="24"/>
          <w:szCs w:val="24"/>
        </w:rPr>
        <w:br/>
      </w:r>
      <w:r w:rsidRPr="00C152C2">
        <w:rPr>
          <w:rFonts w:ascii="Times New Roman" w:hAnsi="Times New Roman" w:cs="Times New Roman"/>
          <w:sz w:val="24"/>
          <w:szCs w:val="24"/>
        </w:rPr>
        <w:t>Cpr.nr. noteres med bindestreg (xxxxxx-xxxx), eller skriv de ti tal, som så automatisk vil blive delt.</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Beskæftigelsesgrad</w:t>
      </w:r>
      <w:r w:rsidRPr="00C152C2">
        <w:rPr>
          <w:rFonts w:ascii="Times New Roman" w:hAnsi="Times New Roman" w:cs="Times New Roman"/>
          <w:i/>
          <w:iCs/>
          <w:sz w:val="24"/>
          <w:szCs w:val="24"/>
        </w:rPr>
        <w:br/>
      </w:r>
      <w:r w:rsidRPr="00C152C2">
        <w:rPr>
          <w:rFonts w:ascii="Times New Roman" w:hAnsi="Times New Roman" w:cs="Times New Roman"/>
          <w:sz w:val="24"/>
          <w:szCs w:val="24"/>
        </w:rPr>
        <w:t>Beskæftigelsesgrad skal stå med medarbejderens timetal i tæller(øverst) og almindelig timenorm i nævner (nederst), (eks. 25/37 eller 8/12,5).</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Ansættelsessted</w:t>
      </w:r>
      <w:r w:rsidRPr="00C152C2">
        <w:rPr>
          <w:rFonts w:ascii="Times New Roman" w:hAnsi="Times New Roman" w:cs="Times New Roman"/>
          <w:sz w:val="24"/>
          <w:szCs w:val="24"/>
        </w:rPr>
        <w:br/>
        <w:t xml:space="preserve">Skriv afdelingens/ institutionens fulde navn. Er der ikke plads, noteres afdelingens/institutionens </w:t>
      </w:r>
      <w:r w:rsidRPr="00C152C2">
        <w:rPr>
          <w:rFonts w:ascii="Times New Roman" w:hAnsi="Times New Roman" w:cs="Times New Roman"/>
          <w:sz w:val="24"/>
          <w:szCs w:val="24"/>
        </w:rPr>
        <w:lastRenderedPageBreak/>
        <w:t>sorter nummer og forkort navnet, (eks. Roholmskolen = 52014 Roholms).</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Overenskomstnummer</w:t>
      </w:r>
      <w:r w:rsidRPr="00C152C2">
        <w:rPr>
          <w:rFonts w:ascii="Times New Roman" w:hAnsi="Times New Roman" w:cs="Times New Roman"/>
          <w:i/>
          <w:iCs/>
          <w:sz w:val="24"/>
          <w:szCs w:val="24"/>
        </w:rPr>
        <w:br/>
      </w:r>
      <w:r w:rsidRPr="00C152C2">
        <w:rPr>
          <w:rFonts w:ascii="Times New Roman" w:hAnsi="Times New Roman" w:cs="Times New Roman"/>
          <w:sz w:val="24"/>
          <w:szCs w:val="24"/>
        </w:rPr>
        <w:t>Overenskomstnummer skrives som to cifre/to cifre, (eks. 60/01).</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Erfaringsdato</w:t>
      </w:r>
      <w:r w:rsidRPr="00C152C2">
        <w:rPr>
          <w:rFonts w:ascii="Times New Roman" w:hAnsi="Times New Roman" w:cs="Times New Roman"/>
          <w:i/>
          <w:iCs/>
          <w:sz w:val="24"/>
          <w:szCs w:val="24"/>
        </w:rPr>
        <w:br/>
      </w:r>
      <w:r w:rsidRPr="00C152C2">
        <w:rPr>
          <w:rFonts w:ascii="Times New Roman" w:hAnsi="Times New Roman" w:cs="Times New Roman"/>
          <w:sz w:val="24"/>
          <w:szCs w:val="24"/>
        </w:rPr>
        <w:t xml:space="preserve">Erfaringsdatoen anføres som dd.mm.åå, (eks. 03.06.06).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i/>
          <w:iCs/>
          <w:sz w:val="24"/>
          <w:szCs w:val="24"/>
        </w:rPr>
        <w:t>Pension</w:t>
      </w:r>
      <w:r w:rsidRPr="00C152C2">
        <w:rPr>
          <w:rFonts w:ascii="Times New Roman" w:hAnsi="Times New Roman" w:cs="Times New Roman"/>
          <w:i/>
          <w:iCs/>
          <w:sz w:val="24"/>
          <w:szCs w:val="24"/>
        </w:rPr>
        <w:br/>
      </w:r>
      <w:r w:rsidRPr="00C152C2">
        <w:rPr>
          <w:rFonts w:ascii="Times New Roman" w:hAnsi="Times New Roman" w:cs="Times New Roman"/>
          <w:sz w:val="24"/>
          <w:szCs w:val="24"/>
        </w:rPr>
        <w:t>Højreklik på teksten, og der vil fremkomme en pil. Ved et tryk på pilen kan du vælge mellem "overenskomstansat" og "tjenestemand".</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bookmarkStart w:id="1" w:name="#b"/>
      <w:bookmarkEnd w:id="1"/>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b/>
          <w:bCs/>
          <w:sz w:val="24"/>
          <w:szCs w:val="24"/>
        </w:rPr>
        <w:t>Hidtidig indplacering</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Her skal du angive den ansattes lønsammensætning før forhandlingen.</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Løntrin</w:t>
      </w:r>
      <w:r w:rsidRPr="00C152C2">
        <w:rPr>
          <w:rFonts w:ascii="Times New Roman" w:hAnsi="Times New Roman" w:cs="Times New Roman"/>
          <w:i/>
          <w:iCs/>
          <w:sz w:val="24"/>
          <w:szCs w:val="24"/>
        </w:rPr>
        <w:br/>
      </w:r>
      <w:r w:rsidRPr="00C152C2">
        <w:rPr>
          <w:rFonts w:ascii="Times New Roman" w:hAnsi="Times New Roman" w:cs="Times New Roman"/>
          <w:sz w:val="24"/>
          <w:szCs w:val="24"/>
        </w:rPr>
        <w:t>Her skal stå det løntrin, medarbejderen havde før forhandlingen. Løntrinnet kan ses i medarbejderens lønoplysninger/overenskomst. Løntrin skrives som et tal på et eller to cifre.</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i/>
          <w:iCs/>
          <w:sz w:val="24"/>
          <w:szCs w:val="24"/>
        </w:rPr>
        <w:t>Andre løntrin</w:t>
      </w:r>
      <w:r w:rsidRPr="00C152C2">
        <w:rPr>
          <w:rFonts w:ascii="Times New Roman" w:hAnsi="Times New Roman" w:cs="Times New Roman"/>
          <w:i/>
          <w:iCs/>
          <w:sz w:val="24"/>
          <w:szCs w:val="24"/>
        </w:rPr>
        <w:br/>
      </w:r>
      <w:r w:rsidRPr="00C152C2">
        <w:rPr>
          <w:rFonts w:ascii="Times New Roman" w:hAnsi="Times New Roman" w:cs="Times New Roman"/>
          <w:sz w:val="24"/>
          <w:szCs w:val="24"/>
        </w:rPr>
        <w:t>Her skrives de løntrin udover grundlønnen, som medarbejderen havde før forhandlingen. Løntrinnene skrives som et tal på et eller to cifre.</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Trin i alt</w:t>
      </w:r>
      <w:r w:rsidRPr="00C152C2">
        <w:rPr>
          <w:rFonts w:ascii="Times New Roman" w:hAnsi="Times New Roman" w:cs="Times New Roman"/>
          <w:sz w:val="24"/>
          <w:szCs w:val="24"/>
        </w:rPr>
        <w:br/>
        <w:t>Højreklik på nullet, og en grå boks kommer frem. Venstreklik på "opdater felt", hvorefter der nu står det samlede antal løntrin, ("Grundløn" + "Andre trin").</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Områdetillæg</w:t>
      </w:r>
      <w:r w:rsidRPr="00C152C2">
        <w:rPr>
          <w:rFonts w:ascii="Times New Roman" w:hAnsi="Times New Roman" w:cs="Times New Roman"/>
          <w:sz w:val="24"/>
          <w:szCs w:val="24"/>
        </w:rPr>
        <w:br/>
        <w:t>Områdetillæg fra overenskomsten skrives her.</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Øvrige tillæg</w:t>
      </w:r>
      <w:r w:rsidRPr="00C152C2">
        <w:rPr>
          <w:rFonts w:ascii="Times New Roman" w:hAnsi="Times New Roman" w:cs="Times New Roman"/>
          <w:i/>
          <w:iCs/>
          <w:sz w:val="24"/>
          <w:szCs w:val="24"/>
        </w:rPr>
        <w:br/>
      </w:r>
      <w:r w:rsidRPr="00C152C2">
        <w:rPr>
          <w:rFonts w:ascii="Times New Roman" w:hAnsi="Times New Roman" w:cs="Times New Roman"/>
          <w:sz w:val="24"/>
          <w:szCs w:val="24"/>
        </w:rPr>
        <w:t>Her angives tillæg fra tidligere forhandlinger.</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Tillæg i alt</w:t>
      </w:r>
      <w:r w:rsidRPr="00C152C2">
        <w:rPr>
          <w:rFonts w:ascii="Times New Roman" w:hAnsi="Times New Roman" w:cs="Times New Roman"/>
          <w:sz w:val="24"/>
          <w:szCs w:val="24"/>
        </w:rPr>
        <w:br/>
        <w:t xml:space="preserve">Her angives overenskomstbestemte tillæg og tillæg fra tidligere forhandlinger. Indtast tallene uden decimaler. NB! Tillæggene skal skrives i 01.01.06-niveau. </w:t>
      </w:r>
      <w:r w:rsidRPr="00C152C2">
        <w:rPr>
          <w:rFonts w:ascii="Times New Roman" w:hAnsi="Times New Roman" w:cs="Times New Roman"/>
          <w:sz w:val="24"/>
          <w:szCs w:val="24"/>
        </w:rPr>
        <w:br/>
      </w:r>
      <w:r w:rsidRPr="00C152C2">
        <w:rPr>
          <w:rFonts w:ascii="Times New Roman" w:hAnsi="Times New Roman" w:cs="Times New Roman"/>
          <w:sz w:val="24"/>
          <w:szCs w:val="24"/>
        </w:rPr>
        <w:br/>
      </w:r>
      <w:bookmarkStart w:id="2" w:name="_Engangsbel"/>
      <w:bookmarkEnd w:id="2"/>
      <w:r w:rsidRPr="00C152C2">
        <w:rPr>
          <w:rFonts w:ascii="Times New Roman" w:hAnsi="Times New Roman" w:cs="Times New Roman"/>
          <w:b/>
          <w:bCs/>
          <w:sz w:val="24"/>
          <w:szCs w:val="24"/>
        </w:rPr>
        <w:t>Engangsydelser og resultatløn</w:t>
      </w:r>
      <w:r w:rsidRPr="00C152C2">
        <w:rPr>
          <w:rFonts w:ascii="Times New Roman" w:hAnsi="Times New Roman" w:cs="Times New Roman"/>
          <w:sz w:val="24"/>
          <w:szCs w:val="24"/>
        </w:rPr>
        <w:br/>
      </w:r>
      <w:r w:rsidRPr="00C152C2">
        <w:rPr>
          <w:rFonts w:ascii="Times New Roman" w:hAnsi="Times New Roman" w:cs="Times New Roman"/>
          <w:i/>
          <w:iCs/>
          <w:sz w:val="24"/>
          <w:szCs w:val="24"/>
        </w:rPr>
        <w:t>Dato</w:t>
      </w:r>
      <w:r w:rsidRPr="00C152C2">
        <w:rPr>
          <w:rFonts w:ascii="Times New Roman" w:hAnsi="Times New Roman" w:cs="Times New Roman"/>
          <w:sz w:val="24"/>
          <w:szCs w:val="24"/>
        </w:rPr>
        <w:br/>
        <w:t>Her skrives dato for tildeling som dd.mm.åå, (eks. 04.04.06).</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Beløb</w:t>
      </w:r>
      <w:r w:rsidRPr="00C152C2">
        <w:rPr>
          <w:rFonts w:ascii="Times New Roman" w:hAnsi="Times New Roman" w:cs="Times New Roman"/>
          <w:sz w:val="24"/>
          <w:szCs w:val="24"/>
        </w:rPr>
        <w:br/>
        <w:t>Her skrives det tildelte beløb. Beløbet tastes uden decimaler.</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Begrundelse</w:t>
      </w:r>
      <w:r w:rsidRPr="00C152C2">
        <w:rPr>
          <w:rFonts w:ascii="Times New Roman" w:hAnsi="Times New Roman" w:cs="Times New Roman"/>
          <w:sz w:val="24"/>
          <w:szCs w:val="24"/>
        </w:rPr>
        <w:br/>
        <w:t>Skriv en kort begrundelse for tildelingen. Er der ikke plads, så henvis til feltet "bemærkninger" og skriv begrundelsen der.</w:t>
      </w:r>
      <w:r w:rsidRPr="00C152C2">
        <w:rPr>
          <w:rFonts w:ascii="Times New Roman" w:hAnsi="Times New Roman" w:cs="Times New Roman"/>
          <w:sz w:val="24"/>
          <w:szCs w:val="24"/>
        </w:rPr>
        <w:br/>
      </w:r>
      <w:r w:rsidRPr="00C152C2">
        <w:rPr>
          <w:rFonts w:ascii="Times New Roman" w:hAnsi="Times New Roman" w:cs="Times New Roman"/>
          <w:sz w:val="24"/>
          <w:szCs w:val="24"/>
        </w:rPr>
        <w:lastRenderedPageBreak/>
        <w:br/>
      </w:r>
      <w:r w:rsidRPr="00C152C2">
        <w:rPr>
          <w:rFonts w:ascii="Times New Roman" w:hAnsi="Times New Roman" w:cs="Times New Roman"/>
          <w:i/>
          <w:iCs/>
          <w:sz w:val="24"/>
          <w:szCs w:val="24"/>
        </w:rPr>
        <w:t>TF-kode</w:t>
      </w:r>
      <w:r w:rsidRPr="00C152C2">
        <w:rPr>
          <w:rFonts w:ascii="Times New Roman" w:hAnsi="Times New Roman" w:cs="Times New Roman"/>
          <w:sz w:val="24"/>
          <w:szCs w:val="24"/>
        </w:rPr>
        <w:br/>
        <w:t xml:space="preserve">Dette er til brug for lønkonsulenten og må ikke rettes.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bookmarkStart w:id="3" w:name="_Ny_indplacering"/>
      <w:bookmarkEnd w:id="3"/>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b/>
          <w:bCs/>
          <w:sz w:val="24"/>
          <w:szCs w:val="24"/>
        </w:rPr>
        <w:t>Ny indplacering</w:t>
      </w:r>
      <w:r w:rsidRPr="00C152C2">
        <w:rPr>
          <w:rFonts w:ascii="Times New Roman" w:hAnsi="Times New Roman" w:cs="Times New Roman"/>
          <w:b/>
          <w:bCs/>
          <w:sz w:val="24"/>
          <w:szCs w:val="24"/>
        </w:rPr>
        <w:br/>
      </w:r>
      <w:r w:rsidRPr="00C152C2">
        <w:rPr>
          <w:rFonts w:ascii="Times New Roman" w:hAnsi="Times New Roman" w:cs="Times New Roman"/>
          <w:sz w:val="24"/>
          <w:szCs w:val="24"/>
        </w:rPr>
        <w:t xml:space="preserve">Her skal du angive medarbejderens lønsammensætning efter forhandlingen. </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Ny indplacering pr.</w:t>
      </w:r>
      <w:r w:rsidRPr="00C152C2">
        <w:rPr>
          <w:rFonts w:ascii="Times New Roman" w:hAnsi="Times New Roman" w:cs="Times New Roman"/>
          <w:sz w:val="24"/>
          <w:szCs w:val="24"/>
        </w:rPr>
        <w:br/>
        <w:t>Dato skrives som dd.mm.åå, (eks. 09.09.06). Skrives der ingen dato, vil den nye indplacering gælde fra 01.01.06.</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Løntrin</w:t>
      </w:r>
      <w:r w:rsidRPr="00C152C2">
        <w:rPr>
          <w:rFonts w:ascii="Times New Roman" w:hAnsi="Times New Roman" w:cs="Times New Roman"/>
          <w:sz w:val="24"/>
          <w:szCs w:val="24"/>
        </w:rPr>
        <w:br/>
        <w:t xml:space="preserve">Her angives det løntrin, medarbejderen skal have efter forhandlingen. Løntrin skrives som et tal på et eller to cifre.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Højreklik på den vandrette steg til højre for feltet, og der kommer en liste med valgmuligheder. Det første tal i hver række står for grundtrinnet (for ledere kan der forekomme grundbeløb her). Det næste tal (såfremt der er et tal) er det tilhørende områdetillæg.</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 xml:space="preserve">Begrundelse </w:t>
      </w:r>
      <w:r w:rsidRPr="00C152C2">
        <w:rPr>
          <w:rFonts w:ascii="Times New Roman" w:hAnsi="Times New Roman" w:cs="Times New Roman"/>
          <w:sz w:val="24"/>
          <w:szCs w:val="24"/>
        </w:rPr>
        <w:br/>
        <w:t xml:space="preserve">Løn forhandlet som løntrin: Øverst angives evt. gamle løntrin og begrundelserne for disse. Højreklik på feltet, og der kommer en liste over de begrundelser, der kan vælges.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 xml:space="preserve">Såfremt der ikke er en af mulighederne der passer, kan du selv formulere en begrundelse på de nederste linier, hvor der står "skriv selv". Placer musen i det grå felt, højreklik og skriv.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Skal medarbejderen have yderligere løntrin, skrives antallet af trin og de(n) valgte begrundelse(r) under de nuværende.</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Løn forhandlet som tillæg: Tillæg skrives som det årlige beløb i 01.01.06-niveau i hele kroner. Beløbet skal være deleligt med 100 og som minimum være på 5.300 kr. årligt i 31/3 2000-niveau ekskl. pensionsbidrag (pr. 1. januar 2006: 6.100 kr. i nyt grundbeløb). Tillægget anføres for fuld tid, hvorefter det vil blive nedsat i forhold til beskæftigelsesgraden.</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Opsigelsesbestemmelser</w:t>
      </w:r>
      <w:r w:rsidRPr="00C152C2">
        <w:rPr>
          <w:rFonts w:ascii="Times New Roman" w:hAnsi="Times New Roman" w:cs="Times New Roman"/>
          <w:sz w:val="24"/>
          <w:szCs w:val="24"/>
        </w:rPr>
        <w:br/>
        <w:t>Det er vigtigt, at I ved forhandlingen tager stilling til, hvordan man kommer ud af aftalen om løntrin/tillæg igen. I skal derfor tage stilling til hvilken opsigelsesbestemmelse, der skal gælde. Der er i skemaet angivet 3 muligheder.</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Højreklik på den vandrette streg og klik på "individuel varsel", "aftalt varsel" eller "uden varsel". Bemærk stjernen ud for "uden varsel" og kommentaren under tabellen.</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Pensionsgivende?</w:t>
      </w:r>
      <w:r w:rsidRPr="00C152C2">
        <w:rPr>
          <w:rFonts w:ascii="Times New Roman" w:hAnsi="Times New Roman" w:cs="Times New Roman"/>
          <w:i/>
          <w:iCs/>
          <w:sz w:val="24"/>
          <w:szCs w:val="24"/>
        </w:rPr>
        <w:br/>
      </w:r>
      <w:r w:rsidRPr="00C152C2">
        <w:rPr>
          <w:rFonts w:ascii="Times New Roman" w:hAnsi="Times New Roman" w:cs="Times New Roman"/>
          <w:sz w:val="24"/>
          <w:szCs w:val="24"/>
        </w:rPr>
        <w:t>Højreklik på ja og du har nu mulighed for at vælge ja eller nej til, om funktions/kvalifikationsløn skal være pensionsgivende.</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Reduktion i forhold til beskæftigelsesgrad</w:t>
      </w:r>
      <w:r w:rsidRPr="00C152C2">
        <w:rPr>
          <w:rFonts w:ascii="Times New Roman" w:hAnsi="Times New Roman" w:cs="Times New Roman"/>
          <w:sz w:val="24"/>
          <w:szCs w:val="24"/>
        </w:rPr>
        <w:br/>
        <w:t>Højreklik på ja, og du har nu mulighed for at vælge ja eller nej til, om funktions/kvalifikationsløn skal reduceres i forhold til beskæftigelsesgrad.</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lastRenderedPageBreak/>
        <w:t xml:space="preserve">Dato for start/stop </w:t>
      </w:r>
      <w:r w:rsidRPr="00C152C2">
        <w:rPr>
          <w:rFonts w:ascii="Times New Roman" w:hAnsi="Times New Roman" w:cs="Times New Roman"/>
          <w:i/>
          <w:iCs/>
          <w:sz w:val="24"/>
          <w:szCs w:val="24"/>
        </w:rPr>
        <w:br/>
      </w:r>
      <w:r w:rsidRPr="00C152C2">
        <w:rPr>
          <w:rFonts w:ascii="Times New Roman" w:hAnsi="Times New Roman" w:cs="Times New Roman"/>
          <w:sz w:val="24"/>
          <w:szCs w:val="24"/>
        </w:rPr>
        <w:t xml:space="preserve">Ydes den ansatte tillæg eller trin, der gælder fra en anden dato end 1, januar, skrives datoen i denne kolonne. Der skal eventuelt gives trin eller tillæg fra en anden dato, hvis funktionen først begynder senere, eller hvis pågældende først har bestået en eksamen senere end 1. januar. Her henvises til eventuelle forhåndsaftaler.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Du kan også sætte stopdato, hvis tillæg/trin kun skal gives for en bestemt periode.</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Datoerne skrives som dd.mm.åå, (eks. 03.04.06).</w:t>
      </w:r>
      <w:r w:rsidRPr="00C152C2">
        <w:rPr>
          <w:rFonts w:ascii="Times New Roman" w:hAnsi="Times New Roman" w:cs="Times New Roman"/>
          <w:sz w:val="24"/>
          <w:szCs w:val="24"/>
        </w:rPr>
        <w:br/>
      </w:r>
      <w:r w:rsidRPr="00C152C2">
        <w:rPr>
          <w:rFonts w:ascii="Times New Roman" w:hAnsi="Times New Roman" w:cs="Times New Roman"/>
          <w:sz w:val="24"/>
          <w:szCs w:val="24"/>
        </w:rPr>
        <w:br/>
      </w:r>
      <w:r w:rsidRPr="00C152C2">
        <w:rPr>
          <w:rFonts w:ascii="Times New Roman" w:hAnsi="Times New Roman" w:cs="Times New Roman"/>
          <w:i/>
          <w:iCs/>
          <w:sz w:val="24"/>
          <w:szCs w:val="24"/>
        </w:rPr>
        <w:t xml:space="preserve">Ny indplacering i alt </w:t>
      </w:r>
      <w:r w:rsidRPr="00C152C2">
        <w:rPr>
          <w:rFonts w:ascii="Times New Roman" w:hAnsi="Times New Roman" w:cs="Times New Roman"/>
          <w:sz w:val="24"/>
          <w:szCs w:val="24"/>
        </w:rPr>
        <w:br/>
        <w:t>I denne rubrik tælles lønnen sammen til det endelige slutresultat.</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I første felt noteres summen af alle trin, inkl. grundlønstrin. I næste felt skrives summen af alle tillæg, inkl. grundlønstillæg. Beløbet tastes uden decimaler.</w:t>
      </w:r>
      <w:r w:rsidRPr="00C152C2">
        <w:rPr>
          <w:rFonts w:ascii="Times New Roman" w:hAnsi="Times New Roman" w:cs="Times New Roman"/>
          <w:sz w:val="24"/>
          <w:szCs w:val="24"/>
        </w:rPr>
        <w:br/>
      </w:r>
      <w:r w:rsidRPr="00C152C2">
        <w:rPr>
          <w:rFonts w:ascii="Times New Roman" w:hAnsi="Times New Roman" w:cs="Times New Roman"/>
          <w:sz w:val="24"/>
          <w:szCs w:val="24"/>
        </w:rPr>
        <w:br/>
      </w:r>
      <w:bookmarkStart w:id="4" w:name="_Evt._bem"/>
      <w:bookmarkEnd w:id="4"/>
      <w:r w:rsidRPr="00C152C2">
        <w:rPr>
          <w:rFonts w:ascii="Times New Roman" w:hAnsi="Times New Roman" w:cs="Times New Roman"/>
          <w:b/>
          <w:bCs/>
          <w:sz w:val="24"/>
          <w:szCs w:val="24"/>
        </w:rPr>
        <w:t>Eventuelle bemærkninger</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Her kan du skrive diverse bemærkninger. Det er muligt at skrive op til 210 tegn. NB! Brug ikke dette felt som en ekstra indberetningslinie!</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bookmarkStart w:id="5" w:name="_Udm"/>
      <w:bookmarkEnd w:id="5"/>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b/>
          <w:bCs/>
          <w:sz w:val="24"/>
          <w:szCs w:val="24"/>
        </w:rPr>
        <w:t>Udmøntningsgaranti</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 xml:space="preserve">Der skal i felterne sættes kryds, om lønforhøjelsen er med i udmøntningsgarantien.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 xml:space="preserve">Forhandlingen om Ny Løn er ikke afsluttet, før der er sat kryds i et af felterne. Sendes et forhandlingsskema til Løn- og Økonomiafdelingen uden afkrydsning i dette felt, får lederen skemaet retur.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For uddybning og forklaring af udmøntningsgarantien henvises til PLK’s ekstraordinære nyhedsbrev fra december 2005.</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 xml:space="preserve">Der må kun sættes et kryds i denne tabel. Du sætter kryds i en firkant ved at stå i den og trykke x, eller ved at venstreklikke på den med musen. </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Ved delvis udmøntning skal der indsættes et beløb, som indtastes uden decimaler.</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bookmarkStart w:id="6" w:name="_Under_skrifter"/>
      <w:bookmarkStart w:id="7" w:name="_Underskrifter"/>
      <w:bookmarkEnd w:id="6"/>
      <w:bookmarkEnd w:id="7"/>
      <w:r w:rsidRPr="00C152C2">
        <w:rPr>
          <w:rFonts w:ascii="Times New Roman" w:hAnsi="Times New Roman" w:cs="Times New Roman"/>
          <w:b/>
          <w:bCs/>
          <w:sz w:val="24"/>
          <w:szCs w:val="24"/>
        </w:rPr>
        <w:t>Underskrifter</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Endelig skal forhandlingsskemaet dateres. Skemaet skal underskrives af såvel den aftaleberettigede for Albertslund Kommune samt for den faglige organisation.</w:t>
      </w:r>
    </w:p>
    <w:p w:rsidR="00C152C2" w:rsidRPr="00C152C2" w:rsidRDefault="00C152C2" w:rsidP="00C152C2">
      <w:pPr>
        <w:autoSpaceDE w:val="0"/>
        <w:autoSpaceDN w:val="0"/>
        <w:adjustRightInd w:val="0"/>
        <w:spacing w:before="100" w:after="100" w:line="240" w:lineRule="auto"/>
        <w:rPr>
          <w:rFonts w:ascii="Times New Roman" w:hAnsi="Times New Roman" w:cs="Times New Roman"/>
          <w:sz w:val="24"/>
          <w:szCs w:val="24"/>
        </w:rPr>
      </w:pPr>
      <w:r w:rsidRPr="00C152C2">
        <w:rPr>
          <w:rFonts w:ascii="Times New Roman" w:hAnsi="Times New Roman" w:cs="Times New Roman"/>
          <w:sz w:val="24"/>
          <w:szCs w:val="24"/>
        </w:rPr>
        <w:t>Ved indsendelse til Løn- og Økonomiafdelingen vil det hjælpe lønsagsbehandleren, hvis du markerer ændringen i forhold til tidligere indplacering.</w:t>
      </w:r>
    </w:p>
    <w:p w:rsidR="00853277" w:rsidRDefault="00C152C2"/>
    <w:sectPr w:rsidR="00853277" w:rsidSect="00952B25">
      <w:headerReference w:type="even" r:id="rId7"/>
      <w:headerReference w:type="default" r:id="rId8"/>
      <w:footerReference w:type="even" r:id="rId9"/>
      <w:footerReference w:type="default" r:id="rId10"/>
      <w:headerReference w:type="first" r:id="rId11"/>
      <w:footerReference w:type="first" r:id="rId12"/>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2C2" w:rsidRDefault="00C152C2" w:rsidP="00C152C2">
      <w:pPr>
        <w:spacing w:after="0" w:line="240" w:lineRule="auto"/>
      </w:pPr>
      <w:r>
        <w:separator/>
      </w:r>
    </w:p>
  </w:endnote>
  <w:endnote w:type="continuationSeparator" w:id="0">
    <w:p w:rsidR="00C152C2" w:rsidRDefault="00C152C2" w:rsidP="00C1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C2" w:rsidRDefault="00C152C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44100"/>
      <w:docPartObj>
        <w:docPartGallery w:val="Page Numbers (Bottom of Page)"/>
        <w:docPartUnique/>
      </w:docPartObj>
    </w:sdtPr>
    <w:sdtContent>
      <w:bookmarkStart w:id="8" w:name="_GoBack" w:displacedByCustomXml="prev"/>
      <w:bookmarkEnd w:id="8" w:displacedByCustomXml="prev"/>
      <w:p w:rsidR="00C152C2" w:rsidRDefault="00C152C2">
        <w:pPr>
          <w:pStyle w:val="Sidefod"/>
          <w:jc w:val="right"/>
        </w:pPr>
        <w:r>
          <w:fldChar w:fldCharType="begin"/>
        </w:r>
        <w:r>
          <w:instrText>PAGE   \* MERGEFORMAT</w:instrText>
        </w:r>
        <w:r>
          <w:fldChar w:fldCharType="separate"/>
        </w:r>
        <w:r>
          <w:rPr>
            <w:noProof/>
          </w:rPr>
          <w:t>4</w:t>
        </w:r>
        <w:r>
          <w:fldChar w:fldCharType="end"/>
        </w:r>
      </w:p>
    </w:sdtContent>
  </w:sdt>
  <w:p w:rsidR="00C152C2" w:rsidRDefault="00C152C2">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C2" w:rsidRDefault="00C152C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2C2" w:rsidRDefault="00C152C2" w:rsidP="00C152C2">
      <w:pPr>
        <w:spacing w:after="0" w:line="240" w:lineRule="auto"/>
      </w:pPr>
      <w:r>
        <w:separator/>
      </w:r>
    </w:p>
  </w:footnote>
  <w:footnote w:type="continuationSeparator" w:id="0">
    <w:p w:rsidR="00C152C2" w:rsidRDefault="00C152C2" w:rsidP="00C15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C2" w:rsidRDefault="00C152C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C2" w:rsidRDefault="00C152C2">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C2" w:rsidRDefault="00C152C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C2"/>
    <w:rsid w:val="0004239E"/>
    <w:rsid w:val="00176B75"/>
    <w:rsid w:val="001D1648"/>
    <w:rsid w:val="00371D7B"/>
    <w:rsid w:val="003B2A75"/>
    <w:rsid w:val="003C0AF5"/>
    <w:rsid w:val="00400ECB"/>
    <w:rsid w:val="00704452"/>
    <w:rsid w:val="0096200E"/>
    <w:rsid w:val="00977624"/>
    <w:rsid w:val="00C152C2"/>
    <w:rsid w:val="00DE35A3"/>
    <w:rsid w:val="00E204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1">
    <w:name w:val="H1"/>
    <w:basedOn w:val="Normal"/>
    <w:next w:val="Normal"/>
    <w:uiPriority w:val="99"/>
    <w:rsid w:val="00C152C2"/>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Fremhv">
    <w:name w:val="Emphasis"/>
    <w:basedOn w:val="Standardskrifttypeiafsnit"/>
    <w:uiPriority w:val="99"/>
    <w:qFormat/>
    <w:rsid w:val="00C152C2"/>
    <w:rPr>
      <w:i/>
      <w:iCs/>
    </w:rPr>
  </w:style>
  <w:style w:type="character" w:styleId="Strk">
    <w:name w:val="Strong"/>
    <w:basedOn w:val="Standardskrifttypeiafsnit"/>
    <w:uiPriority w:val="99"/>
    <w:qFormat/>
    <w:rsid w:val="00C152C2"/>
    <w:rPr>
      <w:b/>
      <w:bCs/>
    </w:rPr>
  </w:style>
  <w:style w:type="paragraph" w:styleId="Sidehoved">
    <w:name w:val="header"/>
    <w:basedOn w:val="Normal"/>
    <w:link w:val="SidehovedTegn"/>
    <w:uiPriority w:val="99"/>
    <w:unhideWhenUsed/>
    <w:rsid w:val="00C152C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152C2"/>
  </w:style>
  <w:style w:type="paragraph" w:styleId="Sidefod">
    <w:name w:val="footer"/>
    <w:basedOn w:val="Normal"/>
    <w:link w:val="SidefodTegn"/>
    <w:uiPriority w:val="99"/>
    <w:unhideWhenUsed/>
    <w:rsid w:val="00C152C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15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1">
    <w:name w:val="H1"/>
    <w:basedOn w:val="Normal"/>
    <w:next w:val="Normal"/>
    <w:uiPriority w:val="99"/>
    <w:rsid w:val="00C152C2"/>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Fremhv">
    <w:name w:val="Emphasis"/>
    <w:basedOn w:val="Standardskrifttypeiafsnit"/>
    <w:uiPriority w:val="99"/>
    <w:qFormat/>
    <w:rsid w:val="00C152C2"/>
    <w:rPr>
      <w:i/>
      <w:iCs/>
    </w:rPr>
  </w:style>
  <w:style w:type="character" w:styleId="Strk">
    <w:name w:val="Strong"/>
    <w:basedOn w:val="Standardskrifttypeiafsnit"/>
    <w:uiPriority w:val="99"/>
    <w:qFormat/>
    <w:rsid w:val="00C152C2"/>
    <w:rPr>
      <w:b/>
      <w:bCs/>
    </w:rPr>
  </w:style>
  <w:style w:type="paragraph" w:styleId="Sidehoved">
    <w:name w:val="header"/>
    <w:basedOn w:val="Normal"/>
    <w:link w:val="SidehovedTegn"/>
    <w:uiPriority w:val="99"/>
    <w:unhideWhenUsed/>
    <w:rsid w:val="00C152C2"/>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C152C2"/>
  </w:style>
  <w:style w:type="paragraph" w:styleId="Sidefod">
    <w:name w:val="footer"/>
    <w:basedOn w:val="Normal"/>
    <w:link w:val="SidefodTegn"/>
    <w:uiPriority w:val="99"/>
    <w:unhideWhenUsed/>
    <w:rsid w:val="00C152C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C1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EF07609</Template>
  <TotalTime>0</TotalTime>
  <Pages>4</Pages>
  <Words>1035</Words>
  <Characters>6316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2014-09-19T11:19:00Z</dcterms:created>
  <dcterms:modified xsi:type="dcterms:W3CDTF">2014-09-19T11:19:00Z</dcterms:modified>
</cp:coreProperties>
</file>