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9A74A0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9A74A0" w:rsidRDefault="00993A9B" w:rsidP="00555DD2">
            <w:pPr>
              <w:spacing w:line="260" w:lineRule="atLeast"/>
            </w:pPr>
            <w:bookmarkStart w:id="0" w:name="_GoBack"/>
            <w:bookmarkEnd w:id="0"/>
          </w:p>
        </w:tc>
      </w:tr>
    </w:tbl>
    <w:p w:rsidR="0066347C" w:rsidRPr="009A74A0" w:rsidRDefault="007801DE" w:rsidP="004B6195">
      <w:pPr>
        <w:pStyle w:val="Normal-Overskrift"/>
      </w:pPr>
      <w:r w:rsidRPr="009A74A0">
        <w:t>Udlevering af mobiltelefon - privat brug</w:t>
      </w:r>
    </w:p>
    <w:p w:rsidR="0066347C" w:rsidRPr="009A74A0" w:rsidRDefault="0066347C" w:rsidP="0066347C"/>
    <w:p w:rsidR="006F6BAA" w:rsidRPr="009A74A0" w:rsidRDefault="006F6BAA" w:rsidP="0066347C"/>
    <w:p w:rsidR="00FD268D" w:rsidRPr="009A74A0" w:rsidRDefault="00FD268D" w:rsidP="0066347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13"/>
        <w:gridCol w:w="3613"/>
      </w:tblGrid>
      <w:tr w:rsidR="00FD268D" w:rsidRPr="009A74A0" w:rsidTr="00A42078">
        <w:tc>
          <w:tcPr>
            <w:tcW w:w="7226" w:type="dxa"/>
            <w:gridSpan w:val="2"/>
          </w:tcPr>
          <w:p w:rsidR="00FD268D" w:rsidRPr="009A74A0" w:rsidRDefault="00FD268D" w:rsidP="0066347C">
            <w:pPr>
              <w:rPr>
                <w:sz w:val="24"/>
              </w:rPr>
            </w:pPr>
            <w:r w:rsidRPr="009A74A0">
              <w:rPr>
                <w:sz w:val="24"/>
              </w:rPr>
              <w:t>Medarbejder: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9A74A0" w:rsidRDefault="00FD268D" w:rsidP="0066347C">
            <w:r w:rsidRPr="009A74A0">
              <w:t>Navn:</w:t>
            </w:r>
          </w:p>
          <w:p w:rsidR="00FD268D" w:rsidRPr="009A74A0" w:rsidRDefault="00FD268D" w:rsidP="0066347C"/>
        </w:tc>
        <w:tc>
          <w:tcPr>
            <w:tcW w:w="3613" w:type="dxa"/>
          </w:tcPr>
          <w:p w:rsidR="00FD268D" w:rsidRPr="009A74A0" w:rsidRDefault="00FD268D" w:rsidP="0066347C">
            <w:r w:rsidRPr="009A74A0">
              <w:t>Cpr.nr: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9A74A0" w:rsidRDefault="00FD268D" w:rsidP="0066347C">
            <w:r w:rsidRPr="009A74A0">
              <w:t xml:space="preserve">Stilling: </w:t>
            </w:r>
          </w:p>
          <w:p w:rsidR="00FD268D" w:rsidRPr="009A74A0" w:rsidRDefault="00FD268D" w:rsidP="0066347C"/>
        </w:tc>
        <w:tc>
          <w:tcPr>
            <w:tcW w:w="3613" w:type="dxa"/>
          </w:tcPr>
          <w:p w:rsidR="00FD268D" w:rsidRPr="009A74A0" w:rsidRDefault="00FD268D" w:rsidP="0066347C">
            <w:r w:rsidRPr="009A74A0">
              <w:t>Ansat ved (afd.inst.):</w:t>
            </w:r>
          </w:p>
        </w:tc>
      </w:tr>
      <w:tr w:rsidR="00FD268D" w:rsidRPr="009A74A0" w:rsidTr="00561087">
        <w:tc>
          <w:tcPr>
            <w:tcW w:w="7226" w:type="dxa"/>
            <w:gridSpan w:val="2"/>
          </w:tcPr>
          <w:p w:rsidR="00FC7C0F" w:rsidRPr="009A74A0" w:rsidRDefault="00FC7C0F" w:rsidP="00FC7C0F">
            <w:pPr>
              <w:rPr>
                <w:sz w:val="24"/>
              </w:rPr>
            </w:pPr>
            <w:r w:rsidRPr="009A74A0">
              <w:rPr>
                <w:sz w:val="24"/>
              </w:rPr>
              <w:t>Specifikation af mobil: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9A74A0" w:rsidRDefault="00F96677" w:rsidP="0066347C">
            <w:r w:rsidRPr="009A74A0">
              <w:t xml:space="preserve">Fabrikat: </w:t>
            </w:r>
          </w:p>
          <w:p w:rsidR="00FD268D" w:rsidRPr="009A74A0" w:rsidRDefault="00FD268D" w:rsidP="0066347C"/>
        </w:tc>
        <w:tc>
          <w:tcPr>
            <w:tcW w:w="3613" w:type="dxa"/>
          </w:tcPr>
          <w:p w:rsidR="00FD268D" w:rsidRPr="009A74A0" w:rsidRDefault="006F6BAA" w:rsidP="0066347C">
            <w:r w:rsidRPr="009A74A0">
              <w:t>Mobiltelefonens nummer:</w:t>
            </w:r>
          </w:p>
        </w:tc>
      </w:tr>
      <w:tr w:rsidR="00FD268D" w:rsidRPr="009A74A0" w:rsidTr="00FD268D">
        <w:tc>
          <w:tcPr>
            <w:tcW w:w="3613" w:type="dxa"/>
          </w:tcPr>
          <w:p w:rsidR="00FD268D" w:rsidRPr="009A74A0" w:rsidRDefault="00F96677" w:rsidP="0066347C">
            <w:r w:rsidRPr="009A74A0">
              <w:t xml:space="preserve">Dato for udlevering: </w:t>
            </w:r>
          </w:p>
          <w:p w:rsidR="00FD268D" w:rsidRPr="009A74A0" w:rsidRDefault="00FD268D" w:rsidP="0066347C"/>
        </w:tc>
        <w:tc>
          <w:tcPr>
            <w:tcW w:w="3613" w:type="dxa"/>
          </w:tcPr>
          <w:p w:rsidR="00FD268D" w:rsidRPr="009A74A0" w:rsidRDefault="00F96677" w:rsidP="0066347C">
            <w:r w:rsidRPr="009A74A0">
              <w:t xml:space="preserve">Dato for aflevering: </w:t>
            </w:r>
          </w:p>
        </w:tc>
      </w:tr>
    </w:tbl>
    <w:p w:rsidR="00FD268D" w:rsidRPr="009A74A0" w:rsidRDefault="00FD268D" w:rsidP="0066347C"/>
    <w:p w:rsidR="00F96677" w:rsidRPr="009A74A0" w:rsidRDefault="00F96677" w:rsidP="0066347C"/>
    <w:p w:rsidR="006F6BAA" w:rsidRPr="009A74A0" w:rsidRDefault="006F6BAA" w:rsidP="0066347C"/>
    <w:p w:rsidR="00F96677" w:rsidRPr="009A74A0" w:rsidRDefault="00F96677" w:rsidP="0066347C">
      <w:r w:rsidRPr="009A74A0">
        <w:t>Du har fået udleveret en mobiltelefon</w:t>
      </w:r>
      <w:r w:rsidR="00F51BEF" w:rsidRPr="009A74A0">
        <w:t>.</w:t>
      </w:r>
    </w:p>
    <w:p w:rsidR="00F51BEF" w:rsidRPr="009A74A0" w:rsidRDefault="00F51BEF" w:rsidP="0066347C"/>
    <w:p w:rsidR="00F51BEF" w:rsidRPr="009A74A0" w:rsidRDefault="00F51BEF" w:rsidP="0066347C">
      <w:r w:rsidRPr="009A74A0">
        <w:t>Du bliver beskattet af fri telefon med 2.600 kr. årligt/217 kr. pr. måned (2014-niveau).</w:t>
      </w:r>
    </w:p>
    <w:p w:rsidR="00F51BEF" w:rsidRPr="009A74A0" w:rsidRDefault="00F51BEF" w:rsidP="0066347C"/>
    <w:p w:rsidR="00F51BEF" w:rsidRPr="009A74A0" w:rsidRDefault="006F6BAA" w:rsidP="0066347C">
      <w:r w:rsidRPr="009A74A0">
        <w:t>Du skriver som medarbejder</w:t>
      </w:r>
      <w:r w:rsidR="00F51BEF" w:rsidRPr="009A74A0">
        <w:t xml:space="preserve"> hermed under på, at du har fået udleveret ove</w:t>
      </w:r>
      <w:r w:rsidR="00F51BEF" w:rsidRPr="009A74A0">
        <w:t>n</w:t>
      </w:r>
      <w:r w:rsidR="00F51BEF" w:rsidRPr="009A74A0">
        <w:t>stående mobiltelefon, samt at du er orienteret om, at der sker beskatning.</w:t>
      </w:r>
    </w:p>
    <w:p w:rsidR="00F51BEF" w:rsidRPr="009A74A0" w:rsidRDefault="00F51BEF" w:rsidP="0066347C"/>
    <w:p w:rsidR="001B41C1" w:rsidRPr="009A74A0" w:rsidRDefault="001B41C1" w:rsidP="001B41C1">
      <w:r w:rsidRPr="009A74A0">
        <w:t>Mobiltelefonen må bruges frit i Danmark. Mobiltelefonen må dog ikke bruges til sms-afstemninger, donation af penge ved indsamlinger eller lignende.</w:t>
      </w:r>
    </w:p>
    <w:p w:rsidR="001B41C1" w:rsidRPr="009A74A0" w:rsidRDefault="001B41C1" w:rsidP="001B41C1"/>
    <w:p w:rsidR="006F6BAA" w:rsidRPr="009A74A0" w:rsidRDefault="001B41C1" w:rsidP="001B41C1">
      <w:r w:rsidRPr="009A74A0">
        <w:t>Kommunen vil som udgangspunkt ikke betale for udenlandsforbrug (hverken kommunikation til eller fra den ansatte), medmindre brugen sker arbejdsmæ</w:t>
      </w:r>
      <w:r w:rsidRPr="009A74A0">
        <w:t>s</w:t>
      </w:r>
      <w:r w:rsidRPr="009A74A0">
        <w:t xml:space="preserve">sigt, i akutte situationer eller lignende. </w:t>
      </w:r>
    </w:p>
    <w:p w:rsidR="006F6BAA" w:rsidRPr="009A74A0" w:rsidRDefault="006F6BAA" w:rsidP="0066347C"/>
    <w:p w:rsidR="006F6BAA" w:rsidRPr="009A74A0" w:rsidRDefault="006F6BAA" w:rsidP="0066347C"/>
    <w:p w:rsidR="00F51BEF" w:rsidRPr="009A74A0" w:rsidRDefault="00F51BEF" w:rsidP="0066347C"/>
    <w:p w:rsidR="00F51BEF" w:rsidRPr="009A74A0" w:rsidRDefault="00F51BEF" w:rsidP="0066347C">
      <w:r w:rsidRPr="009A74A0">
        <w:t>________________________</w:t>
      </w:r>
      <w:r w:rsidRPr="009A74A0">
        <w:tab/>
        <w:t>_______________________</w:t>
      </w:r>
    </w:p>
    <w:p w:rsidR="00F51BEF" w:rsidRPr="009A74A0" w:rsidRDefault="00F51BEF" w:rsidP="0066347C">
      <w:pPr>
        <w:rPr>
          <w:b/>
          <w:sz w:val="16"/>
          <w:szCs w:val="16"/>
        </w:rPr>
      </w:pPr>
      <w:r w:rsidRPr="009A74A0">
        <w:rPr>
          <w:b/>
          <w:sz w:val="16"/>
          <w:szCs w:val="16"/>
        </w:rPr>
        <w:t>Lederens underskrift</w:t>
      </w:r>
      <w:r w:rsidRPr="009A74A0">
        <w:rPr>
          <w:b/>
          <w:sz w:val="16"/>
          <w:szCs w:val="16"/>
        </w:rPr>
        <w:tab/>
      </w:r>
      <w:r w:rsidRPr="009A74A0">
        <w:rPr>
          <w:b/>
          <w:sz w:val="16"/>
          <w:szCs w:val="16"/>
        </w:rPr>
        <w:tab/>
        <w:t>Medarbejderens underskrift</w:t>
      </w:r>
      <w:r w:rsidRPr="009A74A0">
        <w:rPr>
          <w:b/>
          <w:sz w:val="16"/>
          <w:szCs w:val="16"/>
        </w:rPr>
        <w:tab/>
      </w:r>
      <w:r w:rsidRPr="009A74A0">
        <w:rPr>
          <w:b/>
          <w:sz w:val="16"/>
          <w:szCs w:val="16"/>
        </w:rPr>
        <w:tab/>
      </w:r>
    </w:p>
    <w:sectPr w:rsidR="00F51BEF" w:rsidRPr="009A74A0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D9" w:rsidRDefault="001A17D9">
      <w:r>
        <w:separator/>
      </w:r>
    </w:p>
  </w:endnote>
  <w:endnote w:type="continuationSeparator" w:id="0">
    <w:p w:rsidR="001A17D9" w:rsidRDefault="001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A74A0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A74A0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8D30C4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9A74A0" w:rsidP="007447FA">
                                <w:pPr>
                                  <w:pStyle w:val="Template-Forvaltning"/>
                                </w:pPr>
                                <w:bookmarkStart w:id="15" w:name="SD_USR_Area"/>
                                <w:bookmarkStart w:id="16" w:name="DIF_SD_USR_Area"/>
                                <w:r>
                                  <w:t>ØKONOMI &amp; STAB</w:t>
                                </w:r>
                                <w:bookmarkEnd w:id="15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7" w:name="bmkLineTop2"/>
                                <w:bookmarkEnd w:id="16"/>
                              </w:p>
                              <w:bookmarkEnd w:id="17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8" w:name="bmkForvaltning"/>
                                <w:bookmarkStart w:id="19" w:name="bmkAfdelingsnavn"/>
                                <w:bookmarkEnd w:id="18"/>
                                <w:bookmarkEnd w:id="19"/>
                              </w:p>
                              <w:p w:rsidR="00406DE8" w:rsidRDefault="009A74A0" w:rsidP="00406DE8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2</w:t>
                                </w:r>
                                <w:bookmarkEnd w:id="21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406DE8" w:rsidRPr="009A74A0" w:rsidRDefault="009A74A0" w:rsidP="00406DE8">
                                <w:pPr>
                                  <w:pStyle w:val="Template-Adresse"/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r w:rsidRPr="009A74A0">
                                  <w:t>www.albertslund.dk</w:t>
                                </w:r>
                                <w:bookmarkEnd w:id="24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albertslund@albertslund.dk</w:t>
                                </w:r>
                                <w:bookmarkEnd w:id="26"/>
                              </w:p>
                              <w:p w:rsidR="00406DE8" w:rsidRDefault="009A74A0" w:rsidP="00406DE8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9A74A0" w:rsidP="007447FA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ØKONOMI &amp; STAB</w:t>
                          </w:r>
                          <w:bookmarkEnd w:id="31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4" w:name="bmkForvaltning"/>
                          <w:bookmarkStart w:id="35" w:name="bmkAfdelingsnavn"/>
                          <w:bookmarkEnd w:id="34"/>
                          <w:bookmarkEnd w:id="35"/>
                        </w:p>
                        <w:p w:rsidR="00406DE8" w:rsidRDefault="009A74A0" w:rsidP="00406DE8">
                          <w:pPr>
                            <w:pStyle w:val="Template-AdresseFed"/>
                          </w:pPr>
                          <w:bookmarkStart w:id="36" w:name="bmkFirma"/>
                          <w:r>
                            <w:t>Albertslund Kommune</w:t>
                          </w:r>
                          <w:bookmarkEnd w:id="36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2</w:t>
                          </w:r>
                          <w:bookmarkEnd w:id="37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406DE8" w:rsidRPr="009A74A0" w:rsidRDefault="009A74A0" w:rsidP="00406DE8">
                          <w:pPr>
                            <w:pStyle w:val="Template-Adresse"/>
                          </w:pPr>
                          <w:bookmarkStart w:id="40" w:name="SD_OFF_www"/>
                          <w:bookmarkStart w:id="41" w:name="HIF_SD_OFF_www"/>
                          <w:bookmarkEnd w:id="39"/>
                          <w:r w:rsidRPr="009A74A0">
                            <w:t>www.albertslund.dk</w:t>
                          </w:r>
                          <w:bookmarkEnd w:id="40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406DE8" w:rsidRDefault="009A74A0" w:rsidP="00406DE8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D9" w:rsidRDefault="001A17D9">
      <w:r>
        <w:separator/>
      </w:r>
    </w:p>
  </w:footnote>
  <w:footnote w:type="continuationSeparator" w:id="0">
    <w:p w:rsidR="001A17D9" w:rsidRDefault="001A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8D30C4">
      <w:fldChar w:fldCharType="begin"/>
    </w:r>
    <w:r w:rsidR="008D30C4">
      <w:instrText xml:space="preserve"> STYLEREF  "Normal - Overskrift" </w:instrText>
    </w:r>
    <w:r w:rsidR="008D30C4">
      <w:fldChar w:fldCharType="separate"/>
    </w:r>
    <w:r w:rsidR="009A74A0">
      <w:rPr>
        <w:noProof/>
      </w:rPr>
      <w:t>Udlevering af mobiltelefon - privat brug</w:t>
    </w:r>
    <w:r w:rsidR="008D30C4">
      <w:rPr>
        <w:noProof/>
      </w:rPr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8D30C4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8D30C4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9A74A0">
                            <w:t>30. juni 2014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bmkFldSagsnummer"/>
                          <w:bookmarkEnd w:id="5"/>
                          <w:bookmarkEnd w:id="4"/>
                          <w:r w:rsidR="007801DE">
                            <w:t>14/6231</w:t>
                          </w:r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9A74A0">
                            <w:t>PVP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9A74A0">
                      <w:t>30. juni 2014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bmkFldSagsnummer"/>
                    <w:bookmarkEnd w:id="10"/>
                    <w:bookmarkEnd w:id="9"/>
                    <w:r w:rsidR="007801DE">
                      <w:t>14/6231</w:t>
                    </w:r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9A74A0">
                      <w:t>PVP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Pr="00FB1CB1" w:rsidRDefault="008D30C4" w:rsidP="00FB1CB1">
    <w:pPr>
      <w:pStyle w:val="Sidehoved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0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5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A17D9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36D9E"/>
    <w:rsid w:val="001A17D9"/>
    <w:rsid w:val="001B41C1"/>
    <w:rsid w:val="001C06F9"/>
    <w:rsid w:val="0021084D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1A3"/>
    <w:rsid w:val="00654E4B"/>
    <w:rsid w:val="006613E2"/>
    <w:rsid w:val="0066347C"/>
    <w:rsid w:val="00665F85"/>
    <w:rsid w:val="006A0303"/>
    <w:rsid w:val="006A7AC1"/>
    <w:rsid w:val="006C5684"/>
    <w:rsid w:val="006D7393"/>
    <w:rsid w:val="006E3B35"/>
    <w:rsid w:val="006E7682"/>
    <w:rsid w:val="006F4F2C"/>
    <w:rsid w:val="006F6BAA"/>
    <w:rsid w:val="006F769A"/>
    <w:rsid w:val="007447FA"/>
    <w:rsid w:val="007543AB"/>
    <w:rsid w:val="007563BF"/>
    <w:rsid w:val="007608D1"/>
    <w:rsid w:val="007801DE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D30C4"/>
    <w:rsid w:val="008E5B7B"/>
    <w:rsid w:val="008E697D"/>
    <w:rsid w:val="008F6F3B"/>
    <w:rsid w:val="009063F5"/>
    <w:rsid w:val="00993A9B"/>
    <w:rsid w:val="00995A89"/>
    <w:rsid w:val="009A4D06"/>
    <w:rsid w:val="009A74A0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2533"/>
    <w:rsid w:val="00B151AB"/>
    <w:rsid w:val="00B31767"/>
    <w:rsid w:val="00B50872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847CC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46FD8"/>
    <w:rsid w:val="00E66500"/>
    <w:rsid w:val="00E92507"/>
    <w:rsid w:val="00E93255"/>
    <w:rsid w:val="00EB39E8"/>
    <w:rsid w:val="00EC00E7"/>
    <w:rsid w:val="00EE483C"/>
    <w:rsid w:val="00EF6F8C"/>
    <w:rsid w:val="00F347AA"/>
    <w:rsid w:val="00F51BEF"/>
    <w:rsid w:val="00F8253E"/>
    <w:rsid w:val="00F96677"/>
    <w:rsid w:val="00FB1CB1"/>
    <w:rsid w:val="00FC6A27"/>
    <w:rsid w:val="00FC7C0F"/>
    <w:rsid w:val="00FD05F1"/>
    <w:rsid w:val="00FD268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AD15EA27</Template>
  <TotalTime>0</TotalTime>
  <Pages>1</Pages>
  <Words>132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2014-05-08T11:31:00Z</cp:lastPrinted>
  <dcterms:created xsi:type="dcterms:W3CDTF">2014-06-30T10:42:00Z</dcterms:created>
  <dcterms:modified xsi:type="dcterms:W3CDTF">2014-06-30T10:42:00Z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PVP</vt:lpwstr>
  </property>
  <property fmtid="{D5CDD505-2E9C-101B-9397-08002B2CF9AE}" pid="6" name="SD_CtlText_UserProfiles_Name">
    <vt:lpwstr>Per Vesten Pedersen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41820</vt:lpwstr>
  </property>
  <property fmtid="{D5CDD505-2E9C-101B-9397-08002B2CF9AE}" pid="14" name="sdDocumentDateFormat">
    <vt:lpwstr>da-DK:d. MMMM yyyy</vt:lpwstr>
  </property>
</Properties>
</file>