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2CA" w:rsidRDefault="00DE42CA" w:rsidP="00DE42CA">
      <w:pPr>
        <w:autoSpaceDE w:val="0"/>
        <w:autoSpaceDN w:val="0"/>
        <w:adjustRightInd w:val="0"/>
        <w:rPr>
          <w:rFonts w:ascii="Helvetica-Bold" w:hAnsi="Helvetica-Bold" w:cs="Helvetica-Bold"/>
          <w:b/>
          <w:bCs/>
        </w:rPr>
      </w:pPr>
      <w:r>
        <w:rPr>
          <w:rFonts w:ascii="Helvetica-Bold" w:hAnsi="Helvetica-Bold" w:cs="Helvetica-Bold"/>
          <w:b/>
          <w:bCs/>
        </w:rPr>
        <w:t>Notat skema – 14. fraværsdag</w:t>
      </w:r>
      <w:bookmarkStart w:id="0" w:name="_GoBack"/>
      <w:bookmarkEnd w:id="0"/>
    </w:p>
    <w:p w:rsidR="00DE42CA" w:rsidRDefault="00DE42CA" w:rsidP="00DE42CA">
      <w:pPr>
        <w:autoSpaceDE w:val="0"/>
        <w:autoSpaceDN w:val="0"/>
        <w:adjustRightInd w:val="0"/>
        <w:rPr>
          <w:rFonts w:ascii="Helvetica-Bold" w:hAnsi="Helvetica-Bold" w:cs="Helvetica-Bold"/>
          <w:b/>
          <w:bCs/>
        </w:rPr>
      </w:pPr>
    </w:p>
    <w:p w:rsidR="00DE42CA" w:rsidRDefault="00DE42CA" w:rsidP="00DE42CA">
      <w:pPr>
        <w:autoSpaceDE w:val="0"/>
        <w:autoSpaceDN w:val="0"/>
        <w:adjustRightInd w:val="0"/>
        <w:rPr>
          <w:rFonts w:ascii="Helvetica-Bold" w:hAnsi="Helvetica-Bold" w:cs="Helvetica-Bold"/>
          <w:b/>
          <w:bCs/>
        </w:rPr>
      </w:pPr>
      <w:r>
        <w:rPr>
          <w:rFonts w:ascii="Helvetica-Bold" w:hAnsi="Helvetica-Bold" w:cs="Helvetica-Bold"/>
          <w:b/>
          <w:bCs/>
        </w:rPr>
        <w:t>”Information til den fraværende”</w:t>
      </w:r>
    </w:p>
    <w:p w:rsidR="00DE42CA" w:rsidRDefault="00DE42CA" w:rsidP="00DE42CA">
      <w:pPr>
        <w:autoSpaceDE w:val="0"/>
        <w:autoSpaceDN w:val="0"/>
        <w:adjustRightInd w:val="0"/>
        <w:rPr>
          <w:rFonts w:ascii="Helvetica" w:hAnsi="Helvetica" w:cs="Helvetica"/>
        </w:rPr>
      </w:pPr>
      <w:r>
        <w:rPr>
          <w:rFonts w:ascii="Helvetica" w:hAnsi="Helvetica" w:cs="Helvetica"/>
        </w:rPr>
        <w:t xml:space="preserve">Der er fokus på at sikre den gode dialog, og med dette udgangspunkt informeres den sygemeldte om det videre forløb, medmindre vedkommende regner med at blive raskmeldt indenfor den næste uge. </w:t>
      </w:r>
    </w:p>
    <w:p w:rsidR="00DE42CA" w:rsidRDefault="00DE42CA" w:rsidP="00DE42CA">
      <w:pPr>
        <w:autoSpaceDE w:val="0"/>
        <w:autoSpaceDN w:val="0"/>
        <w:adjustRightInd w:val="0"/>
        <w:rPr>
          <w:rFonts w:ascii="Helvetica" w:hAnsi="Helvetica" w:cs="Helvetica"/>
        </w:rPr>
      </w:pPr>
    </w:p>
    <w:tbl>
      <w:tblPr>
        <w:tblStyle w:val="Tabel-Gitter"/>
        <w:tblW w:w="0" w:type="auto"/>
        <w:tblLook w:val="01E0" w:firstRow="1" w:lastRow="1" w:firstColumn="1" w:lastColumn="1" w:noHBand="0" w:noVBand="0"/>
      </w:tblPr>
      <w:tblGrid>
        <w:gridCol w:w="5540"/>
        <w:gridCol w:w="4314"/>
      </w:tblGrid>
      <w:tr w:rsidR="00DE42CA" w:rsidRPr="00BE242D" w:rsidTr="00330723">
        <w:tc>
          <w:tcPr>
            <w:tcW w:w="5540" w:type="dxa"/>
          </w:tcPr>
          <w:p w:rsidR="00DE42CA" w:rsidRDefault="00DE42CA" w:rsidP="00330723">
            <w:pPr>
              <w:autoSpaceDE w:val="0"/>
              <w:autoSpaceDN w:val="0"/>
              <w:adjustRightInd w:val="0"/>
              <w:rPr>
                <w:rFonts w:ascii="Helvetica-Bold" w:hAnsi="Helvetica-Bold" w:cs="Helvetica-Bold"/>
                <w:bCs/>
              </w:rPr>
            </w:pPr>
            <w:r w:rsidRPr="00BE242D">
              <w:rPr>
                <w:rFonts w:ascii="Helvetica-Bold" w:hAnsi="Helvetica-Bold" w:cs="Helvetica-Bold"/>
                <w:bCs/>
              </w:rPr>
              <w:t>Dato:</w:t>
            </w:r>
          </w:p>
          <w:p w:rsidR="00DE42CA" w:rsidRPr="00BE242D" w:rsidRDefault="00DE42CA" w:rsidP="00330723">
            <w:pPr>
              <w:autoSpaceDE w:val="0"/>
              <w:autoSpaceDN w:val="0"/>
              <w:adjustRightInd w:val="0"/>
              <w:rPr>
                <w:rFonts w:ascii="Helvetica-Bold" w:hAnsi="Helvetica-Bold" w:cs="Helvetica-Bold"/>
                <w:bCs/>
              </w:rPr>
            </w:pPr>
          </w:p>
        </w:tc>
        <w:tc>
          <w:tcPr>
            <w:tcW w:w="4314" w:type="dxa"/>
          </w:tcPr>
          <w:p w:rsidR="00DE42CA" w:rsidRPr="00BE242D" w:rsidRDefault="00DE42CA" w:rsidP="00330723">
            <w:pPr>
              <w:autoSpaceDE w:val="0"/>
              <w:autoSpaceDN w:val="0"/>
              <w:adjustRightInd w:val="0"/>
              <w:rPr>
                <w:rFonts w:ascii="Helvetica-Bold" w:hAnsi="Helvetica-Bold" w:cs="Helvetica-Bold"/>
                <w:bCs/>
              </w:rPr>
            </w:pPr>
          </w:p>
        </w:tc>
      </w:tr>
      <w:tr w:rsidR="00DE42CA" w:rsidRPr="00BE242D" w:rsidTr="00330723">
        <w:tc>
          <w:tcPr>
            <w:tcW w:w="5540" w:type="dxa"/>
          </w:tcPr>
          <w:p w:rsidR="00DE42CA" w:rsidRDefault="00DE42CA" w:rsidP="00330723">
            <w:pPr>
              <w:autoSpaceDE w:val="0"/>
              <w:autoSpaceDN w:val="0"/>
              <w:adjustRightInd w:val="0"/>
              <w:rPr>
                <w:rFonts w:ascii="Helvetica-Bold" w:hAnsi="Helvetica-Bold" w:cs="Helvetica-Bold"/>
                <w:bCs/>
              </w:rPr>
            </w:pPr>
            <w:r w:rsidRPr="00BE242D">
              <w:rPr>
                <w:rFonts w:ascii="Helvetica-Bold" w:hAnsi="Helvetica-Bold" w:cs="Helvetica-Bold"/>
                <w:bCs/>
              </w:rPr>
              <w:t>Medarbejder navn:</w:t>
            </w:r>
          </w:p>
          <w:p w:rsidR="00DE42CA" w:rsidRPr="00BE242D" w:rsidRDefault="00DE42CA" w:rsidP="00330723">
            <w:pPr>
              <w:autoSpaceDE w:val="0"/>
              <w:autoSpaceDN w:val="0"/>
              <w:adjustRightInd w:val="0"/>
              <w:rPr>
                <w:rFonts w:ascii="Helvetica-Bold" w:hAnsi="Helvetica-Bold" w:cs="Helvetica-Bold"/>
                <w:bCs/>
              </w:rPr>
            </w:pPr>
          </w:p>
        </w:tc>
        <w:tc>
          <w:tcPr>
            <w:tcW w:w="4314" w:type="dxa"/>
          </w:tcPr>
          <w:p w:rsidR="00DE42CA" w:rsidRPr="00BE242D" w:rsidRDefault="00DE42CA" w:rsidP="00330723">
            <w:pPr>
              <w:autoSpaceDE w:val="0"/>
              <w:autoSpaceDN w:val="0"/>
              <w:adjustRightInd w:val="0"/>
              <w:rPr>
                <w:rFonts w:ascii="Helvetica-Bold" w:hAnsi="Helvetica-Bold" w:cs="Helvetica-Bold"/>
                <w:bCs/>
              </w:rPr>
            </w:pPr>
          </w:p>
        </w:tc>
      </w:tr>
      <w:tr w:rsidR="00DE42CA" w:rsidRPr="00BE242D" w:rsidTr="00330723">
        <w:tc>
          <w:tcPr>
            <w:tcW w:w="5540" w:type="dxa"/>
          </w:tcPr>
          <w:p w:rsidR="00DE42CA" w:rsidRDefault="00DE42CA" w:rsidP="00330723">
            <w:pPr>
              <w:autoSpaceDE w:val="0"/>
              <w:autoSpaceDN w:val="0"/>
              <w:adjustRightInd w:val="0"/>
              <w:rPr>
                <w:rFonts w:ascii="Helvetica-Bold" w:hAnsi="Helvetica-Bold" w:cs="Helvetica-Bold"/>
                <w:bCs/>
              </w:rPr>
            </w:pPr>
            <w:r w:rsidRPr="00BE242D">
              <w:rPr>
                <w:rFonts w:ascii="Helvetica-Bold" w:hAnsi="Helvetica-Bold" w:cs="Helvetica-Bold"/>
                <w:bCs/>
              </w:rPr>
              <w:t>Hvordan går det?</w:t>
            </w:r>
          </w:p>
          <w:p w:rsidR="00DE42CA" w:rsidRDefault="00DE42CA" w:rsidP="00330723">
            <w:pPr>
              <w:autoSpaceDE w:val="0"/>
              <w:autoSpaceDN w:val="0"/>
              <w:adjustRightInd w:val="0"/>
              <w:rPr>
                <w:rFonts w:ascii="Helvetica-Bold" w:hAnsi="Helvetica-Bold" w:cs="Helvetica-Bold"/>
                <w:bCs/>
              </w:rPr>
            </w:pPr>
          </w:p>
          <w:p w:rsidR="00DE42CA" w:rsidRDefault="00DE42CA" w:rsidP="00330723">
            <w:pPr>
              <w:autoSpaceDE w:val="0"/>
              <w:autoSpaceDN w:val="0"/>
              <w:adjustRightInd w:val="0"/>
              <w:rPr>
                <w:rFonts w:ascii="Helvetica-Bold" w:hAnsi="Helvetica-Bold" w:cs="Helvetica-Bold"/>
                <w:bCs/>
              </w:rPr>
            </w:pPr>
          </w:p>
          <w:p w:rsidR="00DE42CA" w:rsidRDefault="00DE42CA" w:rsidP="00330723">
            <w:pPr>
              <w:autoSpaceDE w:val="0"/>
              <w:autoSpaceDN w:val="0"/>
              <w:adjustRightInd w:val="0"/>
              <w:rPr>
                <w:rFonts w:ascii="Helvetica-Bold" w:hAnsi="Helvetica-Bold" w:cs="Helvetica-Bold"/>
                <w:bCs/>
              </w:rPr>
            </w:pPr>
          </w:p>
          <w:p w:rsidR="00DE42CA" w:rsidRPr="00BE242D" w:rsidRDefault="00DE42CA" w:rsidP="00330723">
            <w:pPr>
              <w:autoSpaceDE w:val="0"/>
              <w:autoSpaceDN w:val="0"/>
              <w:adjustRightInd w:val="0"/>
              <w:rPr>
                <w:rFonts w:ascii="Helvetica-Bold" w:hAnsi="Helvetica-Bold" w:cs="Helvetica-Bold"/>
                <w:bCs/>
              </w:rPr>
            </w:pPr>
          </w:p>
        </w:tc>
        <w:tc>
          <w:tcPr>
            <w:tcW w:w="4314" w:type="dxa"/>
          </w:tcPr>
          <w:p w:rsidR="00DE42CA" w:rsidRPr="00BE242D" w:rsidRDefault="00DE42CA" w:rsidP="00330723">
            <w:pPr>
              <w:autoSpaceDE w:val="0"/>
              <w:autoSpaceDN w:val="0"/>
              <w:adjustRightInd w:val="0"/>
              <w:rPr>
                <w:rFonts w:ascii="Helvetica-Bold" w:hAnsi="Helvetica-Bold" w:cs="Helvetica-Bold"/>
                <w:bCs/>
              </w:rPr>
            </w:pPr>
          </w:p>
        </w:tc>
      </w:tr>
      <w:tr w:rsidR="00DE42CA" w:rsidRPr="00BE242D" w:rsidTr="00330723">
        <w:tc>
          <w:tcPr>
            <w:tcW w:w="5540" w:type="dxa"/>
          </w:tcPr>
          <w:p w:rsidR="00DE42CA" w:rsidRDefault="00DE42CA" w:rsidP="00330723">
            <w:pPr>
              <w:autoSpaceDE w:val="0"/>
              <w:autoSpaceDN w:val="0"/>
              <w:adjustRightInd w:val="0"/>
              <w:rPr>
                <w:rFonts w:ascii="Helvetica-Bold" w:hAnsi="Helvetica-Bold" w:cs="Helvetica-Bold"/>
                <w:bCs/>
              </w:rPr>
            </w:pPr>
            <w:r>
              <w:rPr>
                <w:rFonts w:ascii="Helvetica-Bold" w:hAnsi="Helvetica-Bold" w:cs="Helvetica-Bold"/>
                <w:bCs/>
              </w:rPr>
              <w:t>Anslået varighed?</w:t>
            </w:r>
          </w:p>
          <w:p w:rsidR="00DE42CA" w:rsidRPr="00BE242D" w:rsidRDefault="00DE42CA" w:rsidP="00330723">
            <w:pPr>
              <w:autoSpaceDE w:val="0"/>
              <w:autoSpaceDN w:val="0"/>
              <w:adjustRightInd w:val="0"/>
              <w:rPr>
                <w:rFonts w:ascii="Helvetica-Bold" w:hAnsi="Helvetica-Bold" w:cs="Helvetica-Bold"/>
                <w:bCs/>
              </w:rPr>
            </w:pPr>
          </w:p>
        </w:tc>
        <w:tc>
          <w:tcPr>
            <w:tcW w:w="4314" w:type="dxa"/>
          </w:tcPr>
          <w:p w:rsidR="00DE42CA" w:rsidRPr="00BE242D" w:rsidRDefault="00DE42CA" w:rsidP="00330723">
            <w:pPr>
              <w:autoSpaceDE w:val="0"/>
              <w:autoSpaceDN w:val="0"/>
              <w:adjustRightInd w:val="0"/>
              <w:rPr>
                <w:rFonts w:ascii="Helvetica-Bold" w:hAnsi="Helvetica-Bold" w:cs="Helvetica-Bold"/>
                <w:bCs/>
              </w:rPr>
            </w:pPr>
          </w:p>
        </w:tc>
      </w:tr>
      <w:tr w:rsidR="00DE42CA" w:rsidRPr="00BE242D" w:rsidTr="00330723">
        <w:tc>
          <w:tcPr>
            <w:tcW w:w="5540" w:type="dxa"/>
          </w:tcPr>
          <w:p w:rsidR="00DE42CA" w:rsidRDefault="00DE42CA" w:rsidP="00330723">
            <w:pPr>
              <w:autoSpaceDE w:val="0"/>
              <w:autoSpaceDN w:val="0"/>
              <w:adjustRightInd w:val="0"/>
              <w:rPr>
                <w:rFonts w:ascii="Helvetica-Bold" w:hAnsi="Helvetica-Bold" w:cs="Helvetica-Bold"/>
                <w:bCs/>
              </w:rPr>
            </w:pPr>
            <w:r w:rsidRPr="00BE242D">
              <w:rPr>
                <w:rFonts w:ascii="Helvetica-Bold" w:hAnsi="Helvetica-Bold" w:cs="Helvetica-Bold"/>
                <w:bCs/>
              </w:rPr>
              <w:t>Er der noget jeg kan hjælpe med?</w:t>
            </w:r>
          </w:p>
          <w:p w:rsidR="00DE42CA" w:rsidRDefault="00DE42CA" w:rsidP="00330723">
            <w:pPr>
              <w:autoSpaceDE w:val="0"/>
              <w:autoSpaceDN w:val="0"/>
              <w:adjustRightInd w:val="0"/>
              <w:rPr>
                <w:rFonts w:ascii="Helvetica-Bold" w:hAnsi="Helvetica-Bold" w:cs="Helvetica-Bold"/>
                <w:bCs/>
              </w:rPr>
            </w:pPr>
          </w:p>
          <w:p w:rsidR="00DE42CA" w:rsidRDefault="00DE42CA" w:rsidP="00330723">
            <w:pPr>
              <w:autoSpaceDE w:val="0"/>
              <w:autoSpaceDN w:val="0"/>
              <w:adjustRightInd w:val="0"/>
              <w:rPr>
                <w:rFonts w:ascii="Helvetica-Bold" w:hAnsi="Helvetica-Bold" w:cs="Helvetica-Bold"/>
                <w:bCs/>
              </w:rPr>
            </w:pPr>
          </w:p>
          <w:p w:rsidR="00DE42CA" w:rsidRDefault="00DE42CA" w:rsidP="00330723">
            <w:pPr>
              <w:autoSpaceDE w:val="0"/>
              <w:autoSpaceDN w:val="0"/>
              <w:adjustRightInd w:val="0"/>
              <w:rPr>
                <w:rFonts w:ascii="Helvetica-Bold" w:hAnsi="Helvetica-Bold" w:cs="Helvetica-Bold"/>
                <w:bCs/>
              </w:rPr>
            </w:pPr>
          </w:p>
          <w:p w:rsidR="00DE42CA" w:rsidRDefault="00DE42CA" w:rsidP="00330723">
            <w:pPr>
              <w:autoSpaceDE w:val="0"/>
              <w:autoSpaceDN w:val="0"/>
              <w:adjustRightInd w:val="0"/>
              <w:rPr>
                <w:rFonts w:ascii="Helvetica-Bold" w:hAnsi="Helvetica-Bold" w:cs="Helvetica-Bold"/>
                <w:bCs/>
              </w:rPr>
            </w:pPr>
          </w:p>
        </w:tc>
        <w:tc>
          <w:tcPr>
            <w:tcW w:w="4314" w:type="dxa"/>
          </w:tcPr>
          <w:p w:rsidR="00DE42CA" w:rsidRPr="00BE242D" w:rsidRDefault="00DE42CA" w:rsidP="00330723">
            <w:pPr>
              <w:autoSpaceDE w:val="0"/>
              <w:autoSpaceDN w:val="0"/>
              <w:adjustRightInd w:val="0"/>
              <w:rPr>
                <w:rFonts w:ascii="Helvetica-Bold" w:hAnsi="Helvetica-Bold" w:cs="Helvetica-Bold"/>
                <w:bCs/>
              </w:rPr>
            </w:pPr>
          </w:p>
        </w:tc>
      </w:tr>
      <w:tr w:rsidR="00DE42CA" w:rsidRPr="00BE242D" w:rsidTr="00330723">
        <w:tc>
          <w:tcPr>
            <w:tcW w:w="5540" w:type="dxa"/>
          </w:tcPr>
          <w:p w:rsidR="00DE42CA" w:rsidRPr="00BE242D" w:rsidRDefault="00DE42CA" w:rsidP="00330723">
            <w:pPr>
              <w:autoSpaceDE w:val="0"/>
              <w:autoSpaceDN w:val="0"/>
              <w:adjustRightInd w:val="0"/>
              <w:rPr>
                <w:rFonts w:ascii="Helvetica-Bold" w:hAnsi="Helvetica-Bold" w:cs="Helvetica-Bold"/>
                <w:bCs/>
              </w:rPr>
            </w:pPr>
            <w:r w:rsidRPr="00BE242D">
              <w:rPr>
                <w:rFonts w:ascii="Helvetica-Bold" w:hAnsi="Helvetica-Bold" w:cs="Helvetica-Bold"/>
                <w:bCs/>
              </w:rPr>
              <w:t>Ved</w:t>
            </w:r>
            <w:r>
              <w:rPr>
                <w:rFonts w:ascii="Helvetica-Bold" w:hAnsi="Helvetica-Bold" w:cs="Helvetica-Bold"/>
                <w:bCs/>
              </w:rPr>
              <w:t xml:space="preserve"> længere fravær end</w:t>
            </w:r>
            <w:r w:rsidRPr="00BE242D">
              <w:rPr>
                <w:rFonts w:ascii="Helvetica-Bold" w:hAnsi="Helvetica-Bold" w:cs="Helvetica-Bold"/>
                <w:bCs/>
              </w:rPr>
              <w:t xml:space="preserve"> 14 dage, sker der</w:t>
            </w:r>
            <w:r>
              <w:rPr>
                <w:rFonts w:ascii="Helvetica-Bold" w:hAnsi="Helvetica-Bold" w:cs="Helvetica-Bold"/>
                <w:bCs/>
              </w:rPr>
              <w:t xml:space="preserve"> </w:t>
            </w:r>
            <w:r w:rsidRPr="00BE242D">
              <w:rPr>
                <w:rFonts w:ascii="Helvetica-Bold" w:hAnsi="Helvetica-Bold" w:cs="Helvetica-Bold"/>
                <w:bCs/>
              </w:rPr>
              <w:t>det……</w:t>
            </w:r>
          </w:p>
        </w:tc>
        <w:tc>
          <w:tcPr>
            <w:tcW w:w="4314" w:type="dxa"/>
          </w:tcPr>
          <w:p w:rsidR="00DE42CA" w:rsidRPr="00BE242D" w:rsidRDefault="00DE42CA" w:rsidP="00330723">
            <w:pPr>
              <w:autoSpaceDE w:val="0"/>
              <w:autoSpaceDN w:val="0"/>
              <w:adjustRightInd w:val="0"/>
              <w:rPr>
                <w:rFonts w:ascii="Helvetica-Bold" w:hAnsi="Helvetica-Bold" w:cs="Helvetica-Bold"/>
                <w:bCs/>
              </w:rPr>
            </w:pPr>
          </w:p>
        </w:tc>
      </w:tr>
      <w:tr w:rsidR="00DE42CA" w:rsidRPr="00BE242D" w:rsidTr="00330723">
        <w:tc>
          <w:tcPr>
            <w:tcW w:w="5540" w:type="dxa"/>
          </w:tcPr>
          <w:p w:rsidR="00DE42CA" w:rsidRDefault="00DE42CA" w:rsidP="00DE42CA">
            <w:pPr>
              <w:numPr>
                <w:ilvl w:val="0"/>
                <w:numId w:val="24"/>
              </w:numPr>
              <w:autoSpaceDE w:val="0"/>
              <w:autoSpaceDN w:val="0"/>
              <w:adjustRightInd w:val="0"/>
              <w:rPr>
                <w:rFonts w:ascii="Helvetica-Bold" w:hAnsi="Helvetica-Bold" w:cs="Helvetica-Bold"/>
                <w:bCs/>
              </w:rPr>
            </w:pPr>
            <w:r>
              <w:rPr>
                <w:rFonts w:ascii="Helvetica-Bold" w:hAnsi="Helvetica-Bold" w:cs="Helvetica-Bold"/>
                <w:bCs/>
              </w:rPr>
              <w:t>Tro og love erklæring fra arbejdspladsen</w:t>
            </w:r>
          </w:p>
          <w:p w:rsidR="00DE42CA" w:rsidRPr="00BE242D" w:rsidRDefault="00DE42CA" w:rsidP="00330723">
            <w:pPr>
              <w:autoSpaceDE w:val="0"/>
              <w:autoSpaceDN w:val="0"/>
              <w:adjustRightInd w:val="0"/>
              <w:ind w:left="60"/>
              <w:rPr>
                <w:rFonts w:ascii="Helvetica-Bold" w:hAnsi="Helvetica-Bold" w:cs="Helvetica-Bold"/>
                <w:bCs/>
              </w:rPr>
            </w:pPr>
          </w:p>
        </w:tc>
        <w:tc>
          <w:tcPr>
            <w:tcW w:w="4314" w:type="dxa"/>
          </w:tcPr>
          <w:p w:rsidR="00DE42CA" w:rsidRPr="00BE242D" w:rsidRDefault="00DE42CA" w:rsidP="00330723">
            <w:pPr>
              <w:autoSpaceDE w:val="0"/>
              <w:autoSpaceDN w:val="0"/>
              <w:adjustRightInd w:val="0"/>
              <w:rPr>
                <w:rFonts w:ascii="Helvetica-Bold" w:hAnsi="Helvetica-Bold" w:cs="Helvetica-Bold"/>
                <w:bCs/>
              </w:rPr>
            </w:pPr>
          </w:p>
        </w:tc>
      </w:tr>
      <w:tr w:rsidR="00DE42CA" w:rsidRPr="00BE242D" w:rsidTr="00330723">
        <w:tc>
          <w:tcPr>
            <w:tcW w:w="5540" w:type="dxa"/>
          </w:tcPr>
          <w:p w:rsidR="00DE42CA" w:rsidRDefault="00DE42CA" w:rsidP="00DE42CA">
            <w:pPr>
              <w:numPr>
                <w:ilvl w:val="0"/>
                <w:numId w:val="25"/>
              </w:numPr>
              <w:autoSpaceDE w:val="0"/>
              <w:autoSpaceDN w:val="0"/>
              <w:adjustRightInd w:val="0"/>
              <w:rPr>
                <w:rFonts w:ascii="Helvetica-Bold" w:hAnsi="Helvetica-Bold" w:cs="Helvetica-Bold"/>
                <w:bCs/>
              </w:rPr>
            </w:pPr>
            <w:r w:rsidRPr="00BE242D">
              <w:rPr>
                <w:rFonts w:ascii="Helvetica-Bold" w:hAnsi="Helvetica-Bold" w:cs="Helvetica-Bold"/>
                <w:bCs/>
              </w:rPr>
              <w:t>ledelsesmæssig opgave</w:t>
            </w:r>
            <w:r>
              <w:rPr>
                <w:rFonts w:ascii="Helvetica-Bold" w:hAnsi="Helvetica-Bold" w:cs="Helvetica-Bold"/>
                <w:bCs/>
              </w:rPr>
              <w:t xml:space="preserve"> i samråd med dig at vurdere og planlægge fremadrettet forløb</w:t>
            </w:r>
          </w:p>
          <w:p w:rsidR="00DE42CA" w:rsidRPr="00BE242D" w:rsidRDefault="00DE42CA" w:rsidP="00330723">
            <w:pPr>
              <w:autoSpaceDE w:val="0"/>
              <w:autoSpaceDN w:val="0"/>
              <w:adjustRightInd w:val="0"/>
              <w:rPr>
                <w:rFonts w:ascii="Helvetica-Bold" w:hAnsi="Helvetica-Bold" w:cs="Helvetica-Bold"/>
                <w:bCs/>
              </w:rPr>
            </w:pPr>
          </w:p>
        </w:tc>
        <w:tc>
          <w:tcPr>
            <w:tcW w:w="4314" w:type="dxa"/>
          </w:tcPr>
          <w:p w:rsidR="00DE42CA" w:rsidRPr="00BE242D" w:rsidRDefault="00DE42CA" w:rsidP="00330723">
            <w:pPr>
              <w:autoSpaceDE w:val="0"/>
              <w:autoSpaceDN w:val="0"/>
              <w:adjustRightInd w:val="0"/>
              <w:rPr>
                <w:rFonts w:ascii="Helvetica-Bold" w:hAnsi="Helvetica-Bold" w:cs="Helvetica-Bold"/>
                <w:bCs/>
              </w:rPr>
            </w:pPr>
          </w:p>
        </w:tc>
      </w:tr>
      <w:tr w:rsidR="00DE42CA" w:rsidRPr="00BE242D" w:rsidTr="00330723">
        <w:tc>
          <w:tcPr>
            <w:tcW w:w="5540" w:type="dxa"/>
          </w:tcPr>
          <w:p w:rsidR="00DE42CA" w:rsidRDefault="00DE42CA" w:rsidP="00DE42CA">
            <w:pPr>
              <w:numPr>
                <w:ilvl w:val="0"/>
                <w:numId w:val="24"/>
              </w:numPr>
              <w:autoSpaceDE w:val="0"/>
              <w:autoSpaceDN w:val="0"/>
              <w:adjustRightInd w:val="0"/>
              <w:rPr>
                <w:rFonts w:ascii="Helvetica-Bold" w:hAnsi="Helvetica-Bold" w:cs="Helvetica-Bold"/>
                <w:bCs/>
              </w:rPr>
            </w:pPr>
            <w:r>
              <w:rPr>
                <w:rFonts w:ascii="Helvetica-Bold" w:hAnsi="Helvetica-Bold" w:cs="Helvetica-Bold"/>
                <w:bCs/>
              </w:rPr>
              <w:t xml:space="preserve">invitation </w:t>
            </w:r>
            <w:r w:rsidRPr="00BE242D">
              <w:rPr>
                <w:rFonts w:ascii="Helvetica-Bold" w:hAnsi="Helvetica-Bold" w:cs="Helvetica-Bold"/>
                <w:bCs/>
              </w:rPr>
              <w:t>til sygefraværssamtale</w:t>
            </w:r>
            <w:r>
              <w:rPr>
                <w:rFonts w:ascii="Helvetica-Bold" w:hAnsi="Helvetica-Bold" w:cs="Helvetica-Bold"/>
                <w:bCs/>
              </w:rPr>
              <w:t xml:space="preserve"> (senest 4 uger efter 1. sygedag) – ret til bisidder –skriftlig invitation – evt. udarbejdelse af mulighedserklæring</w:t>
            </w:r>
          </w:p>
          <w:p w:rsidR="00DE42CA" w:rsidRPr="00BE242D" w:rsidRDefault="00DE42CA" w:rsidP="00330723">
            <w:pPr>
              <w:autoSpaceDE w:val="0"/>
              <w:autoSpaceDN w:val="0"/>
              <w:adjustRightInd w:val="0"/>
              <w:ind w:left="60"/>
              <w:rPr>
                <w:rFonts w:ascii="Helvetica-Bold" w:hAnsi="Helvetica-Bold" w:cs="Helvetica-Bold"/>
                <w:bCs/>
              </w:rPr>
            </w:pPr>
          </w:p>
        </w:tc>
        <w:tc>
          <w:tcPr>
            <w:tcW w:w="4314" w:type="dxa"/>
          </w:tcPr>
          <w:p w:rsidR="00DE42CA" w:rsidRPr="00BE242D" w:rsidRDefault="00DE42CA" w:rsidP="00330723">
            <w:pPr>
              <w:autoSpaceDE w:val="0"/>
              <w:autoSpaceDN w:val="0"/>
              <w:adjustRightInd w:val="0"/>
              <w:rPr>
                <w:rFonts w:ascii="Helvetica-Bold" w:hAnsi="Helvetica-Bold" w:cs="Helvetica-Bold"/>
                <w:bCs/>
              </w:rPr>
            </w:pPr>
          </w:p>
        </w:tc>
      </w:tr>
      <w:tr w:rsidR="00DE42CA" w:rsidRPr="00BE242D" w:rsidTr="00330723">
        <w:tc>
          <w:tcPr>
            <w:tcW w:w="5540" w:type="dxa"/>
          </w:tcPr>
          <w:p w:rsidR="00DE42CA" w:rsidRDefault="00DE42CA" w:rsidP="00DE42CA">
            <w:pPr>
              <w:numPr>
                <w:ilvl w:val="0"/>
                <w:numId w:val="24"/>
              </w:numPr>
              <w:autoSpaceDE w:val="0"/>
              <w:autoSpaceDN w:val="0"/>
              <w:adjustRightInd w:val="0"/>
              <w:rPr>
                <w:rFonts w:ascii="Helvetica-Bold" w:hAnsi="Helvetica-Bold" w:cs="Helvetica-Bold"/>
                <w:bCs/>
              </w:rPr>
            </w:pPr>
            <w:r w:rsidRPr="00BE242D">
              <w:rPr>
                <w:rFonts w:ascii="Helvetica-Bold" w:hAnsi="Helvetica-Bold" w:cs="Helvetica-Bold"/>
                <w:bCs/>
              </w:rPr>
              <w:t xml:space="preserve">snart papirer fra </w:t>
            </w:r>
            <w:r>
              <w:rPr>
                <w:rFonts w:ascii="Helvetica-Bold" w:hAnsi="Helvetica-Bold" w:cs="Helvetica-Bold"/>
                <w:bCs/>
              </w:rPr>
              <w:t>syge</w:t>
            </w:r>
            <w:r w:rsidRPr="00BE242D">
              <w:rPr>
                <w:rFonts w:ascii="Helvetica-Bold" w:hAnsi="Helvetica-Bold" w:cs="Helvetica-Bold"/>
                <w:bCs/>
              </w:rPr>
              <w:t>dagpengeafdeling</w:t>
            </w:r>
            <w:r>
              <w:rPr>
                <w:rFonts w:ascii="Helvetica-Bold" w:hAnsi="Helvetica-Bold" w:cs="Helvetica-Bold"/>
                <w:bCs/>
              </w:rPr>
              <w:t xml:space="preserve"> i bopælskommune</w:t>
            </w:r>
          </w:p>
          <w:p w:rsidR="00DE42CA" w:rsidRPr="00BE242D" w:rsidRDefault="00DE42CA" w:rsidP="00330723">
            <w:pPr>
              <w:autoSpaceDE w:val="0"/>
              <w:autoSpaceDN w:val="0"/>
              <w:adjustRightInd w:val="0"/>
              <w:ind w:left="60"/>
              <w:rPr>
                <w:rFonts w:ascii="Helvetica-Bold" w:hAnsi="Helvetica-Bold" w:cs="Helvetica-Bold"/>
                <w:bCs/>
              </w:rPr>
            </w:pPr>
          </w:p>
        </w:tc>
        <w:tc>
          <w:tcPr>
            <w:tcW w:w="4314" w:type="dxa"/>
          </w:tcPr>
          <w:p w:rsidR="00DE42CA" w:rsidRPr="00BE242D" w:rsidRDefault="00DE42CA" w:rsidP="00330723">
            <w:pPr>
              <w:autoSpaceDE w:val="0"/>
              <w:autoSpaceDN w:val="0"/>
              <w:adjustRightInd w:val="0"/>
              <w:rPr>
                <w:rFonts w:ascii="Helvetica-Bold" w:hAnsi="Helvetica-Bold" w:cs="Helvetica-Bold"/>
                <w:bCs/>
              </w:rPr>
            </w:pPr>
          </w:p>
        </w:tc>
      </w:tr>
      <w:tr w:rsidR="00DE42CA" w:rsidRPr="00BE242D" w:rsidTr="00330723">
        <w:tc>
          <w:tcPr>
            <w:tcW w:w="5540" w:type="dxa"/>
          </w:tcPr>
          <w:p w:rsidR="00DE42CA" w:rsidRDefault="00DE42CA" w:rsidP="00330723">
            <w:pPr>
              <w:autoSpaceDE w:val="0"/>
              <w:autoSpaceDN w:val="0"/>
              <w:adjustRightInd w:val="0"/>
              <w:rPr>
                <w:rFonts w:ascii="Helvetica-Bold" w:hAnsi="Helvetica-Bold" w:cs="Helvetica-Bold"/>
                <w:bCs/>
              </w:rPr>
            </w:pPr>
            <w:r w:rsidRPr="00BE242D">
              <w:rPr>
                <w:rFonts w:ascii="Helvetica-Bold" w:hAnsi="Helvetica-Bold" w:cs="Helvetica-Bold"/>
                <w:bCs/>
              </w:rPr>
              <w:t>In</w:t>
            </w:r>
            <w:r>
              <w:rPr>
                <w:rFonts w:ascii="Helvetica-Bold" w:hAnsi="Helvetica-Bold" w:cs="Helvetica-Bold"/>
                <w:bCs/>
              </w:rPr>
              <w:t>vitation</w:t>
            </w:r>
            <w:r w:rsidRPr="00BE242D">
              <w:rPr>
                <w:rFonts w:ascii="Helvetica-Bold" w:hAnsi="Helvetica-Bold" w:cs="Helvetica-Bold"/>
                <w:bCs/>
              </w:rPr>
              <w:t xml:space="preserve"> til samtalen – hvilket</w:t>
            </w:r>
            <w:r>
              <w:rPr>
                <w:rFonts w:ascii="Helvetica-Bold" w:hAnsi="Helvetica-Bold" w:cs="Helvetica-Bold"/>
                <w:bCs/>
              </w:rPr>
              <w:t xml:space="preserve"> tidspunkt for samtalen aftales? </w:t>
            </w:r>
          </w:p>
          <w:p w:rsidR="00DE42CA" w:rsidRPr="00BE242D" w:rsidRDefault="00DE42CA" w:rsidP="00330723">
            <w:pPr>
              <w:autoSpaceDE w:val="0"/>
              <w:autoSpaceDN w:val="0"/>
              <w:adjustRightInd w:val="0"/>
              <w:rPr>
                <w:rFonts w:ascii="Helvetica-Bold" w:hAnsi="Helvetica-Bold" w:cs="Helvetica-Bold"/>
                <w:bCs/>
              </w:rPr>
            </w:pPr>
          </w:p>
        </w:tc>
        <w:tc>
          <w:tcPr>
            <w:tcW w:w="4314" w:type="dxa"/>
          </w:tcPr>
          <w:p w:rsidR="00DE42CA" w:rsidRPr="00BE242D" w:rsidRDefault="00DE42CA" w:rsidP="00330723">
            <w:pPr>
              <w:autoSpaceDE w:val="0"/>
              <w:autoSpaceDN w:val="0"/>
              <w:adjustRightInd w:val="0"/>
              <w:rPr>
                <w:rFonts w:ascii="Helvetica-Bold" w:hAnsi="Helvetica-Bold" w:cs="Helvetica-Bold"/>
                <w:bCs/>
              </w:rPr>
            </w:pPr>
          </w:p>
        </w:tc>
      </w:tr>
      <w:tr w:rsidR="00DE42CA" w:rsidRPr="00BE242D" w:rsidTr="00330723">
        <w:tc>
          <w:tcPr>
            <w:tcW w:w="5540" w:type="dxa"/>
          </w:tcPr>
          <w:p w:rsidR="00DE42CA" w:rsidRDefault="00DE42CA" w:rsidP="00330723">
            <w:pPr>
              <w:autoSpaceDE w:val="0"/>
              <w:autoSpaceDN w:val="0"/>
              <w:adjustRightInd w:val="0"/>
              <w:rPr>
                <w:rFonts w:ascii="Helvetica-Bold" w:hAnsi="Helvetica-Bold" w:cs="Helvetica-Bold"/>
                <w:bCs/>
              </w:rPr>
            </w:pPr>
            <w:r>
              <w:rPr>
                <w:rFonts w:ascii="Helvetica-Bold" w:hAnsi="Helvetica-Bold" w:cs="Helvetica-Bold"/>
                <w:bCs/>
              </w:rPr>
              <w:t>Hvornår skal vi tales ved igen?</w:t>
            </w:r>
          </w:p>
          <w:p w:rsidR="00DE42CA" w:rsidRPr="00BE242D" w:rsidRDefault="00DE42CA" w:rsidP="00330723">
            <w:pPr>
              <w:autoSpaceDE w:val="0"/>
              <w:autoSpaceDN w:val="0"/>
              <w:adjustRightInd w:val="0"/>
              <w:rPr>
                <w:rFonts w:ascii="Helvetica-Bold" w:hAnsi="Helvetica-Bold" w:cs="Helvetica-Bold"/>
                <w:bCs/>
              </w:rPr>
            </w:pPr>
          </w:p>
        </w:tc>
        <w:tc>
          <w:tcPr>
            <w:tcW w:w="4314" w:type="dxa"/>
          </w:tcPr>
          <w:p w:rsidR="00DE42CA" w:rsidRPr="00BE242D" w:rsidRDefault="00DE42CA" w:rsidP="00330723">
            <w:pPr>
              <w:autoSpaceDE w:val="0"/>
              <w:autoSpaceDN w:val="0"/>
              <w:adjustRightInd w:val="0"/>
              <w:rPr>
                <w:rFonts w:ascii="Helvetica-Bold" w:hAnsi="Helvetica-Bold" w:cs="Helvetica-Bold"/>
                <w:bCs/>
              </w:rPr>
            </w:pPr>
          </w:p>
        </w:tc>
      </w:tr>
      <w:tr w:rsidR="00DE42CA" w:rsidRPr="00BE242D" w:rsidTr="00330723">
        <w:tc>
          <w:tcPr>
            <w:tcW w:w="5540" w:type="dxa"/>
          </w:tcPr>
          <w:p w:rsidR="00DE42CA" w:rsidRPr="00BE242D" w:rsidRDefault="00DE42CA" w:rsidP="00330723">
            <w:pPr>
              <w:autoSpaceDE w:val="0"/>
              <w:autoSpaceDN w:val="0"/>
              <w:adjustRightInd w:val="0"/>
              <w:rPr>
                <w:rFonts w:ascii="Helvetica-Bold" w:hAnsi="Helvetica-Bold" w:cs="Helvetica-Bold"/>
                <w:bCs/>
              </w:rPr>
            </w:pPr>
            <w:r w:rsidRPr="00BE242D">
              <w:rPr>
                <w:rFonts w:ascii="Helvetica-Bold" w:hAnsi="Helvetica-Bold" w:cs="Helvetica-Bold"/>
                <w:bCs/>
              </w:rPr>
              <w:t>God bedring</w:t>
            </w:r>
          </w:p>
        </w:tc>
        <w:tc>
          <w:tcPr>
            <w:tcW w:w="4314" w:type="dxa"/>
          </w:tcPr>
          <w:p w:rsidR="00DE42CA" w:rsidRPr="00BE242D" w:rsidRDefault="00DE42CA" w:rsidP="00330723">
            <w:pPr>
              <w:autoSpaceDE w:val="0"/>
              <w:autoSpaceDN w:val="0"/>
              <w:adjustRightInd w:val="0"/>
              <w:rPr>
                <w:rFonts w:ascii="Helvetica-Bold" w:hAnsi="Helvetica-Bold" w:cs="Helvetica-Bold"/>
                <w:bCs/>
              </w:rPr>
            </w:pPr>
          </w:p>
        </w:tc>
      </w:tr>
      <w:tr w:rsidR="00DE42CA" w:rsidRPr="00BE242D" w:rsidTr="00330723">
        <w:tc>
          <w:tcPr>
            <w:tcW w:w="5540" w:type="dxa"/>
          </w:tcPr>
          <w:p w:rsidR="00DE42CA" w:rsidRDefault="00DE42CA" w:rsidP="00330723">
            <w:pPr>
              <w:rPr>
                <w:rFonts w:ascii="Helvetica-Bold" w:hAnsi="Helvetica-Bold" w:cs="Helvetica-Bold"/>
                <w:bCs/>
              </w:rPr>
            </w:pPr>
            <w:r w:rsidRPr="00BE242D">
              <w:rPr>
                <w:rFonts w:ascii="Helvetica-Bold" w:hAnsi="Helvetica-Bold" w:cs="Helvetica-Bold"/>
                <w:bCs/>
              </w:rPr>
              <w:t>Andre notater:</w:t>
            </w:r>
          </w:p>
          <w:p w:rsidR="00DE42CA" w:rsidRDefault="00DE42CA" w:rsidP="00330723">
            <w:pPr>
              <w:rPr>
                <w:rFonts w:ascii="Helvetica-Bold" w:hAnsi="Helvetica-Bold" w:cs="Helvetica-Bold"/>
                <w:bCs/>
              </w:rPr>
            </w:pPr>
          </w:p>
          <w:p w:rsidR="00DE42CA" w:rsidRPr="00BE242D" w:rsidRDefault="00DE42CA" w:rsidP="00330723"/>
        </w:tc>
        <w:tc>
          <w:tcPr>
            <w:tcW w:w="4314" w:type="dxa"/>
          </w:tcPr>
          <w:p w:rsidR="00DE42CA" w:rsidRPr="00BE242D" w:rsidRDefault="00DE42CA" w:rsidP="00330723">
            <w:pPr>
              <w:rPr>
                <w:rFonts w:ascii="Helvetica-Bold" w:hAnsi="Helvetica-Bold" w:cs="Helvetica-Bold"/>
                <w:bCs/>
              </w:rPr>
            </w:pPr>
          </w:p>
        </w:tc>
      </w:tr>
    </w:tbl>
    <w:p w:rsidR="00DE42CA" w:rsidRPr="008A5B98" w:rsidRDefault="00DE42CA" w:rsidP="00DE42CA"/>
    <w:p w:rsidR="00C876F6" w:rsidRPr="00DE42CA" w:rsidRDefault="00C876F6" w:rsidP="00DE42CA"/>
    <w:sectPr w:rsidR="00C876F6" w:rsidRPr="00DE42CA" w:rsidSect="00DE42CA">
      <w:headerReference w:type="default" r:id="rId8"/>
      <w:footerReference w:type="default" r:id="rId9"/>
      <w:headerReference w:type="first" r:id="rId10"/>
      <w:footerReference w:type="first" r:id="rId11"/>
      <w:pgSz w:w="11906" w:h="16838" w:code="9"/>
      <w:pgMar w:top="720" w:right="720" w:bottom="720" w:left="720" w:header="53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2CA" w:rsidRDefault="00DE42CA">
      <w:r>
        <w:separator/>
      </w:r>
    </w:p>
  </w:endnote>
  <w:endnote w:type="continuationSeparator" w:id="0">
    <w:p w:rsidR="00DE42CA" w:rsidRDefault="00DE42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Bold">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Pr="00FC3E01" w:rsidRDefault="00FC3E01" w:rsidP="00FC3E01">
    <w:pPr>
      <w:pStyle w:val="Sidefod"/>
      <w:rPr>
        <w:szCs w:val="14"/>
      </w:rPr>
    </w:pPr>
    <w:r>
      <w:tab/>
    </w:r>
    <w:r w:rsidRPr="00FC3E01">
      <w:rPr>
        <w:szCs w:val="14"/>
      </w:rPr>
      <w:t xml:space="preserve">Side </w:t>
    </w:r>
    <w:r w:rsidRPr="00FC3E01">
      <w:rPr>
        <w:rStyle w:val="Sidetal"/>
        <w:szCs w:val="14"/>
      </w:rPr>
      <w:fldChar w:fldCharType="begin"/>
    </w:r>
    <w:r w:rsidRPr="00FC3E01">
      <w:rPr>
        <w:rStyle w:val="Sidetal"/>
        <w:szCs w:val="14"/>
      </w:rPr>
      <w:instrText xml:space="preserve"> PAGE </w:instrText>
    </w:r>
    <w:r w:rsidRPr="00FC3E01">
      <w:rPr>
        <w:rStyle w:val="Sidetal"/>
        <w:szCs w:val="14"/>
      </w:rPr>
      <w:fldChar w:fldCharType="separate"/>
    </w:r>
    <w:r w:rsidR="00DE42CA">
      <w:rPr>
        <w:rStyle w:val="Sidetal"/>
        <w:noProof/>
        <w:szCs w:val="14"/>
      </w:rPr>
      <w:t>2</w:t>
    </w:r>
    <w:r w:rsidRPr="00FC3E01">
      <w:rPr>
        <w:rStyle w:val="Sidetal"/>
        <w:szCs w:val="14"/>
      </w:rPr>
      <w:fldChar w:fldCharType="end"/>
    </w:r>
    <w:r w:rsidRPr="00FC3E01">
      <w:rPr>
        <w:rStyle w:val="Sidetal"/>
        <w:szCs w:val="14"/>
      </w:rPr>
      <w:t xml:space="preserve"> af </w:t>
    </w:r>
    <w:r w:rsidRPr="00FC3E01">
      <w:rPr>
        <w:rStyle w:val="Sidetal"/>
        <w:szCs w:val="14"/>
      </w:rPr>
      <w:fldChar w:fldCharType="begin"/>
    </w:r>
    <w:r w:rsidRPr="00FC3E01">
      <w:rPr>
        <w:rStyle w:val="Sidetal"/>
        <w:szCs w:val="14"/>
      </w:rPr>
      <w:instrText xml:space="preserve"> NUMPAGES </w:instrText>
    </w:r>
    <w:r w:rsidRPr="00FC3E01">
      <w:rPr>
        <w:rStyle w:val="Sidetal"/>
        <w:szCs w:val="14"/>
      </w:rPr>
      <w:fldChar w:fldCharType="separate"/>
    </w:r>
    <w:r w:rsidR="00DE42CA">
      <w:rPr>
        <w:rStyle w:val="Sidetal"/>
        <w:noProof/>
        <w:szCs w:val="14"/>
      </w:rPr>
      <w:t>2</w:t>
    </w:r>
    <w:r w:rsidRPr="00FC3E01">
      <w:rPr>
        <w:rStyle w:val="Sidetal"/>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49551E">
    <w:pPr>
      <w:pStyle w:val="Sidefod"/>
    </w:pPr>
  </w:p>
  <w:p w:rsidR="0049551E" w:rsidRDefault="0049551E">
    <w:pPr>
      <w:pStyle w:val="Sidefod"/>
    </w:pPr>
  </w:p>
  <w:p w:rsidR="0049551E" w:rsidRDefault="0049551E">
    <w:pPr>
      <w:pStyle w:val="Sidefod"/>
    </w:pPr>
  </w:p>
  <w:p w:rsidR="0049551E" w:rsidRDefault="0049551E">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2CA" w:rsidRDefault="00DE42CA">
      <w:r>
        <w:separator/>
      </w:r>
    </w:p>
  </w:footnote>
  <w:footnote w:type="continuationSeparator" w:id="0">
    <w:p w:rsidR="00DE42CA" w:rsidRDefault="00DE42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DE42CA">
    <w:pPr>
      <w:pStyle w:val="Sidehoved"/>
    </w:pPr>
    <w:r>
      <w:rPr>
        <w:noProof/>
      </w:rPr>
      <w:drawing>
        <wp:anchor distT="0" distB="0" distL="114300" distR="114300" simplePos="0" relativeHeight="251655166" behindDoc="0" locked="0" layoutInCell="1" allowOverlap="1">
          <wp:simplePos x="0" y="0"/>
          <wp:positionH relativeFrom="page">
            <wp:posOffset>6731635</wp:posOffset>
          </wp:positionH>
          <wp:positionV relativeFrom="page">
            <wp:posOffset>348615</wp:posOffset>
          </wp:positionV>
          <wp:extent cx="508000" cy="2851150"/>
          <wp:effectExtent l="0" t="0" r="6350" b="6350"/>
          <wp:wrapNone/>
          <wp:docPr id="19" name="Logo_HIDE_1_1"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1"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51E" w:rsidRDefault="0049551E" w:rsidP="0049551E">
                          <w:pPr>
                            <w:pStyle w:val="Template-Variabeltnavn"/>
                          </w:pPr>
                          <w:bookmarkStart w:id="1" w:name="bmkinstitutionsnavn_n2"/>
                          <w:bookmarkEnd w:id="1"/>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margin-left:510.3pt;margin-top:28.35pt;width:56.7pt;height:425.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" filled="f" stroked="f">
              <v:textbox style="layout-flow:vertical" inset="0,0,0,0">
                <w:txbxContent>
                  <w:p w:rsidR="0049551E" w:rsidRDefault="0049551E" w:rsidP="0049551E">
                    <w:pPr>
                      <w:pStyle w:val="Template-Variabeltnavn"/>
                    </w:pPr>
                    <w:bookmarkStart w:id="2" w:name="bmkinstitutionsnavn_n2"/>
                    <w:bookmarkEnd w:id="2"/>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51E" w:rsidRDefault="00DE42CA">
    <w:pPr>
      <w:pStyle w:val="Sidehoved"/>
    </w:pPr>
    <w:r>
      <w:rPr>
        <w:noProof/>
      </w:rPr>
      <w:drawing>
        <wp:anchor distT="0" distB="0" distL="114300" distR="114300" simplePos="0" relativeHeight="251656191" behindDoc="0" locked="0" layoutInCell="1" allowOverlap="1">
          <wp:simplePos x="0" y="0"/>
          <wp:positionH relativeFrom="page">
            <wp:posOffset>6731635</wp:posOffset>
          </wp:positionH>
          <wp:positionV relativeFrom="page">
            <wp:posOffset>348615</wp:posOffset>
          </wp:positionV>
          <wp:extent cx="508000" cy="2851150"/>
          <wp:effectExtent l="0" t="0" r="6350" b="6350"/>
          <wp:wrapNone/>
          <wp:docPr id="18" name="Logo_HIDE_1_2" descr="C:\Program Files (x86)\SkabelonDesign\SDWE\Graphics\Albertslund_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IDE_1_2" descr="C:\Program Files (x86)\SkabelonDesign\SDWE\Graphics\Albertslund_logo.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8000" cy="28511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7216" behindDoc="0" locked="0" layoutInCell="1" allowOverlap="1">
              <wp:simplePos x="0" y="0"/>
              <wp:positionH relativeFrom="page">
                <wp:posOffset>6480810</wp:posOffset>
              </wp:positionH>
              <wp:positionV relativeFrom="page">
                <wp:posOffset>360045</wp:posOffset>
              </wp:positionV>
              <wp:extent cx="720090" cy="5400040"/>
              <wp:effectExtent l="3810" t="0" r="0" b="2540"/>
              <wp:wrapNone/>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540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551E" w:rsidRDefault="0049551E" w:rsidP="00650D38">
                          <w:pPr>
                            <w:pStyle w:val="Template-Variabeltnavn"/>
                          </w:pPr>
                          <w:bookmarkStart w:id="3" w:name="bmkInstitutionsnavn"/>
                          <w:bookmarkEnd w:id="3"/>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7" type="#_x0000_t202" style="position:absolute;margin-left:510.3pt;margin-top:28.35pt;width:56.7pt;height:4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" filled="f" stroked="f">
              <v:textbox style="layout-flow:vertical" inset="0,0,0,0">
                <w:txbxContent>
                  <w:p w:rsidR="0049551E" w:rsidRDefault="0049551E" w:rsidP="00650D38">
                    <w:pPr>
                      <w:pStyle w:val="Template-Variabeltnavn"/>
                    </w:pPr>
                    <w:bookmarkStart w:id="4" w:name="bmkInstitutionsnavn"/>
                    <w:bookmarkEnd w:id="4"/>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B1CF0C2"/>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318AEABE"/>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FBFC91A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87E858A4"/>
    <w:lvl w:ilvl="0">
      <w:start w:val="1"/>
      <w:numFmt w:val="decimal"/>
      <w:pStyle w:val="Opstilling-talellerbogst2"/>
      <w:lvlText w:val="%1."/>
      <w:lvlJc w:val="left"/>
      <w:pPr>
        <w:tabs>
          <w:tab w:val="num" w:pos="643"/>
        </w:tabs>
        <w:ind w:left="643" w:hanging="360"/>
      </w:pPr>
    </w:lvl>
  </w:abstractNum>
  <w:abstractNum w:abstractNumId="4">
    <w:nsid w:val="FFFFFF80"/>
    <w:multiLevelType w:val="singleLevel"/>
    <w:tmpl w:val="1F706128"/>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84345DA6"/>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A366023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C89CC72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FFFFFF88"/>
    <w:multiLevelType w:val="singleLevel"/>
    <w:tmpl w:val="D368D602"/>
    <w:lvl w:ilvl="0">
      <w:start w:val="1"/>
      <w:numFmt w:val="decimal"/>
      <w:lvlText w:val="%1."/>
      <w:lvlJc w:val="left"/>
      <w:pPr>
        <w:tabs>
          <w:tab w:val="num" w:pos="360"/>
        </w:tabs>
        <w:ind w:left="360" w:hanging="360"/>
      </w:pPr>
    </w:lvl>
  </w:abstractNum>
  <w:abstractNum w:abstractNumId="9">
    <w:nsid w:val="FFFFFF89"/>
    <w:multiLevelType w:val="singleLevel"/>
    <w:tmpl w:val="C3C84BFE"/>
    <w:lvl w:ilvl="0">
      <w:start w:val="1"/>
      <w:numFmt w:val="bullet"/>
      <w:lvlText w:val=""/>
      <w:lvlJc w:val="left"/>
      <w:pPr>
        <w:tabs>
          <w:tab w:val="num" w:pos="360"/>
        </w:tabs>
        <w:ind w:left="360" w:hanging="360"/>
      </w:pPr>
      <w:rPr>
        <w:rFonts w:ascii="Symbol" w:hAnsi="Symbol" w:hint="default"/>
      </w:rPr>
    </w:lvl>
  </w:abstractNum>
  <w:abstractNum w:abstractNumId="10">
    <w:nsid w:val="04847962"/>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195D322B"/>
    <w:multiLevelType w:val="multilevel"/>
    <w:tmpl w:val="69AEB0FC"/>
    <w:lvl w:ilvl="0">
      <w:start w:val="1"/>
      <w:numFmt w:val="upperLetter"/>
      <w:lvlText w:val="%1."/>
      <w:lvlJc w:val="left"/>
      <w:pPr>
        <w:tabs>
          <w:tab w:val="num" w:pos="-3"/>
        </w:tabs>
        <w:ind w:left="0" w:hanging="360"/>
      </w:pPr>
      <w:rPr>
        <w:rFonts w:hint="default"/>
      </w:rPr>
    </w:lvl>
    <w:lvl w:ilvl="1">
      <w:start w:val="1"/>
      <w:numFmt w:val="decimal"/>
      <w:lvlText w:val="%2."/>
      <w:lvlJc w:val="left"/>
      <w:pPr>
        <w:tabs>
          <w:tab w:val="num" w:pos="357"/>
        </w:tabs>
        <w:ind w:left="357" w:hanging="357"/>
      </w:pPr>
      <w:rPr>
        <w:rFonts w:hint="default"/>
      </w:rPr>
    </w:lvl>
    <w:lvl w:ilvl="2">
      <w:start w:val="1"/>
      <w:numFmt w:val="lowerLetter"/>
      <w:lvlText w:val="%3."/>
      <w:lvlJc w:val="left"/>
      <w:pPr>
        <w:tabs>
          <w:tab w:val="num" w:pos="1800"/>
        </w:tabs>
        <w:ind w:left="864" w:hanging="504"/>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600"/>
        </w:tabs>
        <w:ind w:left="1872" w:hanging="792"/>
      </w:pPr>
      <w:rPr>
        <w:rFonts w:hint="default"/>
      </w:rPr>
    </w:lvl>
    <w:lvl w:ilvl="5">
      <w:start w:val="1"/>
      <w:numFmt w:val="decimal"/>
      <w:lvlText w:val="%1.%2.%3.%4.%5.%6."/>
      <w:lvlJc w:val="left"/>
      <w:pPr>
        <w:tabs>
          <w:tab w:val="num" w:pos="4320"/>
        </w:tabs>
        <w:ind w:left="2376" w:hanging="936"/>
      </w:pPr>
      <w:rPr>
        <w:rFonts w:hint="default"/>
      </w:rPr>
    </w:lvl>
    <w:lvl w:ilvl="6">
      <w:start w:val="1"/>
      <w:numFmt w:val="decimal"/>
      <w:lvlText w:val="%1.%2.%3.%4.%5.%6.%7."/>
      <w:lvlJc w:val="left"/>
      <w:pPr>
        <w:tabs>
          <w:tab w:val="num" w:pos="5040"/>
        </w:tabs>
        <w:ind w:left="2880" w:hanging="1080"/>
      </w:pPr>
      <w:rPr>
        <w:rFonts w:hint="default"/>
      </w:rPr>
    </w:lvl>
    <w:lvl w:ilvl="7">
      <w:start w:val="1"/>
      <w:numFmt w:val="decimal"/>
      <w:lvlText w:val="%1.%2.%3.%4.%5.%6.%7.%8."/>
      <w:lvlJc w:val="left"/>
      <w:pPr>
        <w:tabs>
          <w:tab w:val="num" w:pos="5760"/>
        </w:tabs>
        <w:ind w:left="3384" w:hanging="1224"/>
      </w:pPr>
      <w:rPr>
        <w:rFonts w:hint="default"/>
      </w:rPr>
    </w:lvl>
    <w:lvl w:ilvl="8">
      <w:start w:val="1"/>
      <w:numFmt w:val="decimal"/>
      <w:lvlText w:val="%1.%2.%3.%4.%5.%6.%7.%8.%9."/>
      <w:lvlJc w:val="left"/>
      <w:pPr>
        <w:tabs>
          <w:tab w:val="num" w:pos="6840"/>
        </w:tabs>
        <w:ind w:left="3960" w:hanging="1440"/>
      </w:pPr>
      <w:rPr>
        <w:rFonts w:hint="default"/>
      </w:rPr>
    </w:lvl>
  </w:abstractNum>
  <w:abstractNum w:abstractNumId="12">
    <w:nsid w:val="2CB72D82"/>
    <w:multiLevelType w:val="hybridMultilevel"/>
    <w:tmpl w:val="048E1EBE"/>
    <w:lvl w:ilvl="0" w:tplc="0406000F">
      <w:start w:val="1"/>
      <w:numFmt w:val="decimal"/>
      <w:lvlText w:val="%1."/>
      <w:lvlJc w:val="left"/>
      <w:pPr>
        <w:tabs>
          <w:tab w:val="num" w:pos="360"/>
        </w:tabs>
        <w:ind w:left="360" w:hanging="360"/>
      </w:p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13">
    <w:nsid w:val="40314BC7"/>
    <w:multiLevelType w:val="multilevel"/>
    <w:tmpl w:val="E586FB5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4">
    <w:nsid w:val="43085664"/>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453711D8"/>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F912D6E"/>
    <w:multiLevelType w:val="multilevel"/>
    <w:tmpl w:val="D7DEEC0E"/>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91" w:hanging="511"/>
      </w:pPr>
      <w:rPr>
        <w:rFonts w:hint="default"/>
      </w:rPr>
    </w:lvl>
    <w:lvl w:ilvl="3">
      <w:start w:val="1"/>
      <w:numFmt w:val="decimal"/>
      <w:lvlText w:val="%1.%2.%3.%4."/>
      <w:lvlJc w:val="left"/>
      <w:pPr>
        <w:ind w:left="1701" w:hanging="621"/>
      </w:pPr>
      <w:rPr>
        <w:rFonts w:hint="default"/>
      </w:rPr>
    </w:lvl>
    <w:lvl w:ilvl="4">
      <w:start w:val="1"/>
      <w:numFmt w:val="decimal"/>
      <w:lvlText w:val="%1.%2.%3.%4.%5."/>
      <w:lvlJc w:val="left"/>
      <w:pPr>
        <w:ind w:left="2211" w:hanging="793"/>
      </w:pPr>
      <w:rPr>
        <w:rFonts w:hint="default"/>
      </w:rPr>
    </w:lvl>
    <w:lvl w:ilvl="5">
      <w:start w:val="1"/>
      <w:numFmt w:val="decimal"/>
      <w:lvlText w:val="%1.%2.%3.%4.%5.%6."/>
      <w:lvlJc w:val="left"/>
      <w:pPr>
        <w:ind w:left="2722" w:hanging="964"/>
      </w:pPr>
      <w:rPr>
        <w:rFonts w:hint="default"/>
      </w:rPr>
    </w:lvl>
    <w:lvl w:ilvl="6">
      <w:start w:val="1"/>
      <w:numFmt w:val="decimal"/>
      <w:lvlText w:val="%1.%2.%3.%4.%5.%6.%7."/>
      <w:lvlJc w:val="left"/>
      <w:pPr>
        <w:ind w:left="3232" w:hanging="1077"/>
      </w:pPr>
      <w:rPr>
        <w:rFonts w:hint="default"/>
      </w:rPr>
    </w:lvl>
    <w:lvl w:ilvl="7">
      <w:start w:val="1"/>
      <w:numFmt w:val="decimal"/>
      <w:lvlText w:val="%1.%2.%3.%4.%5.%6.%7.%8."/>
      <w:lvlJc w:val="left"/>
      <w:pPr>
        <w:ind w:left="3742" w:hanging="1247"/>
      </w:pPr>
      <w:rPr>
        <w:rFonts w:hint="default"/>
      </w:rPr>
    </w:lvl>
    <w:lvl w:ilvl="8">
      <w:start w:val="1"/>
      <w:numFmt w:val="decimal"/>
      <w:lvlText w:val="%1.%2.%3.%4.%5.%6.%7.%8.%9."/>
      <w:lvlJc w:val="left"/>
      <w:pPr>
        <w:ind w:left="4309" w:hanging="1474"/>
      </w:pPr>
      <w:rPr>
        <w:rFonts w:hint="default"/>
      </w:rPr>
    </w:lvl>
  </w:abstractNum>
  <w:abstractNum w:abstractNumId="17">
    <w:nsid w:val="534E13F7"/>
    <w:multiLevelType w:val="multilevel"/>
    <w:tmpl w:val="9D8A2D1C"/>
    <w:lvl w:ilvl="0">
      <w:start w:val="1"/>
      <w:numFmt w:val="upperLetter"/>
      <w:lvlText w:val="%1."/>
      <w:lvlJc w:val="left"/>
      <w:pPr>
        <w:tabs>
          <w:tab w:val="num" w:pos="720"/>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18">
    <w:nsid w:val="5C317FFA"/>
    <w:multiLevelType w:val="multilevel"/>
    <w:tmpl w:val="AC78EEA6"/>
    <w:lvl w:ilvl="0">
      <w:start w:val="1"/>
      <w:numFmt w:val="upperLetter"/>
      <w:lvlText w:val="%1."/>
      <w:lvlJc w:val="left"/>
      <w:pPr>
        <w:tabs>
          <w:tab w:val="num" w:pos="-363"/>
        </w:tabs>
        <w:ind w:left="-360" w:hanging="360"/>
      </w:pPr>
      <w:rPr>
        <w:rFonts w:hint="default"/>
      </w:rPr>
    </w:lvl>
    <w:lvl w:ilvl="1">
      <w:start w:val="1"/>
      <w:numFmt w:val="decimal"/>
      <w:lvlText w:val="%2."/>
      <w:lvlJc w:val="left"/>
      <w:pPr>
        <w:tabs>
          <w:tab w:val="num" w:pos="-3"/>
        </w:tabs>
        <w:ind w:left="-3" w:hanging="357"/>
      </w:pPr>
      <w:rPr>
        <w:rFonts w:hint="default"/>
      </w:rPr>
    </w:lvl>
    <w:lvl w:ilvl="2">
      <w:start w:val="1"/>
      <w:numFmt w:val="lowerLetter"/>
      <w:lvlText w:val="%3."/>
      <w:lvlJc w:val="left"/>
      <w:pPr>
        <w:tabs>
          <w:tab w:val="num" w:pos="357"/>
        </w:tabs>
        <w:ind w:left="357" w:hanging="357"/>
      </w:pPr>
      <w:rPr>
        <w:rFonts w:hint="default"/>
      </w:rPr>
    </w:lvl>
    <w:lvl w:ilvl="3">
      <w:start w:val="1"/>
      <w:numFmt w:val="decimal"/>
      <w:lvlText w:val="%1.%2.%3.%4."/>
      <w:lvlJc w:val="left"/>
      <w:pPr>
        <w:tabs>
          <w:tab w:val="num" w:pos="2160"/>
        </w:tabs>
        <w:ind w:left="1008" w:hanging="648"/>
      </w:pPr>
      <w:rPr>
        <w:rFonts w:hint="default"/>
      </w:rPr>
    </w:lvl>
    <w:lvl w:ilvl="4">
      <w:start w:val="1"/>
      <w:numFmt w:val="decimal"/>
      <w:lvlText w:val="%1.%2.%3.%4.%5."/>
      <w:lvlJc w:val="left"/>
      <w:pPr>
        <w:tabs>
          <w:tab w:val="num" w:pos="3240"/>
        </w:tabs>
        <w:ind w:left="1512" w:hanging="792"/>
      </w:pPr>
      <w:rPr>
        <w:rFonts w:hint="default"/>
      </w:rPr>
    </w:lvl>
    <w:lvl w:ilvl="5">
      <w:start w:val="1"/>
      <w:numFmt w:val="decimal"/>
      <w:lvlText w:val="%1.%2.%3.%4.%5.%6."/>
      <w:lvlJc w:val="left"/>
      <w:pPr>
        <w:tabs>
          <w:tab w:val="num" w:pos="3960"/>
        </w:tabs>
        <w:ind w:left="2016" w:hanging="936"/>
      </w:pPr>
      <w:rPr>
        <w:rFonts w:hint="default"/>
      </w:rPr>
    </w:lvl>
    <w:lvl w:ilvl="6">
      <w:start w:val="1"/>
      <w:numFmt w:val="decimal"/>
      <w:lvlText w:val="%1.%2.%3.%4.%5.%6.%7."/>
      <w:lvlJc w:val="left"/>
      <w:pPr>
        <w:tabs>
          <w:tab w:val="num" w:pos="4680"/>
        </w:tabs>
        <w:ind w:left="2520" w:hanging="1080"/>
      </w:pPr>
      <w:rPr>
        <w:rFonts w:hint="default"/>
      </w:rPr>
    </w:lvl>
    <w:lvl w:ilvl="7">
      <w:start w:val="1"/>
      <w:numFmt w:val="decimal"/>
      <w:lvlText w:val="%1.%2.%3.%4.%5.%6.%7.%8."/>
      <w:lvlJc w:val="left"/>
      <w:pPr>
        <w:tabs>
          <w:tab w:val="num" w:pos="5400"/>
        </w:tabs>
        <w:ind w:left="3024" w:hanging="1224"/>
      </w:pPr>
      <w:rPr>
        <w:rFonts w:hint="default"/>
      </w:rPr>
    </w:lvl>
    <w:lvl w:ilvl="8">
      <w:start w:val="1"/>
      <w:numFmt w:val="decimal"/>
      <w:lvlText w:val="%1.%2.%3.%4.%5.%6.%7.%8.%9."/>
      <w:lvlJc w:val="left"/>
      <w:pPr>
        <w:tabs>
          <w:tab w:val="num" w:pos="6480"/>
        </w:tabs>
        <w:ind w:left="3600" w:hanging="1440"/>
      </w:pPr>
      <w:rPr>
        <w:rFonts w:hint="default"/>
      </w:rPr>
    </w:lvl>
  </w:abstractNum>
  <w:abstractNum w:abstractNumId="19">
    <w:nsid w:val="678365EA"/>
    <w:multiLevelType w:val="multilevel"/>
    <w:tmpl w:val="07802C3E"/>
    <w:lvl w:ilvl="0">
      <w:start w:val="1"/>
      <w:numFmt w:val="upperLetter"/>
      <w:pStyle w:val="Overskrift1"/>
      <w:lvlText w:val="%1."/>
      <w:lvlJc w:val="left"/>
      <w:pPr>
        <w:tabs>
          <w:tab w:val="num" w:pos="357"/>
        </w:tabs>
        <w:ind w:left="360" w:hanging="360"/>
      </w:pPr>
      <w:rPr>
        <w:rFonts w:hint="default"/>
      </w:rPr>
    </w:lvl>
    <w:lvl w:ilvl="1">
      <w:start w:val="1"/>
      <w:numFmt w:val="decimal"/>
      <w:pStyle w:val="Overskrift2"/>
      <w:lvlText w:val="%2."/>
      <w:lvlJc w:val="left"/>
      <w:pPr>
        <w:tabs>
          <w:tab w:val="num" w:pos="717"/>
        </w:tabs>
        <w:ind w:left="717" w:hanging="357"/>
      </w:pPr>
      <w:rPr>
        <w:rFonts w:hint="default"/>
      </w:rPr>
    </w:lvl>
    <w:lvl w:ilvl="2">
      <w:start w:val="1"/>
      <w:numFmt w:val="lowerLetter"/>
      <w:pStyle w:val="Overskrift3"/>
      <w:lvlText w:val="%3."/>
      <w:lvlJc w:val="left"/>
      <w:pPr>
        <w:tabs>
          <w:tab w:val="num" w:pos="1077"/>
        </w:tabs>
        <w:ind w:left="1077" w:hanging="357"/>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0">
    <w:nsid w:val="6B777891"/>
    <w:multiLevelType w:val="multilevel"/>
    <w:tmpl w:val="5EAC593E"/>
    <w:lvl w:ilvl="0">
      <w:start w:val="1"/>
      <w:numFmt w:val="upperLetter"/>
      <w:lvlText w:val="%1."/>
      <w:lvlJc w:val="left"/>
      <w:pPr>
        <w:tabs>
          <w:tab w:val="num" w:pos="357"/>
        </w:tabs>
        <w:ind w:left="360" w:hanging="360"/>
      </w:pPr>
      <w:rPr>
        <w:rFonts w:hint="default"/>
      </w:rPr>
    </w:lvl>
    <w:lvl w:ilvl="1">
      <w:start w:val="1"/>
      <w:numFmt w:val="decimal"/>
      <w:lvlText w:val="%2."/>
      <w:lvlJc w:val="left"/>
      <w:pPr>
        <w:tabs>
          <w:tab w:val="num" w:pos="1440"/>
        </w:tabs>
        <w:ind w:left="792" w:hanging="432"/>
      </w:pPr>
      <w:rPr>
        <w:rFonts w:hint="default"/>
      </w:rPr>
    </w:lvl>
    <w:lvl w:ilvl="2">
      <w:start w:val="1"/>
      <w:numFmt w:val="lowerLetter"/>
      <w:lvlText w:val="%3."/>
      <w:lvlJc w:val="left"/>
      <w:pPr>
        <w:tabs>
          <w:tab w:val="num" w:pos="2160"/>
        </w:tabs>
        <w:ind w:left="1224" w:hanging="504"/>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96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7200"/>
        </w:tabs>
        <w:ind w:left="4320" w:hanging="1440"/>
      </w:pPr>
      <w:rPr>
        <w:rFonts w:hint="default"/>
      </w:rPr>
    </w:lvl>
  </w:abstractNum>
  <w:abstractNum w:abstractNumId="21">
    <w:nsid w:val="6B795353"/>
    <w:multiLevelType w:val="hybridMultilevel"/>
    <w:tmpl w:val="F00485D8"/>
    <w:lvl w:ilvl="0" w:tplc="CF243B00">
      <w:start w:val="1"/>
      <w:numFmt w:val="bullet"/>
      <w:pStyle w:val="TabelBullet"/>
      <w:lvlText w:val=""/>
      <w:lvlJc w:val="left"/>
      <w:pPr>
        <w:tabs>
          <w:tab w:val="num" w:pos="357"/>
        </w:tabs>
        <w:ind w:left="357" w:hanging="357"/>
      </w:pPr>
      <w:rPr>
        <w:rFonts w:ascii="Symbol" w:hAnsi="Symbol" w:hint="default"/>
        <w:color w:val="auto"/>
      </w:rPr>
    </w:lvl>
    <w:lvl w:ilvl="1" w:tplc="04060019" w:tentative="1">
      <w:start w:val="1"/>
      <w:numFmt w:val="lowerLetter"/>
      <w:lvlText w:val="%2."/>
      <w:lvlJc w:val="left"/>
      <w:pPr>
        <w:tabs>
          <w:tab w:val="num" w:pos="1080"/>
        </w:tabs>
        <w:ind w:left="1080" w:hanging="360"/>
      </w:p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22">
    <w:nsid w:val="6F9F06A1"/>
    <w:multiLevelType w:val="hybridMultilevel"/>
    <w:tmpl w:val="0630D3D0"/>
    <w:lvl w:ilvl="0" w:tplc="87CCFC0C">
      <w:numFmt w:val="bullet"/>
      <w:lvlText w:val="-"/>
      <w:lvlJc w:val="left"/>
      <w:pPr>
        <w:tabs>
          <w:tab w:val="num" w:pos="420"/>
        </w:tabs>
        <w:ind w:left="420" w:hanging="360"/>
      </w:pPr>
      <w:rPr>
        <w:rFonts w:ascii="Helvetica-Bold" w:eastAsia="Times New Roman" w:hAnsi="Helvetica-Bold" w:cs="Helvetica-Bold"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23">
    <w:nsid w:val="73EB44D2"/>
    <w:multiLevelType w:val="hybridMultilevel"/>
    <w:tmpl w:val="ADE6F9B2"/>
    <w:lvl w:ilvl="0" w:tplc="809A1018">
      <w:numFmt w:val="bullet"/>
      <w:lvlText w:val="-"/>
      <w:lvlJc w:val="left"/>
      <w:pPr>
        <w:tabs>
          <w:tab w:val="num" w:pos="420"/>
        </w:tabs>
        <w:ind w:left="420" w:hanging="360"/>
      </w:pPr>
      <w:rPr>
        <w:rFonts w:ascii="Helvetica-Bold" w:eastAsia="Times New Roman" w:hAnsi="Helvetica-Bold" w:cs="Helvetica-Bold" w:hint="default"/>
      </w:rPr>
    </w:lvl>
    <w:lvl w:ilvl="1" w:tplc="04060003" w:tentative="1">
      <w:start w:val="1"/>
      <w:numFmt w:val="bullet"/>
      <w:lvlText w:val="o"/>
      <w:lvlJc w:val="left"/>
      <w:pPr>
        <w:tabs>
          <w:tab w:val="num" w:pos="1140"/>
        </w:tabs>
        <w:ind w:left="1140" w:hanging="360"/>
      </w:pPr>
      <w:rPr>
        <w:rFonts w:ascii="Courier New" w:hAnsi="Courier New" w:cs="Courier New" w:hint="default"/>
      </w:rPr>
    </w:lvl>
    <w:lvl w:ilvl="2" w:tplc="04060005" w:tentative="1">
      <w:start w:val="1"/>
      <w:numFmt w:val="bullet"/>
      <w:lvlText w:val=""/>
      <w:lvlJc w:val="left"/>
      <w:pPr>
        <w:tabs>
          <w:tab w:val="num" w:pos="1860"/>
        </w:tabs>
        <w:ind w:left="1860" w:hanging="360"/>
      </w:pPr>
      <w:rPr>
        <w:rFonts w:ascii="Wingdings" w:hAnsi="Wingdings" w:hint="default"/>
      </w:rPr>
    </w:lvl>
    <w:lvl w:ilvl="3" w:tplc="04060001" w:tentative="1">
      <w:start w:val="1"/>
      <w:numFmt w:val="bullet"/>
      <w:lvlText w:val=""/>
      <w:lvlJc w:val="left"/>
      <w:pPr>
        <w:tabs>
          <w:tab w:val="num" w:pos="2580"/>
        </w:tabs>
        <w:ind w:left="2580" w:hanging="360"/>
      </w:pPr>
      <w:rPr>
        <w:rFonts w:ascii="Symbol" w:hAnsi="Symbol" w:hint="default"/>
      </w:rPr>
    </w:lvl>
    <w:lvl w:ilvl="4" w:tplc="04060003" w:tentative="1">
      <w:start w:val="1"/>
      <w:numFmt w:val="bullet"/>
      <w:lvlText w:val="o"/>
      <w:lvlJc w:val="left"/>
      <w:pPr>
        <w:tabs>
          <w:tab w:val="num" w:pos="3300"/>
        </w:tabs>
        <w:ind w:left="3300" w:hanging="360"/>
      </w:pPr>
      <w:rPr>
        <w:rFonts w:ascii="Courier New" w:hAnsi="Courier New" w:cs="Courier New" w:hint="default"/>
      </w:rPr>
    </w:lvl>
    <w:lvl w:ilvl="5" w:tplc="04060005" w:tentative="1">
      <w:start w:val="1"/>
      <w:numFmt w:val="bullet"/>
      <w:lvlText w:val=""/>
      <w:lvlJc w:val="left"/>
      <w:pPr>
        <w:tabs>
          <w:tab w:val="num" w:pos="4020"/>
        </w:tabs>
        <w:ind w:left="4020" w:hanging="360"/>
      </w:pPr>
      <w:rPr>
        <w:rFonts w:ascii="Wingdings" w:hAnsi="Wingdings" w:hint="default"/>
      </w:rPr>
    </w:lvl>
    <w:lvl w:ilvl="6" w:tplc="04060001" w:tentative="1">
      <w:start w:val="1"/>
      <w:numFmt w:val="bullet"/>
      <w:lvlText w:val=""/>
      <w:lvlJc w:val="left"/>
      <w:pPr>
        <w:tabs>
          <w:tab w:val="num" w:pos="4740"/>
        </w:tabs>
        <w:ind w:left="4740" w:hanging="360"/>
      </w:pPr>
      <w:rPr>
        <w:rFonts w:ascii="Symbol" w:hAnsi="Symbol" w:hint="default"/>
      </w:rPr>
    </w:lvl>
    <w:lvl w:ilvl="7" w:tplc="04060003" w:tentative="1">
      <w:start w:val="1"/>
      <w:numFmt w:val="bullet"/>
      <w:lvlText w:val="o"/>
      <w:lvlJc w:val="left"/>
      <w:pPr>
        <w:tabs>
          <w:tab w:val="num" w:pos="5460"/>
        </w:tabs>
        <w:ind w:left="5460" w:hanging="360"/>
      </w:pPr>
      <w:rPr>
        <w:rFonts w:ascii="Courier New" w:hAnsi="Courier New" w:cs="Courier New" w:hint="default"/>
      </w:rPr>
    </w:lvl>
    <w:lvl w:ilvl="8" w:tplc="04060005" w:tentative="1">
      <w:start w:val="1"/>
      <w:numFmt w:val="bullet"/>
      <w:lvlText w:val=""/>
      <w:lvlJc w:val="left"/>
      <w:pPr>
        <w:tabs>
          <w:tab w:val="num" w:pos="6180"/>
        </w:tabs>
        <w:ind w:left="6180" w:hanging="360"/>
      </w:pPr>
      <w:rPr>
        <w:rFonts w:ascii="Wingdings" w:hAnsi="Wingdings" w:hint="default"/>
      </w:rPr>
    </w:lvl>
  </w:abstractNum>
  <w:abstractNum w:abstractNumId="24">
    <w:nsid w:val="7871500E"/>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9"/>
  </w:num>
  <w:num w:numId="2">
    <w:abstractNumId w:val="15"/>
  </w:num>
  <w:num w:numId="3">
    <w:abstractNumId w:val="17"/>
  </w:num>
  <w:num w:numId="4">
    <w:abstractNumId w:val="20"/>
  </w:num>
  <w:num w:numId="5">
    <w:abstractNumId w:val="11"/>
  </w:num>
  <w:num w:numId="6">
    <w:abstractNumId w:val="18"/>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4"/>
  </w:num>
  <w:num w:numId="18">
    <w:abstractNumId w:val="10"/>
  </w:num>
  <w:num w:numId="19">
    <w:abstractNumId w:val="24"/>
  </w:num>
  <w:num w:numId="20">
    <w:abstractNumId w:val="12"/>
  </w:num>
  <w:num w:numId="21">
    <w:abstractNumId w:val="21"/>
  </w:num>
  <w:num w:numId="22">
    <w:abstractNumId w:val="13"/>
  </w:num>
  <w:num w:numId="23">
    <w:abstractNumId w:val="16"/>
  </w:num>
  <w:num w:numId="24">
    <w:abstractNumId w:val="23"/>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1304"/>
  <w:hyphenationZone w:val="425"/>
  <w:characterSpacingControl w:val="doNotCompress"/>
  <w:hdrShapeDefaults>
    <o:shapedefaults v:ext="edit" spidmax="206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2CA"/>
    <w:rsid w:val="00006002"/>
    <w:rsid w:val="00024F65"/>
    <w:rsid w:val="00031B33"/>
    <w:rsid w:val="00036E46"/>
    <w:rsid w:val="00037F17"/>
    <w:rsid w:val="00043E95"/>
    <w:rsid w:val="0004707E"/>
    <w:rsid w:val="0005504B"/>
    <w:rsid w:val="00056FB5"/>
    <w:rsid w:val="000B5243"/>
    <w:rsid w:val="000D214C"/>
    <w:rsid w:val="000D4FEA"/>
    <w:rsid w:val="001120BA"/>
    <w:rsid w:val="0012771D"/>
    <w:rsid w:val="00136D9E"/>
    <w:rsid w:val="00177D1C"/>
    <w:rsid w:val="001C06F9"/>
    <w:rsid w:val="001E059D"/>
    <w:rsid w:val="00244A46"/>
    <w:rsid w:val="0024633D"/>
    <w:rsid w:val="00253AFF"/>
    <w:rsid w:val="00294915"/>
    <w:rsid w:val="002C4174"/>
    <w:rsid w:val="002F5EA6"/>
    <w:rsid w:val="003230FA"/>
    <w:rsid w:val="00324044"/>
    <w:rsid w:val="0034797B"/>
    <w:rsid w:val="003859EB"/>
    <w:rsid w:val="00395292"/>
    <w:rsid w:val="00395A77"/>
    <w:rsid w:val="003D12B0"/>
    <w:rsid w:val="003F2849"/>
    <w:rsid w:val="00423304"/>
    <w:rsid w:val="0044553D"/>
    <w:rsid w:val="004717EB"/>
    <w:rsid w:val="00485679"/>
    <w:rsid w:val="0049551E"/>
    <w:rsid w:val="004B6195"/>
    <w:rsid w:val="004C5CC1"/>
    <w:rsid w:val="00512CED"/>
    <w:rsid w:val="00520ADB"/>
    <w:rsid w:val="00524116"/>
    <w:rsid w:val="0054135C"/>
    <w:rsid w:val="00552E14"/>
    <w:rsid w:val="00567CF8"/>
    <w:rsid w:val="005B3450"/>
    <w:rsid w:val="005C1D7B"/>
    <w:rsid w:val="006118F6"/>
    <w:rsid w:val="00613F67"/>
    <w:rsid w:val="00625FE0"/>
    <w:rsid w:val="00650D38"/>
    <w:rsid w:val="00652B8F"/>
    <w:rsid w:val="00654E4B"/>
    <w:rsid w:val="0066347C"/>
    <w:rsid w:val="00665F85"/>
    <w:rsid w:val="006A7AC1"/>
    <w:rsid w:val="006E3B35"/>
    <w:rsid w:val="006E7682"/>
    <w:rsid w:val="006F4F2C"/>
    <w:rsid w:val="006F769A"/>
    <w:rsid w:val="007543AB"/>
    <w:rsid w:val="0075616B"/>
    <w:rsid w:val="007563BF"/>
    <w:rsid w:val="007608D1"/>
    <w:rsid w:val="00797F9F"/>
    <w:rsid w:val="007C4D57"/>
    <w:rsid w:val="00806169"/>
    <w:rsid w:val="00820AC4"/>
    <w:rsid w:val="0082273E"/>
    <w:rsid w:val="008263A2"/>
    <w:rsid w:val="0085412B"/>
    <w:rsid w:val="00854179"/>
    <w:rsid w:val="00886B29"/>
    <w:rsid w:val="0089075F"/>
    <w:rsid w:val="008B2725"/>
    <w:rsid w:val="008E697D"/>
    <w:rsid w:val="009063F5"/>
    <w:rsid w:val="009113B6"/>
    <w:rsid w:val="00936019"/>
    <w:rsid w:val="00940D49"/>
    <w:rsid w:val="00991798"/>
    <w:rsid w:val="00995A89"/>
    <w:rsid w:val="009A4D06"/>
    <w:rsid w:val="009D0E4B"/>
    <w:rsid w:val="00A02862"/>
    <w:rsid w:val="00A149D2"/>
    <w:rsid w:val="00A24A1C"/>
    <w:rsid w:val="00A35ED0"/>
    <w:rsid w:val="00A57BDD"/>
    <w:rsid w:val="00A81ADB"/>
    <w:rsid w:val="00A97364"/>
    <w:rsid w:val="00AA0969"/>
    <w:rsid w:val="00AA1DEF"/>
    <w:rsid w:val="00AA49E1"/>
    <w:rsid w:val="00AA6DAB"/>
    <w:rsid w:val="00AB6C7F"/>
    <w:rsid w:val="00AC54AB"/>
    <w:rsid w:val="00B12533"/>
    <w:rsid w:val="00B52DC1"/>
    <w:rsid w:val="00B61B27"/>
    <w:rsid w:val="00B72091"/>
    <w:rsid w:val="00BC3007"/>
    <w:rsid w:val="00BC628D"/>
    <w:rsid w:val="00BE3F93"/>
    <w:rsid w:val="00BF5CF1"/>
    <w:rsid w:val="00C02D80"/>
    <w:rsid w:val="00C07772"/>
    <w:rsid w:val="00C36F0F"/>
    <w:rsid w:val="00C45CE9"/>
    <w:rsid w:val="00C46732"/>
    <w:rsid w:val="00C50566"/>
    <w:rsid w:val="00C54071"/>
    <w:rsid w:val="00C57075"/>
    <w:rsid w:val="00C847CC"/>
    <w:rsid w:val="00C876F6"/>
    <w:rsid w:val="00CD3EE0"/>
    <w:rsid w:val="00CD78A3"/>
    <w:rsid w:val="00CE17F2"/>
    <w:rsid w:val="00D16E3B"/>
    <w:rsid w:val="00D31E3A"/>
    <w:rsid w:val="00D4292F"/>
    <w:rsid w:val="00D431DA"/>
    <w:rsid w:val="00D60DFD"/>
    <w:rsid w:val="00D6360E"/>
    <w:rsid w:val="00DB0374"/>
    <w:rsid w:val="00DE22FE"/>
    <w:rsid w:val="00DE42CA"/>
    <w:rsid w:val="00DF07B9"/>
    <w:rsid w:val="00DF7223"/>
    <w:rsid w:val="00DF7E01"/>
    <w:rsid w:val="00E359A2"/>
    <w:rsid w:val="00E7265B"/>
    <w:rsid w:val="00E92507"/>
    <w:rsid w:val="00EB39E8"/>
    <w:rsid w:val="00EC00E7"/>
    <w:rsid w:val="00EE483C"/>
    <w:rsid w:val="00F64BE1"/>
    <w:rsid w:val="00F65C05"/>
    <w:rsid w:val="00FC0DD7"/>
    <w:rsid w:val="00FC3E01"/>
    <w:rsid w:val="00FC6A27"/>
    <w:rsid w:val="00FD05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List Bullet" w:uiPriority="2" w:qFormat="1"/>
    <w:lsdException w:name="List Number" w:uiPriority="2" w:qFormat="1"/>
    <w:lsdException w:name="Title" w:qFormat="1"/>
    <w:lsdException w:name="Subtitle" w:qFormat="1"/>
    <w:lsdException w:name="Strong" w:uiPriority="99" w:qFormat="1"/>
    <w:lsdException w:name="Emphasis"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DE42CA"/>
    <w:rPr>
      <w:sz w:val="24"/>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7"/>
    <w:semiHidden/>
    <w:rsid w:val="00524116"/>
    <w:pPr>
      <w:spacing w:line="260" w:lineRule="atLeast"/>
    </w:pPr>
    <w:rPr>
      <w:rFonts w:ascii="Arial" w:hAnsi="Arial"/>
      <w:noProof/>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B2725"/>
    <w:pPr>
      <w:tabs>
        <w:tab w:val="left" w:pos="7518"/>
      </w:tabs>
    </w:pPr>
    <w:rPr>
      <w:sz w:val="14"/>
    </w:rPr>
  </w:style>
  <w:style w:type="table" w:styleId="Tabel-Gitter">
    <w:name w:val="Table Grid"/>
    <w:basedOn w:val="Tabel-Normal"/>
    <w:rsid w:val="007563B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7"/>
    <w:semiHidden/>
    <w:rsid w:val="00EC00E7"/>
    <w:pPr>
      <w:spacing w:line="200" w:lineRule="atLeast"/>
    </w:pPr>
    <w:rPr>
      <w:sz w:val="14"/>
    </w:rPr>
  </w:style>
  <w:style w:type="paragraph" w:customStyle="1" w:styleId="Template-Adresse">
    <w:name w:val="Template - Adresse"/>
    <w:basedOn w:val="Template"/>
    <w:uiPriority w:val="7"/>
    <w:semiHidden/>
    <w:rsid w:val="00EE483C"/>
    <w:pPr>
      <w:spacing w:line="180" w:lineRule="atLeast"/>
    </w:pPr>
    <w:rPr>
      <w:sz w:val="14"/>
    </w:rPr>
  </w:style>
  <w:style w:type="paragraph" w:customStyle="1" w:styleId="Template-AdresseFed">
    <w:name w:val="Template - Adresse Fed"/>
    <w:basedOn w:val="Template-Adresse"/>
    <w:next w:val="Template-Adresse"/>
    <w:uiPriority w:val="7"/>
    <w:semiHidden/>
    <w:rsid w:val="00EE483C"/>
    <w:rPr>
      <w:b/>
    </w:rPr>
  </w:style>
  <w:style w:type="paragraph" w:customStyle="1" w:styleId="Template-Forvaltning">
    <w:name w:val="Template - Forvaltning"/>
    <w:basedOn w:val="Template"/>
    <w:next w:val="Template-Afdeling"/>
    <w:uiPriority w:val="7"/>
    <w:semiHidden/>
    <w:rsid w:val="00AA6DAB"/>
    <w:pPr>
      <w:spacing w:line="240" w:lineRule="atLeast"/>
    </w:pPr>
    <w:rPr>
      <w:b/>
    </w:rPr>
  </w:style>
  <w:style w:type="paragraph" w:customStyle="1" w:styleId="Template-Afdeling">
    <w:name w:val="Template - Afdeling"/>
    <w:basedOn w:val="Template"/>
    <w:next w:val="Template"/>
    <w:uiPriority w:val="7"/>
    <w:semiHidden/>
    <w:rsid w:val="00AC54AB"/>
    <w:pPr>
      <w:spacing w:line="240" w:lineRule="atLeast"/>
    </w:pPr>
  </w:style>
  <w:style w:type="character" w:customStyle="1" w:styleId="TemplateChar">
    <w:name w:val="Template Char"/>
    <w:link w:val="Template"/>
    <w:uiPriority w:val="7"/>
    <w:semiHidden/>
    <w:rsid w:val="003F2849"/>
    <w:rPr>
      <w:rFonts w:ascii="Arial" w:hAnsi="Arial"/>
      <w:noProof/>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3F2849"/>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7"/>
    <w:semiHidden/>
    <w:rsid w:val="0034797B"/>
    <w:rPr>
      <w:b/>
      <w:color w:val="000000"/>
      <w:sz w:val="32"/>
    </w:rPr>
  </w:style>
  <w:style w:type="paragraph" w:customStyle="1" w:styleId="Template-Sagsbehandler">
    <w:name w:val="Template - Sagsbehandler"/>
    <w:basedOn w:val="Template-DatoSagsnr"/>
    <w:uiPriority w:val="7"/>
    <w:semiHidden/>
    <w:rsid w:val="006E7682"/>
    <w:rPr>
      <w:b/>
    </w:rPr>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3F2849"/>
    <w:rPr>
      <w:rFonts w:ascii="Arial" w:hAnsi="Arial"/>
      <w:b/>
      <w:bCs/>
    </w:rPr>
  </w:style>
  <w:style w:type="paragraph" w:styleId="Billedtekst">
    <w:name w:val="caption"/>
    <w:basedOn w:val="Normal"/>
    <w:next w:val="Normal"/>
    <w:uiPriority w:val="99"/>
    <w:semiHidden/>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9"/>
    <w:semiHidden/>
    <w:rsid w:val="0044553D"/>
    <w:pPr>
      <w:spacing w:before="120"/>
    </w:pPr>
    <w:rPr>
      <w:rFonts w:cs="Arial"/>
      <w:b/>
      <w:bCs/>
    </w:rPr>
  </w:style>
  <w:style w:type="paragraph" w:styleId="Indholdsfortegnelse1">
    <w:name w:val="toc 1"/>
    <w:basedOn w:val="Normal"/>
    <w:next w:val="Normal"/>
    <w:uiPriority w:val="5"/>
    <w:semiHidden/>
    <w:rsid w:val="003F2849"/>
    <w:pPr>
      <w:ind w:right="567"/>
    </w:pPr>
  </w:style>
  <w:style w:type="paragraph" w:styleId="Indholdsfortegnelse2">
    <w:name w:val="toc 2"/>
    <w:basedOn w:val="Normal"/>
    <w:next w:val="Normal"/>
    <w:uiPriority w:val="5"/>
    <w:semiHidden/>
    <w:rsid w:val="003F2849"/>
    <w:pPr>
      <w:ind w:left="170" w:right="567"/>
    </w:pPr>
  </w:style>
  <w:style w:type="paragraph" w:styleId="Indholdsfortegnelse3">
    <w:name w:val="toc 3"/>
    <w:basedOn w:val="Normal"/>
    <w:next w:val="Normal"/>
    <w:uiPriority w:val="5"/>
    <w:semiHidden/>
    <w:rsid w:val="003F2849"/>
    <w:pPr>
      <w:ind w:left="340" w:right="567"/>
    </w:pPr>
  </w:style>
  <w:style w:type="paragraph" w:styleId="Indholdsfortegnelse4">
    <w:name w:val="toc 4"/>
    <w:basedOn w:val="Normal"/>
    <w:next w:val="Normal"/>
    <w:uiPriority w:val="5"/>
    <w:semiHidden/>
    <w:rsid w:val="003F2849"/>
    <w:pPr>
      <w:ind w:left="510" w:right="567"/>
    </w:pPr>
  </w:style>
  <w:style w:type="paragraph" w:styleId="Indholdsfortegnelse5">
    <w:name w:val="toc 5"/>
    <w:basedOn w:val="Normal"/>
    <w:next w:val="Normal"/>
    <w:uiPriority w:val="5"/>
    <w:semiHidden/>
    <w:rsid w:val="003F2849"/>
    <w:pPr>
      <w:ind w:left="680" w:right="567"/>
    </w:pPr>
  </w:style>
  <w:style w:type="paragraph" w:styleId="Indholdsfortegnelse6">
    <w:name w:val="toc 6"/>
    <w:basedOn w:val="Normal"/>
    <w:next w:val="Normal"/>
    <w:uiPriority w:val="5"/>
    <w:semiHidden/>
    <w:rsid w:val="003F2849"/>
    <w:pPr>
      <w:ind w:left="851" w:right="567"/>
    </w:pPr>
  </w:style>
  <w:style w:type="paragraph" w:styleId="Indholdsfortegnelse7">
    <w:name w:val="toc 7"/>
    <w:basedOn w:val="Normal"/>
    <w:next w:val="Normal"/>
    <w:uiPriority w:val="5"/>
    <w:semiHidden/>
    <w:rsid w:val="003F2849"/>
    <w:pPr>
      <w:ind w:left="1077" w:right="567"/>
    </w:pPr>
  </w:style>
  <w:style w:type="paragraph" w:styleId="Indholdsfortegnelse8">
    <w:name w:val="toc 8"/>
    <w:basedOn w:val="Normal"/>
    <w:next w:val="Normal"/>
    <w:uiPriority w:val="5"/>
    <w:semiHidden/>
    <w:rsid w:val="003F2849"/>
    <w:pPr>
      <w:ind w:left="1247" w:right="567"/>
    </w:pPr>
  </w:style>
  <w:style w:type="paragraph" w:styleId="Indholdsfortegnelse9">
    <w:name w:val="toc 9"/>
    <w:basedOn w:val="Normal"/>
    <w:next w:val="Normal"/>
    <w:uiPriority w:val="5"/>
    <w:semiHidden/>
    <w:rsid w:val="003F2849"/>
    <w:pPr>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3F2849"/>
    <w:pPr>
      <w:numPr>
        <w:numId w:val="22"/>
      </w:numPr>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3F2849"/>
    <w:pPr>
      <w:numPr>
        <w:numId w:val="23"/>
      </w:numPr>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44553D"/>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rPr>
  </w:style>
  <w:style w:type="table" w:styleId="Tabel-3D-effekter1">
    <w:name w:val="Table 3D effects 1"/>
    <w:basedOn w:val="Tabel-Normal"/>
    <w:semiHidden/>
    <w:rsid w:val="0044553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44553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7"/>
    <w:semiHidden/>
    <w:rsid w:val="001E059D"/>
    <w:pPr>
      <w:pBdr>
        <w:bottom w:val="single" w:sz="4" w:space="1" w:color="auto"/>
      </w:pBdr>
      <w:spacing w:line="240" w:lineRule="atLeast"/>
      <w:ind w:right="2013"/>
    </w:pPr>
  </w:style>
  <w:style w:type="paragraph" w:customStyle="1" w:styleId="Template-Spacer">
    <w:name w:val="Template - Spacer"/>
    <w:basedOn w:val="Template"/>
    <w:uiPriority w:val="7"/>
    <w:semiHidden/>
    <w:rsid w:val="00DF7223"/>
    <w:pPr>
      <w:spacing w:line="320" w:lineRule="exact"/>
    </w:pPr>
  </w:style>
  <w:style w:type="paragraph" w:customStyle="1" w:styleId="Template-SpacerLille">
    <w:name w:val="Template - SpacerLille"/>
    <w:basedOn w:val="Template"/>
    <w:uiPriority w:val="7"/>
    <w:semiHidden/>
    <w:rsid w:val="001E059D"/>
    <w:pPr>
      <w:spacing w:line="240" w:lineRule="atLeast"/>
    </w:pPr>
  </w:style>
  <w:style w:type="paragraph" w:styleId="Strktcitat">
    <w:name w:val="Intense Quote"/>
    <w:basedOn w:val="Normal"/>
    <w:next w:val="Normal"/>
    <w:link w:val="StrktcitatTegn"/>
    <w:uiPriority w:val="30"/>
    <w:semiHidden/>
    <w:qFormat/>
    <w:rsid w:val="003F2849"/>
    <w:pPr>
      <w:pBdr>
        <w:bottom w:val="single" w:sz="4" w:space="4" w:color="auto"/>
      </w:pBdr>
      <w:spacing w:before="200" w:after="280"/>
      <w:ind w:left="936" w:right="936"/>
    </w:pPr>
    <w:rPr>
      <w:b/>
      <w:bCs/>
      <w:i/>
      <w:iCs/>
    </w:rPr>
  </w:style>
  <w:style w:type="character" w:customStyle="1" w:styleId="StrktcitatTegn">
    <w:name w:val="Stærkt citat Tegn"/>
    <w:link w:val="Strktcitat"/>
    <w:uiPriority w:val="30"/>
    <w:semiHidden/>
    <w:rsid w:val="003F2849"/>
    <w:rPr>
      <w:rFonts w:ascii="Arial" w:hAnsi="Arial"/>
      <w:b/>
      <w:bCs/>
      <w:i/>
      <w:iCs/>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5"/>
    <w:lsdException w:name="toc 2" w:uiPriority="5"/>
    <w:lsdException w:name="toc 3" w:uiPriority="5"/>
    <w:lsdException w:name="toc 4" w:uiPriority="5"/>
    <w:lsdException w:name="toc 5" w:uiPriority="5"/>
    <w:lsdException w:name="toc 6" w:uiPriority="5"/>
    <w:lsdException w:name="toc 7" w:uiPriority="5"/>
    <w:lsdException w:name="toc 8" w:uiPriority="5"/>
    <w:lsdException w:name="toc 9" w:uiPriority="5"/>
    <w:lsdException w:name="caption" w:qFormat="1"/>
    <w:lsdException w:name="List Bullet" w:uiPriority="2" w:qFormat="1"/>
    <w:lsdException w:name="List Number" w:uiPriority="2" w:qFormat="1"/>
    <w:lsdException w:name="Title" w:qFormat="1"/>
    <w:lsdException w:name="Subtitle" w:qFormat="1"/>
    <w:lsdException w:name="Strong" w:uiPriority="99" w:qFormat="1"/>
    <w:lsdException w:name="Emphasis" w:qFormat="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99" w:qFormat="1"/>
    <w:lsdException w:name="Quote" w:semiHidden="1" w:uiPriority="9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99" w:qFormat="1"/>
    <w:lsdException w:name="Intense Emphasis" w:semiHidden="1" w:uiPriority="99" w:qFormat="1"/>
    <w:lsdException w:name="Subtle Reference" w:semiHidden="1" w:uiPriority="99" w:qFormat="1"/>
    <w:lsdException w:name="Intense Reference" w:semiHidden="1" w:uiPriority="99" w:qFormat="1"/>
    <w:lsdException w:name="Book Title" w:semiHidden="1" w:uiPriority="99" w:qFormat="1"/>
    <w:lsdException w:name="Bibliography" w:semiHidden="1" w:uiPriority="99"/>
    <w:lsdException w:name="TOC Heading" w:semiHidden="1" w:uiPriority="99" w:qFormat="1"/>
  </w:latentStyles>
  <w:style w:type="paragraph" w:default="1" w:styleId="Normal">
    <w:name w:val="Normal"/>
    <w:qFormat/>
    <w:rsid w:val="00DE42CA"/>
    <w:rPr>
      <w:sz w:val="24"/>
      <w:szCs w:val="24"/>
    </w:rPr>
  </w:style>
  <w:style w:type="paragraph" w:styleId="Overskrift1">
    <w:name w:val="heading 1"/>
    <w:basedOn w:val="Normal"/>
    <w:next w:val="Normal"/>
    <w:uiPriority w:val="1"/>
    <w:qFormat/>
    <w:rsid w:val="00FD05F1"/>
    <w:pPr>
      <w:keepNext/>
      <w:numPr>
        <w:numId w:val="1"/>
      </w:numPr>
      <w:spacing w:line="300" w:lineRule="atLeast"/>
      <w:outlineLvl w:val="0"/>
    </w:pPr>
    <w:rPr>
      <w:rFonts w:cs="Arial"/>
      <w:b/>
      <w:bCs/>
      <w:kern w:val="32"/>
      <w:szCs w:val="32"/>
    </w:rPr>
  </w:style>
  <w:style w:type="paragraph" w:styleId="Overskrift2">
    <w:name w:val="heading 2"/>
    <w:basedOn w:val="Normal"/>
    <w:next w:val="Normal"/>
    <w:uiPriority w:val="1"/>
    <w:qFormat/>
    <w:rsid w:val="00036E46"/>
    <w:pPr>
      <w:keepNext/>
      <w:numPr>
        <w:ilvl w:val="1"/>
        <w:numId w:val="1"/>
      </w:numPr>
      <w:tabs>
        <w:tab w:val="clear" w:pos="717"/>
        <w:tab w:val="left" w:pos="357"/>
      </w:tabs>
      <w:ind w:left="357"/>
      <w:outlineLvl w:val="1"/>
    </w:pPr>
    <w:rPr>
      <w:rFonts w:cs="Arial"/>
      <w:b/>
      <w:bCs/>
      <w:iCs/>
      <w:szCs w:val="28"/>
    </w:rPr>
  </w:style>
  <w:style w:type="paragraph" w:styleId="Overskrift3">
    <w:name w:val="heading 3"/>
    <w:basedOn w:val="Normal"/>
    <w:next w:val="Normal"/>
    <w:uiPriority w:val="1"/>
    <w:qFormat/>
    <w:rsid w:val="0005504B"/>
    <w:pPr>
      <w:keepNext/>
      <w:numPr>
        <w:ilvl w:val="2"/>
        <w:numId w:val="1"/>
      </w:numPr>
      <w:tabs>
        <w:tab w:val="clear" w:pos="1077"/>
        <w:tab w:val="left" w:pos="357"/>
      </w:tabs>
      <w:ind w:left="357"/>
      <w:outlineLvl w:val="2"/>
    </w:pPr>
    <w:rPr>
      <w:rFonts w:cs="Arial"/>
      <w:b/>
      <w:bCs/>
      <w:szCs w:val="26"/>
    </w:rPr>
  </w:style>
  <w:style w:type="paragraph" w:styleId="Overskrift4">
    <w:name w:val="heading 4"/>
    <w:basedOn w:val="Overskrift3"/>
    <w:next w:val="Normal"/>
    <w:uiPriority w:val="1"/>
    <w:semiHidden/>
    <w:qFormat/>
    <w:rsid w:val="00806169"/>
    <w:pPr>
      <w:outlineLvl w:val="3"/>
    </w:pPr>
  </w:style>
  <w:style w:type="paragraph" w:styleId="Overskrift5">
    <w:name w:val="heading 5"/>
    <w:basedOn w:val="Overskrift3"/>
    <w:next w:val="Normal"/>
    <w:uiPriority w:val="1"/>
    <w:semiHidden/>
    <w:qFormat/>
    <w:rsid w:val="00C07772"/>
    <w:pPr>
      <w:outlineLvl w:val="4"/>
    </w:pPr>
  </w:style>
  <w:style w:type="paragraph" w:styleId="Overskrift6">
    <w:name w:val="heading 6"/>
    <w:basedOn w:val="Overskrift5"/>
    <w:next w:val="Normal"/>
    <w:uiPriority w:val="1"/>
    <w:semiHidden/>
    <w:qFormat/>
    <w:rsid w:val="00C07772"/>
    <w:pPr>
      <w:outlineLvl w:val="5"/>
    </w:pPr>
  </w:style>
  <w:style w:type="paragraph" w:styleId="Overskrift7">
    <w:name w:val="heading 7"/>
    <w:basedOn w:val="Overskrift6"/>
    <w:next w:val="Normal"/>
    <w:uiPriority w:val="1"/>
    <w:semiHidden/>
    <w:qFormat/>
    <w:rsid w:val="00C07772"/>
    <w:pPr>
      <w:outlineLvl w:val="6"/>
    </w:pPr>
  </w:style>
  <w:style w:type="paragraph" w:styleId="Overskrift8">
    <w:name w:val="heading 8"/>
    <w:basedOn w:val="Overskrift7"/>
    <w:next w:val="Normal"/>
    <w:uiPriority w:val="1"/>
    <w:semiHidden/>
    <w:qFormat/>
    <w:rsid w:val="00C07772"/>
    <w:pPr>
      <w:outlineLvl w:val="7"/>
    </w:pPr>
  </w:style>
  <w:style w:type="paragraph" w:styleId="Overskrift9">
    <w:name w:val="heading 9"/>
    <w:basedOn w:val="Overskrift8"/>
    <w:next w:val="Normal"/>
    <w:uiPriority w:val="1"/>
    <w:semiHidden/>
    <w:qFormat/>
    <w:rsid w:val="00C07772"/>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Template">
    <w:name w:val="Template"/>
    <w:link w:val="TemplateChar"/>
    <w:uiPriority w:val="7"/>
    <w:semiHidden/>
    <w:rsid w:val="00524116"/>
    <w:pPr>
      <w:spacing w:line="260" w:lineRule="atLeast"/>
    </w:pPr>
    <w:rPr>
      <w:rFonts w:ascii="Arial" w:hAnsi="Arial"/>
      <w:noProof/>
      <w:szCs w:val="24"/>
    </w:rPr>
  </w:style>
  <w:style w:type="paragraph" w:styleId="Sidehoved">
    <w:name w:val="header"/>
    <w:basedOn w:val="Normal"/>
    <w:uiPriority w:val="99"/>
    <w:semiHidden/>
    <w:rsid w:val="00520ADB"/>
    <w:pPr>
      <w:tabs>
        <w:tab w:val="center" w:pos="4819"/>
        <w:tab w:val="right" w:pos="9638"/>
      </w:tabs>
      <w:spacing w:line="180" w:lineRule="atLeast"/>
    </w:pPr>
    <w:rPr>
      <w:sz w:val="14"/>
    </w:rPr>
  </w:style>
  <w:style w:type="paragraph" w:styleId="Sidefod">
    <w:name w:val="footer"/>
    <w:basedOn w:val="Normal"/>
    <w:uiPriority w:val="99"/>
    <w:semiHidden/>
    <w:rsid w:val="008B2725"/>
    <w:pPr>
      <w:tabs>
        <w:tab w:val="left" w:pos="7518"/>
      </w:tabs>
    </w:pPr>
    <w:rPr>
      <w:sz w:val="14"/>
    </w:rPr>
  </w:style>
  <w:style w:type="table" w:styleId="Tabel-Gitter">
    <w:name w:val="Table Grid"/>
    <w:basedOn w:val="Tabel-Normal"/>
    <w:rsid w:val="007563BF"/>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okument-Overskrift">
    <w:name w:val="Dokument - Overskrift"/>
    <w:basedOn w:val="Normal"/>
    <w:next w:val="Normal"/>
    <w:uiPriority w:val="4"/>
    <w:semiHidden/>
    <w:rsid w:val="00CD3EE0"/>
    <w:rPr>
      <w:b/>
    </w:rPr>
  </w:style>
  <w:style w:type="paragraph" w:customStyle="1" w:styleId="Template-DatoSagsnr">
    <w:name w:val="Template - Dato/Sagsnr"/>
    <w:basedOn w:val="Template"/>
    <w:uiPriority w:val="7"/>
    <w:semiHidden/>
    <w:rsid w:val="00EC00E7"/>
    <w:pPr>
      <w:spacing w:line="200" w:lineRule="atLeast"/>
    </w:pPr>
    <w:rPr>
      <w:sz w:val="14"/>
    </w:rPr>
  </w:style>
  <w:style w:type="paragraph" w:customStyle="1" w:styleId="Template-Adresse">
    <w:name w:val="Template - Adresse"/>
    <w:basedOn w:val="Template"/>
    <w:uiPriority w:val="7"/>
    <w:semiHidden/>
    <w:rsid w:val="00EE483C"/>
    <w:pPr>
      <w:spacing w:line="180" w:lineRule="atLeast"/>
    </w:pPr>
    <w:rPr>
      <w:sz w:val="14"/>
    </w:rPr>
  </w:style>
  <w:style w:type="paragraph" w:customStyle="1" w:styleId="Template-AdresseFed">
    <w:name w:val="Template - Adresse Fed"/>
    <w:basedOn w:val="Template-Adresse"/>
    <w:next w:val="Template-Adresse"/>
    <w:uiPriority w:val="7"/>
    <w:semiHidden/>
    <w:rsid w:val="00EE483C"/>
    <w:rPr>
      <w:b/>
    </w:rPr>
  </w:style>
  <w:style w:type="paragraph" w:customStyle="1" w:styleId="Template-Forvaltning">
    <w:name w:val="Template - Forvaltning"/>
    <w:basedOn w:val="Template"/>
    <w:next w:val="Template-Afdeling"/>
    <w:uiPriority w:val="7"/>
    <w:semiHidden/>
    <w:rsid w:val="00AA6DAB"/>
    <w:pPr>
      <w:spacing w:line="240" w:lineRule="atLeast"/>
    </w:pPr>
    <w:rPr>
      <w:b/>
    </w:rPr>
  </w:style>
  <w:style w:type="paragraph" w:customStyle="1" w:styleId="Template-Afdeling">
    <w:name w:val="Template - Afdeling"/>
    <w:basedOn w:val="Template"/>
    <w:next w:val="Template"/>
    <w:uiPriority w:val="7"/>
    <w:semiHidden/>
    <w:rsid w:val="00AC54AB"/>
    <w:pPr>
      <w:spacing w:line="240" w:lineRule="atLeast"/>
    </w:pPr>
  </w:style>
  <w:style w:type="character" w:customStyle="1" w:styleId="TemplateChar">
    <w:name w:val="Template Char"/>
    <w:link w:val="Template"/>
    <w:uiPriority w:val="7"/>
    <w:semiHidden/>
    <w:rsid w:val="003F2849"/>
    <w:rPr>
      <w:rFonts w:ascii="Arial" w:hAnsi="Arial"/>
      <w:noProof/>
      <w:szCs w:val="24"/>
    </w:rPr>
  </w:style>
  <w:style w:type="paragraph" w:customStyle="1" w:styleId="Sidetal1">
    <w:name w:val="Sidetal1"/>
    <w:basedOn w:val="Normal"/>
    <w:link w:val="SidetalChar"/>
    <w:uiPriority w:val="4"/>
    <w:semiHidden/>
    <w:rsid w:val="00024F65"/>
    <w:pPr>
      <w:spacing w:line="200" w:lineRule="atLeast"/>
    </w:pPr>
    <w:rPr>
      <w:sz w:val="14"/>
    </w:rPr>
  </w:style>
  <w:style w:type="character" w:customStyle="1" w:styleId="SidetalChar">
    <w:name w:val="Sidetal Char"/>
    <w:link w:val="Sidetal1"/>
    <w:uiPriority w:val="4"/>
    <w:semiHidden/>
    <w:rsid w:val="003F2849"/>
    <w:rPr>
      <w:rFonts w:ascii="Arial" w:hAnsi="Arial"/>
      <w:sz w:val="14"/>
      <w:szCs w:val="24"/>
    </w:rPr>
  </w:style>
  <w:style w:type="paragraph" w:customStyle="1" w:styleId="StregForvaltning">
    <w:name w:val="Streg Forvaltning"/>
    <w:basedOn w:val="Template"/>
    <w:uiPriority w:val="4"/>
    <w:semiHidden/>
    <w:rsid w:val="00485679"/>
    <w:pPr>
      <w:pBdr>
        <w:bottom w:val="single" w:sz="4" w:space="1" w:color="auto"/>
      </w:pBdr>
      <w:ind w:right="2155"/>
    </w:pPr>
  </w:style>
  <w:style w:type="paragraph" w:customStyle="1" w:styleId="Dokumenttitel">
    <w:name w:val="Dokumenttitel"/>
    <w:basedOn w:val="Normal"/>
    <w:next w:val="Normal"/>
    <w:uiPriority w:val="4"/>
    <w:semiHidden/>
    <w:rsid w:val="0024633D"/>
    <w:pPr>
      <w:spacing w:line="360" w:lineRule="atLeast"/>
    </w:pPr>
    <w:rPr>
      <w:sz w:val="30"/>
    </w:rPr>
  </w:style>
  <w:style w:type="paragraph" w:customStyle="1" w:styleId="Template-Variabeltnavn">
    <w:name w:val="Template - Variabelt navn"/>
    <w:basedOn w:val="Template"/>
    <w:uiPriority w:val="7"/>
    <w:semiHidden/>
    <w:rsid w:val="0034797B"/>
    <w:rPr>
      <w:b/>
      <w:color w:val="000000"/>
      <w:sz w:val="32"/>
    </w:rPr>
  </w:style>
  <w:style w:type="paragraph" w:customStyle="1" w:styleId="Template-Sagsbehandler">
    <w:name w:val="Template - Sagsbehandler"/>
    <w:basedOn w:val="Template-DatoSagsnr"/>
    <w:uiPriority w:val="7"/>
    <w:semiHidden/>
    <w:rsid w:val="006E7682"/>
    <w:rPr>
      <w:b/>
    </w:rPr>
  </w:style>
  <w:style w:type="paragraph" w:customStyle="1" w:styleId="Bold">
    <w:name w:val="Bold"/>
    <w:basedOn w:val="Normal"/>
    <w:next w:val="Normal"/>
    <w:uiPriority w:val="3"/>
    <w:qFormat/>
    <w:rsid w:val="008E697D"/>
    <w:rPr>
      <w:b/>
    </w:rPr>
  </w:style>
  <w:style w:type="paragraph" w:customStyle="1" w:styleId="Bilag">
    <w:name w:val="Bilag"/>
    <w:basedOn w:val="Normal"/>
    <w:next w:val="Normal"/>
    <w:uiPriority w:val="3"/>
    <w:qFormat/>
    <w:rsid w:val="009A4D06"/>
    <w:rPr>
      <w:i/>
    </w:rPr>
  </w:style>
  <w:style w:type="character" w:styleId="Fremhv">
    <w:name w:val="Emphasis"/>
    <w:uiPriority w:val="99"/>
    <w:semiHidden/>
    <w:qFormat/>
    <w:rsid w:val="00C07772"/>
    <w:rPr>
      <w:rFonts w:ascii="Arial" w:hAnsi="Arial"/>
      <w:i/>
      <w:iCs/>
    </w:rPr>
  </w:style>
  <w:style w:type="character" w:styleId="BesgtHyperlink">
    <w:name w:val="FollowedHyperlink"/>
    <w:uiPriority w:val="99"/>
    <w:semiHidden/>
    <w:rsid w:val="00C07772"/>
    <w:rPr>
      <w:rFonts w:ascii="Arial" w:hAnsi="Arial"/>
      <w:color w:val="800080"/>
      <w:u w:val="single"/>
    </w:rPr>
  </w:style>
  <w:style w:type="character" w:styleId="HTML-akronym">
    <w:name w:val="HTML Acronym"/>
    <w:uiPriority w:val="99"/>
    <w:semiHidden/>
    <w:rsid w:val="00C07772"/>
    <w:rPr>
      <w:rFonts w:ascii="Arial" w:hAnsi="Arial"/>
    </w:rPr>
  </w:style>
  <w:style w:type="character" w:styleId="Hyperlink">
    <w:name w:val="Hyperlink"/>
    <w:uiPriority w:val="99"/>
    <w:semiHidden/>
    <w:rsid w:val="00C07772"/>
    <w:rPr>
      <w:rFonts w:ascii="Arial" w:hAnsi="Arial"/>
      <w:color w:val="0000FF"/>
      <w:u w:val="single"/>
    </w:rPr>
  </w:style>
  <w:style w:type="character" w:styleId="Linjenummer">
    <w:name w:val="line number"/>
    <w:uiPriority w:val="99"/>
    <w:semiHidden/>
    <w:rsid w:val="00C07772"/>
    <w:rPr>
      <w:rFonts w:ascii="Arial" w:hAnsi="Arial"/>
    </w:rPr>
  </w:style>
  <w:style w:type="character" w:styleId="Sidetal">
    <w:name w:val="page number"/>
    <w:uiPriority w:val="99"/>
    <w:semiHidden/>
    <w:rsid w:val="00C07772"/>
    <w:rPr>
      <w:rFonts w:ascii="Arial" w:hAnsi="Arial"/>
    </w:rPr>
  </w:style>
  <w:style w:type="paragraph" w:styleId="Almindeligtekst">
    <w:name w:val="Plain Text"/>
    <w:basedOn w:val="Normal"/>
    <w:uiPriority w:val="99"/>
    <w:semiHidden/>
    <w:rsid w:val="00C07772"/>
    <w:rPr>
      <w:rFonts w:cs="Courier New"/>
      <w:szCs w:val="20"/>
    </w:rPr>
  </w:style>
  <w:style w:type="character" w:styleId="Strk">
    <w:name w:val="Strong"/>
    <w:uiPriority w:val="99"/>
    <w:semiHidden/>
    <w:qFormat/>
    <w:rsid w:val="003F2849"/>
    <w:rPr>
      <w:rFonts w:ascii="Arial" w:hAnsi="Arial"/>
      <w:b/>
      <w:bCs/>
    </w:rPr>
  </w:style>
  <w:style w:type="paragraph" w:styleId="Billedtekst">
    <w:name w:val="caption"/>
    <w:basedOn w:val="Normal"/>
    <w:next w:val="Normal"/>
    <w:uiPriority w:val="99"/>
    <w:semiHidden/>
    <w:qFormat/>
    <w:rsid w:val="00C07772"/>
    <w:rPr>
      <w:b/>
      <w:bCs/>
      <w:szCs w:val="20"/>
    </w:rPr>
  </w:style>
  <w:style w:type="paragraph" w:styleId="Markeringsbobletekst">
    <w:name w:val="Balloon Text"/>
    <w:basedOn w:val="Normal"/>
    <w:uiPriority w:val="99"/>
    <w:semiHidden/>
    <w:rsid w:val="0044553D"/>
    <w:rPr>
      <w:rFonts w:ascii="Tahoma" w:hAnsi="Tahoma" w:cs="Tahoma"/>
      <w:sz w:val="16"/>
      <w:szCs w:val="16"/>
    </w:rPr>
  </w:style>
  <w:style w:type="character" w:styleId="Kommentarhenvisning">
    <w:name w:val="annotation reference"/>
    <w:uiPriority w:val="99"/>
    <w:semiHidden/>
    <w:rsid w:val="0044553D"/>
    <w:rPr>
      <w:sz w:val="16"/>
      <w:szCs w:val="16"/>
    </w:rPr>
  </w:style>
  <w:style w:type="paragraph" w:styleId="Kommentartekst">
    <w:name w:val="annotation text"/>
    <w:basedOn w:val="Normal"/>
    <w:uiPriority w:val="99"/>
    <w:semiHidden/>
    <w:rsid w:val="0044553D"/>
    <w:rPr>
      <w:szCs w:val="20"/>
    </w:rPr>
  </w:style>
  <w:style w:type="paragraph" w:styleId="Kommentaremne">
    <w:name w:val="annotation subject"/>
    <w:basedOn w:val="Kommentartekst"/>
    <w:next w:val="Kommentartekst"/>
    <w:uiPriority w:val="99"/>
    <w:semiHidden/>
    <w:rsid w:val="0044553D"/>
    <w:rPr>
      <w:b/>
      <w:bCs/>
    </w:rPr>
  </w:style>
  <w:style w:type="paragraph" w:styleId="Dokumentoversigt">
    <w:name w:val="Document Map"/>
    <w:basedOn w:val="Normal"/>
    <w:uiPriority w:val="99"/>
    <w:semiHidden/>
    <w:rsid w:val="0044553D"/>
    <w:pPr>
      <w:shd w:val="clear" w:color="auto" w:fill="000080"/>
    </w:pPr>
    <w:rPr>
      <w:rFonts w:ascii="Tahoma" w:hAnsi="Tahoma" w:cs="Tahoma"/>
      <w:szCs w:val="20"/>
    </w:rPr>
  </w:style>
  <w:style w:type="character" w:styleId="Slutnotehenvisning">
    <w:name w:val="endnote reference"/>
    <w:uiPriority w:val="99"/>
    <w:semiHidden/>
    <w:rsid w:val="0044553D"/>
    <w:rPr>
      <w:vertAlign w:val="superscript"/>
    </w:rPr>
  </w:style>
  <w:style w:type="paragraph" w:styleId="Slutnotetekst">
    <w:name w:val="endnote text"/>
    <w:basedOn w:val="Normal"/>
    <w:uiPriority w:val="99"/>
    <w:semiHidden/>
    <w:rsid w:val="0044553D"/>
    <w:rPr>
      <w:szCs w:val="20"/>
    </w:rPr>
  </w:style>
  <w:style w:type="character" w:styleId="Fodnotehenvisning">
    <w:name w:val="footnote reference"/>
    <w:uiPriority w:val="99"/>
    <w:semiHidden/>
    <w:rsid w:val="0044553D"/>
    <w:rPr>
      <w:vertAlign w:val="superscript"/>
    </w:rPr>
  </w:style>
  <w:style w:type="paragraph" w:styleId="Fodnotetekst">
    <w:name w:val="footnote text"/>
    <w:basedOn w:val="Normal"/>
    <w:uiPriority w:val="99"/>
    <w:semiHidden/>
    <w:rsid w:val="0044553D"/>
    <w:rPr>
      <w:szCs w:val="20"/>
    </w:rPr>
  </w:style>
  <w:style w:type="paragraph" w:styleId="Indeks1">
    <w:name w:val="index 1"/>
    <w:basedOn w:val="Normal"/>
    <w:next w:val="Normal"/>
    <w:autoRedefine/>
    <w:uiPriority w:val="99"/>
    <w:semiHidden/>
    <w:rsid w:val="0044553D"/>
    <w:pPr>
      <w:ind w:left="180" w:hanging="180"/>
    </w:pPr>
  </w:style>
  <w:style w:type="paragraph" w:styleId="Indeks2">
    <w:name w:val="index 2"/>
    <w:basedOn w:val="Normal"/>
    <w:next w:val="Normal"/>
    <w:autoRedefine/>
    <w:uiPriority w:val="99"/>
    <w:semiHidden/>
    <w:rsid w:val="0044553D"/>
    <w:pPr>
      <w:ind w:left="360" w:hanging="180"/>
    </w:pPr>
  </w:style>
  <w:style w:type="paragraph" w:styleId="Indeks3">
    <w:name w:val="index 3"/>
    <w:basedOn w:val="Normal"/>
    <w:next w:val="Normal"/>
    <w:autoRedefine/>
    <w:uiPriority w:val="99"/>
    <w:semiHidden/>
    <w:rsid w:val="0044553D"/>
    <w:pPr>
      <w:ind w:left="540" w:hanging="180"/>
    </w:pPr>
  </w:style>
  <w:style w:type="paragraph" w:styleId="Indeks4">
    <w:name w:val="index 4"/>
    <w:basedOn w:val="Normal"/>
    <w:next w:val="Normal"/>
    <w:autoRedefine/>
    <w:uiPriority w:val="99"/>
    <w:semiHidden/>
    <w:rsid w:val="0044553D"/>
    <w:pPr>
      <w:ind w:left="720" w:hanging="180"/>
    </w:pPr>
  </w:style>
  <w:style w:type="paragraph" w:styleId="Indeks5">
    <w:name w:val="index 5"/>
    <w:basedOn w:val="Normal"/>
    <w:next w:val="Normal"/>
    <w:autoRedefine/>
    <w:uiPriority w:val="99"/>
    <w:semiHidden/>
    <w:rsid w:val="0044553D"/>
    <w:pPr>
      <w:ind w:left="900" w:hanging="180"/>
    </w:pPr>
  </w:style>
  <w:style w:type="paragraph" w:styleId="Indeks6">
    <w:name w:val="index 6"/>
    <w:basedOn w:val="Normal"/>
    <w:next w:val="Normal"/>
    <w:autoRedefine/>
    <w:uiPriority w:val="99"/>
    <w:semiHidden/>
    <w:rsid w:val="0044553D"/>
    <w:pPr>
      <w:ind w:left="1080" w:hanging="180"/>
    </w:pPr>
  </w:style>
  <w:style w:type="paragraph" w:styleId="Indeks7">
    <w:name w:val="index 7"/>
    <w:basedOn w:val="Normal"/>
    <w:next w:val="Normal"/>
    <w:autoRedefine/>
    <w:uiPriority w:val="99"/>
    <w:semiHidden/>
    <w:rsid w:val="0044553D"/>
    <w:pPr>
      <w:ind w:left="1260" w:hanging="180"/>
    </w:pPr>
  </w:style>
  <w:style w:type="paragraph" w:styleId="Indeks8">
    <w:name w:val="index 8"/>
    <w:basedOn w:val="Normal"/>
    <w:next w:val="Normal"/>
    <w:autoRedefine/>
    <w:uiPriority w:val="99"/>
    <w:semiHidden/>
    <w:rsid w:val="0044553D"/>
    <w:pPr>
      <w:ind w:left="1440" w:hanging="180"/>
    </w:pPr>
  </w:style>
  <w:style w:type="paragraph" w:styleId="Indeks9">
    <w:name w:val="index 9"/>
    <w:basedOn w:val="Normal"/>
    <w:next w:val="Normal"/>
    <w:autoRedefine/>
    <w:uiPriority w:val="99"/>
    <w:semiHidden/>
    <w:rsid w:val="0044553D"/>
    <w:pPr>
      <w:ind w:left="1620" w:hanging="180"/>
    </w:pPr>
  </w:style>
  <w:style w:type="paragraph" w:styleId="Indeksoverskrift">
    <w:name w:val="index heading"/>
    <w:basedOn w:val="Normal"/>
    <w:next w:val="Indeks1"/>
    <w:uiPriority w:val="99"/>
    <w:semiHidden/>
    <w:rsid w:val="0044553D"/>
    <w:rPr>
      <w:rFonts w:cs="Arial"/>
      <w:b/>
      <w:bCs/>
    </w:rPr>
  </w:style>
  <w:style w:type="paragraph" w:styleId="Makrotekst">
    <w:name w:val="macro"/>
    <w:uiPriority w:val="99"/>
    <w:semiHidden/>
    <w:rsid w:val="0044553D"/>
    <w:pPr>
      <w:tabs>
        <w:tab w:val="left" w:pos="480"/>
        <w:tab w:val="left" w:pos="960"/>
        <w:tab w:val="left" w:pos="1440"/>
        <w:tab w:val="left" w:pos="1920"/>
        <w:tab w:val="left" w:pos="2400"/>
        <w:tab w:val="left" w:pos="2880"/>
        <w:tab w:val="left" w:pos="3360"/>
        <w:tab w:val="left" w:pos="3840"/>
        <w:tab w:val="left" w:pos="4320"/>
      </w:tabs>
      <w:spacing w:line="260" w:lineRule="atLeast"/>
    </w:pPr>
    <w:rPr>
      <w:rFonts w:ascii="Courier New" w:hAnsi="Courier New" w:cs="Courier New"/>
    </w:rPr>
  </w:style>
  <w:style w:type="paragraph" w:styleId="Citatsamling">
    <w:name w:val="table of authorities"/>
    <w:basedOn w:val="Normal"/>
    <w:next w:val="Normal"/>
    <w:uiPriority w:val="99"/>
    <w:semiHidden/>
    <w:rsid w:val="0044553D"/>
    <w:pPr>
      <w:ind w:left="180" w:hanging="180"/>
    </w:pPr>
  </w:style>
  <w:style w:type="paragraph" w:styleId="Listeoverfigurer">
    <w:name w:val="table of figures"/>
    <w:basedOn w:val="Normal"/>
    <w:next w:val="Normal"/>
    <w:uiPriority w:val="99"/>
    <w:semiHidden/>
    <w:rsid w:val="0044553D"/>
  </w:style>
  <w:style w:type="paragraph" w:styleId="Citatoverskrift">
    <w:name w:val="toa heading"/>
    <w:basedOn w:val="Normal"/>
    <w:next w:val="Normal"/>
    <w:uiPriority w:val="99"/>
    <w:semiHidden/>
    <w:rsid w:val="0044553D"/>
    <w:pPr>
      <w:spacing w:before="120"/>
    </w:pPr>
    <w:rPr>
      <w:rFonts w:cs="Arial"/>
      <w:b/>
      <w:bCs/>
    </w:rPr>
  </w:style>
  <w:style w:type="paragraph" w:styleId="Indholdsfortegnelse1">
    <w:name w:val="toc 1"/>
    <w:basedOn w:val="Normal"/>
    <w:next w:val="Normal"/>
    <w:uiPriority w:val="5"/>
    <w:semiHidden/>
    <w:rsid w:val="003F2849"/>
    <w:pPr>
      <w:ind w:right="567"/>
    </w:pPr>
  </w:style>
  <w:style w:type="paragraph" w:styleId="Indholdsfortegnelse2">
    <w:name w:val="toc 2"/>
    <w:basedOn w:val="Normal"/>
    <w:next w:val="Normal"/>
    <w:uiPriority w:val="5"/>
    <w:semiHidden/>
    <w:rsid w:val="003F2849"/>
    <w:pPr>
      <w:ind w:left="170" w:right="567"/>
    </w:pPr>
  </w:style>
  <w:style w:type="paragraph" w:styleId="Indholdsfortegnelse3">
    <w:name w:val="toc 3"/>
    <w:basedOn w:val="Normal"/>
    <w:next w:val="Normal"/>
    <w:uiPriority w:val="5"/>
    <w:semiHidden/>
    <w:rsid w:val="003F2849"/>
    <w:pPr>
      <w:ind w:left="340" w:right="567"/>
    </w:pPr>
  </w:style>
  <w:style w:type="paragraph" w:styleId="Indholdsfortegnelse4">
    <w:name w:val="toc 4"/>
    <w:basedOn w:val="Normal"/>
    <w:next w:val="Normal"/>
    <w:uiPriority w:val="5"/>
    <w:semiHidden/>
    <w:rsid w:val="003F2849"/>
    <w:pPr>
      <w:ind w:left="510" w:right="567"/>
    </w:pPr>
  </w:style>
  <w:style w:type="paragraph" w:styleId="Indholdsfortegnelse5">
    <w:name w:val="toc 5"/>
    <w:basedOn w:val="Normal"/>
    <w:next w:val="Normal"/>
    <w:uiPriority w:val="5"/>
    <w:semiHidden/>
    <w:rsid w:val="003F2849"/>
    <w:pPr>
      <w:ind w:left="680" w:right="567"/>
    </w:pPr>
  </w:style>
  <w:style w:type="paragraph" w:styleId="Indholdsfortegnelse6">
    <w:name w:val="toc 6"/>
    <w:basedOn w:val="Normal"/>
    <w:next w:val="Normal"/>
    <w:uiPriority w:val="5"/>
    <w:semiHidden/>
    <w:rsid w:val="003F2849"/>
    <w:pPr>
      <w:ind w:left="851" w:right="567"/>
    </w:pPr>
  </w:style>
  <w:style w:type="paragraph" w:styleId="Indholdsfortegnelse7">
    <w:name w:val="toc 7"/>
    <w:basedOn w:val="Normal"/>
    <w:next w:val="Normal"/>
    <w:uiPriority w:val="5"/>
    <w:semiHidden/>
    <w:rsid w:val="003F2849"/>
    <w:pPr>
      <w:ind w:left="1077" w:right="567"/>
    </w:pPr>
  </w:style>
  <w:style w:type="paragraph" w:styleId="Indholdsfortegnelse8">
    <w:name w:val="toc 8"/>
    <w:basedOn w:val="Normal"/>
    <w:next w:val="Normal"/>
    <w:uiPriority w:val="5"/>
    <w:semiHidden/>
    <w:rsid w:val="003F2849"/>
    <w:pPr>
      <w:ind w:left="1247" w:right="567"/>
    </w:pPr>
  </w:style>
  <w:style w:type="paragraph" w:styleId="Indholdsfortegnelse9">
    <w:name w:val="toc 9"/>
    <w:basedOn w:val="Normal"/>
    <w:next w:val="Normal"/>
    <w:uiPriority w:val="5"/>
    <w:semiHidden/>
    <w:rsid w:val="003F2849"/>
    <w:pPr>
      <w:ind w:left="1418" w:right="567"/>
    </w:pPr>
  </w:style>
  <w:style w:type="numbering" w:styleId="111111">
    <w:name w:val="Outline List 2"/>
    <w:basedOn w:val="Ingenoversigt"/>
    <w:semiHidden/>
    <w:rsid w:val="0044553D"/>
    <w:pPr>
      <w:numPr>
        <w:numId w:val="17"/>
      </w:numPr>
    </w:pPr>
  </w:style>
  <w:style w:type="numbering" w:styleId="1ai">
    <w:name w:val="Outline List 1"/>
    <w:basedOn w:val="Ingenoversigt"/>
    <w:semiHidden/>
    <w:rsid w:val="0044553D"/>
    <w:pPr>
      <w:numPr>
        <w:numId w:val="18"/>
      </w:numPr>
    </w:pPr>
  </w:style>
  <w:style w:type="numbering" w:styleId="ArtikelSektion">
    <w:name w:val="Outline List 3"/>
    <w:basedOn w:val="Ingenoversigt"/>
    <w:semiHidden/>
    <w:rsid w:val="0044553D"/>
    <w:pPr>
      <w:numPr>
        <w:numId w:val="19"/>
      </w:numPr>
    </w:pPr>
  </w:style>
  <w:style w:type="paragraph" w:styleId="Bloktekst">
    <w:name w:val="Block Text"/>
    <w:basedOn w:val="Normal"/>
    <w:uiPriority w:val="99"/>
    <w:semiHidden/>
    <w:rsid w:val="0044553D"/>
    <w:pPr>
      <w:spacing w:after="120"/>
      <w:ind w:left="1440" w:right="1440"/>
    </w:pPr>
  </w:style>
  <w:style w:type="paragraph" w:styleId="Brdtekst">
    <w:name w:val="Body Text"/>
    <w:basedOn w:val="Normal"/>
    <w:uiPriority w:val="99"/>
    <w:semiHidden/>
    <w:rsid w:val="0044553D"/>
    <w:pPr>
      <w:spacing w:after="120"/>
    </w:pPr>
  </w:style>
  <w:style w:type="paragraph" w:styleId="Brdtekst2">
    <w:name w:val="Body Text 2"/>
    <w:basedOn w:val="Normal"/>
    <w:uiPriority w:val="99"/>
    <w:semiHidden/>
    <w:rsid w:val="0044553D"/>
    <w:pPr>
      <w:spacing w:after="120" w:line="480" w:lineRule="auto"/>
    </w:pPr>
  </w:style>
  <w:style w:type="paragraph" w:styleId="Brdtekst3">
    <w:name w:val="Body Text 3"/>
    <w:basedOn w:val="Normal"/>
    <w:uiPriority w:val="99"/>
    <w:semiHidden/>
    <w:rsid w:val="0044553D"/>
    <w:pPr>
      <w:spacing w:after="120"/>
    </w:pPr>
    <w:rPr>
      <w:sz w:val="16"/>
      <w:szCs w:val="16"/>
    </w:rPr>
  </w:style>
  <w:style w:type="paragraph" w:styleId="Brdtekst-frstelinjeindrykning1">
    <w:name w:val="Body Text First Indent"/>
    <w:basedOn w:val="Brdtekst"/>
    <w:uiPriority w:val="99"/>
    <w:semiHidden/>
    <w:rsid w:val="0044553D"/>
    <w:pPr>
      <w:ind w:firstLine="210"/>
    </w:pPr>
  </w:style>
  <w:style w:type="paragraph" w:styleId="Brdtekstindrykning">
    <w:name w:val="Body Text Indent"/>
    <w:basedOn w:val="Normal"/>
    <w:uiPriority w:val="99"/>
    <w:semiHidden/>
    <w:rsid w:val="0044553D"/>
    <w:pPr>
      <w:spacing w:after="120"/>
      <w:ind w:left="283"/>
    </w:pPr>
  </w:style>
  <w:style w:type="paragraph" w:styleId="Brdtekst-frstelinjeindrykning2">
    <w:name w:val="Body Text First Indent 2"/>
    <w:basedOn w:val="Brdtekstindrykning"/>
    <w:uiPriority w:val="99"/>
    <w:semiHidden/>
    <w:rsid w:val="0044553D"/>
    <w:pPr>
      <w:ind w:firstLine="210"/>
    </w:pPr>
  </w:style>
  <w:style w:type="paragraph" w:styleId="Brdtekstindrykning2">
    <w:name w:val="Body Text Indent 2"/>
    <w:basedOn w:val="Normal"/>
    <w:uiPriority w:val="99"/>
    <w:semiHidden/>
    <w:rsid w:val="0044553D"/>
    <w:pPr>
      <w:spacing w:after="120" w:line="480" w:lineRule="auto"/>
      <w:ind w:left="283"/>
    </w:pPr>
  </w:style>
  <w:style w:type="paragraph" w:styleId="Brdtekstindrykning3">
    <w:name w:val="Body Text Indent 3"/>
    <w:basedOn w:val="Normal"/>
    <w:uiPriority w:val="99"/>
    <w:semiHidden/>
    <w:rsid w:val="0044553D"/>
    <w:pPr>
      <w:spacing w:after="120"/>
      <w:ind w:left="283"/>
    </w:pPr>
    <w:rPr>
      <w:sz w:val="16"/>
      <w:szCs w:val="16"/>
    </w:rPr>
  </w:style>
  <w:style w:type="paragraph" w:styleId="Sluthilsen">
    <w:name w:val="Closing"/>
    <w:basedOn w:val="Normal"/>
    <w:uiPriority w:val="99"/>
    <w:semiHidden/>
    <w:rsid w:val="0044553D"/>
    <w:pPr>
      <w:ind w:left="4252"/>
    </w:pPr>
  </w:style>
  <w:style w:type="paragraph" w:styleId="Dato">
    <w:name w:val="Date"/>
    <w:basedOn w:val="Normal"/>
    <w:next w:val="Normal"/>
    <w:uiPriority w:val="99"/>
    <w:semiHidden/>
    <w:rsid w:val="0044553D"/>
  </w:style>
  <w:style w:type="paragraph" w:styleId="E-mail-signatur">
    <w:name w:val="E-mail Signature"/>
    <w:basedOn w:val="Normal"/>
    <w:uiPriority w:val="99"/>
    <w:semiHidden/>
    <w:rsid w:val="0044553D"/>
  </w:style>
  <w:style w:type="paragraph" w:styleId="Modtageradresse">
    <w:name w:val="envelope address"/>
    <w:basedOn w:val="Normal"/>
    <w:uiPriority w:val="99"/>
    <w:semiHidden/>
    <w:rsid w:val="0044553D"/>
    <w:pPr>
      <w:framePr w:w="7920" w:h="1980" w:hRule="exact" w:hSpace="141" w:wrap="auto" w:hAnchor="page" w:xAlign="center" w:yAlign="bottom"/>
      <w:ind w:left="2880"/>
    </w:pPr>
    <w:rPr>
      <w:rFonts w:cs="Arial"/>
    </w:rPr>
  </w:style>
  <w:style w:type="paragraph" w:styleId="Afsenderadresse">
    <w:name w:val="envelope return"/>
    <w:basedOn w:val="Normal"/>
    <w:uiPriority w:val="99"/>
    <w:semiHidden/>
    <w:rsid w:val="0044553D"/>
    <w:rPr>
      <w:rFonts w:cs="Arial"/>
      <w:szCs w:val="20"/>
    </w:rPr>
  </w:style>
  <w:style w:type="paragraph" w:styleId="HTML-adresse">
    <w:name w:val="HTML Address"/>
    <w:basedOn w:val="Normal"/>
    <w:uiPriority w:val="99"/>
    <w:semiHidden/>
    <w:rsid w:val="0044553D"/>
    <w:rPr>
      <w:i/>
      <w:iCs/>
    </w:rPr>
  </w:style>
  <w:style w:type="character" w:styleId="HTML-citat">
    <w:name w:val="HTML Cite"/>
    <w:uiPriority w:val="99"/>
    <w:semiHidden/>
    <w:rsid w:val="0044553D"/>
    <w:rPr>
      <w:i/>
      <w:iCs/>
    </w:rPr>
  </w:style>
  <w:style w:type="character" w:styleId="HTML-kode">
    <w:name w:val="HTML Code"/>
    <w:uiPriority w:val="99"/>
    <w:semiHidden/>
    <w:rsid w:val="0044553D"/>
    <w:rPr>
      <w:rFonts w:ascii="Courier New" w:hAnsi="Courier New" w:cs="Courier New"/>
      <w:sz w:val="20"/>
      <w:szCs w:val="20"/>
    </w:rPr>
  </w:style>
  <w:style w:type="character" w:styleId="HTML-definition">
    <w:name w:val="HTML Definition"/>
    <w:uiPriority w:val="99"/>
    <w:semiHidden/>
    <w:rsid w:val="0044553D"/>
    <w:rPr>
      <w:i/>
      <w:iCs/>
    </w:rPr>
  </w:style>
  <w:style w:type="character" w:styleId="HTML-tastatur">
    <w:name w:val="HTML Keyboard"/>
    <w:uiPriority w:val="99"/>
    <w:semiHidden/>
    <w:rsid w:val="0044553D"/>
    <w:rPr>
      <w:rFonts w:ascii="Courier New" w:hAnsi="Courier New" w:cs="Courier New"/>
      <w:sz w:val="20"/>
      <w:szCs w:val="20"/>
    </w:rPr>
  </w:style>
  <w:style w:type="paragraph" w:styleId="FormateretHTML">
    <w:name w:val="HTML Preformatted"/>
    <w:basedOn w:val="Normal"/>
    <w:uiPriority w:val="99"/>
    <w:semiHidden/>
    <w:rsid w:val="0044553D"/>
    <w:rPr>
      <w:rFonts w:ascii="Courier New" w:hAnsi="Courier New" w:cs="Courier New"/>
      <w:szCs w:val="20"/>
    </w:rPr>
  </w:style>
  <w:style w:type="character" w:styleId="HTML-eksempel">
    <w:name w:val="HTML Sample"/>
    <w:uiPriority w:val="99"/>
    <w:semiHidden/>
    <w:rsid w:val="0044553D"/>
    <w:rPr>
      <w:rFonts w:ascii="Courier New" w:hAnsi="Courier New" w:cs="Courier New"/>
    </w:rPr>
  </w:style>
  <w:style w:type="character" w:styleId="HTML-skrivemaskine">
    <w:name w:val="HTML Typewriter"/>
    <w:uiPriority w:val="99"/>
    <w:semiHidden/>
    <w:rsid w:val="0044553D"/>
    <w:rPr>
      <w:rFonts w:ascii="Courier New" w:hAnsi="Courier New" w:cs="Courier New"/>
      <w:sz w:val="20"/>
      <w:szCs w:val="20"/>
    </w:rPr>
  </w:style>
  <w:style w:type="character" w:styleId="HTML-variabel">
    <w:name w:val="HTML Variable"/>
    <w:uiPriority w:val="99"/>
    <w:semiHidden/>
    <w:rsid w:val="0044553D"/>
    <w:rPr>
      <w:i/>
      <w:iCs/>
    </w:rPr>
  </w:style>
  <w:style w:type="paragraph" w:styleId="Opstilling">
    <w:name w:val="List"/>
    <w:basedOn w:val="Normal"/>
    <w:uiPriority w:val="99"/>
    <w:semiHidden/>
    <w:rsid w:val="0044553D"/>
    <w:pPr>
      <w:ind w:left="283" w:hanging="283"/>
    </w:pPr>
  </w:style>
  <w:style w:type="paragraph" w:styleId="Opstilling2">
    <w:name w:val="List 2"/>
    <w:basedOn w:val="Normal"/>
    <w:uiPriority w:val="99"/>
    <w:semiHidden/>
    <w:rsid w:val="0044553D"/>
    <w:pPr>
      <w:ind w:left="566" w:hanging="283"/>
    </w:pPr>
  </w:style>
  <w:style w:type="paragraph" w:styleId="Opstilling3">
    <w:name w:val="List 3"/>
    <w:basedOn w:val="Normal"/>
    <w:uiPriority w:val="99"/>
    <w:semiHidden/>
    <w:rsid w:val="0044553D"/>
    <w:pPr>
      <w:ind w:left="849" w:hanging="283"/>
    </w:pPr>
  </w:style>
  <w:style w:type="paragraph" w:styleId="Opstilling4">
    <w:name w:val="List 4"/>
    <w:basedOn w:val="Normal"/>
    <w:uiPriority w:val="99"/>
    <w:semiHidden/>
    <w:rsid w:val="0044553D"/>
    <w:pPr>
      <w:ind w:left="1132" w:hanging="283"/>
    </w:pPr>
  </w:style>
  <w:style w:type="paragraph" w:styleId="Opstilling5">
    <w:name w:val="List 5"/>
    <w:basedOn w:val="Normal"/>
    <w:uiPriority w:val="99"/>
    <w:semiHidden/>
    <w:rsid w:val="0044553D"/>
    <w:pPr>
      <w:ind w:left="1415" w:hanging="283"/>
    </w:pPr>
  </w:style>
  <w:style w:type="paragraph" w:styleId="Opstilling-punkttegn">
    <w:name w:val="List Bullet"/>
    <w:basedOn w:val="Normal"/>
    <w:uiPriority w:val="2"/>
    <w:qFormat/>
    <w:rsid w:val="003F2849"/>
    <w:pPr>
      <w:numPr>
        <w:numId w:val="22"/>
      </w:numPr>
    </w:pPr>
  </w:style>
  <w:style w:type="paragraph" w:styleId="Opstilling-punkttegn2">
    <w:name w:val="List Bullet 2"/>
    <w:basedOn w:val="Normal"/>
    <w:uiPriority w:val="99"/>
    <w:semiHidden/>
    <w:rsid w:val="0044553D"/>
    <w:pPr>
      <w:numPr>
        <w:numId w:val="8"/>
      </w:numPr>
    </w:pPr>
  </w:style>
  <w:style w:type="paragraph" w:styleId="Opstilling-punkttegn3">
    <w:name w:val="List Bullet 3"/>
    <w:basedOn w:val="Normal"/>
    <w:uiPriority w:val="99"/>
    <w:semiHidden/>
    <w:rsid w:val="0044553D"/>
    <w:pPr>
      <w:numPr>
        <w:numId w:val="9"/>
      </w:numPr>
    </w:pPr>
  </w:style>
  <w:style w:type="paragraph" w:styleId="Opstilling-punkttegn4">
    <w:name w:val="List Bullet 4"/>
    <w:basedOn w:val="Normal"/>
    <w:uiPriority w:val="99"/>
    <w:semiHidden/>
    <w:rsid w:val="0044553D"/>
    <w:pPr>
      <w:numPr>
        <w:numId w:val="10"/>
      </w:numPr>
    </w:pPr>
  </w:style>
  <w:style w:type="paragraph" w:styleId="Opstilling-punkttegn5">
    <w:name w:val="List Bullet 5"/>
    <w:basedOn w:val="Normal"/>
    <w:uiPriority w:val="99"/>
    <w:semiHidden/>
    <w:rsid w:val="0044553D"/>
    <w:pPr>
      <w:numPr>
        <w:numId w:val="11"/>
      </w:numPr>
    </w:pPr>
  </w:style>
  <w:style w:type="paragraph" w:styleId="Opstilling-forts">
    <w:name w:val="List Continue"/>
    <w:basedOn w:val="Normal"/>
    <w:uiPriority w:val="99"/>
    <w:semiHidden/>
    <w:rsid w:val="0044553D"/>
    <w:pPr>
      <w:spacing w:after="120"/>
      <w:ind w:left="283"/>
    </w:pPr>
  </w:style>
  <w:style w:type="paragraph" w:styleId="Opstilling-forts2">
    <w:name w:val="List Continue 2"/>
    <w:basedOn w:val="Normal"/>
    <w:uiPriority w:val="99"/>
    <w:semiHidden/>
    <w:rsid w:val="0044553D"/>
    <w:pPr>
      <w:spacing w:after="120"/>
      <w:ind w:left="566"/>
    </w:pPr>
  </w:style>
  <w:style w:type="paragraph" w:styleId="Opstilling-forts3">
    <w:name w:val="List Continue 3"/>
    <w:basedOn w:val="Normal"/>
    <w:uiPriority w:val="99"/>
    <w:semiHidden/>
    <w:rsid w:val="0044553D"/>
    <w:pPr>
      <w:spacing w:after="120"/>
      <w:ind w:left="849"/>
    </w:pPr>
  </w:style>
  <w:style w:type="paragraph" w:styleId="Opstilling-forts4">
    <w:name w:val="List Continue 4"/>
    <w:basedOn w:val="Normal"/>
    <w:uiPriority w:val="99"/>
    <w:semiHidden/>
    <w:rsid w:val="0044553D"/>
    <w:pPr>
      <w:spacing w:after="120"/>
      <w:ind w:left="1132"/>
    </w:pPr>
  </w:style>
  <w:style w:type="paragraph" w:styleId="Opstilling-forts5">
    <w:name w:val="List Continue 5"/>
    <w:basedOn w:val="Normal"/>
    <w:uiPriority w:val="99"/>
    <w:semiHidden/>
    <w:rsid w:val="0044553D"/>
    <w:pPr>
      <w:spacing w:after="120"/>
      <w:ind w:left="1415"/>
    </w:pPr>
  </w:style>
  <w:style w:type="paragraph" w:styleId="Opstilling-talellerbogst">
    <w:name w:val="List Number"/>
    <w:basedOn w:val="Normal"/>
    <w:uiPriority w:val="2"/>
    <w:qFormat/>
    <w:rsid w:val="003F2849"/>
    <w:pPr>
      <w:numPr>
        <w:numId w:val="23"/>
      </w:numPr>
    </w:pPr>
  </w:style>
  <w:style w:type="paragraph" w:styleId="Opstilling-talellerbogst2">
    <w:name w:val="List Number 2"/>
    <w:basedOn w:val="Normal"/>
    <w:uiPriority w:val="99"/>
    <w:semiHidden/>
    <w:rsid w:val="0044553D"/>
    <w:pPr>
      <w:numPr>
        <w:numId w:val="13"/>
      </w:numPr>
    </w:pPr>
  </w:style>
  <w:style w:type="paragraph" w:styleId="Opstilling-talellerbogst3">
    <w:name w:val="List Number 3"/>
    <w:basedOn w:val="Normal"/>
    <w:uiPriority w:val="99"/>
    <w:semiHidden/>
    <w:rsid w:val="0044553D"/>
    <w:pPr>
      <w:numPr>
        <w:numId w:val="14"/>
      </w:numPr>
    </w:pPr>
  </w:style>
  <w:style w:type="paragraph" w:styleId="Opstilling-talellerbogst4">
    <w:name w:val="List Number 4"/>
    <w:basedOn w:val="Normal"/>
    <w:uiPriority w:val="99"/>
    <w:semiHidden/>
    <w:rsid w:val="0044553D"/>
    <w:pPr>
      <w:numPr>
        <w:numId w:val="15"/>
      </w:numPr>
    </w:pPr>
  </w:style>
  <w:style w:type="paragraph" w:styleId="Opstilling-talellerbogst5">
    <w:name w:val="List Number 5"/>
    <w:basedOn w:val="Normal"/>
    <w:uiPriority w:val="99"/>
    <w:semiHidden/>
    <w:rsid w:val="0044553D"/>
    <w:pPr>
      <w:numPr>
        <w:numId w:val="16"/>
      </w:numPr>
    </w:pPr>
  </w:style>
  <w:style w:type="paragraph" w:styleId="Brevhoved">
    <w:name w:val="Message Header"/>
    <w:basedOn w:val="Normal"/>
    <w:uiPriority w:val="99"/>
    <w:semiHidden/>
    <w:rsid w:val="0044553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uiPriority w:val="99"/>
    <w:semiHidden/>
    <w:rsid w:val="0044553D"/>
  </w:style>
  <w:style w:type="paragraph" w:styleId="Normalindrykning">
    <w:name w:val="Normal Indent"/>
    <w:basedOn w:val="Normal"/>
    <w:uiPriority w:val="99"/>
    <w:semiHidden/>
    <w:rsid w:val="0044553D"/>
    <w:pPr>
      <w:ind w:left="1304"/>
    </w:pPr>
  </w:style>
  <w:style w:type="paragraph" w:styleId="Noteoverskrift">
    <w:name w:val="Note Heading"/>
    <w:basedOn w:val="Normal"/>
    <w:next w:val="Normal"/>
    <w:uiPriority w:val="99"/>
    <w:semiHidden/>
    <w:rsid w:val="0044553D"/>
  </w:style>
  <w:style w:type="paragraph" w:styleId="Starthilsen">
    <w:name w:val="Salutation"/>
    <w:basedOn w:val="Normal"/>
    <w:next w:val="Normal"/>
    <w:uiPriority w:val="99"/>
    <w:semiHidden/>
    <w:rsid w:val="0044553D"/>
  </w:style>
  <w:style w:type="paragraph" w:styleId="Underskrift">
    <w:name w:val="Signature"/>
    <w:basedOn w:val="Normal"/>
    <w:uiPriority w:val="99"/>
    <w:semiHidden/>
    <w:rsid w:val="0044553D"/>
    <w:pPr>
      <w:ind w:left="4252"/>
    </w:pPr>
  </w:style>
  <w:style w:type="paragraph" w:styleId="Undertitel">
    <w:name w:val="Subtitle"/>
    <w:basedOn w:val="Normal"/>
    <w:uiPriority w:val="99"/>
    <w:semiHidden/>
    <w:qFormat/>
    <w:rsid w:val="0044553D"/>
    <w:pPr>
      <w:spacing w:after="60"/>
      <w:jc w:val="center"/>
      <w:outlineLvl w:val="1"/>
    </w:pPr>
    <w:rPr>
      <w:rFonts w:cs="Arial"/>
    </w:rPr>
  </w:style>
  <w:style w:type="table" w:styleId="Tabel-3D-effekter1">
    <w:name w:val="Table 3D effects 1"/>
    <w:basedOn w:val="Tabel-Normal"/>
    <w:semiHidden/>
    <w:rsid w:val="0044553D"/>
    <w:pPr>
      <w:spacing w:line="26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44553D"/>
    <w:pPr>
      <w:spacing w:line="26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44553D"/>
    <w:pPr>
      <w:spacing w:line="26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4455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44553D"/>
    <w:pPr>
      <w:spacing w:line="26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44553D"/>
    <w:pPr>
      <w:spacing w:line="26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44553D"/>
    <w:pPr>
      <w:spacing w:line="26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44553D"/>
    <w:pPr>
      <w:spacing w:line="26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44553D"/>
    <w:pPr>
      <w:spacing w:line="26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44553D"/>
    <w:pPr>
      <w:spacing w:line="26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semiHidden/>
    <w:rsid w:val="0044553D"/>
    <w:pPr>
      <w:spacing w:line="26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semiHidden/>
    <w:rsid w:val="0044553D"/>
    <w:pPr>
      <w:spacing w:line="26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semiHidden/>
    <w:rsid w:val="0044553D"/>
    <w:pPr>
      <w:spacing w:line="26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semiHidden/>
    <w:rsid w:val="0044553D"/>
    <w:pPr>
      <w:spacing w:line="26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semiHidden/>
    <w:rsid w:val="0044553D"/>
    <w:pPr>
      <w:spacing w:line="26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44553D"/>
    <w:pPr>
      <w:spacing w:line="26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44553D"/>
    <w:pPr>
      <w:spacing w:line="26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44553D"/>
    <w:pPr>
      <w:spacing w:line="26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44553D"/>
    <w:pPr>
      <w:spacing w:line="26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44553D"/>
    <w:pPr>
      <w:spacing w:line="26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44553D"/>
    <w:pPr>
      <w:spacing w:line="26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44553D"/>
    <w:pPr>
      <w:spacing w:line="26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44553D"/>
    <w:pPr>
      <w:spacing w:line="26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44553D"/>
    <w:pPr>
      <w:spacing w:line="26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44553D"/>
    <w:pPr>
      <w:spacing w:line="26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4455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44553D"/>
    <w:pPr>
      <w:spacing w:line="26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44553D"/>
    <w:pPr>
      <w:spacing w:line="26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44553D"/>
    <w:pPr>
      <w:spacing w:line="26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44553D"/>
    <w:pPr>
      <w:spacing w:line="26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44553D"/>
    <w:pPr>
      <w:spacing w:line="26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44553D"/>
    <w:pPr>
      <w:spacing w:line="26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44553D"/>
    <w:pPr>
      <w:spacing w:line="26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44553D"/>
    <w:pPr>
      <w:spacing w:line="26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44553D"/>
    <w:pPr>
      <w:spacing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Web1">
    <w:name w:val="Table Web 1"/>
    <w:basedOn w:val="Tabel-Normal"/>
    <w:semiHidden/>
    <w:rsid w:val="0044553D"/>
    <w:pPr>
      <w:spacing w:line="26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44553D"/>
    <w:pPr>
      <w:spacing w:line="26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44553D"/>
    <w:pPr>
      <w:spacing w:line="26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0D214C"/>
    <w:pPr>
      <w:spacing w:before="240" w:after="60"/>
      <w:jc w:val="center"/>
      <w:outlineLvl w:val="0"/>
    </w:pPr>
    <w:rPr>
      <w:rFonts w:cs="Arial"/>
      <w:b/>
      <w:bCs/>
      <w:kern w:val="28"/>
      <w:sz w:val="32"/>
      <w:szCs w:val="32"/>
    </w:rPr>
  </w:style>
  <w:style w:type="paragraph" w:customStyle="1" w:styleId="TabelBullet">
    <w:name w:val="Tabel Bullet"/>
    <w:basedOn w:val="Normal"/>
    <w:uiPriority w:val="3"/>
    <w:rsid w:val="00BE3F93"/>
    <w:pPr>
      <w:numPr>
        <w:numId w:val="21"/>
      </w:numPr>
    </w:pPr>
  </w:style>
  <w:style w:type="paragraph" w:customStyle="1" w:styleId="Template-StregForvaltning">
    <w:name w:val="Template - Streg Forvaltning"/>
    <w:basedOn w:val="Template"/>
    <w:uiPriority w:val="7"/>
    <w:semiHidden/>
    <w:rsid w:val="001E059D"/>
    <w:pPr>
      <w:pBdr>
        <w:bottom w:val="single" w:sz="4" w:space="1" w:color="auto"/>
      </w:pBdr>
      <w:spacing w:line="240" w:lineRule="atLeast"/>
      <w:ind w:right="2013"/>
    </w:pPr>
  </w:style>
  <w:style w:type="paragraph" w:customStyle="1" w:styleId="Template-Spacer">
    <w:name w:val="Template - Spacer"/>
    <w:basedOn w:val="Template"/>
    <w:uiPriority w:val="7"/>
    <w:semiHidden/>
    <w:rsid w:val="00DF7223"/>
    <w:pPr>
      <w:spacing w:line="320" w:lineRule="exact"/>
    </w:pPr>
  </w:style>
  <w:style w:type="paragraph" w:customStyle="1" w:styleId="Template-SpacerLille">
    <w:name w:val="Template - SpacerLille"/>
    <w:basedOn w:val="Template"/>
    <w:uiPriority w:val="7"/>
    <w:semiHidden/>
    <w:rsid w:val="001E059D"/>
    <w:pPr>
      <w:spacing w:line="240" w:lineRule="atLeast"/>
    </w:pPr>
  </w:style>
  <w:style w:type="paragraph" w:styleId="Strktcitat">
    <w:name w:val="Intense Quote"/>
    <w:basedOn w:val="Normal"/>
    <w:next w:val="Normal"/>
    <w:link w:val="StrktcitatTegn"/>
    <w:uiPriority w:val="30"/>
    <w:semiHidden/>
    <w:qFormat/>
    <w:rsid w:val="003F2849"/>
    <w:pPr>
      <w:pBdr>
        <w:bottom w:val="single" w:sz="4" w:space="4" w:color="auto"/>
      </w:pBdr>
      <w:spacing w:before="200" w:after="280"/>
      <w:ind w:left="936" w:right="936"/>
    </w:pPr>
    <w:rPr>
      <w:b/>
      <w:bCs/>
      <w:i/>
      <w:iCs/>
    </w:rPr>
  </w:style>
  <w:style w:type="character" w:customStyle="1" w:styleId="StrktcitatTegn">
    <w:name w:val="Stærkt citat Tegn"/>
    <w:link w:val="Strktcitat"/>
    <w:uiPriority w:val="30"/>
    <w:semiHidden/>
    <w:rsid w:val="003F2849"/>
    <w:rPr>
      <w:rFonts w:ascii="Arial" w:hAnsi="Arial"/>
      <w:b/>
      <w:bCs/>
      <w:i/>
      <w:i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app-01\skabeloner$\WordEngineTemplates\TomLogo.dotm" TargetMode="External"/></Relationships>
</file>

<file path=word/theme/theme1.xml><?xml version="1.0" encoding="utf-8"?>
<a:theme xmlns:a="http://schemas.openxmlformats.org/drawingml/2006/main" name="Office Theme">
  <a:themeElements>
    <a:clrScheme name="Albertslund Kommune 1">
      <a:dk1>
        <a:sysClr val="windowText" lastClr="000000"/>
      </a:dk1>
      <a:lt1>
        <a:sysClr val="window" lastClr="FFFFFF"/>
      </a:lt1>
      <a:dk2>
        <a:srgbClr val="214DA2"/>
      </a:dk2>
      <a:lt2>
        <a:srgbClr val="EEECE1"/>
      </a:lt2>
      <a:accent1>
        <a:srgbClr val="BF1F24"/>
      </a:accent1>
      <a:accent2>
        <a:srgbClr val="F7931D"/>
      </a:accent2>
      <a:accent3>
        <a:srgbClr val="FFDD00"/>
      </a:accent3>
      <a:accent4>
        <a:srgbClr val="00B9F1"/>
      </a:accent4>
      <a:accent5>
        <a:srgbClr val="7ACCC8"/>
      </a:accent5>
      <a:accent6>
        <a:srgbClr val="214DA2"/>
      </a:accent6>
      <a:hlink>
        <a:srgbClr val="214DA2"/>
      </a:hlink>
      <a:folHlink>
        <a:srgbClr val="96B2E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TomLogo</Template>
  <TotalTime>1</TotalTime>
  <Pages>1</Pages>
  <Words>112</Words>
  <Characters>788</Characters>
  <Application>Microsoft Office Word</Application>
  <DocSecurity>0</DocSecurity>
  <Lines>112</Lines>
  <Paragraphs>112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[Adresse]</vt:lpstr>
    </vt:vector>
  </TitlesOfParts>
  <Company>www.skabelondesign.dk</Company>
  <LinksUpToDate>false</LinksUpToDate>
  <CharactersWithSpaces>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Møller Hansen</dc:creator>
  <cp:lastModifiedBy>Karen Møller Hansen</cp:lastModifiedBy>
  <cp:revision>1</cp:revision>
  <dcterms:created xsi:type="dcterms:W3CDTF">2012-12-10T12:11:00Z</dcterms:created>
  <dcterms:modified xsi:type="dcterms:W3CDTF">2012-12-10T12:12:00Z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ShowDocumentInfo">
    <vt:lpwstr>True</vt:lpwstr>
  </property>
  <property fmtid="{D5CDD505-2E9C-101B-9397-08002B2CF9AE}" pid="3" name="SD_DocumentLanguageString">
    <vt:lpwstr>Dansk (Danmark)</vt:lpwstr>
  </property>
  <property fmtid="{D5CDD505-2E9C-101B-9397-08002B2CF9AE}" pid="4" name="SD_DocumentLanguage">
    <vt:lpwstr>da-DK</vt:lpwstr>
  </property>
  <property fmtid="{D5CDD505-2E9C-101B-9397-08002B2CF9AE}" pid="5" name="SD_CtlText_UserProfiles_Userprofile">
    <vt:lpwstr/>
  </property>
  <property fmtid="{D5CDD505-2E9C-101B-9397-08002B2CF9AE}" pid="6" name="SD_CtlText_UserProfiles_Name">
    <vt:lpwstr>kmn</vt:lpwstr>
  </property>
  <property fmtid="{D5CDD505-2E9C-101B-9397-08002B2CF9AE}" pid="7" name="SD_CtlText_UserProfiles_Arbejdssted">
    <vt:lpwstr/>
  </property>
  <property fmtid="{D5CDD505-2E9C-101B-9397-08002B2CF9AE}" pid="8" name="SD_UserprofileName">
    <vt:lpwstr/>
  </property>
  <property fmtid="{D5CDD505-2E9C-101B-9397-08002B2CF9AE}" pid="9" name="DocumentInfoFinished">
    <vt:lpwstr>True</vt:lpwstr>
  </property>
</Properties>
</file>