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FE" w:rsidRPr="009241C5" w:rsidRDefault="00AB55FE">
      <w:pPr>
        <w:rPr>
          <w:rFonts w:ascii="Arial Black" w:hAnsi="Arial Black"/>
          <w:b/>
          <w:sz w:val="26"/>
          <w:szCs w:val="26"/>
        </w:rPr>
      </w:pPr>
      <w:r w:rsidRPr="009241C5">
        <w:rPr>
          <w:rFonts w:ascii="Arial Black" w:hAnsi="Arial Black"/>
          <w:b/>
          <w:sz w:val="26"/>
          <w:szCs w:val="26"/>
        </w:rPr>
        <w:t>Bestilling af netværksstik og strøm til administrativ arbejdsplads</w:t>
      </w:r>
    </w:p>
    <w:p w:rsidR="00AB55FE" w:rsidRDefault="00AB55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Blanket udfyldes, og sendes til </w:t>
      </w:r>
      <w:hyperlink r:id="rId5" w:history="1">
        <w:r w:rsidRPr="00027C06">
          <w:rPr>
            <w:rStyle w:val="Hyperlink"/>
            <w:rFonts w:ascii="Arial" w:hAnsi="Arial" w:cs="Arial"/>
            <w:b/>
            <w:sz w:val="24"/>
            <w:szCs w:val="24"/>
          </w:rPr>
          <w:t>IT-helpdesk@albertslund.dk</w:t>
        </w:r>
      </w:hyperlink>
      <w:r>
        <w:rPr>
          <w:rFonts w:ascii="Arial" w:hAnsi="Arial" w:cs="Arial"/>
          <w:b/>
          <w:sz w:val="24"/>
          <w:szCs w:val="24"/>
        </w:rPr>
        <w:t>.</w:t>
      </w:r>
    </w:p>
    <w:p w:rsidR="00AB55FE" w:rsidRDefault="00AB55FE">
      <w:pPr>
        <w:rPr>
          <w:rFonts w:ascii="Arial" w:hAnsi="Arial" w:cs="Arial"/>
          <w:b/>
          <w:sz w:val="24"/>
          <w:szCs w:val="24"/>
          <w:lang w:eastAsia="da-DK"/>
        </w:rPr>
      </w:pPr>
      <w:r>
        <w:rPr>
          <w:rFonts w:ascii="Arial" w:hAnsi="Arial" w:cs="Arial"/>
          <w:b/>
          <w:sz w:val="24"/>
          <w:szCs w:val="24"/>
        </w:rPr>
        <w:t xml:space="preserve">IT-helpdesk sørger for kontakt til MTF - </w:t>
      </w:r>
      <w:r>
        <w:rPr>
          <w:rFonts w:ascii="Arial" w:hAnsi="Arial" w:cs="Arial"/>
          <w:b/>
          <w:sz w:val="24"/>
          <w:szCs w:val="24"/>
          <w:lang w:eastAsia="da-DK"/>
        </w:rPr>
        <w:t>Ejendom, Vej og Park</w:t>
      </w:r>
      <w:r>
        <w:rPr>
          <w:rFonts w:ascii="Arial" w:hAnsi="Arial" w:cs="Arial"/>
          <w:b/>
          <w:sz w:val="24"/>
          <w:szCs w:val="24"/>
        </w:rPr>
        <w:t>, der forestår kontakt til elektriker. Inden installation vil elektriker udfærdige et tilbud på opgaven.</w:t>
      </w:r>
    </w:p>
    <w:p w:rsidR="00AB55FE" w:rsidRDefault="00AB55F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Installation betales af institution, hvorefter vedligeholdelse af installationen overgår til MTF - </w:t>
      </w:r>
      <w:r>
        <w:rPr>
          <w:rFonts w:ascii="Arial" w:hAnsi="Arial" w:cs="Arial"/>
          <w:b/>
          <w:sz w:val="24"/>
          <w:szCs w:val="24"/>
          <w:lang w:eastAsia="da-DK"/>
        </w:rPr>
        <w:t>Ejendom, Vej og Park</w:t>
      </w:r>
      <w:r>
        <w:rPr>
          <w:rFonts w:ascii="Arial" w:hAnsi="Arial" w:cs="Arial"/>
          <w:b/>
          <w:sz w:val="24"/>
          <w:szCs w:val="24"/>
        </w:rPr>
        <w:t xml:space="preserve"> som en del af den eksisterende bygningsmasse.</w:t>
      </w:r>
    </w:p>
    <w:p w:rsidR="00AB55FE" w:rsidRDefault="00AB55F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095"/>
      </w:tblGrid>
      <w:tr w:rsidR="00AB55FE" w:rsidRPr="00DD3103" w:rsidTr="00DD3103">
        <w:trPr>
          <w:trHeight w:val="454"/>
        </w:trPr>
        <w:tc>
          <w:tcPr>
            <w:tcW w:w="3652" w:type="dxa"/>
            <w:vAlign w:val="center"/>
          </w:tcPr>
          <w:p w:rsidR="00AB55FE" w:rsidRPr="00DD3103" w:rsidRDefault="00AB55FE" w:rsidP="00DD3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103">
              <w:rPr>
                <w:rFonts w:ascii="Arial" w:hAnsi="Arial" w:cs="Arial"/>
                <w:sz w:val="24"/>
                <w:szCs w:val="24"/>
              </w:rPr>
              <w:t>Navn på bestiller:</w:t>
            </w:r>
          </w:p>
        </w:tc>
        <w:tc>
          <w:tcPr>
            <w:tcW w:w="6095" w:type="dxa"/>
          </w:tcPr>
          <w:p w:rsidR="00AB55FE" w:rsidRPr="00DD3103" w:rsidRDefault="00AB55FE" w:rsidP="00DD3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5FE" w:rsidRPr="00DD3103" w:rsidTr="00DD3103">
        <w:trPr>
          <w:trHeight w:val="454"/>
        </w:trPr>
        <w:tc>
          <w:tcPr>
            <w:tcW w:w="3652" w:type="dxa"/>
            <w:vAlign w:val="center"/>
          </w:tcPr>
          <w:p w:rsidR="00AB55FE" w:rsidRPr="00DD3103" w:rsidRDefault="00AB55FE" w:rsidP="00DD3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103">
              <w:rPr>
                <w:rFonts w:ascii="Arial" w:hAnsi="Arial" w:cs="Arial"/>
                <w:sz w:val="24"/>
                <w:szCs w:val="24"/>
              </w:rPr>
              <w:t>Institution:</w:t>
            </w:r>
          </w:p>
        </w:tc>
        <w:tc>
          <w:tcPr>
            <w:tcW w:w="6095" w:type="dxa"/>
          </w:tcPr>
          <w:p w:rsidR="00AB55FE" w:rsidRPr="00DD3103" w:rsidRDefault="00AB55FE" w:rsidP="00DD3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5FE" w:rsidRPr="00DD3103" w:rsidTr="00DD3103">
        <w:trPr>
          <w:trHeight w:val="454"/>
        </w:trPr>
        <w:tc>
          <w:tcPr>
            <w:tcW w:w="3652" w:type="dxa"/>
            <w:vAlign w:val="center"/>
          </w:tcPr>
          <w:p w:rsidR="00AB55FE" w:rsidRPr="00DD3103" w:rsidRDefault="00AB55FE" w:rsidP="00DD3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103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6095" w:type="dxa"/>
          </w:tcPr>
          <w:p w:rsidR="00AB55FE" w:rsidRPr="00DD3103" w:rsidRDefault="00AB55FE" w:rsidP="00DD3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5FE" w:rsidRPr="00DD3103" w:rsidTr="00DD3103">
        <w:trPr>
          <w:trHeight w:val="454"/>
        </w:trPr>
        <w:tc>
          <w:tcPr>
            <w:tcW w:w="3652" w:type="dxa"/>
            <w:vAlign w:val="center"/>
          </w:tcPr>
          <w:p w:rsidR="00AB55FE" w:rsidRPr="00DD3103" w:rsidRDefault="00AB55FE" w:rsidP="00DD3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103">
              <w:rPr>
                <w:rFonts w:ascii="Arial" w:hAnsi="Arial" w:cs="Arial"/>
                <w:sz w:val="24"/>
                <w:szCs w:val="24"/>
              </w:rPr>
              <w:t xml:space="preserve">EAN nr.: </w:t>
            </w:r>
          </w:p>
        </w:tc>
        <w:tc>
          <w:tcPr>
            <w:tcW w:w="6095" w:type="dxa"/>
          </w:tcPr>
          <w:p w:rsidR="00AB55FE" w:rsidRPr="00DD3103" w:rsidRDefault="00AB55FE" w:rsidP="00DD3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5FE" w:rsidRPr="00DD3103" w:rsidTr="00DD3103">
        <w:trPr>
          <w:trHeight w:val="454"/>
        </w:trPr>
        <w:tc>
          <w:tcPr>
            <w:tcW w:w="3652" w:type="dxa"/>
            <w:vAlign w:val="center"/>
          </w:tcPr>
          <w:p w:rsidR="00AB55FE" w:rsidRPr="00DD3103" w:rsidRDefault="00AB55FE" w:rsidP="00DD3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103">
              <w:rPr>
                <w:rFonts w:ascii="Arial" w:hAnsi="Arial" w:cs="Arial"/>
                <w:sz w:val="24"/>
                <w:szCs w:val="24"/>
              </w:rPr>
              <w:t>Lokale hvori stik skal monteres:</w:t>
            </w:r>
          </w:p>
        </w:tc>
        <w:tc>
          <w:tcPr>
            <w:tcW w:w="6095" w:type="dxa"/>
          </w:tcPr>
          <w:p w:rsidR="00AB55FE" w:rsidRPr="00DD3103" w:rsidRDefault="00AB55FE" w:rsidP="00DD3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55FE" w:rsidRPr="006D3ADF" w:rsidRDefault="00AB55FE" w:rsidP="009241C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284"/>
      </w:tblGrid>
      <w:tr w:rsidR="00AB55FE" w:rsidRPr="00DD3103" w:rsidTr="00DD3103">
        <w:trPr>
          <w:trHeight w:val="454"/>
        </w:trPr>
        <w:tc>
          <w:tcPr>
            <w:tcW w:w="39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55FE" w:rsidRPr="00DD3103" w:rsidRDefault="00AB55FE" w:rsidP="00DD3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103">
              <w:rPr>
                <w:rFonts w:ascii="Arial" w:hAnsi="Arial" w:cs="Arial"/>
                <w:sz w:val="24"/>
                <w:szCs w:val="24"/>
              </w:rPr>
              <w:t>Kabler trækkes fra:</w:t>
            </w:r>
          </w:p>
        </w:tc>
      </w:tr>
      <w:tr w:rsidR="00AB55FE" w:rsidRPr="00DD3103" w:rsidTr="00DD3103">
        <w:trPr>
          <w:trHeight w:val="454"/>
        </w:trPr>
        <w:tc>
          <w:tcPr>
            <w:tcW w:w="3652" w:type="dxa"/>
            <w:vAlign w:val="center"/>
          </w:tcPr>
          <w:p w:rsidR="00AB55FE" w:rsidRPr="00DD3103" w:rsidRDefault="00AB55FE" w:rsidP="00DD3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103">
              <w:rPr>
                <w:rFonts w:ascii="Arial" w:hAnsi="Arial" w:cs="Arial"/>
                <w:sz w:val="24"/>
                <w:szCs w:val="24"/>
              </w:rPr>
              <w:t>Krydsfelt til lokale</w:t>
            </w:r>
          </w:p>
        </w:tc>
        <w:tc>
          <w:tcPr>
            <w:tcW w:w="284" w:type="dxa"/>
          </w:tcPr>
          <w:p w:rsidR="00AB55FE" w:rsidRPr="00DD3103" w:rsidRDefault="00AB55FE" w:rsidP="00DD3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5FE" w:rsidRPr="00DD3103" w:rsidTr="00DD3103">
        <w:trPr>
          <w:trHeight w:val="454"/>
        </w:trPr>
        <w:tc>
          <w:tcPr>
            <w:tcW w:w="3652" w:type="dxa"/>
            <w:vAlign w:val="center"/>
          </w:tcPr>
          <w:p w:rsidR="00AB55FE" w:rsidRPr="00DD3103" w:rsidRDefault="00AB55FE" w:rsidP="00DD3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3103">
              <w:rPr>
                <w:rFonts w:ascii="Arial" w:hAnsi="Arial" w:cs="Arial"/>
                <w:sz w:val="24"/>
                <w:szCs w:val="24"/>
              </w:rPr>
              <w:t>Router til lokale</w:t>
            </w:r>
          </w:p>
        </w:tc>
        <w:tc>
          <w:tcPr>
            <w:tcW w:w="284" w:type="dxa"/>
          </w:tcPr>
          <w:p w:rsidR="00AB55FE" w:rsidRPr="00DD3103" w:rsidRDefault="00AB55FE" w:rsidP="00DD31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55FE" w:rsidRDefault="00AB55FE" w:rsidP="006D3ADF">
      <w:pPr>
        <w:pBdr>
          <w:bottom w:val="single" w:sz="12" w:space="1" w:color="auto"/>
        </w:pBdr>
      </w:pPr>
    </w:p>
    <w:p w:rsidR="00AB55FE" w:rsidRDefault="00AB55FE" w:rsidP="006D3ADF">
      <w:pPr>
        <w:pBdr>
          <w:bottom w:val="single" w:sz="12" w:space="1" w:color="auto"/>
        </w:pBdr>
      </w:pPr>
    </w:p>
    <w:p w:rsidR="00AB55FE" w:rsidRDefault="00AB55FE" w:rsidP="00A26910">
      <w:pPr>
        <w:rPr>
          <w:rFonts w:ascii="Arial" w:hAnsi="Arial" w:cs="Arial"/>
          <w:b/>
          <w:sz w:val="24"/>
          <w:szCs w:val="24"/>
        </w:rPr>
      </w:pPr>
      <w:r w:rsidRPr="00A26910">
        <w:rPr>
          <w:rFonts w:ascii="Arial" w:hAnsi="Arial" w:cs="Arial"/>
          <w:b/>
          <w:sz w:val="24"/>
          <w:szCs w:val="24"/>
        </w:rPr>
        <w:t>Teknisk information:</w:t>
      </w:r>
    </w:p>
    <w:p w:rsidR="00AB55FE" w:rsidRPr="00A26910" w:rsidRDefault="00AB55FE" w:rsidP="00A2691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6910">
        <w:rPr>
          <w:rFonts w:ascii="Arial" w:hAnsi="Arial" w:cs="Arial"/>
          <w:sz w:val="24"/>
          <w:szCs w:val="24"/>
        </w:rPr>
        <w:t>Datakabeltype: kategori 6</w:t>
      </w:r>
    </w:p>
    <w:p w:rsidR="00AB55FE" w:rsidRPr="00A26910" w:rsidRDefault="00AB55FE" w:rsidP="00A2691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6910">
        <w:rPr>
          <w:rFonts w:ascii="Arial" w:hAnsi="Arial" w:cs="Arial"/>
          <w:sz w:val="24"/>
          <w:szCs w:val="24"/>
        </w:rPr>
        <w:t>Netværksstik afsluttes i RJ45/dobbeltstik</w:t>
      </w:r>
    </w:p>
    <w:p w:rsidR="00AB55FE" w:rsidRDefault="00AB55FE" w:rsidP="00A2691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6910">
        <w:rPr>
          <w:rFonts w:ascii="Arial" w:hAnsi="Arial" w:cs="Arial"/>
          <w:sz w:val="24"/>
          <w:szCs w:val="24"/>
        </w:rPr>
        <w:t>Strøm afsluttes i 2 x 220V EDB m. jord, og 2 x 230V m. jord</w:t>
      </w:r>
    </w:p>
    <w:p w:rsidR="00AB55FE" w:rsidRDefault="00AB55FE" w:rsidP="00A2691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B55FE" w:rsidRDefault="00AB55FE" w:rsidP="00A269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5FE" w:rsidRDefault="00AB55FE" w:rsidP="00A269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78"/>
      </w:tblGrid>
      <w:tr w:rsidR="00AB55FE" w:rsidTr="00B6279A">
        <w:tc>
          <w:tcPr>
            <w:tcW w:w="9778" w:type="dxa"/>
          </w:tcPr>
          <w:p w:rsidR="00AB55FE" w:rsidRPr="00B6279A" w:rsidRDefault="00AB55FE" w:rsidP="00B627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5FE" w:rsidRPr="00B6279A" w:rsidRDefault="00AB55FE" w:rsidP="00B627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5FE" w:rsidRPr="00B6279A" w:rsidRDefault="00AB55FE" w:rsidP="00B627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5FE" w:rsidRPr="00B6279A" w:rsidRDefault="00AB55FE" w:rsidP="00B627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5FE" w:rsidRPr="00B6279A" w:rsidRDefault="00AB55FE" w:rsidP="00B627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5FE" w:rsidRPr="00B6279A" w:rsidRDefault="00AB55FE" w:rsidP="00B627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5FE" w:rsidRPr="00B6279A" w:rsidRDefault="00AB55FE" w:rsidP="00B627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55FE" w:rsidRDefault="00AB55FE" w:rsidP="00A269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5FE" w:rsidRDefault="00AB55FE" w:rsidP="00A269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5FE" w:rsidRPr="00A26910" w:rsidRDefault="00AB55FE" w:rsidP="00A269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DSC19052010</w:t>
      </w:r>
    </w:p>
    <w:sectPr w:rsidR="00AB55FE" w:rsidRPr="00A26910" w:rsidSect="003C090A">
      <w:pgSz w:w="11906" w:h="16838"/>
      <w:pgMar w:top="1701" w:right="1134" w:bottom="1134" w:left="1134" w:header="709" w:footer="709" w:gutter="0"/>
      <w:pgBorders w:offsetFrom="page">
        <w:top w:val="single" w:sz="18" w:space="31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EC3"/>
    <w:multiLevelType w:val="hybridMultilevel"/>
    <w:tmpl w:val="3A401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F56E6"/>
    <w:multiLevelType w:val="hybridMultilevel"/>
    <w:tmpl w:val="17602F7A"/>
    <w:lvl w:ilvl="0" w:tplc="29E0E9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3071D"/>
    <w:multiLevelType w:val="hybridMultilevel"/>
    <w:tmpl w:val="46187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ADF"/>
    <w:rsid w:val="00027C06"/>
    <w:rsid w:val="000F6DEA"/>
    <w:rsid w:val="00115F02"/>
    <w:rsid w:val="003C090A"/>
    <w:rsid w:val="004E3BF8"/>
    <w:rsid w:val="006D3ADF"/>
    <w:rsid w:val="00760847"/>
    <w:rsid w:val="007A57B2"/>
    <w:rsid w:val="009241C5"/>
    <w:rsid w:val="00A16551"/>
    <w:rsid w:val="00A26910"/>
    <w:rsid w:val="00AB55FE"/>
    <w:rsid w:val="00B6279A"/>
    <w:rsid w:val="00BF1026"/>
    <w:rsid w:val="00C376DC"/>
    <w:rsid w:val="00C62563"/>
    <w:rsid w:val="00C66202"/>
    <w:rsid w:val="00DD3103"/>
    <w:rsid w:val="00EA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3A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D3A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6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-helpdesk@albertslun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119</Words>
  <Characters>731</Characters>
  <Application>Microsoft Office Outlook</Application>
  <DocSecurity>0</DocSecurity>
  <Lines>0</Lines>
  <Paragraphs>0</Paragraphs>
  <ScaleCrop>false</ScaleCrop>
  <Company>Albertslund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Schoenbaum</dc:creator>
  <cp:keywords/>
  <dc:description/>
  <cp:lastModifiedBy>pfradm</cp:lastModifiedBy>
  <cp:revision>6</cp:revision>
  <dcterms:created xsi:type="dcterms:W3CDTF">2010-05-19T18:32:00Z</dcterms:created>
  <dcterms:modified xsi:type="dcterms:W3CDTF">2010-06-09T06:57:00Z</dcterms:modified>
</cp:coreProperties>
</file>