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74B7" w14:textId="77777777" w:rsidR="00A52B0B" w:rsidRPr="00C820FE" w:rsidRDefault="00C820FE" w:rsidP="00514845">
      <w:pPr>
        <w:pStyle w:val="Amkerplacering"/>
        <w:rPr>
          <w:sz w:val="2"/>
          <w:szCs w:val="2"/>
        </w:rPr>
      </w:pPr>
      <w:r>
        <w:rPr>
          <w:noProof/>
        </w:rPr>
        <w:drawing>
          <wp:anchor distT="0" distB="0" distL="114300" distR="114300" simplePos="0" relativeHeight="251658240" behindDoc="1" locked="0" layoutInCell="1" allowOverlap="1" wp14:anchorId="1C179687" wp14:editId="4FF683F8">
            <wp:simplePos x="0" y="0"/>
            <wp:positionH relativeFrom="page">
              <wp:posOffset>6730365</wp:posOffset>
            </wp:positionH>
            <wp:positionV relativeFrom="page">
              <wp:posOffset>359410</wp:posOffset>
            </wp:positionV>
            <wp:extent cx="469265" cy="2816225"/>
            <wp:effectExtent l="0" t="0" r="6985" b="3175"/>
            <wp:wrapNone/>
            <wp:docPr id="1" name="LogoPicture" descr="Albertslund Kommune, Økonomi &amp; Stab, Organisation &amp; Politik, HR &amp; Løn" title="Albertslund Kommune"/>
            <wp:cNvGraphicFramePr/>
            <a:graphic xmlns:a="http://schemas.openxmlformats.org/drawingml/2006/main">
              <a:graphicData uri="http://schemas.openxmlformats.org/drawingml/2006/picture">
                <pic:pic xmlns:pic="http://schemas.openxmlformats.org/drawingml/2006/picture">
                  <pic:nvPicPr>
                    <pic:cNvPr id="1" name="LogoPicture" descr="Albertslund Kommune, Økonomi &amp; Stab, Organisation &amp; Politik, HR &amp; Løn" title="Albertslund Kommun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A52B0B" w:rsidRPr="00C820FE">
        <w:tab/>
      </w:r>
    </w:p>
    <w:tbl>
      <w:tblPr>
        <w:tblStyle w:val="Tabel-Gitter"/>
        <w:tblpPr w:vertAnchor="page" w:horzAnchor="page" w:tblpX="8790" w:tblpY="5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odtagerinformation"/>
        <w:tblDescription w:val="Modtagerinformation"/>
      </w:tblPr>
      <w:tblGrid>
        <w:gridCol w:w="2948"/>
      </w:tblGrid>
      <w:tr w:rsidR="000C1258" w:rsidRPr="00C820FE" w14:paraId="04E7F0FA" w14:textId="77777777" w:rsidTr="000D334C">
        <w:trPr>
          <w:trHeight w:val="1531"/>
        </w:trPr>
        <w:tc>
          <w:tcPr>
            <w:tcW w:w="2948" w:type="dxa"/>
          </w:tcPr>
          <w:p w14:paraId="5A02593C" w14:textId="4A70599C" w:rsidR="00C820FE" w:rsidRPr="00C820FE" w:rsidRDefault="00C820FE" w:rsidP="00C820FE">
            <w:pPr>
              <w:pStyle w:val="Template-Adresse"/>
              <w:rPr>
                <w:rFonts w:cs="Arial"/>
                <w:szCs w:val="20"/>
              </w:rPr>
            </w:pPr>
            <w:r w:rsidRPr="00C820FE">
              <w:rPr>
                <w:rFonts w:cs="Arial"/>
                <w:szCs w:val="20"/>
              </w:rPr>
              <w:t xml:space="preserve">Dato: </w:t>
            </w:r>
            <w:r w:rsidR="00127E4D">
              <w:t xml:space="preserve"> </w:t>
            </w:r>
            <w:sdt>
              <w:sdtPr>
                <w:id w:val="178938124"/>
                <w:placeholder>
                  <w:docPart w:val="BD5DA6009F104C6E9DC6E5B478854681"/>
                </w:placeholder>
                <w:showingPlcHdr/>
                <w:date>
                  <w:dateFormat w:val="dd-MM-yyyy"/>
                  <w:lid w:val="da-DK"/>
                  <w:storeMappedDataAs w:val="dateTime"/>
                  <w:calendar w:val="gregorian"/>
                </w:date>
              </w:sdtPr>
              <w:sdtEndPr/>
              <w:sdtContent>
                <w:r w:rsidR="00127E4D">
                  <w:rPr>
                    <w:rStyle w:val="Pladsholdertekst"/>
                  </w:rPr>
                  <w:t>Indsæt dato</w:t>
                </w:r>
                <w:r w:rsidR="00127E4D" w:rsidRPr="00DB3C8C">
                  <w:rPr>
                    <w:rStyle w:val="Pladsholdertekst"/>
                  </w:rPr>
                  <w:t>.</w:t>
                </w:r>
              </w:sdtContent>
            </w:sdt>
          </w:p>
          <w:p w14:paraId="00B04231" w14:textId="4913F600" w:rsidR="000C1258" w:rsidRPr="00C820FE" w:rsidRDefault="00C820FE" w:rsidP="00C820FE">
            <w:pPr>
              <w:pStyle w:val="Template-Adresse"/>
              <w:rPr>
                <w:szCs w:val="20"/>
              </w:rPr>
            </w:pPr>
            <w:r w:rsidRPr="00C820FE">
              <w:rPr>
                <w:rFonts w:cs="Arial"/>
                <w:szCs w:val="20"/>
              </w:rPr>
              <w:t xml:space="preserve"> </w:t>
            </w:r>
          </w:p>
        </w:tc>
      </w:tr>
    </w:tbl>
    <w:p w14:paraId="51144983" w14:textId="77777777" w:rsidR="00653DD8" w:rsidRPr="00C820FE" w:rsidRDefault="00653DD8" w:rsidP="00653DD8">
      <w:pPr>
        <w:pStyle w:val="Notat"/>
      </w:pPr>
      <w:r w:rsidRPr="00C820FE">
        <w:t>Notat</w:t>
      </w:r>
    </w:p>
    <w:p w14:paraId="154D1B61" w14:textId="0857DB77" w:rsidR="00127E4D" w:rsidRPr="0027128D" w:rsidRDefault="00F17155" w:rsidP="00127E4D">
      <w:r>
        <w:fldChar w:fldCharType="begin"/>
      </w:r>
      <w:r>
        <w:instrText xml:space="preserve"> MACROBUTTON  AccenttegnPunktum [Modtageradresse] </w:instrText>
      </w:r>
      <w:r>
        <w:fldChar w:fldCharType="end"/>
      </w:r>
    </w:p>
    <w:p w14:paraId="38A19B79" w14:textId="77777777" w:rsidR="00653DD8" w:rsidRPr="00C820FE" w:rsidRDefault="00653DD8" w:rsidP="00C278AF">
      <w:pPr>
        <w:spacing w:after="0"/>
        <w:rPr>
          <w:szCs w:val="20"/>
        </w:rPr>
      </w:pPr>
    </w:p>
    <w:p w14:paraId="2AD64C99" w14:textId="77777777" w:rsidR="00321214" w:rsidRPr="00C820FE" w:rsidRDefault="00321214" w:rsidP="00C278AF">
      <w:pPr>
        <w:spacing w:after="0"/>
        <w:rPr>
          <w:szCs w:val="20"/>
        </w:rPr>
      </w:pPr>
    </w:p>
    <w:p w14:paraId="28422CE4" w14:textId="77777777" w:rsidR="007548D8" w:rsidRDefault="007548D8" w:rsidP="00C820FE">
      <w:pPr>
        <w:pStyle w:val="Overskrift1"/>
        <w:rPr>
          <w:rFonts w:ascii="Open Sans" w:hAnsi="Open Sans" w:cs="Open Sans"/>
        </w:rPr>
      </w:pPr>
    </w:p>
    <w:p w14:paraId="3DCDEE1E" w14:textId="77777777" w:rsidR="007548D8" w:rsidRDefault="007548D8" w:rsidP="00C820FE">
      <w:pPr>
        <w:pStyle w:val="Overskrift1"/>
        <w:rPr>
          <w:rFonts w:ascii="Open Sans" w:hAnsi="Open Sans" w:cs="Open Sans"/>
        </w:rPr>
      </w:pPr>
    </w:p>
    <w:p w14:paraId="22203A89" w14:textId="77777777" w:rsidR="007548D8" w:rsidRDefault="007548D8" w:rsidP="00C820FE">
      <w:pPr>
        <w:pStyle w:val="Overskrift1"/>
        <w:rPr>
          <w:rFonts w:ascii="Open Sans" w:hAnsi="Open Sans" w:cs="Open Sans"/>
        </w:rPr>
      </w:pPr>
    </w:p>
    <w:p w14:paraId="7A4542AD" w14:textId="2034BC15" w:rsidR="009F30A9" w:rsidRDefault="00C820FE" w:rsidP="00C820FE">
      <w:pPr>
        <w:pStyle w:val="Overskrift1"/>
        <w:rPr>
          <w:rFonts w:ascii="Open Sans" w:hAnsi="Open Sans" w:cs="Open Sans"/>
        </w:rPr>
      </w:pPr>
      <w:r w:rsidRPr="00C820FE">
        <w:rPr>
          <w:rFonts w:ascii="Open Sans" w:hAnsi="Open Sans" w:cs="Open Sans"/>
        </w:rPr>
        <w:t>Indkaldelse til sygefraværssamtale</w:t>
      </w:r>
    </w:p>
    <w:p w14:paraId="26D330CE" w14:textId="77777777" w:rsidR="00C820FE" w:rsidRDefault="00C820FE" w:rsidP="00C820FE">
      <w:r>
        <w:t xml:space="preserve">Kære </w:t>
      </w:r>
      <w:sdt>
        <w:sdtPr>
          <w:id w:val="443808799"/>
          <w:placeholder>
            <w:docPart w:val="CA0326DC612E46518BBADF28EE343A15"/>
          </w:placeholder>
          <w:showingPlcHdr/>
        </w:sdtPr>
        <w:sdtEndPr/>
        <w:sdtContent>
          <w:r>
            <w:rPr>
              <w:rStyle w:val="Pladsholdertekst"/>
            </w:rPr>
            <w:t>Skriv medarbejders navn</w:t>
          </w:r>
          <w:r w:rsidRPr="00560A50">
            <w:rPr>
              <w:rStyle w:val="Pladsholdertekst"/>
            </w:rPr>
            <w:t>.</w:t>
          </w:r>
        </w:sdtContent>
      </w:sdt>
    </w:p>
    <w:p w14:paraId="0F041DF7" w14:textId="77777777" w:rsidR="00C820FE" w:rsidRDefault="00C820FE" w:rsidP="00C820FE"/>
    <w:p w14:paraId="2BFE3904" w14:textId="77777777" w:rsidR="00C820FE" w:rsidRDefault="00C820FE" w:rsidP="00C820FE"/>
    <w:p w14:paraId="52DE0F57" w14:textId="77777777" w:rsidR="00C820FE" w:rsidRDefault="00C820FE" w:rsidP="00C820FE">
      <w:pPr>
        <w:pStyle w:val="Default"/>
        <w:rPr>
          <w:rFonts w:ascii="Arial" w:hAnsi="Arial" w:cs="Arial"/>
          <w:sz w:val="20"/>
          <w:szCs w:val="20"/>
        </w:rPr>
      </w:pPr>
      <w:r w:rsidRPr="009B3F3A">
        <w:rPr>
          <w:rFonts w:ascii="Arial" w:hAnsi="Arial" w:cs="Arial"/>
          <w:sz w:val="20"/>
          <w:szCs w:val="20"/>
        </w:rPr>
        <w:t>Du indkaldes hermed til en sygefraværssamtale</w:t>
      </w:r>
      <w:r>
        <w:rPr>
          <w:rFonts w:ascii="Arial" w:hAnsi="Arial" w:cs="Arial"/>
          <w:sz w:val="20"/>
          <w:szCs w:val="20"/>
        </w:rPr>
        <w:t xml:space="preserve"> </w:t>
      </w:r>
    </w:p>
    <w:p w14:paraId="2BFF61FC" w14:textId="77777777" w:rsidR="00C820FE" w:rsidRDefault="00C820FE" w:rsidP="00C820FE">
      <w:r>
        <w:t xml:space="preserve">den </w:t>
      </w:r>
      <w:sdt>
        <w:sdtPr>
          <w:id w:val="-855969406"/>
          <w:placeholder>
            <w:docPart w:val="A23D467FABC74F1F869AA902558C5018"/>
          </w:placeholder>
          <w:showingPlcHdr/>
          <w:date>
            <w:dateFormat w:val="dd-MM-yyyy"/>
            <w:lid w:val="da-DK"/>
            <w:storeMappedDataAs w:val="dateTime"/>
            <w:calendar w:val="gregorian"/>
          </w:date>
        </w:sdtPr>
        <w:sdtEndPr/>
        <w:sdtContent>
          <w:r>
            <w:rPr>
              <w:rStyle w:val="Pladsholdertekst"/>
            </w:rPr>
            <w:t>Vælg dato</w:t>
          </w:r>
          <w:r w:rsidRPr="00560A50">
            <w:rPr>
              <w:rStyle w:val="Pladsholdertekst"/>
            </w:rPr>
            <w:t>.</w:t>
          </w:r>
        </w:sdtContent>
      </w:sdt>
      <w:r>
        <w:t xml:space="preserve">, </w:t>
      </w:r>
      <w:sdt>
        <w:sdtPr>
          <w:id w:val="1560293546"/>
          <w:placeholder>
            <w:docPart w:val="2752C574B69E4CE08A0C44AC2F34DAA7"/>
          </w:placeholder>
          <w:showingPlcHdr/>
        </w:sdtPr>
        <w:sdtEndPr/>
        <w:sdtContent>
          <w:r>
            <w:rPr>
              <w:rStyle w:val="Pladsholdertekst"/>
            </w:rPr>
            <w:t>Skriv begyndelsestidspunkt</w:t>
          </w:r>
          <w:r w:rsidRPr="00560A50">
            <w:rPr>
              <w:rStyle w:val="Pladsholdertekst"/>
            </w:rPr>
            <w:t>.</w:t>
          </w:r>
        </w:sdtContent>
      </w:sdt>
      <w:r>
        <w:t xml:space="preserve"> – </w:t>
      </w:r>
      <w:sdt>
        <w:sdtPr>
          <w:id w:val="1790782050"/>
          <w:placeholder>
            <w:docPart w:val="B02358440A9B4002BEE7A0D31E5BBF9F"/>
          </w:placeholder>
          <w:showingPlcHdr/>
        </w:sdtPr>
        <w:sdtEndPr/>
        <w:sdtContent>
          <w:r>
            <w:rPr>
              <w:rStyle w:val="Pladsholdertekst"/>
            </w:rPr>
            <w:t>Skriv sluttidspunkt</w:t>
          </w:r>
          <w:r w:rsidRPr="00560A50">
            <w:rPr>
              <w:rStyle w:val="Pladsholdertekst"/>
            </w:rPr>
            <w:t>.</w:t>
          </w:r>
        </w:sdtContent>
      </w:sdt>
      <w:r>
        <w:t xml:space="preserve">, i  </w:t>
      </w:r>
      <w:sdt>
        <w:sdtPr>
          <w:id w:val="-538278252"/>
          <w:placeholder>
            <w:docPart w:val="DF65BA29B12D42F6A3A54EEE7766DC3E"/>
          </w:placeholder>
          <w:showingPlcHdr/>
        </w:sdtPr>
        <w:sdtEndPr/>
        <w:sdtContent>
          <w:r>
            <w:rPr>
              <w:rStyle w:val="Pladsholdertekst"/>
            </w:rPr>
            <w:t>Skriv lokale</w:t>
          </w:r>
          <w:r w:rsidRPr="00560A50">
            <w:rPr>
              <w:rStyle w:val="Pladsholdertekst"/>
            </w:rPr>
            <w:t>.</w:t>
          </w:r>
        </w:sdtContent>
      </w:sdt>
    </w:p>
    <w:p w14:paraId="7F5ED12B" w14:textId="77777777" w:rsidR="00C820FE" w:rsidRDefault="00C820FE" w:rsidP="00C820FE"/>
    <w:p w14:paraId="738B498A" w14:textId="77777777" w:rsidR="00C820FE" w:rsidRDefault="00C820FE" w:rsidP="00C820FE">
      <w:pPr>
        <w:pStyle w:val="Default"/>
        <w:rPr>
          <w:rFonts w:ascii="Arial" w:hAnsi="Arial" w:cs="Arial"/>
          <w:sz w:val="20"/>
          <w:szCs w:val="20"/>
        </w:rPr>
      </w:pPr>
      <w:r>
        <w:rPr>
          <w:rFonts w:ascii="Arial" w:hAnsi="Arial" w:cs="Arial"/>
          <w:sz w:val="20"/>
          <w:szCs w:val="20"/>
        </w:rPr>
        <w:t>I Albertslund Kommune indkaldes medarbejdere til sygefraværssamtale når:</w:t>
      </w:r>
    </w:p>
    <w:p w14:paraId="41913B21" w14:textId="77777777" w:rsidR="00C820FE" w:rsidRDefault="00C820FE" w:rsidP="00C820FE">
      <w:pPr>
        <w:pStyle w:val="Default"/>
        <w:rPr>
          <w:rFonts w:ascii="Arial" w:hAnsi="Arial" w:cs="Arial"/>
          <w:sz w:val="20"/>
          <w:szCs w:val="20"/>
        </w:rPr>
      </w:pPr>
    </w:p>
    <w:p w14:paraId="7B962E89" w14:textId="77777777" w:rsidR="00C820FE" w:rsidRDefault="00C820FE" w:rsidP="00C820FE">
      <w:pPr>
        <w:pStyle w:val="Opstilling-punkttegn"/>
        <w:numPr>
          <w:ilvl w:val="0"/>
          <w:numId w:val="1"/>
        </w:numPr>
      </w:pPr>
      <w:r>
        <w:t>Medarbejderen har været syg i 3 perioder eller flere inden for de sidste 6 måneder</w:t>
      </w:r>
    </w:p>
    <w:p w14:paraId="4B843DE6" w14:textId="77777777" w:rsidR="00C820FE" w:rsidRDefault="00C820FE" w:rsidP="00C820FE">
      <w:pPr>
        <w:pStyle w:val="Opstilling-punkttegn"/>
        <w:numPr>
          <w:ilvl w:val="0"/>
          <w:numId w:val="1"/>
        </w:numPr>
      </w:pPr>
      <w:r>
        <w:t>Medarbejderen har været syg i 15 dage eller flere inden for de sidste 12 måneder</w:t>
      </w:r>
    </w:p>
    <w:p w14:paraId="2B476B69" w14:textId="77777777" w:rsidR="00C820FE" w:rsidRDefault="00C820FE" w:rsidP="00C820FE">
      <w:pPr>
        <w:pStyle w:val="Opstilling-punkttegn"/>
        <w:numPr>
          <w:ilvl w:val="0"/>
          <w:numId w:val="1"/>
        </w:numPr>
      </w:pPr>
      <w:r>
        <w:t>Medarbejderen har været længerevarende syg – 14 dage eller flere</w:t>
      </w:r>
    </w:p>
    <w:p w14:paraId="6DF0603A" w14:textId="77777777" w:rsidR="00C820FE" w:rsidRDefault="00C820FE" w:rsidP="00C820FE">
      <w:pPr>
        <w:pStyle w:val="Opstilling-punkttegn"/>
        <w:numPr>
          <w:ilvl w:val="0"/>
          <w:numId w:val="1"/>
        </w:numPr>
      </w:pPr>
      <w:r>
        <w:t>Lederen vurderer, at der i øvrigt er behov for indkaldelse til en sygefraværssamtale</w:t>
      </w:r>
    </w:p>
    <w:p w14:paraId="39A87D0B" w14:textId="77777777" w:rsidR="00C820FE" w:rsidRDefault="00C820FE" w:rsidP="00C820FE"/>
    <w:p w14:paraId="0FD1DF19" w14:textId="77777777" w:rsidR="00C820FE" w:rsidRDefault="00C820FE" w:rsidP="00C820FE">
      <w:r>
        <w:t xml:space="preserve">Baggrunden for samtalen er, at </w:t>
      </w:r>
      <w:sdt>
        <w:sdtPr>
          <w:alias w:val="Vælg årsag"/>
          <w:tag w:val="Vælg årsag"/>
          <w:id w:val="-388875538"/>
          <w:placeholder>
            <w:docPart w:val="62B3E24A58534EE8A47C4300B8C8FB69"/>
          </w:placeholder>
          <w:showingPlcHdr/>
          <w:dropDownList>
            <w:listItem w:displayText="du har været syg i 3 perioder eller flere indenf or de sidste 6 måneder" w:value="du har været syg i 3 perioder eller flere indenf or de sidste 6 måneder"/>
            <w:listItem w:displayText="du har været syg i 15 dage eller flere indenfor de sidste 12 måneder" w:value="du har været syg i 15 dage eller flere indenfor de sidste 12 måneder"/>
            <w:listItem w:displayText="du har syg i længerevarende syg - 14 dage eller flere" w:value="du har syg i længerevarende syg - 14 dage eller flere"/>
            <w:listItem w:displayText="jeg vurderer, at der er behov for at indkalde til en sygefraværssamtale" w:value="jeg vurderer, at der er behov for at indkalde til en sygefraværssamtale"/>
          </w:dropDownList>
        </w:sdtPr>
        <w:sdtEndPr/>
        <w:sdtContent>
          <w:r w:rsidRPr="00560A50">
            <w:rPr>
              <w:rStyle w:val="Pladsholdertekst"/>
            </w:rPr>
            <w:t xml:space="preserve">Vælg </w:t>
          </w:r>
          <w:r>
            <w:rPr>
              <w:rStyle w:val="Pladsholdertekst"/>
            </w:rPr>
            <w:t>årsag</w:t>
          </w:r>
          <w:r w:rsidRPr="00560A50">
            <w:rPr>
              <w:rStyle w:val="Pladsholdertekst"/>
            </w:rPr>
            <w:t>.</w:t>
          </w:r>
        </w:sdtContent>
      </w:sdt>
      <w:r>
        <w:t>.</w:t>
      </w:r>
    </w:p>
    <w:p w14:paraId="01687C3B" w14:textId="77777777" w:rsidR="00C820FE" w:rsidRDefault="00C820FE" w:rsidP="00C820FE"/>
    <w:p w14:paraId="66CF3D6B" w14:textId="20676A48" w:rsidR="00C820FE" w:rsidRDefault="00C820FE" w:rsidP="00C820FE">
      <w:r>
        <w:t xml:space="preserve">Her er en oversigt over dit sygefravær: </w:t>
      </w:r>
      <w:sdt>
        <w:sdtPr>
          <w:id w:val="1184327170"/>
          <w:placeholder>
            <w:docPart w:val="06683B8C7AB24D3CBA0F2E97F538C5AC"/>
          </w:placeholder>
          <w:showingPlcHdr/>
        </w:sdtPr>
        <w:sdtEndPr/>
        <w:sdtContent>
          <w:r w:rsidRPr="00560A50">
            <w:rPr>
              <w:rStyle w:val="Pladsholdertekst"/>
            </w:rPr>
            <w:t>Kli</w:t>
          </w:r>
          <w:r>
            <w:rPr>
              <w:rStyle w:val="Pladsholdertekst"/>
            </w:rPr>
            <w:t>p sygefraværet, der er årsag til samtalen, ind fra Rollebaseret indgang eller Lederens opfølgning</w:t>
          </w:r>
          <w:r w:rsidRPr="00560A50">
            <w:rPr>
              <w:rStyle w:val="Pladsholdertekst"/>
            </w:rPr>
            <w:t>.</w:t>
          </w:r>
        </w:sdtContent>
      </w:sdt>
    </w:p>
    <w:p w14:paraId="37742CF1" w14:textId="77777777" w:rsidR="00C820FE" w:rsidRDefault="00C820FE" w:rsidP="00C820FE"/>
    <w:p w14:paraId="625EFF37" w14:textId="541968B3" w:rsidR="00C820FE" w:rsidRDefault="00C820FE" w:rsidP="00C820FE">
      <w:r>
        <w:t xml:space="preserve">Vi har tidligere haft følgende sygefraværssamtaler: </w:t>
      </w:r>
      <w:sdt>
        <w:sdtPr>
          <w:id w:val="-1778402758"/>
          <w:placeholder>
            <w:docPart w:val="323620499DD34EC483CE88896A33792D"/>
          </w:placeholder>
          <w:showingPlcHdr/>
        </w:sdtPr>
        <w:sdtEndPr/>
        <w:sdtContent>
          <w:r>
            <w:rPr>
              <w:rStyle w:val="Pladsholdertekst"/>
            </w:rPr>
            <w:t>Hvis der har været afholdt sygefraværssamtaler indenfor det seneste halve år. Skriv datoer for sygefraværssamtaler. Se i Rollebien</w:t>
          </w:r>
          <w:r w:rsidRPr="00560A50">
            <w:rPr>
              <w:rStyle w:val="Pladsholdertekst"/>
            </w:rPr>
            <w:t>.</w:t>
          </w:r>
        </w:sdtContent>
      </w:sdt>
    </w:p>
    <w:p w14:paraId="7171CD19" w14:textId="77777777" w:rsidR="00C820FE" w:rsidRDefault="00C820FE" w:rsidP="00C820FE"/>
    <w:p w14:paraId="35D63C68" w14:textId="77777777" w:rsidR="00C820FE" w:rsidRDefault="00C820FE" w:rsidP="00C820FE">
      <w:pPr>
        <w:pStyle w:val="Default"/>
        <w:rPr>
          <w:rFonts w:ascii="Arial" w:hAnsi="Arial" w:cs="Arial"/>
          <w:sz w:val="20"/>
          <w:szCs w:val="20"/>
        </w:rPr>
      </w:pPr>
      <w:r>
        <w:rPr>
          <w:rFonts w:ascii="Arial" w:hAnsi="Arial" w:cs="Arial"/>
          <w:sz w:val="20"/>
          <w:szCs w:val="20"/>
        </w:rPr>
        <w:t xml:space="preserve">Forud for samtalen forventer jeg , at du selv har overvejet, hvordan </w:t>
      </w:r>
      <w:sdt>
        <w:sdtPr>
          <w:rPr>
            <w:rFonts w:ascii="Arial" w:hAnsi="Arial" w:cs="Arial"/>
            <w:sz w:val="20"/>
            <w:szCs w:val="20"/>
          </w:rPr>
          <w:id w:val="2025431448"/>
          <w:placeholder>
            <w:docPart w:val="5872303D396D40C7A8C6B9FB12A9D0A2"/>
          </w:placeholder>
          <w:showingPlcHdr/>
          <w:dropDownList>
            <w:listItem w:displayText="du kan komme tilbage på arbejde, evt. ved at starte på færre timer" w:value="du kan komme tilbage på arbejde, evt. ved at starte på færre timer"/>
            <w:listItem w:displayText="du fremover har et stabilt fremmøde" w:value="du fremover har et stabilt fremmøde"/>
          </w:dropDownList>
        </w:sdtPr>
        <w:sdtEndPr/>
        <w:sdtContent>
          <w:r w:rsidRPr="00A056EA">
            <w:rPr>
              <w:rStyle w:val="Pladsholdertekst"/>
              <w:rFonts w:ascii="Arial" w:hAnsi="Arial" w:cs="Arial"/>
              <w:sz w:val="20"/>
              <w:szCs w:val="20"/>
            </w:rPr>
            <w:t>Vælg mulighed</w:t>
          </w:r>
        </w:sdtContent>
      </w:sdt>
    </w:p>
    <w:p w14:paraId="76D8333A" w14:textId="77777777" w:rsidR="00C820FE" w:rsidRDefault="00C820FE" w:rsidP="00C820FE"/>
    <w:p w14:paraId="5F3222EB" w14:textId="77777777" w:rsidR="00C820FE" w:rsidRDefault="00C820FE" w:rsidP="00C820FE">
      <w:r>
        <w:t xml:space="preserve">Formålet med samtalen er, </w:t>
      </w:r>
      <w:sdt>
        <w:sdtPr>
          <w:id w:val="-2031786674"/>
          <w:placeholder>
            <w:docPart w:val="8BEA140D991B4C6E816228FDC48282F2"/>
          </w:placeholder>
          <w:showingPlcHdr/>
        </w:sdtPr>
        <w:sdtEndPr/>
        <w:sdtContent>
          <w:r>
            <w:rPr>
              <w:rStyle w:val="Pladsholdertekst"/>
            </w:rPr>
            <w:t>Vælg et eller flere formål</w:t>
          </w:r>
          <w:r w:rsidRPr="00560A50">
            <w:rPr>
              <w:rStyle w:val="Pladsholdertekst"/>
            </w:rPr>
            <w:t>.</w:t>
          </w:r>
        </w:sdtContent>
      </w:sdt>
    </w:p>
    <w:sdt>
      <w:sdtPr>
        <w:id w:val="1162362074"/>
        <w:placeholder>
          <w:docPart w:val="0E78FE3FE51D4877AD895197C8927CF5"/>
        </w:placeholder>
        <w:showingPlcHdr/>
      </w:sdtPr>
      <w:sdtEndPr/>
      <w:sdtContent>
        <w:p w14:paraId="21726C1D" w14:textId="77777777" w:rsidR="00C820FE" w:rsidRPr="00330B34" w:rsidRDefault="00C820FE" w:rsidP="00C820FE">
          <w:r w:rsidRPr="00330B34">
            <w:rPr>
              <w:rStyle w:val="Pladsholdertekst"/>
            </w:rPr>
            <w:t>At afklare, hvornår og hvordan du kan komme tilbage til arbejdet.</w:t>
          </w:r>
        </w:p>
      </w:sdtContent>
    </w:sdt>
    <w:sdt>
      <w:sdtPr>
        <w:id w:val="1333486853"/>
        <w:placeholder>
          <w:docPart w:val="05C24A8D3293422BB5D7AC6B018BFE96"/>
        </w:placeholder>
        <w:showingPlcHdr/>
      </w:sdtPr>
      <w:sdtEndPr/>
      <w:sdtContent>
        <w:p w14:paraId="3DAA46BD" w14:textId="77777777" w:rsidR="00C820FE" w:rsidRPr="00330B34" w:rsidRDefault="00C820FE" w:rsidP="00C820FE">
          <w:r w:rsidRPr="00330B34">
            <w:rPr>
              <w:rStyle w:val="Pladsholdertekst"/>
            </w:rPr>
            <w:t>At sikre, at du fremover har et stabilt fremmøde.</w:t>
          </w:r>
        </w:p>
      </w:sdtContent>
    </w:sdt>
    <w:sdt>
      <w:sdtPr>
        <w:id w:val="136539894"/>
        <w:placeholder>
          <w:docPart w:val="DBC79B03802C48DC96418FE58AAD0508"/>
        </w:placeholder>
        <w:showingPlcHdr/>
        <w:dropDownList>
          <w:listItem w:value="Vælg et element."/>
        </w:dropDownList>
      </w:sdtPr>
      <w:sdtEndPr/>
      <w:sdtContent>
        <w:p w14:paraId="48688EF6" w14:textId="77777777" w:rsidR="00C820FE" w:rsidRPr="00330B34" w:rsidRDefault="00C820FE" w:rsidP="00C820FE">
          <w:r w:rsidRPr="00330B34">
            <w:rPr>
              <w:rStyle w:val="Pladsholdertekst"/>
            </w:rPr>
            <w:t>At afklare, om der er forhold på arbejdspladsen, der medvirker til dit fravær.</w:t>
          </w:r>
        </w:p>
      </w:sdtContent>
    </w:sdt>
    <w:sdt>
      <w:sdtPr>
        <w:id w:val="137385799"/>
        <w:placeholder>
          <w:docPart w:val="F24F04D29E254EC3B38A6C988B88AA8A"/>
        </w:placeholder>
        <w:showingPlcHdr/>
      </w:sdtPr>
      <w:sdtEndPr/>
      <w:sdtContent>
        <w:p w14:paraId="6E414616" w14:textId="77777777" w:rsidR="00C820FE" w:rsidRDefault="00C820FE" w:rsidP="00C820FE">
          <w:r w:rsidRPr="00330B34">
            <w:rPr>
              <w:rStyle w:val="Pladsholdertekst"/>
            </w:rPr>
            <w:t>At udarbejde en plan for, hvordan du kommer tilbage på arbejdspladsen.</w:t>
          </w:r>
        </w:p>
      </w:sdtContent>
    </w:sdt>
    <w:p w14:paraId="548400F3" w14:textId="77777777" w:rsidR="00C820FE" w:rsidRDefault="00C820FE" w:rsidP="00C820FE"/>
    <w:p w14:paraId="6725423E" w14:textId="77777777" w:rsidR="00C820FE" w:rsidRDefault="00C820FE" w:rsidP="00C820FE">
      <w:r>
        <w:t xml:space="preserve">Til samtalen deltager </w:t>
      </w:r>
      <w:sdt>
        <w:sdtPr>
          <w:id w:val="368197740"/>
          <w:placeholder>
            <w:docPart w:val="956520302D124D738F24431762909AF5"/>
          </w:placeholder>
          <w:showingPlcHdr/>
        </w:sdtPr>
        <w:sdtEndPr/>
        <w:sdtContent>
          <w:r>
            <w:rPr>
              <w:rStyle w:val="Pladsholdertekst"/>
            </w:rPr>
            <w:t xml:space="preserve">Skriv leders navn og andre, der deltager for at støtte leders </w:t>
          </w:r>
          <w:r w:rsidRPr="00560A50">
            <w:rPr>
              <w:rStyle w:val="Pladsholdertekst"/>
            </w:rPr>
            <w:t>.</w:t>
          </w:r>
        </w:sdtContent>
      </w:sdt>
      <w:r>
        <w:t>.</w:t>
      </w:r>
    </w:p>
    <w:p w14:paraId="1B6B27CE" w14:textId="77777777" w:rsidR="00C820FE" w:rsidRDefault="00C820FE" w:rsidP="00C820FE"/>
    <w:p w14:paraId="78E2D729" w14:textId="77777777" w:rsidR="00C820FE" w:rsidRDefault="00C820FE" w:rsidP="00C820FE">
      <w:pPr>
        <w:pStyle w:val="Default"/>
        <w:rPr>
          <w:rFonts w:ascii="Arial" w:hAnsi="Arial" w:cs="Arial"/>
          <w:sz w:val="20"/>
          <w:szCs w:val="20"/>
        </w:rPr>
      </w:pPr>
      <w:r>
        <w:rPr>
          <w:rFonts w:ascii="Arial" w:hAnsi="Arial" w:cs="Arial"/>
          <w:sz w:val="20"/>
          <w:szCs w:val="20"/>
        </w:rPr>
        <w:t>En sygefraværssamtale er en alvorlig samtale. Du er velkommen til at tage en bisidder med, fx din tillidsrepræsentant, en kollega eller et familiemedlem. Hvis den ønskede bisidder ikke har mulighed for at deltage på ovenstående tidspunktet, kan samtalen rykkes. Du bedes kontakte undertegnede hurtigst muligt.</w:t>
      </w:r>
    </w:p>
    <w:p w14:paraId="31652B1E" w14:textId="77777777" w:rsidR="00C820FE" w:rsidRDefault="00C820FE" w:rsidP="00C820FE"/>
    <w:p w14:paraId="1133F50B" w14:textId="77777777" w:rsidR="00C820FE" w:rsidRPr="009B3F3A" w:rsidRDefault="00C820FE" w:rsidP="00C820FE">
      <w:pPr>
        <w:pStyle w:val="Default"/>
        <w:rPr>
          <w:rFonts w:ascii="Arial" w:hAnsi="Arial" w:cs="Arial"/>
          <w:sz w:val="20"/>
          <w:szCs w:val="20"/>
        </w:rPr>
      </w:pPr>
      <w:bookmarkStart w:id="0" w:name="_Hlk511821951"/>
      <w:r>
        <w:rPr>
          <w:rFonts w:ascii="Arial" w:hAnsi="Arial" w:cs="Arial"/>
          <w:sz w:val="20"/>
          <w:szCs w:val="20"/>
        </w:rPr>
        <w:t xml:space="preserve">Hvis du har spørgsmål, er du velkommen til at kontakte mig på telefon: </w:t>
      </w:r>
      <w:sdt>
        <w:sdtPr>
          <w:rPr>
            <w:rFonts w:ascii="Arial" w:hAnsi="Arial" w:cs="Arial"/>
            <w:sz w:val="20"/>
            <w:szCs w:val="20"/>
          </w:rPr>
          <w:id w:val="-1990010514"/>
          <w:placeholder>
            <w:docPart w:val="8CDF74A104A34266B9C1775F8612687E"/>
          </w:placeholder>
          <w:showingPlcHdr/>
        </w:sdtPr>
        <w:sdtEndPr/>
        <w:sdtContent>
          <w:r>
            <w:rPr>
              <w:rStyle w:val="Pladsholdertekst"/>
              <w:rFonts w:ascii="Arial" w:hAnsi="Arial" w:cs="Arial"/>
              <w:sz w:val="20"/>
              <w:szCs w:val="20"/>
            </w:rPr>
            <w:t>Skriv telefonnr</w:t>
          </w:r>
          <w:r w:rsidRPr="0071698A">
            <w:rPr>
              <w:rStyle w:val="Pladsholdertekst"/>
              <w:rFonts w:ascii="Arial" w:hAnsi="Arial" w:cs="Arial"/>
              <w:sz w:val="20"/>
              <w:szCs w:val="20"/>
            </w:rPr>
            <w:t>.</w:t>
          </w:r>
        </w:sdtContent>
      </w:sdt>
      <w:r w:rsidRPr="0071698A">
        <w:rPr>
          <w:rFonts w:ascii="Arial" w:hAnsi="Arial" w:cs="Arial"/>
          <w:sz w:val="20"/>
          <w:szCs w:val="20"/>
        </w:rPr>
        <w:t xml:space="preserve"> eller</w:t>
      </w:r>
      <w:r>
        <w:rPr>
          <w:rFonts w:ascii="Arial" w:hAnsi="Arial" w:cs="Arial"/>
          <w:sz w:val="20"/>
          <w:szCs w:val="20"/>
        </w:rPr>
        <w:t xml:space="preserve"> e-mail: </w:t>
      </w:r>
      <w:sdt>
        <w:sdtPr>
          <w:rPr>
            <w:rFonts w:ascii="Arial" w:hAnsi="Arial" w:cs="Arial"/>
            <w:sz w:val="20"/>
            <w:szCs w:val="20"/>
          </w:rPr>
          <w:id w:val="-467507764"/>
          <w:placeholder>
            <w:docPart w:val="F851862498B44E859297C56C15AE27F3"/>
          </w:placeholder>
        </w:sdtPr>
        <w:sdtEndPr/>
        <w:sdtContent>
          <w:r w:rsidRPr="0071698A">
            <w:rPr>
              <w:rFonts w:ascii="Arial" w:hAnsi="Arial" w:cs="Arial"/>
              <w:color w:val="808080" w:themeColor="background1" w:themeShade="80"/>
              <w:sz w:val="20"/>
              <w:szCs w:val="20"/>
            </w:rPr>
            <w:t>Skriv e-mailadresse</w:t>
          </w:r>
        </w:sdtContent>
      </w:sdt>
      <w:r>
        <w:rPr>
          <w:rFonts w:ascii="Arial" w:hAnsi="Arial" w:cs="Arial"/>
          <w:sz w:val="20"/>
          <w:szCs w:val="20"/>
        </w:rPr>
        <w:t>.</w:t>
      </w:r>
    </w:p>
    <w:bookmarkEnd w:id="0"/>
    <w:p w14:paraId="114C63FE" w14:textId="77777777" w:rsidR="00C820FE" w:rsidRDefault="00C820FE" w:rsidP="00C820FE"/>
    <w:p w14:paraId="3AA4B535" w14:textId="77777777" w:rsidR="00C820FE" w:rsidRDefault="00C820FE" w:rsidP="00C820FE"/>
    <w:p w14:paraId="5BC872FE" w14:textId="77777777" w:rsidR="00C820FE" w:rsidRPr="0027128D" w:rsidRDefault="00C820FE" w:rsidP="00C820FE">
      <w:r w:rsidRPr="0027128D">
        <w:t>Med venlig hilsen</w:t>
      </w:r>
    </w:p>
    <w:p w14:paraId="1575C425" w14:textId="77777777" w:rsidR="00C820FE" w:rsidRPr="0027128D" w:rsidRDefault="00C820FE" w:rsidP="00C820FE"/>
    <w:bookmarkStart w:id="1" w:name="DIF_SD_USR_Title" w:displacedByCustomXml="next"/>
    <w:bookmarkStart w:id="2" w:name="SD_USR_Title" w:displacedByCustomXml="next"/>
    <w:sdt>
      <w:sdtPr>
        <w:id w:val="1763795196"/>
        <w:placeholder>
          <w:docPart w:val="FE6C9890610A4A78A148F1509020B1EC"/>
        </w:placeholder>
        <w:showingPlcHdr/>
      </w:sdtPr>
      <w:sdtEndPr/>
      <w:sdtContent>
        <w:p w14:paraId="61F281AD" w14:textId="77777777" w:rsidR="00C820FE" w:rsidRDefault="00C820FE" w:rsidP="00C820FE">
          <w:r>
            <w:rPr>
              <w:rStyle w:val="Pladsholdertekst"/>
            </w:rPr>
            <w:t>Skriv leders navn</w:t>
          </w:r>
          <w:r w:rsidRPr="00560A50">
            <w:rPr>
              <w:rStyle w:val="Pladsholdertekst"/>
            </w:rPr>
            <w:t>.</w:t>
          </w:r>
        </w:p>
      </w:sdtContent>
    </w:sdt>
    <w:sdt>
      <w:sdtPr>
        <w:id w:val="-989558144"/>
        <w:placeholder>
          <w:docPart w:val="8B3A17497C0F414499A4E8F2C38A43CD"/>
        </w:placeholder>
        <w:showingPlcHdr/>
      </w:sdtPr>
      <w:sdtEndPr/>
      <w:sdtContent>
        <w:p w14:paraId="2F65B991" w14:textId="77777777" w:rsidR="00C820FE" w:rsidRDefault="00C820FE" w:rsidP="00C820FE">
          <w:r>
            <w:rPr>
              <w:rStyle w:val="Pladsholdertekst"/>
            </w:rPr>
            <w:t>Skriv leders titel</w:t>
          </w:r>
          <w:r w:rsidRPr="00560A50">
            <w:rPr>
              <w:rStyle w:val="Pladsholdertekst"/>
            </w:rPr>
            <w:t>.</w:t>
          </w:r>
        </w:p>
      </w:sdtContent>
    </w:sdt>
    <w:bookmarkEnd w:id="2"/>
    <w:bookmarkEnd w:id="1"/>
    <w:p w14:paraId="6C8CC2D8" w14:textId="77777777" w:rsidR="00C820FE" w:rsidRPr="0027128D" w:rsidRDefault="00C820FE" w:rsidP="00C820FE"/>
    <w:p w14:paraId="6F1BCA22" w14:textId="237F6A77" w:rsidR="00C820FE" w:rsidRPr="0027128D" w:rsidRDefault="00263FEA" w:rsidP="00C820FE">
      <w:bookmarkStart w:id="3" w:name="DIF_SD_USR_Email"/>
      <w:r w:rsidRPr="0027128D">
        <w:t>E-mail</w:t>
      </w:r>
      <w:r w:rsidR="00C820FE" w:rsidRPr="0027128D">
        <w:t xml:space="preserve">: </w:t>
      </w:r>
      <w:bookmarkStart w:id="4" w:name="SD_USR_Email"/>
      <w:sdt>
        <w:sdtPr>
          <w:id w:val="1944421721"/>
          <w:placeholder>
            <w:docPart w:val="7CF2B05A54AA4D32980EF34FF299F0B0"/>
          </w:placeholder>
          <w:showingPlcHdr/>
        </w:sdtPr>
        <w:sdtEndPr/>
        <w:sdtContent>
          <w:r w:rsidR="00C820FE">
            <w:rPr>
              <w:rStyle w:val="Pladsholdertekst"/>
            </w:rPr>
            <w:t>Skriv den første del af emailadressen</w:t>
          </w:r>
          <w:r w:rsidR="00C820FE" w:rsidRPr="00560A50">
            <w:rPr>
              <w:rStyle w:val="Pladsholdertekst"/>
            </w:rPr>
            <w:t>.</w:t>
          </w:r>
        </w:sdtContent>
      </w:sdt>
      <w:r w:rsidR="00C820FE">
        <w:t>@albertslund.dk</w:t>
      </w:r>
      <w:bookmarkEnd w:id="4"/>
    </w:p>
    <w:p w14:paraId="18266953" w14:textId="77777777" w:rsidR="00C820FE" w:rsidRPr="0027128D" w:rsidRDefault="00C820FE" w:rsidP="00C820FE">
      <w:bookmarkStart w:id="5" w:name="DIF_SD_USR_DirectPhone"/>
      <w:bookmarkEnd w:id="3"/>
      <w:r w:rsidRPr="0027128D">
        <w:t xml:space="preserve">Dir. telefon: </w:t>
      </w:r>
      <w:sdt>
        <w:sdtPr>
          <w:id w:val="1787779655"/>
          <w:placeholder>
            <w:docPart w:val="D01F6822D84F4740A2A2D46A5BF40E97"/>
          </w:placeholder>
          <w:showingPlcHdr/>
        </w:sdtPr>
        <w:sdtEndPr/>
        <w:sdtContent>
          <w:r>
            <w:rPr>
              <w:rStyle w:val="Pladsholdertekst"/>
            </w:rPr>
            <w:t>Skriv direkte tlf.nr</w:t>
          </w:r>
          <w:r w:rsidRPr="00560A50">
            <w:rPr>
              <w:rStyle w:val="Pladsholdertekst"/>
            </w:rPr>
            <w:t>.</w:t>
          </w:r>
        </w:sdtContent>
      </w:sdt>
    </w:p>
    <w:p w14:paraId="14A34915" w14:textId="77777777" w:rsidR="00C820FE" w:rsidRPr="0027128D" w:rsidRDefault="00C820FE" w:rsidP="00C820FE">
      <w:bookmarkStart w:id="6" w:name="DIF_SD_USR_Mobile"/>
      <w:bookmarkEnd w:id="5"/>
      <w:r w:rsidRPr="0027128D">
        <w:t xml:space="preserve">Mobil: </w:t>
      </w:r>
      <w:bookmarkEnd w:id="6"/>
      <w:sdt>
        <w:sdtPr>
          <w:id w:val="-2107802753"/>
          <w:placeholder>
            <w:docPart w:val="51D21CFBCEC443B48432052D4D0F6FEC"/>
          </w:placeholder>
          <w:showingPlcHdr/>
        </w:sdtPr>
        <w:sdtEndPr/>
        <w:sdtContent>
          <w:r>
            <w:rPr>
              <w:rStyle w:val="Pladsholdertekst"/>
            </w:rPr>
            <w:t>Skriv mobiltlf.nr.</w:t>
          </w:r>
          <w:r w:rsidRPr="00560A50">
            <w:rPr>
              <w:rStyle w:val="Pladsholdertekst"/>
            </w:rPr>
            <w:t>.</w:t>
          </w:r>
        </w:sdtContent>
      </w:sdt>
    </w:p>
    <w:p w14:paraId="566975A5" w14:textId="77777777" w:rsidR="00C820FE" w:rsidRPr="00C820FE" w:rsidRDefault="00C820FE" w:rsidP="00C820FE"/>
    <w:p w14:paraId="4E1BD06C" w14:textId="77777777" w:rsidR="00D04A71" w:rsidRPr="00C820FE" w:rsidRDefault="00D04A71" w:rsidP="00FB0C95"/>
    <w:sectPr w:rsidR="00D04A71" w:rsidRPr="00C820FE" w:rsidSect="00FC0CEA">
      <w:headerReference w:type="even" r:id="rId9"/>
      <w:headerReference w:type="default" r:id="rId10"/>
      <w:footerReference w:type="even" r:id="rId11"/>
      <w:footerReference w:type="default" r:id="rId12"/>
      <w:headerReference w:type="first" r:id="rId13"/>
      <w:footerReference w:type="first" r:id="rId14"/>
      <w:pgSz w:w="11906" w:h="16838" w:code="9"/>
      <w:pgMar w:top="454" w:right="3686" w:bottom="567"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0A4F" w14:textId="77777777" w:rsidR="00C820FE" w:rsidRPr="00C820FE" w:rsidRDefault="00C820FE" w:rsidP="00291C7F">
      <w:pPr>
        <w:spacing w:line="240" w:lineRule="auto"/>
      </w:pPr>
      <w:r w:rsidRPr="00C820FE">
        <w:separator/>
      </w:r>
    </w:p>
    <w:p w14:paraId="54804D11" w14:textId="77777777" w:rsidR="00C820FE" w:rsidRPr="00C820FE" w:rsidRDefault="00C820FE"/>
  </w:endnote>
  <w:endnote w:type="continuationSeparator" w:id="0">
    <w:p w14:paraId="40670B35" w14:textId="77777777" w:rsidR="00C820FE" w:rsidRPr="00C820FE" w:rsidRDefault="00C820FE" w:rsidP="00291C7F">
      <w:pPr>
        <w:spacing w:line="240" w:lineRule="auto"/>
      </w:pPr>
      <w:r w:rsidRPr="00C820FE">
        <w:continuationSeparator/>
      </w:r>
    </w:p>
    <w:p w14:paraId="4C25C97E" w14:textId="77777777" w:rsidR="00C820FE" w:rsidRPr="00C820FE" w:rsidRDefault="00C8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B5F6" w14:textId="77777777" w:rsidR="00C820FE" w:rsidRDefault="00C8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8670" w14:textId="77777777" w:rsidR="0090079A" w:rsidRPr="00C820FE" w:rsidRDefault="0090079A" w:rsidP="001D0A40">
    <w:pPr>
      <w:pStyle w:val="Sidefod"/>
      <w:rPr>
        <w:sz w:val="14"/>
        <w:szCs w:val="14"/>
      </w:rPr>
    </w:pPr>
  </w:p>
  <w:p w14:paraId="565D3F38" w14:textId="77777777" w:rsidR="001D0A40" w:rsidRPr="00C820FE" w:rsidRDefault="001D0A40" w:rsidP="001D0A40">
    <w:pPr>
      <w:pStyle w:val="Sidefod"/>
      <w:rPr>
        <w:sz w:val="14"/>
        <w:szCs w:val="14"/>
      </w:rPr>
    </w:pPr>
    <w:r w:rsidRPr="00C820FE">
      <w:rPr>
        <w:sz w:val="14"/>
        <w:szCs w:val="14"/>
      </w:rPr>
      <w:t xml:space="preserve">Side </w:t>
    </w:r>
    <w:r w:rsidRPr="00C820FE">
      <w:rPr>
        <w:rStyle w:val="Sidetal"/>
        <w:sz w:val="14"/>
        <w:szCs w:val="14"/>
      </w:rPr>
      <w:fldChar w:fldCharType="begin"/>
    </w:r>
    <w:r w:rsidRPr="00C820FE">
      <w:rPr>
        <w:rStyle w:val="Sidetal"/>
        <w:sz w:val="14"/>
        <w:szCs w:val="14"/>
      </w:rPr>
      <w:instrText xml:space="preserve"> PAGE </w:instrText>
    </w:r>
    <w:r w:rsidRPr="00C820FE">
      <w:rPr>
        <w:rStyle w:val="Sidetal"/>
        <w:sz w:val="14"/>
        <w:szCs w:val="14"/>
      </w:rPr>
      <w:fldChar w:fldCharType="separate"/>
    </w:r>
    <w:r w:rsidRPr="00C820FE">
      <w:rPr>
        <w:rStyle w:val="Sidetal"/>
        <w:sz w:val="14"/>
        <w:szCs w:val="14"/>
      </w:rPr>
      <w:t>2</w:t>
    </w:r>
    <w:r w:rsidRPr="00C820FE">
      <w:rPr>
        <w:rStyle w:val="Sidetal"/>
        <w:sz w:val="14"/>
        <w:szCs w:val="14"/>
      </w:rPr>
      <w:fldChar w:fldCharType="end"/>
    </w:r>
    <w:r w:rsidRPr="00C820FE">
      <w:rPr>
        <w:rStyle w:val="Sidetal"/>
        <w:sz w:val="14"/>
        <w:szCs w:val="14"/>
      </w:rPr>
      <w:t xml:space="preserve"> af </w:t>
    </w:r>
    <w:r w:rsidRPr="00C820FE">
      <w:rPr>
        <w:rStyle w:val="Sidetal"/>
        <w:sz w:val="14"/>
        <w:szCs w:val="14"/>
      </w:rPr>
      <w:fldChar w:fldCharType="begin"/>
    </w:r>
    <w:r w:rsidRPr="00C820FE">
      <w:rPr>
        <w:rStyle w:val="Sidetal"/>
        <w:sz w:val="14"/>
        <w:szCs w:val="14"/>
      </w:rPr>
      <w:instrText xml:space="preserve"> NUMPAGES </w:instrText>
    </w:r>
    <w:r w:rsidRPr="00C820FE">
      <w:rPr>
        <w:rStyle w:val="Sidetal"/>
        <w:sz w:val="14"/>
        <w:szCs w:val="14"/>
      </w:rPr>
      <w:fldChar w:fldCharType="separate"/>
    </w:r>
    <w:r w:rsidRPr="00C820FE">
      <w:rPr>
        <w:rStyle w:val="Sidetal"/>
        <w:sz w:val="14"/>
        <w:szCs w:val="14"/>
      </w:rPr>
      <w:t>2</w:t>
    </w:r>
    <w:r w:rsidRPr="00C820FE">
      <w:rPr>
        <w:rStyle w:val="Sidet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07AD" w14:textId="77777777" w:rsidR="001D1B38" w:rsidRPr="00C820FE" w:rsidRDefault="001D1B38"/>
  <w:tbl>
    <w:tblPr>
      <w:tblStyle w:val="Tabel-Gitter"/>
      <w:tblpPr w:vertAnchor="page" w:horzAnchor="page" w:tblpX="8790" w:tblpY="84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rmation"/>
      <w:tblDescription w:val="Afsender- og dokumentinformation"/>
    </w:tblPr>
    <w:tblGrid>
      <w:gridCol w:w="2948"/>
    </w:tblGrid>
    <w:tr w:rsidR="000C1258" w:rsidRPr="00C820FE" w14:paraId="10AD671E" w14:textId="77777777" w:rsidTr="00442B1D">
      <w:trPr>
        <w:trHeight w:val="7881"/>
      </w:trPr>
      <w:tc>
        <w:tcPr>
          <w:tcW w:w="2948" w:type="dxa"/>
          <w:vAlign w:val="bottom"/>
        </w:tcPr>
        <w:p w14:paraId="075E469A" w14:textId="77777777" w:rsidR="001D1B38" w:rsidRPr="00C820FE" w:rsidRDefault="001D1B38" w:rsidP="00442B1D">
          <w:pPr>
            <w:pStyle w:val="SenderDepartment"/>
          </w:pPr>
        </w:p>
        <w:p w14:paraId="46C731C0" w14:textId="77777777" w:rsidR="001D1B38" w:rsidRPr="00C820FE" w:rsidRDefault="001D1B38" w:rsidP="00442B1D">
          <w:pPr>
            <w:pStyle w:val="SenderDepartment"/>
          </w:pPr>
        </w:p>
        <w:p w14:paraId="62CC683E" w14:textId="77777777" w:rsidR="000C1258" w:rsidRPr="00C820FE" w:rsidRDefault="00C820FE" w:rsidP="00C820FE">
          <w:pPr>
            <w:pStyle w:val="SenderDepartment"/>
          </w:pPr>
          <w:r w:rsidRPr="00C820FE">
            <w:rPr>
              <w:rFonts w:cs="Arial"/>
            </w:rPr>
            <w:t>Økonomi &amp; Stab</w:t>
          </w:r>
        </w:p>
        <w:p w14:paraId="56C7F607" w14:textId="77777777" w:rsidR="001D1B38" w:rsidRPr="00C820FE" w:rsidRDefault="001D1B38" w:rsidP="00442B1D">
          <w:pPr>
            <w:pBdr>
              <w:bottom w:val="single" w:sz="4" w:space="1" w:color="auto"/>
            </w:pBdr>
            <w:ind w:right="2266"/>
            <w:rPr>
              <w:sz w:val="14"/>
              <w:szCs w:val="14"/>
            </w:rPr>
          </w:pPr>
        </w:p>
        <w:p w14:paraId="50364CC6" w14:textId="77777777" w:rsidR="00C820FE" w:rsidRPr="00C820FE" w:rsidRDefault="00C820FE" w:rsidP="00C820FE">
          <w:pPr>
            <w:pStyle w:val="Sender"/>
            <w:rPr>
              <w:rFonts w:cs="Arial"/>
              <w:bCs/>
              <w:szCs w:val="18"/>
            </w:rPr>
          </w:pPr>
          <w:r w:rsidRPr="00C820FE">
            <w:rPr>
              <w:rFonts w:cs="Arial"/>
              <w:b/>
              <w:bCs/>
              <w:sz w:val="20"/>
              <w:szCs w:val="18"/>
            </w:rPr>
            <w:t>Organisation &amp; Politik</w:t>
          </w:r>
        </w:p>
        <w:p w14:paraId="4E2C26CA" w14:textId="77777777" w:rsidR="001D1B38" w:rsidRPr="00C820FE" w:rsidRDefault="00C820FE" w:rsidP="00C820FE">
          <w:pPr>
            <w:pStyle w:val="Sender"/>
            <w:rPr>
              <w:bCs/>
              <w:sz w:val="18"/>
              <w:szCs w:val="18"/>
            </w:rPr>
          </w:pPr>
          <w:r w:rsidRPr="00C820FE">
            <w:rPr>
              <w:rFonts w:cs="Arial"/>
              <w:bCs/>
              <w:szCs w:val="18"/>
            </w:rPr>
            <w:t>HR &amp; Løn</w:t>
          </w:r>
        </w:p>
        <w:p w14:paraId="0ED8EB94" w14:textId="77777777" w:rsidR="001D1B38" w:rsidRPr="00C820FE" w:rsidRDefault="001D1B38" w:rsidP="00442B1D">
          <w:pPr>
            <w:pBdr>
              <w:bottom w:val="single" w:sz="4" w:space="1" w:color="auto"/>
            </w:pBdr>
            <w:ind w:right="2266"/>
            <w:rPr>
              <w:sz w:val="14"/>
              <w:szCs w:val="14"/>
            </w:rPr>
          </w:pPr>
        </w:p>
        <w:p w14:paraId="32D2383A" w14:textId="77777777" w:rsidR="00C820FE" w:rsidRPr="00C820FE" w:rsidRDefault="00C820FE" w:rsidP="00C820FE">
          <w:pPr>
            <w:pStyle w:val="Template-Adresse"/>
            <w:rPr>
              <w:rFonts w:cs="Arial"/>
            </w:rPr>
          </w:pPr>
          <w:r w:rsidRPr="00C820FE">
            <w:rPr>
              <w:rFonts w:cs="Arial"/>
              <w:b/>
            </w:rPr>
            <w:t>Albertslund Kommune</w:t>
          </w:r>
        </w:p>
        <w:p w14:paraId="45C3CA08" w14:textId="77777777" w:rsidR="00C820FE" w:rsidRPr="00C820FE" w:rsidRDefault="00C820FE" w:rsidP="00C820FE">
          <w:pPr>
            <w:pStyle w:val="Template-Adresse"/>
            <w:rPr>
              <w:rFonts w:cs="Arial"/>
            </w:rPr>
          </w:pPr>
          <w:r w:rsidRPr="00C820FE">
            <w:rPr>
              <w:rFonts w:cs="Arial"/>
            </w:rPr>
            <w:t>Nordmarks Allé 1</w:t>
          </w:r>
        </w:p>
        <w:p w14:paraId="032A8142" w14:textId="77777777" w:rsidR="001B5F00" w:rsidRPr="00C820FE" w:rsidRDefault="00C820FE" w:rsidP="00C820FE">
          <w:pPr>
            <w:pStyle w:val="Template-Adresse"/>
          </w:pPr>
          <w:r w:rsidRPr="00C820FE">
            <w:rPr>
              <w:rFonts w:cs="Arial"/>
            </w:rPr>
            <w:t>2620 Albertslund</w:t>
          </w:r>
        </w:p>
      </w:tc>
    </w:tr>
  </w:tbl>
  <w:p w14:paraId="6759AED5" w14:textId="77777777" w:rsidR="000C1258" w:rsidRPr="00C820FE" w:rsidRDefault="000C12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6A13" w14:textId="77777777" w:rsidR="00C820FE" w:rsidRPr="00C820FE" w:rsidRDefault="00C820FE" w:rsidP="00291C7F">
      <w:pPr>
        <w:spacing w:line="240" w:lineRule="auto"/>
      </w:pPr>
      <w:r w:rsidRPr="00C820FE">
        <w:separator/>
      </w:r>
    </w:p>
    <w:p w14:paraId="20B251AA" w14:textId="77777777" w:rsidR="00C820FE" w:rsidRPr="00C820FE" w:rsidRDefault="00C820FE"/>
  </w:footnote>
  <w:footnote w:type="continuationSeparator" w:id="0">
    <w:p w14:paraId="68A0C5B8" w14:textId="77777777" w:rsidR="00C820FE" w:rsidRPr="00C820FE" w:rsidRDefault="00C820FE" w:rsidP="00291C7F">
      <w:pPr>
        <w:spacing w:line="240" w:lineRule="auto"/>
      </w:pPr>
      <w:r w:rsidRPr="00C820FE">
        <w:continuationSeparator/>
      </w:r>
    </w:p>
    <w:p w14:paraId="7ACE0B77" w14:textId="77777777" w:rsidR="00C820FE" w:rsidRPr="00C820FE" w:rsidRDefault="00C82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297" w14:textId="77777777" w:rsidR="00C820FE" w:rsidRDefault="00C8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3957" w14:textId="1A7B1DBF" w:rsidR="00F008CE" w:rsidRPr="00C820FE" w:rsidRDefault="00C820FE" w:rsidP="00C820FE">
    <w:pPr>
      <w:pStyle w:val="Doctype2"/>
    </w:pPr>
    <w:r>
      <w:rPr>
        <w:noProof/>
      </w:rPr>
      <w:drawing>
        <wp:anchor distT="0" distB="0" distL="114300" distR="114300" simplePos="0" relativeHeight="251658240" behindDoc="1" locked="0" layoutInCell="1" allowOverlap="1" wp14:anchorId="52E64A3A" wp14:editId="67BA7D2B">
          <wp:simplePos x="0" y="0"/>
          <wp:positionH relativeFrom="page">
            <wp:posOffset>6730365</wp:posOffset>
          </wp:positionH>
          <wp:positionV relativeFrom="page">
            <wp:posOffset>359410</wp:posOffset>
          </wp:positionV>
          <wp:extent cx="469265" cy="2816225"/>
          <wp:effectExtent l="0" t="0" r="6985"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46062A" w:rsidRPr="00C820FE">
      <w:t xml:space="preserve"> </w:t>
    </w:r>
  </w:p>
  <w:p w14:paraId="4DDF960C" w14:textId="77777777" w:rsidR="004E5A33" w:rsidRPr="00C820FE" w:rsidRDefault="004E5A33" w:rsidP="0090079A">
    <w:pPr>
      <w:pStyle w:val="Sidehoved"/>
      <w:spacing w:before="120"/>
      <w:rPr>
        <w:b/>
        <w:bCs/>
        <w:sz w:val="14"/>
        <w:szCs w:val="14"/>
      </w:rPr>
    </w:pPr>
  </w:p>
  <w:p w14:paraId="158C233A" w14:textId="77777777" w:rsidR="004E5A33" w:rsidRPr="00C820FE" w:rsidRDefault="004E5A33" w:rsidP="0090079A">
    <w:pPr>
      <w:pStyle w:val="Sidehoved"/>
      <w:spacing w:before="120"/>
      <w:rPr>
        <w:b/>
        <w:bCs/>
        <w:sz w:val="14"/>
        <w:szCs w:val="14"/>
      </w:rPr>
    </w:pPr>
  </w:p>
  <w:p w14:paraId="3C302BE2" w14:textId="77777777" w:rsidR="00024A5E" w:rsidRPr="00C820FE" w:rsidRDefault="00024A5E" w:rsidP="0090079A">
    <w:pPr>
      <w:pStyle w:val="Sidehoved"/>
      <w:spacing w:before="120"/>
      <w:rPr>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E521" w14:textId="77777777" w:rsidR="00C820FE" w:rsidRDefault="00C8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14BC7"/>
    <w:multiLevelType w:val="multilevel"/>
    <w:tmpl w:val="E586FB54"/>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 w15:restartNumberingAfterBreak="0">
    <w:nsid w:val="41E41551"/>
    <w:multiLevelType w:val="multilevel"/>
    <w:tmpl w:val="68E2325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16cid:durableId="1829593370">
    <w:abstractNumId w:val="0"/>
  </w:num>
  <w:num w:numId="2" w16cid:durableId="178168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 dagsorden og referat.dotm"/>
    <w:docVar w:name="CreatedWithDtVersion" w:val="2.16.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Y5j/1//ijx16re00uzEXEvGWDgiKVkR3mxwWUf6J4gY883X2VouD+yCDPIwXXbn/"/>
    <w:docVar w:name="Encrypted_DialogFieldValue_cancelbutton" w:val="Go1BF8BBsJqqGsR1izlsvQ=="/>
    <w:docVar w:name="Encrypted_DialogFieldValue_cosignatoryname" w:val="qd2GSTnYs9Tn+O115J8vvkXoaKpewtbKXHRwQBEijkQ="/>
    <w:docVar w:name="Encrypted_DialogFieldValue_cosignatoryphonedir" w:val="2g9VJnQpUpRpklcEVNOD5Q=="/>
    <w:docVar w:name="Encrypted_DialogFieldValue_docheader" w:val="7H/OJ2XV2OnerJxc3Y1HvNnwQVfGgtpwPETgeTo95ILLxZL4G3s6588XoRjRSL0/"/>
    <w:docVar w:name="Encrypted_DialogFieldValue_documentdate" w:val="1tdORx8kVgNj6U61Oh7Wtl+iA44okZd/fElBe72oocs="/>
    <w:docVar w:name="Encrypted_DialogFieldValue_finduserbutton" w:val="Go1BF8BBsJqqGsR1izlsvQ=="/>
    <w:docVar w:name="Encrypted_DialogFieldValue_networkprofileuserid" w:val="blYD9MM8Lvw/JeolQ+oQzA=="/>
    <w:docVar w:name="Encrypted_DialogFieldValue_okbutton" w:val="Go1BF8BBsJqqGsR1izlsvQ=="/>
    <w:docVar w:name="Encrypted_DialogFieldValue_senderaddress" w:val="+gfRtAn1dCEFZqGzWd+QRGxUFtRcPE6rQgtYJC+ERxI="/>
    <w:docVar w:name="Encrypted_DialogFieldValue_sendercity" w:val="KEGHYfoSjEhDjraNR/SSpQ=="/>
    <w:docVar w:name="Encrypted_DialogFieldValue_sendercompany" w:val="VRJycd0ayp2NsdPTpXVMZKsNV+6PlYf5QaUS30cGHEU="/>
    <w:docVar w:name="Encrypted_DialogFieldValue_senderdepartment" w:val="mur6NuSElYRPV7i4/FRN5w=="/>
    <w:docVar w:name="Encrypted_DialogFieldValue_senderemaildir" w:val="lfDxmxv4lKaE5p4qKDrrTD/zFWvrgufU5zk++TXMTZ8="/>
    <w:docVar w:name="Encrypted_DialogFieldValue_sendermobile" w:val="aY23Up/Pt7F93FrUo0qMbA=="/>
    <w:docVar w:name="Encrypted_DialogFieldValue_sendername" w:val="qd2GSTnYs9Tn+O115J8vvkXoaKpewtbKXHRwQBEijkQ="/>
    <w:docVar w:name="Encrypted_DialogFieldValue_senderphonedir" w:val="2g9VJnQpUpRpklcEVNOD5Q=="/>
    <w:docVar w:name="Encrypted_DialogFieldValue_senderposition" w:val="xvWQj6vs9xu493qL7zPulg=="/>
    <w:docVar w:name="Encrypted_DialogFieldValue_senderpostalcode" w:val="PPYhQeHiNghzTXEezsaHjA=="/>
    <w:docVar w:name="Encrypted_DialogFieldValue_sendersection" w:val="kKN4db8p28kKdM0jXHhTPP26Xqpa65TVrlwJjRTRrq0="/>
    <w:docVar w:name="Encrypted_DialogFieldValue_senderunit" w:val="l++GAWtVtMqGFh0pCs+Y6w=="/>
    <w:docVar w:name="Encrypted_DialogFieldValue_showlocalprofiles" w:val="Go1BF8BBsJqqGsR1izlsvQ=="/>
    <w:docVar w:name="Encrypted_DialogFieldValue_shownetworkprofiles" w:val="jdVW2FK8uI0YHzTHPTEY1w=="/>
    <w:docVar w:name="Encrypted_DocHeader" w:val="7H/OJ2XV2OnerJxc3Y1HvNnwQVfGgtpwPETgeTo95ILLxZL4G3s6588XoRjRSL0/"/>
    <w:docVar w:name="Encrypted_DocumentChangeThisVar" w:val="Go1BF8BBsJqqGsR1izlsvQ=="/>
    <w:docVar w:name="IntegrationType" w:val="StandAlone"/>
  </w:docVars>
  <w:rsids>
    <w:rsidRoot w:val="00C820FE"/>
    <w:rsid w:val="00004AA3"/>
    <w:rsid w:val="00013EA4"/>
    <w:rsid w:val="00014751"/>
    <w:rsid w:val="00014A0A"/>
    <w:rsid w:val="00021CF8"/>
    <w:rsid w:val="00023F51"/>
    <w:rsid w:val="00024A5E"/>
    <w:rsid w:val="00027C81"/>
    <w:rsid w:val="00033891"/>
    <w:rsid w:val="00035465"/>
    <w:rsid w:val="0004385B"/>
    <w:rsid w:val="0004516D"/>
    <w:rsid w:val="00053DF0"/>
    <w:rsid w:val="000604B0"/>
    <w:rsid w:val="00070B4B"/>
    <w:rsid w:val="0007387B"/>
    <w:rsid w:val="00074B3C"/>
    <w:rsid w:val="00083726"/>
    <w:rsid w:val="00083C31"/>
    <w:rsid w:val="00084FB3"/>
    <w:rsid w:val="000900FD"/>
    <w:rsid w:val="00093974"/>
    <w:rsid w:val="00094B58"/>
    <w:rsid w:val="00097FC7"/>
    <w:rsid w:val="000A06BE"/>
    <w:rsid w:val="000A0A49"/>
    <w:rsid w:val="000A3E38"/>
    <w:rsid w:val="000A70B5"/>
    <w:rsid w:val="000A7186"/>
    <w:rsid w:val="000B4AC9"/>
    <w:rsid w:val="000B5646"/>
    <w:rsid w:val="000C1258"/>
    <w:rsid w:val="000C565C"/>
    <w:rsid w:val="000C5D00"/>
    <w:rsid w:val="000D0A4A"/>
    <w:rsid w:val="000D115A"/>
    <w:rsid w:val="000D334C"/>
    <w:rsid w:val="000F1D4D"/>
    <w:rsid w:val="000F30E5"/>
    <w:rsid w:val="001018AE"/>
    <w:rsid w:val="001025F1"/>
    <w:rsid w:val="00111B40"/>
    <w:rsid w:val="00122947"/>
    <w:rsid w:val="00127E4D"/>
    <w:rsid w:val="00127F2E"/>
    <w:rsid w:val="00130DA6"/>
    <w:rsid w:val="00132880"/>
    <w:rsid w:val="001459D7"/>
    <w:rsid w:val="001467C7"/>
    <w:rsid w:val="00152AD5"/>
    <w:rsid w:val="00162522"/>
    <w:rsid w:val="001709B8"/>
    <w:rsid w:val="00171C1C"/>
    <w:rsid w:val="001940DA"/>
    <w:rsid w:val="001952BE"/>
    <w:rsid w:val="00197BA9"/>
    <w:rsid w:val="001A0ABE"/>
    <w:rsid w:val="001A2DCF"/>
    <w:rsid w:val="001A5E82"/>
    <w:rsid w:val="001A6972"/>
    <w:rsid w:val="001B5F00"/>
    <w:rsid w:val="001C1494"/>
    <w:rsid w:val="001C5C28"/>
    <w:rsid w:val="001C752F"/>
    <w:rsid w:val="001D0A40"/>
    <w:rsid w:val="001D1B38"/>
    <w:rsid w:val="001E0768"/>
    <w:rsid w:val="001E1B06"/>
    <w:rsid w:val="001F1102"/>
    <w:rsid w:val="001F2CC6"/>
    <w:rsid w:val="002038F3"/>
    <w:rsid w:val="00213029"/>
    <w:rsid w:val="00216319"/>
    <w:rsid w:val="00216866"/>
    <w:rsid w:val="0023418B"/>
    <w:rsid w:val="00242B2A"/>
    <w:rsid w:val="002446B8"/>
    <w:rsid w:val="00247E20"/>
    <w:rsid w:val="00250E2D"/>
    <w:rsid w:val="0025606C"/>
    <w:rsid w:val="00256993"/>
    <w:rsid w:val="00263FEA"/>
    <w:rsid w:val="002672B5"/>
    <w:rsid w:val="00274AD4"/>
    <w:rsid w:val="00286C88"/>
    <w:rsid w:val="00287F78"/>
    <w:rsid w:val="00291C7F"/>
    <w:rsid w:val="00293628"/>
    <w:rsid w:val="002B099A"/>
    <w:rsid w:val="002B4E17"/>
    <w:rsid w:val="002B5410"/>
    <w:rsid w:val="002C14DA"/>
    <w:rsid w:val="002C3DA9"/>
    <w:rsid w:val="002D4AEF"/>
    <w:rsid w:val="002F75C2"/>
    <w:rsid w:val="00300B16"/>
    <w:rsid w:val="00310F3F"/>
    <w:rsid w:val="00311CAD"/>
    <w:rsid w:val="00312DF9"/>
    <w:rsid w:val="00321214"/>
    <w:rsid w:val="003224BD"/>
    <w:rsid w:val="00332004"/>
    <w:rsid w:val="00342ADF"/>
    <w:rsid w:val="0035549B"/>
    <w:rsid w:val="00357F5B"/>
    <w:rsid w:val="00375AA8"/>
    <w:rsid w:val="00383D23"/>
    <w:rsid w:val="00384425"/>
    <w:rsid w:val="00397E5F"/>
    <w:rsid w:val="003A624C"/>
    <w:rsid w:val="003B0EDE"/>
    <w:rsid w:val="003B13B9"/>
    <w:rsid w:val="003B15C1"/>
    <w:rsid w:val="003B48C5"/>
    <w:rsid w:val="003C05B9"/>
    <w:rsid w:val="003C17C4"/>
    <w:rsid w:val="003D09DF"/>
    <w:rsid w:val="003D105A"/>
    <w:rsid w:val="003D3E52"/>
    <w:rsid w:val="003E0167"/>
    <w:rsid w:val="003F19EB"/>
    <w:rsid w:val="003F5357"/>
    <w:rsid w:val="003F537D"/>
    <w:rsid w:val="003F715A"/>
    <w:rsid w:val="0040143E"/>
    <w:rsid w:val="004022F2"/>
    <w:rsid w:val="00411EF9"/>
    <w:rsid w:val="0041231D"/>
    <w:rsid w:val="004127DF"/>
    <w:rsid w:val="00416ACC"/>
    <w:rsid w:val="004179CB"/>
    <w:rsid w:val="00421D81"/>
    <w:rsid w:val="00430607"/>
    <w:rsid w:val="0043235D"/>
    <w:rsid w:val="00440DBA"/>
    <w:rsid w:val="00442B1D"/>
    <w:rsid w:val="00443032"/>
    <w:rsid w:val="004467F7"/>
    <w:rsid w:val="00447B60"/>
    <w:rsid w:val="00451C3C"/>
    <w:rsid w:val="00453D00"/>
    <w:rsid w:val="004604BD"/>
    <w:rsid w:val="0046062A"/>
    <w:rsid w:val="004751F2"/>
    <w:rsid w:val="0047573F"/>
    <w:rsid w:val="00476531"/>
    <w:rsid w:val="004800F3"/>
    <w:rsid w:val="004827CC"/>
    <w:rsid w:val="004850D6"/>
    <w:rsid w:val="004869D0"/>
    <w:rsid w:val="00487831"/>
    <w:rsid w:val="00493743"/>
    <w:rsid w:val="00494681"/>
    <w:rsid w:val="00495ED9"/>
    <w:rsid w:val="00496DDF"/>
    <w:rsid w:val="004A0A6B"/>
    <w:rsid w:val="004A2A52"/>
    <w:rsid w:val="004A5B98"/>
    <w:rsid w:val="004A6D41"/>
    <w:rsid w:val="004A7103"/>
    <w:rsid w:val="004B77DE"/>
    <w:rsid w:val="004C2138"/>
    <w:rsid w:val="004C78B0"/>
    <w:rsid w:val="004D48EE"/>
    <w:rsid w:val="004E2842"/>
    <w:rsid w:val="004E5A33"/>
    <w:rsid w:val="004E5DBD"/>
    <w:rsid w:val="004E5DE9"/>
    <w:rsid w:val="004F092D"/>
    <w:rsid w:val="004F18A9"/>
    <w:rsid w:val="005014E0"/>
    <w:rsid w:val="005041DE"/>
    <w:rsid w:val="00514845"/>
    <w:rsid w:val="0051714E"/>
    <w:rsid w:val="00522FFD"/>
    <w:rsid w:val="005236BD"/>
    <w:rsid w:val="00525731"/>
    <w:rsid w:val="00531AEA"/>
    <w:rsid w:val="00536A0A"/>
    <w:rsid w:val="0054037D"/>
    <w:rsid w:val="005501AF"/>
    <w:rsid w:val="005624D9"/>
    <w:rsid w:val="00566D20"/>
    <w:rsid w:val="005718E9"/>
    <w:rsid w:val="00572823"/>
    <w:rsid w:val="005730A4"/>
    <w:rsid w:val="00573643"/>
    <w:rsid w:val="0057641D"/>
    <w:rsid w:val="00580653"/>
    <w:rsid w:val="0058356B"/>
    <w:rsid w:val="00592941"/>
    <w:rsid w:val="005930D3"/>
    <w:rsid w:val="00593890"/>
    <w:rsid w:val="005A3369"/>
    <w:rsid w:val="005A4D25"/>
    <w:rsid w:val="005A7BC6"/>
    <w:rsid w:val="005C732F"/>
    <w:rsid w:val="005D4994"/>
    <w:rsid w:val="005D7E74"/>
    <w:rsid w:val="005F65B8"/>
    <w:rsid w:val="00602E62"/>
    <w:rsid w:val="006322BD"/>
    <w:rsid w:val="00653DD8"/>
    <w:rsid w:val="006561A5"/>
    <w:rsid w:val="00656D73"/>
    <w:rsid w:val="00660155"/>
    <w:rsid w:val="00664151"/>
    <w:rsid w:val="00666516"/>
    <w:rsid w:val="00673934"/>
    <w:rsid w:val="006810B8"/>
    <w:rsid w:val="00690D94"/>
    <w:rsid w:val="00693091"/>
    <w:rsid w:val="006A409C"/>
    <w:rsid w:val="006B402E"/>
    <w:rsid w:val="006B6486"/>
    <w:rsid w:val="006B688F"/>
    <w:rsid w:val="006C2796"/>
    <w:rsid w:val="006C419A"/>
    <w:rsid w:val="006C63B8"/>
    <w:rsid w:val="006D4B69"/>
    <w:rsid w:val="006E0998"/>
    <w:rsid w:val="006E2D6A"/>
    <w:rsid w:val="006E6646"/>
    <w:rsid w:val="006F22CB"/>
    <w:rsid w:val="006F37C6"/>
    <w:rsid w:val="006F45F9"/>
    <w:rsid w:val="00703EB1"/>
    <w:rsid w:val="00707556"/>
    <w:rsid w:val="007133C5"/>
    <w:rsid w:val="00730291"/>
    <w:rsid w:val="00730F03"/>
    <w:rsid w:val="00742180"/>
    <w:rsid w:val="00750A92"/>
    <w:rsid w:val="007548D8"/>
    <w:rsid w:val="0078196C"/>
    <w:rsid w:val="00782332"/>
    <w:rsid w:val="007831CC"/>
    <w:rsid w:val="0078760B"/>
    <w:rsid w:val="007907E2"/>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F1419"/>
    <w:rsid w:val="00815109"/>
    <w:rsid w:val="00823698"/>
    <w:rsid w:val="00825B60"/>
    <w:rsid w:val="00832B91"/>
    <w:rsid w:val="00832C57"/>
    <w:rsid w:val="008330EB"/>
    <w:rsid w:val="008427D7"/>
    <w:rsid w:val="00842C70"/>
    <w:rsid w:val="008455D8"/>
    <w:rsid w:val="00845A45"/>
    <w:rsid w:val="008509C5"/>
    <w:rsid w:val="00853BA9"/>
    <w:rsid w:val="00854CC5"/>
    <w:rsid w:val="00873729"/>
    <w:rsid w:val="00877DA0"/>
    <w:rsid w:val="00884211"/>
    <w:rsid w:val="008874A9"/>
    <w:rsid w:val="00893AED"/>
    <w:rsid w:val="00893D9C"/>
    <w:rsid w:val="0089781B"/>
    <w:rsid w:val="008A27E5"/>
    <w:rsid w:val="008B07F5"/>
    <w:rsid w:val="008B172A"/>
    <w:rsid w:val="008B2178"/>
    <w:rsid w:val="008B2870"/>
    <w:rsid w:val="008B5CF0"/>
    <w:rsid w:val="008C4161"/>
    <w:rsid w:val="008C633B"/>
    <w:rsid w:val="008D02DC"/>
    <w:rsid w:val="008D3BBF"/>
    <w:rsid w:val="008E331C"/>
    <w:rsid w:val="008E3752"/>
    <w:rsid w:val="008E5BDF"/>
    <w:rsid w:val="008F3609"/>
    <w:rsid w:val="0090079A"/>
    <w:rsid w:val="009018F2"/>
    <w:rsid w:val="00903D1F"/>
    <w:rsid w:val="009102CF"/>
    <w:rsid w:val="00911B8E"/>
    <w:rsid w:val="00926B47"/>
    <w:rsid w:val="0093285E"/>
    <w:rsid w:val="00952BF5"/>
    <w:rsid w:val="00956A0F"/>
    <w:rsid w:val="00957C13"/>
    <w:rsid w:val="00970035"/>
    <w:rsid w:val="009704D9"/>
    <w:rsid w:val="00971D62"/>
    <w:rsid w:val="0097737A"/>
    <w:rsid w:val="009846F6"/>
    <w:rsid w:val="009966DB"/>
    <w:rsid w:val="009A1F33"/>
    <w:rsid w:val="009B0B7F"/>
    <w:rsid w:val="009B17A0"/>
    <w:rsid w:val="009E4752"/>
    <w:rsid w:val="009E6952"/>
    <w:rsid w:val="009E7976"/>
    <w:rsid w:val="009F30A9"/>
    <w:rsid w:val="009F5A7B"/>
    <w:rsid w:val="00A03D05"/>
    <w:rsid w:val="00A0614B"/>
    <w:rsid w:val="00A067A9"/>
    <w:rsid w:val="00A13D83"/>
    <w:rsid w:val="00A33726"/>
    <w:rsid w:val="00A34A66"/>
    <w:rsid w:val="00A51B11"/>
    <w:rsid w:val="00A52B0B"/>
    <w:rsid w:val="00A63624"/>
    <w:rsid w:val="00A70A3D"/>
    <w:rsid w:val="00A7317F"/>
    <w:rsid w:val="00A7343B"/>
    <w:rsid w:val="00A90874"/>
    <w:rsid w:val="00AA3D4A"/>
    <w:rsid w:val="00AA6EB1"/>
    <w:rsid w:val="00AB09BE"/>
    <w:rsid w:val="00AB0A0E"/>
    <w:rsid w:val="00AB1C70"/>
    <w:rsid w:val="00AB6EFD"/>
    <w:rsid w:val="00AC09C2"/>
    <w:rsid w:val="00AD2674"/>
    <w:rsid w:val="00AE6829"/>
    <w:rsid w:val="00AF1959"/>
    <w:rsid w:val="00AF5083"/>
    <w:rsid w:val="00AF7275"/>
    <w:rsid w:val="00AF759D"/>
    <w:rsid w:val="00B01030"/>
    <w:rsid w:val="00B02041"/>
    <w:rsid w:val="00B12BF4"/>
    <w:rsid w:val="00B17217"/>
    <w:rsid w:val="00B31A7D"/>
    <w:rsid w:val="00B37986"/>
    <w:rsid w:val="00B41D79"/>
    <w:rsid w:val="00B46199"/>
    <w:rsid w:val="00B478D7"/>
    <w:rsid w:val="00B56394"/>
    <w:rsid w:val="00B67090"/>
    <w:rsid w:val="00B74A35"/>
    <w:rsid w:val="00B77AC3"/>
    <w:rsid w:val="00B8371A"/>
    <w:rsid w:val="00B910BE"/>
    <w:rsid w:val="00B939A6"/>
    <w:rsid w:val="00BA155F"/>
    <w:rsid w:val="00BA276B"/>
    <w:rsid w:val="00BA2982"/>
    <w:rsid w:val="00BB3523"/>
    <w:rsid w:val="00BB6902"/>
    <w:rsid w:val="00BC43BE"/>
    <w:rsid w:val="00BC7669"/>
    <w:rsid w:val="00BD5E81"/>
    <w:rsid w:val="00BE142E"/>
    <w:rsid w:val="00BF2644"/>
    <w:rsid w:val="00BF755E"/>
    <w:rsid w:val="00C11C71"/>
    <w:rsid w:val="00C144E2"/>
    <w:rsid w:val="00C1782E"/>
    <w:rsid w:val="00C211A8"/>
    <w:rsid w:val="00C278AF"/>
    <w:rsid w:val="00C36515"/>
    <w:rsid w:val="00C42FEA"/>
    <w:rsid w:val="00C4515C"/>
    <w:rsid w:val="00C546F2"/>
    <w:rsid w:val="00C60188"/>
    <w:rsid w:val="00C7330F"/>
    <w:rsid w:val="00C73429"/>
    <w:rsid w:val="00C75A4D"/>
    <w:rsid w:val="00C8131A"/>
    <w:rsid w:val="00C820FE"/>
    <w:rsid w:val="00C84BA1"/>
    <w:rsid w:val="00C8639D"/>
    <w:rsid w:val="00C906E0"/>
    <w:rsid w:val="00C94A81"/>
    <w:rsid w:val="00C960A4"/>
    <w:rsid w:val="00C96AEB"/>
    <w:rsid w:val="00CA0CA3"/>
    <w:rsid w:val="00CA23B0"/>
    <w:rsid w:val="00CB12C9"/>
    <w:rsid w:val="00CB36FD"/>
    <w:rsid w:val="00CB5F70"/>
    <w:rsid w:val="00CC3445"/>
    <w:rsid w:val="00CD4A42"/>
    <w:rsid w:val="00CE4C0D"/>
    <w:rsid w:val="00CF5F41"/>
    <w:rsid w:val="00D01345"/>
    <w:rsid w:val="00D04A71"/>
    <w:rsid w:val="00D05E1B"/>
    <w:rsid w:val="00D16CEF"/>
    <w:rsid w:val="00D20371"/>
    <w:rsid w:val="00D2165B"/>
    <w:rsid w:val="00D23A1D"/>
    <w:rsid w:val="00D243C8"/>
    <w:rsid w:val="00D40F2E"/>
    <w:rsid w:val="00D43C5C"/>
    <w:rsid w:val="00D53763"/>
    <w:rsid w:val="00D54556"/>
    <w:rsid w:val="00D57199"/>
    <w:rsid w:val="00D61AFD"/>
    <w:rsid w:val="00D67655"/>
    <w:rsid w:val="00D81412"/>
    <w:rsid w:val="00D845D4"/>
    <w:rsid w:val="00D86914"/>
    <w:rsid w:val="00D913B9"/>
    <w:rsid w:val="00DA0035"/>
    <w:rsid w:val="00DA01E8"/>
    <w:rsid w:val="00DA40CD"/>
    <w:rsid w:val="00DB28F4"/>
    <w:rsid w:val="00DB5158"/>
    <w:rsid w:val="00DB5F04"/>
    <w:rsid w:val="00DC4998"/>
    <w:rsid w:val="00DC4D03"/>
    <w:rsid w:val="00DD03C0"/>
    <w:rsid w:val="00DD0E7F"/>
    <w:rsid w:val="00DD2A1F"/>
    <w:rsid w:val="00DD5282"/>
    <w:rsid w:val="00DE6D72"/>
    <w:rsid w:val="00DF0994"/>
    <w:rsid w:val="00DF267A"/>
    <w:rsid w:val="00DF4906"/>
    <w:rsid w:val="00DF4BD1"/>
    <w:rsid w:val="00E05621"/>
    <w:rsid w:val="00E12BFC"/>
    <w:rsid w:val="00E14827"/>
    <w:rsid w:val="00E217A4"/>
    <w:rsid w:val="00E230EC"/>
    <w:rsid w:val="00E244B6"/>
    <w:rsid w:val="00E2758E"/>
    <w:rsid w:val="00E343EE"/>
    <w:rsid w:val="00E424CD"/>
    <w:rsid w:val="00E472E8"/>
    <w:rsid w:val="00E47487"/>
    <w:rsid w:val="00E52AC9"/>
    <w:rsid w:val="00E52DE3"/>
    <w:rsid w:val="00E55974"/>
    <w:rsid w:val="00E629F0"/>
    <w:rsid w:val="00E63439"/>
    <w:rsid w:val="00E6735B"/>
    <w:rsid w:val="00E72713"/>
    <w:rsid w:val="00E74238"/>
    <w:rsid w:val="00E769ED"/>
    <w:rsid w:val="00E77288"/>
    <w:rsid w:val="00E77668"/>
    <w:rsid w:val="00E8011E"/>
    <w:rsid w:val="00E819F5"/>
    <w:rsid w:val="00E81F7B"/>
    <w:rsid w:val="00E9010C"/>
    <w:rsid w:val="00E93AEB"/>
    <w:rsid w:val="00E96AFA"/>
    <w:rsid w:val="00EA25C3"/>
    <w:rsid w:val="00EA28B8"/>
    <w:rsid w:val="00EB4CD5"/>
    <w:rsid w:val="00EC2439"/>
    <w:rsid w:val="00EC73BC"/>
    <w:rsid w:val="00EC7E98"/>
    <w:rsid w:val="00EE4FBC"/>
    <w:rsid w:val="00EF25AD"/>
    <w:rsid w:val="00EF2EE1"/>
    <w:rsid w:val="00EF3263"/>
    <w:rsid w:val="00F008CE"/>
    <w:rsid w:val="00F00ED4"/>
    <w:rsid w:val="00F01536"/>
    <w:rsid w:val="00F0569C"/>
    <w:rsid w:val="00F07DBF"/>
    <w:rsid w:val="00F15084"/>
    <w:rsid w:val="00F17155"/>
    <w:rsid w:val="00F21587"/>
    <w:rsid w:val="00F33D96"/>
    <w:rsid w:val="00F341F9"/>
    <w:rsid w:val="00F410DC"/>
    <w:rsid w:val="00F4361E"/>
    <w:rsid w:val="00F4594F"/>
    <w:rsid w:val="00F45E7C"/>
    <w:rsid w:val="00F4771A"/>
    <w:rsid w:val="00F5022A"/>
    <w:rsid w:val="00F65F7A"/>
    <w:rsid w:val="00F6742F"/>
    <w:rsid w:val="00F7381A"/>
    <w:rsid w:val="00F805E0"/>
    <w:rsid w:val="00F814DE"/>
    <w:rsid w:val="00F818C8"/>
    <w:rsid w:val="00F84332"/>
    <w:rsid w:val="00F874DA"/>
    <w:rsid w:val="00F95995"/>
    <w:rsid w:val="00F97277"/>
    <w:rsid w:val="00FB0C95"/>
    <w:rsid w:val="00FC0CEA"/>
    <w:rsid w:val="00FD3564"/>
    <w:rsid w:val="00FD379F"/>
    <w:rsid w:val="00FD48FE"/>
    <w:rsid w:val="00FE7F8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D717"/>
  <w15:docId w15:val="{0DCE3733-4AF6-4D60-B041-B374139E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81"/>
    <w:pPr>
      <w:spacing w:after="160" w:line="260" w:lineRule="atLeast"/>
    </w:pPr>
    <w:rPr>
      <w:sz w:val="20"/>
    </w:rPr>
  </w:style>
  <w:style w:type="paragraph" w:styleId="Overskrift1">
    <w:name w:val="heading 1"/>
    <w:basedOn w:val="Normal"/>
    <w:next w:val="Normal"/>
    <w:link w:val="Overskrift1Tegn"/>
    <w:uiPriority w:val="9"/>
    <w:qFormat/>
    <w:rsid w:val="00083726"/>
    <w:pPr>
      <w:keepNext/>
      <w:keepLines/>
      <w:spacing w:before="60" w:after="200" w:line="260" w:lineRule="exact"/>
      <w:outlineLvl w:val="0"/>
    </w:pPr>
    <w:rPr>
      <w:rFonts w:asciiTheme="majorHAnsi" w:eastAsiaTheme="majorEastAsia" w:hAnsiTheme="majorHAnsi" w:cstheme="majorBidi"/>
      <w:b/>
      <w:bCs/>
      <w:sz w:val="24"/>
      <w:szCs w:val="28"/>
    </w:rPr>
  </w:style>
  <w:style w:type="paragraph" w:styleId="Overskrift2">
    <w:name w:val="heading 2"/>
    <w:basedOn w:val="Overskrift1"/>
    <w:next w:val="Normal"/>
    <w:link w:val="Overskrift2Tegn"/>
    <w:uiPriority w:val="9"/>
    <w:unhideWhenUsed/>
    <w:qFormat/>
    <w:rsid w:val="00083726"/>
    <w:pPr>
      <w:spacing w:line="240" w:lineRule="auto"/>
      <w:outlineLvl w:val="1"/>
    </w:pPr>
    <w:rPr>
      <w:b w:val="0"/>
      <w:bCs w:val="0"/>
      <w:szCs w:val="26"/>
    </w:rPr>
  </w:style>
  <w:style w:type="paragraph" w:styleId="Overskrift3">
    <w:name w:val="heading 3"/>
    <w:basedOn w:val="Overskrift1"/>
    <w:next w:val="Normal"/>
    <w:link w:val="Overskrift3Tegn"/>
    <w:uiPriority w:val="9"/>
    <w:semiHidden/>
    <w:unhideWhenUsed/>
    <w:qFormat/>
    <w:rsid w:val="00083726"/>
    <w:pPr>
      <w:spacing w:before="40" w:after="0"/>
      <w:outlineLvl w:val="2"/>
    </w:pPr>
    <w:rPr>
      <w:b w:val="0"/>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link w:val="SidehovedTegn"/>
    <w:uiPriority w:val="99"/>
    <w:unhideWhenUsed/>
    <w:rsid w:val="00E472E8"/>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E472E8"/>
    <w:rPr>
      <w:rFonts w:ascii="Arial" w:hAnsi="Arial"/>
      <w:sz w:val="20"/>
    </w:rPr>
  </w:style>
  <w:style w:type="paragraph" w:styleId="Sidefod">
    <w:name w:val="footer"/>
    <w:link w:val="SidefodTegn"/>
    <w:uiPriority w:val="99"/>
    <w:unhideWhenUsed/>
    <w:rsid w:val="00E472E8"/>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E472E8"/>
    <w:rPr>
      <w:rFonts w:ascii="Arial" w:hAnsi="Arial"/>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083726"/>
    <w:rPr>
      <w:rFonts w:asciiTheme="majorHAnsi" w:eastAsiaTheme="majorEastAsia" w:hAnsiTheme="majorHAnsi" w:cstheme="majorBidi"/>
      <w:b/>
      <w:bCs/>
      <w:sz w:val="24"/>
      <w:szCs w:val="28"/>
    </w:rPr>
  </w:style>
  <w:style w:type="paragraph" w:customStyle="1" w:styleId="Sender">
    <w:name w:val="Sender"/>
    <w:link w:val="SenderTegn"/>
    <w:rsid w:val="003B15C1"/>
    <w:pPr>
      <w:spacing w:after="0" w:line="140" w:lineRule="atLeast"/>
    </w:pPr>
    <w:rPr>
      <w:rFonts w:ascii="Arial" w:hAnsi="Arial"/>
      <w:sz w:val="14"/>
    </w:rPr>
  </w:style>
  <w:style w:type="character" w:customStyle="1" w:styleId="Overskrift2Tegn">
    <w:name w:val="Overskrift 2 Tegn"/>
    <w:basedOn w:val="Standardskrifttypeiafsnit"/>
    <w:link w:val="Overskrift2"/>
    <w:uiPriority w:val="9"/>
    <w:rsid w:val="00083726"/>
    <w:rPr>
      <w:rFonts w:asciiTheme="majorHAnsi" w:eastAsiaTheme="majorEastAsia" w:hAnsiTheme="majorHAnsi" w:cstheme="majorBidi"/>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008CE"/>
    <w:rPr>
      <w:b/>
    </w:rPr>
  </w:style>
  <w:style w:type="paragraph" w:customStyle="1" w:styleId="SenderDepartment">
    <w:name w:val="SenderDepartment"/>
    <w:basedOn w:val="Sender"/>
    <w:link w:val="SenderDepartmentTegn"/>
    <w:rsid w:val="003B15C1"/>
    <w:pPr>
      <w:spacing w:line="260" w:lineRule="atLeast"/>
    </w:pPr>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3B15C1"/>
    <w:rPr>
      <w:rFonts w:ascii="Arial" w:hAnsi="Arial"/>
      <w:sz w:val="14"/>
    </w:rPr>
  </w:style>
  <w:style w:type="character" w:customStyle="1" w:styleId="DocumentDateChar">
    <w:name w:val="DocumentDate Char"/>
    <w:basedOn w:val="SenderTegn"/>
    <w:link w:val="DocumentDate"/>
    <w:rsid w:val="00F008CE"/>
    <w:rPr>
      <w:rFonts w:ascii="Arial" w:hAnsi="Arial"/>
      <w:b/>
      <w:sz w:val="14"/>
    </w:rPr>
  </w:style>
  <w:style w:type="character" w:customStyle="1" w:styleId="SenderDepartmentTegn">
    <w:name w:val="SenderDepartment Tegn"/>
    <w:basedOn w:val="DocumentDateChar"/>
    <w:link w:val="SenderDepartment"/>
    <w:rsid w:val="003B15C1"/>
    <w:rPr>
      <w:rFonts w:ascii="Arial" w:hAnsi="Arial"/>
      <w:b/>
      <w:sz w:val="20"/>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rsid w:val="00E472E8"/>
    <w:pPr>
      <w:spacing w:after="0" w:line="240" w:lineRule="auto"/>
    </w:pPr>
    <w:rPr>
      <w:rFonts w:ascii="Algerian" w:hAnsi="Algerian"/>
      <w:sz w:val="16"/>
    </w:rPr>
  </w:style>
  <w:style w:type="paragraph" w:customStyle="1" w:styleId="Amkerplacering">
    <w:name w:val="Amkerplacering"/>
    <w:qFormat/>
    <w:rsid w:val="00514845"/>
    <w:pPr>
      <w:spacing w:after="0" w:line="14" w:lineRule="exact"/>
    </w:pPr>
    <w:rPr>
      <w:rFonts w:ascii="Arial" w:hAnsi="Arial"/>
      <w:sz w:val="20"/>
    </w:rPr>
  </w:style>
  <w:style w:type="paragraph" w:customStyle="1" w:styleId="NormalSammen">
    <w:name w:val="NormalSammen"/>
    <w:qFormat/>
    <w:rsid w:val="006F22CB"/>
    <w:pPr>
      <w:keepNext/>
      <w:keepLines/>
      <w:spacing w:after="0" w:line="260" w:lineRule="atLeast"/>
    </w:pPr>
    <w:rPr>
      <w:rFonts w:ascii="Arial" w:hAnsi="Arial"/>
      <w:sz w:val="20"/>
    </w:rPr>
  </w:style>
  <w:style w:type="character" w:customStyle="1" w:styleId="Overskrift3Tegn">
    <w:name w:val="Overskrift 3 Tegn"/>
    <w:basedOn w:val="Standardskrifttypeiafsnit"/>
    <w:link w:val="Overskrift3"/>
    <w:uiPriority w:val="9"/>
    <w:semiHidden/>
    <w:rsid w:val="00083726"/>
    <w:rPr>
      <w:rFonts w:asciiTheme="majorHAnsi" w:eastAsiaTheme="majorEastAsia" w:hAnsiTheme="majorHAnsi" w:cstheme="majorBidi"/>
      <w:bCs/>
      <w:color w:val="243F60" w:themeColor="accent1" w:themeShade="7F"/>
      <w:sz w:val="24"/>
      <w:szCs w:val="24"/>
    </w:rPr>
  </w:style>
  <w:style w:type="paragraph" w:customStyle="1" w:styleId="Template-StregForvaltning">
    <w:name w:val="Template - Streg Forvaltning"/>
    <w:basedOn w:val="Normal"/>
    <w:uiPriority w:val="99"/>
    <w:semiHidden/>
    <w:rsid w:val="001D1B38"/>
    <w:pPr>
      <w:pBdr>
        <w:bottom w:val="single" w:sz="4" w:space="1" w:color="auto"/>
      </w:pBdr>
      <w:spacing w:after="0"/>
      <w:ind w:right="2155"/>
    </w:pPr>
    <w:rPr>
      <w:rFonts w:ascii="Arial" w:eastAsia="Times New Roman" w:hAnsi="Arial" w:cs="Times New Roman"/>
      <w:noProof/>
      <w:sz w:val="18"/>
      <w:szCs w:val="24"/>
      <w:lang w:eastAsia="da-DK"/>
    </w:rPr>
  </w:style>
  <w:style w:type="paragraph" w:customStyle="1" w:styleId="Template-Adresse">
    <w:name w:val="Template - Adresse"/>
    <w:basedOn w:val="Normal"/>
    <w:uiPriority w:val="99"/>
    <w:rsid w:val="001D1B38"/>
    <w:pPr>
      <w:spacing w:after="0" w:line="180" w:lineRule="atLeast"/>
    </w:pPr>
    <w:rPr>
      <w:rFonts w:ascii="Arial" w:eastAsia="Times New Roman" w:hAnsi="Arial" w:cs="Times New Roman"/>
      <w:noProof/>
      <w:sz w:val="14"/>
      <w:szCs w:val="24"/>
      <w:lang w:eastAsia="da-DK"/>
    </w:rPr>
  </w:style>
  <w:style w:type="paragraph" w:customStyle="1" w:styleId="Template-AdresseFed">
    <w:name w:val="Template - Adresse Fed"/>
    <w:basedOn w:val="Template-Adresse"/>
    <w:next w:val="Template-Adresse"/>
    <w:uiPriority w:val="99"/>
    <w:rsid w:val="001D1B38"/>
    <w:rPr>
      <w:b/>
    </w:rPr>
  </w:style>
  <w:style w:type="paragraph" w:customStyle="1" w:styleId="Template-SpacerLille">
    <w:name w:val="Template - SpacerLille"/>
    <w:basedOn w:val="Normal"/>
    <w:uiPriority w:val="99"/>
    <w:semiHidden/>
    <w:rsid w:val="001D1B38"/>
    <w:pPr>
      <w:spacing w:after="0" w:line="240" w:lineRule="atLeast"/>
    </w:pPr>
    <w:rPr>
      <w:rFonts w:ascii="Arial" w:eastAsia="Times New Roman" w:hAnsi="Arial" w:cs="Times New Roman"/>
      <w:noProof/>
      <w:sz w:val="18"/>
      <w:szCs w:val="24"/>
      <w:lang w:eastAsia="da-DK"/>
    </w:rPr>
  </w:style>
  <w:style w:type="character" w:styleId="Sidetal">
    <w:name w:val="page number"/>
    <w:uiPriority w:val="99"/>
    <w:semiHidden/>
    <w:rsid w:val="001D0A40"/>
    <w:rPr>
      <w:rFonts w:ascii="Arial" w:hAnsi="Arial"/>
    </w:rPr>
  </w:style>
  <w:style w:type="paragraph" w:customStyle="1" w:styleId="Notat">
    <w:name w:val="Notat"/>
    <w:qFormat/>
    <w:rsid w:val="00653DD8"/>
    <w:pPr>
      <w:spacing w:after="480"/>
    </w:pPr>
    <w:rPr>
      <w:rFonts w:ascii="Arial" w:hAnsi="Arial"/>
      <w:sz w:val="30"/>
      <w:szCs w:val="30"/>
    </w:rPr>
  </w:style>
  <w:style w:type="paragraph" w:customStyle="1" w:styleId="Doctype2">
    <w:name w:val="Doctype2"/>
    <w:qFormat/>
    <w:rsid w:val="00024A5E"/>
    <w:pPr>
      <w:spacing w:before="120" w:after="0"/>
    </w:pPr>
    <w:rPr>
      <w:rFonts w:ascii="Arial" w:hAnsi="Arial"/>
      <w:b/>
      <w:bCs/>
      <w:sz w:val="14"/>
      <w:szCs w:val="14"/>
    </w:rPr>
  </w:style>
  <w:style w:type="paragraph" w:styleId="Opstilling-punkttegn">
    <w:name w:val="List Bullet"/>
    <w:basedOn w:val="Normal"/>
    <w:uiPriority w:val="2"/>
    <w:qFormat/>
    <w:rsid w:val="00C820FE"/>
    <w:pPr>
      <w:numPr>
        <w:numId w:val="2"/>
      </w:numPr>
      <w:spacing w:after="0"/>
    </w:pPr>
    <w:rPr>
      <w:rFonts w:ascii="Arial" w:eastAsia="Times New Roman" w:hAnsi="Arial" w:cs="Times New Roman"/>
      <w:szCs w:val="24"/>
      <w:lang w:eastAsia="da-DK"/>
    </w:rPr>
  </w:style>
  <w:style w:type="paragraph" w:customStyle="1" w:styleId="Default">
    <w:name w:val="Default"/>
    <w:rsid w:val="00C820FE"/>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vm\Dynamictemplate\Skabeloner\Notat,%20dagsorden%20og%20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326DC612E46518BBADF28EE343A15"/>
        <w:category>
          <w:name w:val="Generelt"/>
          <w:gallery w:val="placeholder"/>
        </w:category>
        <w:types>
          <w:type w:val="bbPlcHdr"/>
        </w:types>
        <w:behaviors>
          <w:behavior w:val="content"/>
        </w:behaviors>
        <w:guid w:val="{D9758137-685D-4CF0-B3D6-B059D4B49424}"/>
      </w:docPartPr>
      <w:docPartBody>
        <w:p w:rsidR="00C1250D" w:rsidRDefault="00A032B1" w:rsidP="00A032B1">
          <w:pPr>
            <w:pStyle w:val="CA0326DC612E46518BBADF28EE343A15"/>
          </w:pPr>
          <w:r>
            <w:rPr>
              <w:rStyle w:val="Pladsholdertekst"/>
            </w:rPr>
            <w:t>Skriv medarbejders navn</w:t>
          </w:r>
          <w:r w:rsidRPr="00560A50">
            <w:rPr>
              <w:rStyle w:val="Pladsholdertekst"/>
            </w:rPr>
            <w:t>.</w:t>
          </w:r>
        </w:p>
      </w:docPartBody>
    </w:docPart>
    <w:docPart>
      <w:docPartPr>
        <w:name w:val="A23D467FABC74F1F869AA902558C5018"/>
        <w:category>
          <w:name w:val="Generelt"/>
          <w:gallery w:val="placeholder"/>
        </w:category>
        <w:types>
          <w:type w:val="bbPlcHdr"/>
        </w:types>
        <w:behaviors>
          <w:behavior w:val="content"/>
        </w:behaviors>
        <w:guid w:val="{DA517CF6-F887-48B7-A1E9-EEB31921630B}"/>
      </w:docPartPr>
      <w:docPartBody>
        <w:p w:rsidR="00C1250D" w:rsidRDefault="00A032B1" w:rsidP="00A032B1">
          <w:pPr>
            <w:pStyle w:val="A23D467FABC74F1F869AA902558C5018"/>
          </w:pPr>
          <w:r>
            <w:rPr>
              <w:rStyle w:val="Pladsholdertekst"/>
            </w:rPr>
            <w:t>Vælg dato</w:t>
          </w:r>
          <w:r w:rsidRPr="00560A50">
            <w:rPr>
              <w:rStyle w:val="Pladsholdertekst"/>
            </w:rPr>
            <w:t>.</w:t>
          </w:r>
        </w:p>
      </w:docPartBody>
    </w:docPart>
    <w:docPart>
      <w:docPartPr>
        <w:name w:val="2752C574B69E4CE08A0C44AC2F34DAA7"/>
        <w:category>
          <w:name w:val="Generelt"/>
          <w:gallery w:val="placeholder"/>
        </w:category>
        <w:types>
          <w:type w:val="bbPlcHdr"/>
        </w:types>
        <w:behaviors>
          <w:behavior w:val="content"/>
        </w:behaviors>
        <w:guid w:val="{BC01B689-B5EE-4A53-AEB7-49C4F5614452}"/>
      </w:docPartPr>
      <w:docPartBody>
        <w:p w:rsidR="00C1250D" w:rsidRDefault="00A032B1" w:rsidP="00A032B1">
          <w:pPr>
            <w:pStyle w:val="2752C574B69E4CE08A0C44AC2F34DAA7"/>
          </w:pPr>
          <w:r>
            <w:rPr>
              <w:rStyle w:val="Pladsholdertekst"/>
            </w:rPr>
            <w:t>Skriv begyndelsestidspunkt</w:t>
          </w:r>
          <w:r w:rsidRPr="00560A50">
            <w:rPr>
              <w:rStyle w:val="Pladsholdertekst"/>
            </w:rPr>
            <w:t>.</w:t>
          </w:r>
        </w:p>
      </w:docPartBody>
    </w:docPart>
    <w:docPart>
      <w:docPartPr>
        <w:name w:val="B02358440A9B4002BEE7A0D31E5BBF9F"/>
        <w:category>
          <w:name w:val="Generelt"/>
          <w:gallery w:val="placeholder"/>
        </w:category>
        <w:types>
          <w:type w:val="bbPlcHdr"/>
        </w:types>
        <w:behaviors>
          <w:behavior w:val="content"/>
        </w:behaviors>
        <w:guid w:val="{2925F2CA-275A-4655-93AA-205DD1984C7A}"/>
      </w:docPartPr>
      <w:docPartBody>
        <w:p w:rsidR="00C1250D" w:rsidRDefault="00A032B1" w:rsidP="00A032B1">
          <w:pPr>
            <w:pStyle w:val="B02358440A9B4002BEE7A0D31E5BBF9F"/>
          </w:pPr>
          <w:r>
            <w:rPr>
              <w:rStyle w:val="Pladsholdertekst"/>
            </w:rPr>
            <w:t>Skriv sluttidspunkt</w:t>
          </w:r>
          <w:r w:rsidRPr="00560A50">
            <w:rPr>
              <w:rStyle w:val="Pladsholdertekst"/>
            </w:rPr>
            <w:t>.</w:t>
          </w:r>
        </w:p>
      </w:docPartBody>
    </w:docPart>
    <w:docPart>
      <w:docPartPr>
        <w:name w:val="DF65BA29B12D42F6A3A54EEE7766DC3E"/>
        <w:category>
          <w:name w:val="Generelt"/>
          <w:gallery w:val="placeholder"/>
        </w:category>
        <w:types>
          <w:type w:val="bbPlcHdr"/>
        </w:types>
        <w:behaviors>
          <w:behavior w:val="content"/>
        </w:behaviors>
        <w:guid w:val="{8BE70BAB-0229-4D97-A8C5-BDFD328FB162}"/>
      </w:docPartPr>
      <w:docPartBody>
        <w:p w:rsidR="00C1250D" w:rsidRDefault="00A032B1" w:rsidP="00A032B1">
          <w:pPr>
            <w:pStyle w:val="DF65BA29B12D42F6A3A54EEE7766DC3E"/>
          </w:pPr>
          <w:r>
            <w:rPr>
              <w:rStyle w:val="Pladsholdertekst"/>
            </w:rPr>
            <w:t>Skriv lokale</w:t>
          </w:r>
          <w:r w:rsidRPr="00560A50">
            <w:rPr>
              <w:rStyle w:val="Pladsholdertekst"/>
            </w:rPr>
            <w:t>.</w:t>
          </w:r>
        </w:p>
      </w:docPartBody>
    </w:docPart>
    <w:docPart>
      <w:docPartPr>
        <w:name w:val="62B3E24A58534EE8A47C4300B8C8FB69"/>
        <w:category>
          <w:name w:val="Generelt"/>
          <w:gallery w:val="placeholder"/>
        </w:category>
        <w:types>
          <w:type w:val="bbPlcHdr"/>
        </w:types>
        <w:behaviors>
          <w:behavior w:val="content"/>
        </w:behaviors>
        <w:guid w:val="{039E7571-BFC6-4D3E-9D54-59E98C1AA750}"/>
      </w:docPartPr>
      <w:docPartBody>
        <w:p w:rsidR="00C1250D" w:rsidRDefault="00A032B1" w:rsidP="00A032B1">
          <w:pPr>
            <w:pStyle w:val="62B3E24A58534EE8A47C4300B8C8FB69"/>
          </w:pPr>
          <w:r w:rsidRPr="00560A50">
            <w:rPr>
              <w:rStyle w:val="Pladsholdertekst"/>
            </w:rPr>
            <w:t xml:space="preserve">Vælg </w:t>
          </w:r>
          <w:r>
            <w:rPr>
              <w:rStyle w:val="Pladsholdertekst"/>
            </w:rPr>
            <w:t>årsag</w:t>
          </w:r>
          <w:r w:rsidRPr="00560A50">
            <w:rPr>
              <w:rStyle w:val="Pladsholdertekst"/>
            </w:rPr>
            <w:t>.</w:t>
          </w:r>
        </w:p>
      </w:docPartBody>
    </w:docPart>
    <w:docPart>
      <w:docPartPr>
        <w:name w:val="06683B8C7AB24D3CBA0F2E97F538C5AC"/>
        <w:category>
          <w:name w:val="Generelt"/>
          <w:gallery w:val="placeholder"/>
        </w:category>
        <w:types>
          <w:type w:val="bbPlcHdr"/>
        </w:types>
        <w:behaviors>
          <w:behavior w:val="content"/>
        </w:behaviors>
        <w:guid w:val="{9D64590F-743E-4E3C-8B32-3D3DE5D92349}"/>
      </w:docPartPr>
      <w:docPartBody>
        <w:p w:rsidR="00C1250D" w:rsidRDefault="00A032B1" w:rsidP="00A032B1">
          <w:pPr>
            <w:pStyle w:val="06683B8C7AB24D3CBA0F2E97F538C5AC"/>
          </w:pPr>
          <w:r w:rsidRPr="00560A50">
            <w:rPr>
              <w:rStyle w:val="Pladsholdertekst"/>
            </w:rPr>
            <w:t>Kli</w:t>
          </w:r>
          <w:r>
            <w:rPr>
              <w:rStyle w:val="Pladsholdertekst"/>
            </w:rPr>
            <w:t>p sygefraværet, der er årsag til samtalen, ind fra Rollebaseret indgang eller Lederens opfølgning</w:t>
          </w:r>
          <w:r w:rsidRPr="00560A50">
            <w:rPr>
              <w:rStyle w:val="Pladsholdertekst"/>
            </w:rPr>
            <w:t>.</w:t>
          </w:r>
        </w:p>
      </w:docPartBody>
    </w:docPart>
    <w:docPart>
      <w:docPartPr>
        <w:name w:val="323620499DD34EC483CE88896A33792D"/>
        <w:category>
          <w:name w:val="Generelt"/>
          <w:gallery w:val="placeholder"/>
        </w:category>
        <w:types>
          <w:type w:val="bbPlcHdr"/>
        </w:types>
        <w:behaviors>
          <w:behavior w:val="content"/>
        </w:behaviors>
        <w:guid w:val="{8FCBEDA5-F331-4A09-A3BA-DB27BAD88742}"/>
      </w:docPartPr>
      <w:docPartBody>
        <w:p w:rsidR="00C1250D" w:rsidRDefault="00A032B1" w:rsidP="00A032B1">
          <w:pPr>
            <w:pStyle w:val="323620499DD34EC483CE88896A33792D"/>
          </w:pPr>
          <w:r>
            <w:rPr>
              <w:rStyle w:val="Pladsholdertekst"/>
            </w:rPr>
            <w:t>Hvis der har været afholdt sygefraværssamtaler indenfor det seneste halve år. Skriv datoer for sygefraværssamtaler. Se i Rollebien</w:t>
          </w:r>
          <w:r w:rsidRPr="00560A50">
            <w:rPr>
              <w:rStyle w:val="Pladsholdertekst"/>
            </w:rPr>
            <w:t>.</w:t>
          </w:r>
        </w:p>
      </w:docPartBody>
    </w:docPart>
    <w:docPart>
      <w:docPartPr>
        <w:name w:val="5872303D396D40C7A8C6B9FB12A9D0A2"/>
        <w:category>
          <w:name w:val="Generelt"/>
          <w:gallery w:val="placeholder"/>
        </w:category>
        <w:types>
          <w:type w:val="bbPlcHdr"/>
        </w:types>
        <w:behaviors>
          <w:behavior w:val="content"/>
        </w:behaviors>
        <w:guid w:val="{0B48DAC8-58C1-4B3D-99E8-3AFDBB69E40D}"/>
      </w:docPartPr>
      <w:docPartBody>
        <w:p w:rsidR="00C1250D" w:rsidRDefault="00A032B1" w:rsidP="00A032B1">
          <w:pPr>
            <w:pStyle w:val="5872303D396D40C7A8C6B9FB12A9D0A2"/>
          </w:pPr>
          <w:r w:rsidRPr="00A056EA">
            <w:rPr>
              <w:rStyle w:val="Pladsholdertekst"/>
              <w:rFonts w:ascii="Arial" w:hAnsi="Arial" w:cs="Arial"/>
              <w:sz w:val="20"/>
              <w:szCs w:val="20"/>
            </w:rPr>
            <w:t>Vælg mulighed</w:t>
          </w:r>
        </w:p>
      </w:docPartBody>
    </w:docPart>
    <w:docPart>
      <w:docPartPr>
        <w:name w:val="8BEA140D991B4C6E816228FDC48282F2"/>
        <w:category>
          <w:name w:val="Generelt"/>
          <w:gallery w:val="placeholder"/>
        </w:category>
        <w:types>
          <w:type w:val="bbPlcHdr"/>
        </w:types>
        <w:behaviors>
          <w:behavior w:val="content"/>
        </w:behaviors>
        <w:guid w:val="{27475CEC-B028-46D1-9BBC-4CFF50E58922}"/>
      </w:docPartPr>
      <w:docPartBody>
        <w:p w:rsidR="00C1250D" w:rsidRDefault="00A032B1" w:rsidP="00A032B1">
          <w:pPr>
            <w:pStyle w:val="8BEA140D991B4C6E816228FDC48282F2"/>
          </w:pPr>
          <w:r>
            <w:rPr>
              <w:rStyle w:val="Pladsholdertekst"/>
            </w:rPr>
            <w:t>Vælg et eller flere formål</w:t>
          </w:r>
          <w:r w:rsidRPr="00560A50">
            <w:rPr>
              <w:rStyle w:val="Pladsholdertekst"/>
            </w:rPr>
            <w:t>.</w:t>
          </w:r>
        </w:p>
      </w:docPartBody>
    </w:docPart>
    <w:docPart>
      <w:docPartPr>
        <w:name w:val="0E78FE3FE51D4877AD895197C8927CF5"/>
        <w:category>
          <w:name w:val="Generelt"/>
          <w:gallery w:val="placeholder"/>
        </w:category>
        <w:types>
          <w:type w:val="bbPlcHdr"/>
        </w:types>
        <w:behaviors>
          <w:behavior w:val="content"/>
        </w:behaviors>
        <w:guid w:val="{61DB8521-BB15-498D-B968-8C3D1AA3F4BA}"/>
      </w:docPartPr>
      <w:docPartBody>
        <w:p w:rsidR="00C1250D" w:rsidRDefault="00A032B1" w:rsidP="00A032B1">
          <w:pPr>
            <w:pStyle w:val="0E78FE3FE51D4877AD895197C8927CF5"/>
          </w:pPr>
          <w:r>
            <w:rPr>
              <w:rStyle w:val="Pladsholdertekst"/>
            </w:rPr>
            <w:t>At afklare, hvornår og hvordan du kan komme tilbage til arbejdet</w:t>
          </w:r>
          <w:r w:rsidRPr="00560A50">
            <w:rPr>
              <w:rStyle w:val="Pladsholdertekst"/>
            </w:rPr>
            <w:t>.</w:t>
          </w:r>
        </w:p>
      </w:docPartBody>
    </w:docPart>
    <w:docPart>
      <w:docPartPr>
        <w:name w:val="05C24A8D3293422BB5D7AC6B018BFE96"/>
        <w:category>
          <w:name w:val="Generelt"/>
          <w:gallery w:val="placeholder"/>
        </w:category>
        <w:types>
          <w:type w:val="bbPlcHdr"/>
        </w:types>
        <w:behaviors>
          <w:behavior w:val="content"/>
        </w:behaviors>
        <w:guid w:val="{EFC21ED6-D945-40C5-B738-EE4E30900233}"/>
      </w:docPartPr>
      <w:docPartBody>
        <w:p w:rsidR="00C1250D" w:rsidRDefault="00A032B1" w:rsidP="00A032B1">
          <w:pPr>
            <w:pStyle w:val="05C24A8D3293422BB5D7AC6B018BFE96"/>
          </w:pPr>
          <w:r>
            <w:rPr>
              <w:rStyle w:val="Pladsholdertekst"/>
            </w:rPr>
            <w:t>At sikre, at du fremover har et stabilt fremmøde</w:t>
          </w:r>
          <w:r w:rsidRPr="00560A50">
            <w:rPr>
              <w:rStyle w:val="Pladsholdertekst"/>
            </w:rPr>
            <w:t>.</w:t>
          </w:r>
        </w:p>
      </w:docPartBody>
    </w:docPart>
    <w:docPart>
      <w:docPartPr>
        <w:name w:val="DBC79B03802C48DC96418FE58AAD0508"/>
        <w:category>
          <w:name w:val="Generelt"/>
          <w:gallery w:val="placeholder"/>
        </w:category>
        <w:types>
          <w:type w:val="bbPlcHdr"/>
        </w:types>
        <w:behaviors>
          <w:behavior w:val="content"/>
        </w:behaviors>
        <w:guid w:val="{A17211C9-F227-478D-8601-113C510A6BF8}"/>
      </w:docPartPr>
      <w:docPartBody>
        <w:p w:rsidR="00C1250D" w:rsidRDefault="00A032B1" w:rsidP="00A032B1">
          <w:pPr>
            <w:pStyle w:val="DBC79B03802C48DC96418FE58AAD0508"/>
          </w:pPr>
          <w:r>
            <w:rPr>
              <w:rStyle w:val="Pladsholdertekst"/>
            </w:rPr>
            <w:t>At afklare, om der er forhold på arbejdspladsen, der medvirker til dit fravær</w:t>
          </w:r>
          <w:r w:rsidRPr="00560A50">
            <w:rPr>
              <w:rStyle w:val="Pladsholdertekst"/>
            </w:rPr>
            <w:t>.</w:t>
          </w:r>
        </w:p>
      </w:docPartBody>
    </w:docPart>
    <w:docPart>
      <w:docPartPr>
        <w:name w:val="F24F04D29E254EC3B38A6C988B88AA8A"/>
        <w:category>
          <w:name w:val="Generelt"/>
          <w:gallery w:val="placeholder"/>
        </w:category>
        <w:types>
          <w:type w:val="bbPlcHdr"/>
        </w:types>
        <w:behaviors>
          <w:behavior w:val="content"/>
        </w:behaviors>
        <w:guid w:val="{37999142-6833-4BE5-9695-964262A17C60}"/>
      </w:docPartPr>
      <w:docPartBody>
        <w:p w:rsidR="00C1250D" w:rsidRDefault="00A032B1" w:rsidP="00A032B1">
          <w:pPr>
            <w:pStyle w:val="F24F04D29E254EC3B38A6C988B88AA8A"/>
          </w:pPr>
          <w:r>
            <w:rPr>
              <w:rStyle w:val="Pladsholdertekst"/>
            </w:rPr>
            <w:t>At udarbejde en plan for, hvordan du kommer tilbage på arbejdspladsen</w:t>
          </w:r>
          <w:r w:rsidRPr="00560A50">
            <w:rPr>
              <w:rStyle w:val="Pladsholdertekst"/>
            </w:rPr>
            <w:t>.</w:t>
          </w:r>
        </w:p>
      </w:docPartBody>
    </w:docPart>
    <w:docPart>
      <w:docPartPr>
        <w:name w:val="956520302D124D738F24431762909AF5"/>
        <w:category>
          <w:name w:val="Generelt"/>
          <w:gallery w:val="placeholder"/>
        </w:category>
        <w:types>
          <w:type w:val="bbPlcHdr"/>
        </w:types>
        <w:behaviors>
          <w:behavior w:val="content"/>
        </w:behaviors>
        <w:guid w:val="{998FAD19-C61A-4CCF-8EDF-09C75A9E4D68}"/>
      </w:docPartPr>
      <w:docPartBody>
        <w:p w:rsidR="00C1250D" w:rsidRDefault="00A032B1" w:rsidP="00A032B1">
          <w:pPr>
            <w:pStyle w:val="956520302D124D738F24431762909AF5"/>
          </w:pPr>
          <w:r>
            <w:rPr>
              <w:rStyle w:val="Pladsholdertekst"/>
            </w:rPr>
            <w:t xml:space="preserve">Skriv leders navn og andre, der deltager for at støtte leders </w:t>
          </w:r>
          <w:r w:rsidRPr="00560A50">
            <w:rPr>
              <w:rStyle w:val="Pladsholdertekst"/>
            </w:rPr>
            <w:t>.</w:t>
          </w:r>
        </w:p>
      </w:docPartBody>
    </w:docPart>
    <w:docPart>
      <w:docPartPr>
        <w:name w:val="8CDF74A104A34266B9C1775F8612687E"/>
        <w:category>
          <w:name w:val="Generelt"/>
          <w:gallery w:val="placeholder"/>
        </w:category>
        <w:types>
          <w:type w:val="bbPlcHdr"/>
        </w:types>
        <w:behaviors>
          <w:behavior w:val="content"/>
        </w:behaviors>
        <w:guid w:val="{EEB33923-8806-4345-9F95-D484C4B39399}"/>
      </w:docPartPr>
      <w:docPartBody>
        <w:p w:rsidR="00C1250D" w:rsidRDefault="00A032B1" w:rsidP="00A032B1">
          <w:pPr>
            <w:pStyle w:val="8CDF74A104A34266B9C1775F8612687E"/>
          </w:pPr>
          <w:r>
            <w:rPr>
              <w:rStyle w:val="Pladsholdertekst"/>
              <w:rFonts w:ascii="Arial" w:hAnsi="Arial" w:cs="Arial"/>
              <w:sz w:val="20"/>
              <w:szCs w:val="20"/>
            </w:rPr>
            <w:t>Skriv telefonnr</w:t>
          </w:r>
          <w:r w:rsidRPr="0071698A">
            <w:rPr>
              <w:rStyle w:val="Pladsholdertekst"/>
              <w:rFonts w:ascii="Arial" w:hAnsi="Arial" w:cs="Arial"/>
              <w:sz w:val="20"/>
              <w:szCs w:val="20"/>
            </w:rPr>
            <w:t>.</w:t>
          </w:r>
        </w:p>
      </w:docPartBody>
    </w:docPart>
    <w:docPart>
      <w:docPartPr>
        <w:name w:val="F851862498B44E859297C56C15AE27F3"/>
        <w:category>
          <w:name w:val="Generelt"/>
          <w:gallery w:val="placeholder"/>
        </w:category>
        <w:types>
          <w:type w:val="bbPlcHdr"/>
        </w:types>
        <w:behaviors>
          <w:behavior w:val="content"/>
        </w:behaviors>
        <w:guid w:val="{7B21EB00-67DB-49C6-BCC3-F9A86CD76F3F}"/>
      </w:docPartPr>
      <w:docPartBody>
        <w:p w:rsidR="00C1250D" w:rsidRDefault="00A032B1" w:rsidP="00A032B1">
          <w:pPr>
            <w:pStyle w:val="F851862498B44E859297C56C15AE27F3"/>
          </w:pPr>
          <w:r w:rsidRPr="00560A50">
            <w:rPr>
              <w:rStyle w:val="Pladsholdertekst"/>
            </w:rPr>
            <w:t>Klik eller tryk her for at skrive tekst.</w:t>
          </w:r>
        </w:p>
      </w:docPartBody>
    </w:docPart>
    <w:docPart>
      <w:docPartPr>
        <w:name w:val="FE6C9890610A4A78A148F1509020B1EC"/>
        <w:category>
          <w:name w:val="Generelt"/>
          <w:gallery w:val="placeholder"/>
        </w:category>
        <w:types>
          <w:type w:val="bbPlcHdr"/>
        </w:types>
        <w:behaviors>
          <w:behavior w:val="content"/>
        </w:behaviors>
        <w:guid w:val="{76B7CB52-EA02-4B3A-985A-926B53903A49}"/>
      </w:docPartPr>
      <w:docPartBody>
        <w:p w:rsidR="00C1250D" w:rsidRDefault="00A032B1" w:rsidP="00A032B1">
          <w:pPr>
            <w:pStyle w:val="FE6C9890610A4A78A148F1509020B1EC"/>
          </w:pPr>
          <w:r>
            <w:rPr>
              <w:rStyle w:val="Pladsholdertekst"/>
            </w:rPr>
            <w:t>Skriv leders navn</w:t>
          </w:r>
          <w:r w:rsidRPr="00560A50">
            <w:rPr>
              <w:rStyle w:val="Pladsholdertekst"/>
            </w:rPr>
            <w:t>.</w:t>
          </w:r>
        </w:p>
      </w:docPartBody>
    </w:docPart>
    <w:docPart>
      <w:docPartPr>
        <w:name w:val="8B3A17497C0F414499A4E8F2C38A43CD"/>
        <w:category>
          <w:name w:val="Generelt"/>
          <w:gallery w:val="placeholder"/>
        </w:category>
        <w:types>
          <w:type w:val="bbPlcHdr"/>
        </w:types>
        <w:behaviors>
          <w:behavior w:val="content"/>
        </w:behaviors>
        <w:guid w:val="{9F580000-C3E1-4A9D-B1BB-324DD0C38D60}"/>
      </w:docPartPr>
      <w:docPartBody>
        <w:p w:rsidR="00C1250D" w:rsidRDefault="00A032B1" w:rsidP="00A032B1">
          <w:pPr>
            <w:pStyle w:val="8B3A17497C0F414499A4E8F2C38A43CD"/>
          </w:pPr>
          <w:r>
            <w:rPr>
              <w:rStyle w:val="Pladsholdertekst"/>
            </w:rPr>
            <w:t>Skriv leders titel</w:t>
          </w:r>
          <w:r w:rsidRPr="00560A50">
            <w:rPr>
              <w:rStyle w:val="Pladsholdertekst"/>
            </w:rPr>
            <w:t>.</w:t>
          </w:r>
        </w:p>
      </w:docPartBody>
    </w:docPart>
    <w:docPart>
      <w:docPartPr>
        <w:name w:val="7CF2B05A54AA4D32980EF34FF299F0B0"/>
        <w:category>
          <w:name w:val="Generelt"/>
          <w:gallery w:val="placeholder"/>
        </w:category>
        <w:types>
          <w:type w:val="bbPlcHdr"/>
        </w:types>
        <w:behaviors>
          <w:behavior w:val="content"/>
        </w:behaviors>
        <w:guid w:val="{540236C6-34FD-4FF1-BA4B-EFEB83FA7D27}"/>
      </w:docPartPr>
      <w:docPartBody>
        <w:p w:rsidR="00C1250D" w:rsidRDefault="00A032B1" w:rsidP="00A032B1">
          <w:pPr>
            <w:pStyle w:val="7CF2B05A54AA4D32980EF34FF299F0B0"/>
          </w:pPr>
          <w:r>
            <w:rPr>
              <w:rStyle w:val="Pladsholdertekst"/>
            </w:rPr>
            <w:t>Skriv den første del af emailadressen</w:t>
          </w:r>
          <w:r w:rsidRPr="00560A50">
            <w:rPr>
              <w:rStyle w:val="Pladsholdertekst"/>
            </w:rPr>
            <w:t>.</w:t>
          </w:r>
        </w:p>
      </w:docPartBody>
    </w:docPart>
    <w:docPart>
      <w:docPartPr>
        <w:name w:val="D01F6822D84F4740A2A2D46A5BF40E97"/>
        <w:category>
          <w:name w:val="Generelt"/>
          <w:gallery w:val="placeholder"/>
        </w:category>
        <w:types>
          <w:type w:val="bbPlcHdr"/>
        </w:types>
        <w:behaviors>
          <w:behavior w:val="content"/>
        </w:behaviors>
        <w:guid w:val="{77F6685F-AA6E-4451-8C81-CA5A07A0A5A8}"/>
      </w:docPartPr>
      <w:docPartBody>
        <w:p w:rsidR="00C1250D" w:rsidRDefault="00A032B1" w:rsidP="00A032B1">
          <w:pPr>
            <w:pStyle w:val="D01F6822D84F4740A2A2D46A5BF40E97"/>
          </w:pPr>
          <w:r>
            <w:rPr>
              <w:rStyle w:val="Pladsholdertekst"/>
            </w:rPr>
            <w:t>Skriv direkte tlf.nr</w:t>
          </w:r>
          <w:r w:rsidRPr="00560A50">
            <w:rPr>
              <w:rStyle w:val="Pladsholdertekst"/>
            </w:rPr>
            <w:t>.</w:t>
          </w:r>
        </w:p>
      </w:docPartBody>
    </w:docPart>
    <w:docPart>
      <w:docPartPr>
        <w:name w:val="51D21CFBCEC443B48432052D4D0F6FEC"/>
        <w:category>
          <w:name w:val="Generelt"/>
          <w:gallery w:val="placeholder"/>
        </w:category>
        <w:types>
          <w:type w:val="bbPlcHdr"/>
        </w:types>
        <w:behaviors>
          <w:behavior w:val="content"/>
        </w:behaviors>
        <w:guid w:val="{65851AF6-16FB-43E4-874A-EBED908535B4}"/>
      </w:docPartPr>
      <w:docPartBody>
        <w:p w:rsidR="00C1250D" w:rsidRDefault="00A032B1" w:rsidP="00A032B1">
          <w:pPr>
            <w:pStyle w:val="51D21CFBCEC443B48432052D4D0F6FEC"/>
          </w:pPr>
          <w:r>
            <w:rPr>
              <w:rStyle w:val="Pladsholdertekst"/>
            </w:rPr>
            <w:t>Skriv mobiltlf.nr.</w:t>
          </w:r>
          <w:r w:rsidRPr="00560A50">
            <w:rPr>
              <w:rStyle w:val="Pladsholdertekst"/>
            </w:rPr>
            <w:t>.</w:t>
          </w:r>
        </w:p>
      </w:docPartBody>
    </w:docPart>
    <w:docPart>
      <w:docPartPr>
        <w:name w:val="BD5DA6009F104C6E9DC6E5B478854681"/>
        <w:category>
          <w:name w:val="Generelt"/>
          <w:gallery w:val="placeholder"/>
        </w:category>
        <w:types>
          <w:type w:val="bbPlcHdr"/>
        </w:types>
        <w:behaviors>
          <w:behavior w:val="content"/>
        </w:behaviors>
        <w:guid w:val="{D9CBA8AC-81F6-4B79-AA61-4272EBEC93E6}"/>
      </w:docPartPr>
      <w:docPartBody>
        <w:p w:rsidR="00CF7BC2" w:rsidRDefault="00192FFF" w:rsidP="00192FFF">
          <w:pPr>
            <w:pStyle w:val="BD5DA6009F104C6E9DC6E5B478854681"/>
          </w:pPr>
          <w:r>
            <w:rPr>
              <w:rStyle w:val="Pladsholdertekst"/>
            </w:rPr>
            <w:t>Indsæt dato</w:t>
          </w:r>
          <w:r w:rsidRPr="00DB3C8C">
            <w:rPr>
              <w:rStyle w:val="Plad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B1"/>
    <w:rsid w:val="00192FFF"/>
    <w:rsid w:val="00A032B1"/>
    <w:rsid w:val="00C1250D"/>
    <w:rsid w:val="00CF7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192FFF"/>
    <w:rPr>
      <w:color w:val="808080"/>
    </w:rPr>
  </w:style>
  <w:style w:type="paragraph" w:customStyle="1" w:styleId="CA0326DC612E46518BBADF28EE343A15">
    <w:name w:val="CA0326DC612E46518BBADF28EE343A15"/>
    <w:rsid w:val="00A032B1"/>
  </w:style>
  <w:style w:type="paragraph" w:customStyle="1" w:styleId="A23D467FABC74F1F869AA902558C5018">
    <w:name w:val="A23D467FABC74F1F869AA902558C5018"/>
    <w:rsid w:val="00A032B1"/>
  </w:style>
  <w:style w:type="paragraph" w:customStyle="1" w:styleId="2752C574B69E4CE08A0C44AC2F34DAA7">
    <w:name w:val="2752C574B69E4CE08A0C44AC2F34DAA7"/>
    <w:rsid w:val="00A032B1"/>
  </w:style>
  <w:style w:type="paragraph" w:customStyle="1" w:styleId="B02358440A9B4002BEE7A0D31E5BBF9F">
    <w:name w:val="B02358440A9B4002BEE7A0D31E5BBF9F"/>
    <w:rsid w:val="00A032B1"/>
  </w:style>
  <w:style w:type="paragraph" w:customStyle="1" w:styleId="DF65BA29B12D42F6A3A54EEE7766DC3E">
    <w:name w:val="DF65BA29B12D42F6A3A54EEE7766DC3E"/>
    <w:rsid w:val="00A032B1"/>
  </w:style>
  <w:style w:type="paragraph" w:customStyle="1" w:styleId="62B3E24A58534EE8A47C4300B8C8FB69">
    <w:name w:val="62B3E24A58534EE8A47C4300B8C8FB69"/>
    <w:rsid w:val="00A032B1"/>
  </w:style>
  <w:style w:type="paragraph" w:customStyle="1" w:styleId="06683B8C7AB24D3CBA0F2E97F538C5AC">
    <w:name w:val="06683B8C7AB24D3CBA0F2E97F538C5AC"/>
    <w:rsid w:val="00A032B1"/>
  </w:style>
  <w:style w:type="paragraph" w:customStyle="1" w:styleId="323620499DD34EC483CE88896A33792D">
    <w:name w:val="323620499DD34EC483CE88896A33792D"/>
    <w:rsid w:val="00A032B1"/>
  </w:style>
  <w:style w:type="paragraph" w:customStyle="1" w:styleId="5872303D396D40C7A8C6B9FB12A9D0A2">
    <w:name w:val="5872303D396D40C7A8C6B9FB12A9D0A2"/>
    <w:rsid w:val="00A032B1"/>
  </w:style>
  <w:style w:type="paragraph" w:customStyle="1" w:styleId="8BEA140D991B4C6E816228FDC48282F2">
    <w:name w:val="8BEA140D991B4C6E816228FDC48282F2"/>
    <w:rsid w:val="00A032B1"/>
  </w:style>
  <w:style w:type="paragraph" w:customStyle="1" w:styleId="0E78FE3FE51D4877AD895197C8927CF5">
    <w:name w:val="0E78FE3FE51D4877AD895197C8927CF5"/>
    <w:rsid w:val="00A032B1"/>
  </w:style>
  <w:style w:type="paragraph" w:customStyle="1" w:styleId="05C24A8D3293422BB5D7AC6B018BFE96">
    <w:name w:val="05C24A8D3293422BB5D7AC6B018BFE96"/>
    <w:rsid w:val="00A032B1"/>
  </w:style>
  <w:style w:type="paragraph" w:customStyle="1" w:styleId="DBC79B03802C48DC96418FE58AAD0508">
    <w:name w:val="DBC79B03802C48DC96418FE58AAD0508"/>
    <w:rsid w:val="00A032B1"/>
  </w:style>
  <w:style w:type="paragraph" w:customStyle="1" w:styleId="F24F04D29E254EC3B38A6C988B88AA8A">
    <w:name w:val="F24F04D29E254EC3B38A6C988B88AA8A"/>
    <w:rsid w:val="00A032B1"/>
  </w:style>
  <w:style w:type="paragraph" w:customStyle="1" w:styleId="956520302D124D738F24431762909AF5">
    <w:name w:val="956520302D124D738F24431762909AF5"/>
    <w:rsid w:val="00A032B1"/>
  </w:style>
  <w:style w:type="paragraph" w:customStyle="1" w:styleId="8CDF74A104A34266B9C1775F8612687E">
    <w:name w:val="8CDF74A104A34266B9C1775F8612687E"/>
    <w:rsid w:val="00A032B1"/>
  </w:style>
  <w:style w:type="paragraph" w:customStyle="1" w:styleId="F851862498B44E859297C56C15AE27F3">
    <w:name w:val="F851862498B44E859297C56C15AE27F3"/>
    <w:rsid w:val="00A032B1"/>
  </w:style>
  <w:style w:type="paragraph" w:customStyle="1" w:styleId="FE6C9890610A4A78A148F1509020B1EC">
    <w:name w:val="FE6C9890610A4A78A148F1509020B1EC"/>
    <w:rsid w:val="00A032B1"/>
  </w:style>
  <w:style w:type="paragraph" w:customStyle="1" w:styleId="8B3A17497C0F414499A4E8F2C38A43CD">
    <w:name w:val="8B3A17497C0F414499A4E8F2C38A43CD"/>
    <w:rsid w:val="00A032B1"/>
  </w:style>
  <w:style w:type="paragraph" w:customStyle="1" w:styleId="7CF2B05A54AA4D32980EF34FF299F0B0">
    <w:name w:val="7CF2B05A54AA4D32980EF34FF299F0B0"/>
    <w:rsid w:val="00A032B1"/>
  </w:style>
  <w:style w:type="paragraph" w:customStyle="1" w:styleId="D01F6822D84F4740A2A2D46A5BF40E97">
    <w:name w:val="D01F6822D84F4740A2A2D46A5BF40E97"/>
    <w:rsid w:val="00A032B1"/>
  </w:style>
  <w:style w:type="paragraph" w:customStyle="1" w:styleId="51D21CFBCEC443B48432052D4D0F6FEC">
    <w:name w:val="51D21CFBCEC443B48432052D4D0F6FEC"/>
    <w:rsid w:val="00A032B1"/>
  </w:style>
  <w:style w:type="paragraph" w:customStyle="1" w:styleId="BD5DA6009F104C6E9DC6E5B478854681">
    <w:name w:val="BD5DA6009F104C6E9DC6E5B478854681"/>
    <w:rsid w:val="00192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9">
      <a:majorFont>
        <a:latin typeface="Open Sans"/>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7447-99BB-4AB5-AD34-57EC15D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dagsorden og referat</Template>
  <TotalTime>7</TotalTime>
  <Pages>2</Pages>
  <Words>328</Words>
  <Characters>1885</Characters>
  <Application>Microsoft Office Word</Application>
  <DocSecurity>0</DocSecurity>
  <Lines>72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sygefraværssamtale</dc:title>
  <dc:creator>André Buchalska Schlünzen</dc:creator>
  <cp:lastModifiedBy>André Buchalska Schlünzen</cp:lastModifiedBy>
  <cp:revision>6</cp:revision>
  <cp:lastPrinted>2014-07-17T10:44:00Z</cp:lastPrinted>
  <dcterms:created xsi:type="dcterms:W3CDTF">2023-12-18T13:02:00Z</dcterms:created>
  <dcterms:modified xsi:type="dcterms:W3CDTF">2023-12-21T13:37:00Z</dcterms:modified>
</cp:coreProperties>
</file>