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D76C33" w:rsidTr="00806420"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r w:rsidRPr="00D76C33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8020C9" w:rsidP="000954CC">
            <w:pPr>
              <w:spacing w:line="260" w:lineRule="atLeast"/>
            </w:pPr>
            <w:r>
              <w:t>BS</w:t>
            </w:r>
            <w:r w:rsidR="00215031">
              <w:t xml:space="preserve">V </w:t>
            </w:r>
            <w:proofErr w:type="spellStart"/>
            <w:r w:rsidR="00215031">
              <w:t>OmrådeMED</w:t>
            </w:r>
            <w:proofErr w:type="spellEnd"/>
            <w:r w:rsidR="000954CC">
              <w:t>, Ekstraordinært møde</w:t>
            </w:r>
          </w:p>
        </w:tc>
      </w:tr>
      <w:tr w:rsidR="00A82579" w:rsidRPr="00D76C33" w:rsidTr="00806420"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r w:rsidRPr="00D76C33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0954CC" w:rsidP="000954CC">
            <w:pPr>
              <w:spacing w:line="260" w:lineRule="atLeast"/>
            </w:pPr>
            <w:r>
              <w:t xml:space="preserve">7. november </w:t>
            </w:r>
            <w:r w:rsidR="00387DF4">
              <w:t xml:space="preserve">2014 kl. </w:t>
            </w:r>
            <w:r>
              <w:t>9.00 – 10.00</w:t>
            </w:r>
            <w:r w:rsidR="00387DF4">
              <w:t xml:space="preserve">. Der er formøde for medarbejderne fra kl. </w:t>
            </w:r>
            <w:r>
              <w:t>8.00</w:t>
            </w:r>
            <w:r w:rsidR="00387DF4">
              <w:t>.</w:t>
            </w:r>
            <w:r w:rsidR="00DA3E49">
              <w:t xml:space="preserve"> Der serveres ostemadder til mødet. </w:t>
            </w:r>
          </w:p>
        </w:tc>
      </w:tr>
      <w:tr w:rsidR="00A82579" w:rsidRPr="00D76C33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r w:rsidRPr="00D76C33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311569" w:rsidP="000954CC">
            <w:pPr>
              <w:spacing w:line="260" w:lineRule="atLeast"/>
            </w:pPr>
            <w:r>
              <w:t>Rådhuset,</w:t>
            </w:r>
            <w:r w:rsidR="00387DF4">
              <w:t xml:space="preserve"> </w:t>
            </w:r>
            <w:r w:rsidR="000954CC">
              <w:t>A16, A-huset</w:t>
            </w:r>
          </w:p>
        </w:tc>
      </w:tr>
      <w:tr w:rsidR="005301FB" w:rsidRPr="00D76C33" w:rsidTr="00806420"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D76C33" w:rsidRDefault="00215031" w:rsidP="00AB3421">
            <w:pPr>
              <w:spacing w:line="260" w:lineRule="atLeast"/>
            </w:pPr>
            <w:r>
              <w:t xml:space="preserve">Jytte Therkildsen, </w:t>
            </w:r>
            <w:r w:rsidR="000954CC">
              <w:t>Ulla Kusk</w:t>
            </w:r>
            <w:r w:rsidR="003E35F9">
              <w:t>,</w:t>
            </w:r>
            <w:r w:rsidR="00AB3421">
              <w:t xml:space="preserve"> </w:t>
            </w:r>
            <w:r>
              <w:t xml:space="preserve">Claes Hjort, </w:t>
            </w:r>
            <w:r w:rsidR="00387DF4">
              <w:t xml:space="preserve">Anne Nielsen, </w:t>
            </w:r>
            <w:r>
              <w:t>Susi Flex, M</w:t>
            </w:r>
            <w:r w:rsidR="000954CC">
              <w:t xml:space="preserve">argit Krogh, </w:t>
            </w:r>
            <w:r w:rsidR="00AB3421">
              <w:t>J</w:t>
            </w:r>
            <w:r w:rsidR="00387DF4">
              <w:t>an Hausted Petersen</w:t>
            </w:r>
            <w:r w:rsidR="000954CC">
              <w:t>, Suzanne Agerholm</w:t>
            </w:r>
          </w:p>
        </w:tc>
      </w:tr>
      <w:tr w:rsidR="005301FB" w:rsidRPr="00D76C33" w:rsidTr="00806420"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D76C33" w:rsidRDefault="00AB3421" w:rsidP="00806420">
            <w:pPr>
              <w:spacing w:line="260" w:lineRule="atLeast"/>
            </w:pPr>
            <w:r>
              <w:t>Carina Kofoed, Helle Vaarning</w:t>
            </w:r>
            <w:r w:rsidR="003E35F9">
              <w:t>, Cecilie Engell</w:t>
            </w:r>
          </w:p>
        </w:tc>
      </w:tr>
      <w:tr w:rsidR="005301FB" w:rsidRPr="00D76C33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Default="00215031" w:rsidP="00215031">
            <w:pPr>
              <w:spacing w:line="260" w:lineRule="atLeast"/>
            </w:pPr>
            <w:r>
              <w:t>Dorthe Stærkær de la Motte</w:t>
            </w:r>
          </w:p>
          <w:p w:rsidR="004C3A73" w:rsidRDefault="004C3A73" w:rsidP="00215031">
            <w:pPr>
              <w:spacing w:line="260" w:lineRule="atLeast"/>
            </w:pPr>
          </w:p>
          <w:p w:rsidR="004C3A73" w:rsidRDefault="004C3A73" w:rsidP="00215031">
            <w:pPr>
              <w:spacing w:line="260" w:lineRule="atLeast"/>
            </w:pPr>
          </w:p>
          <w:p w:rsidR="004C3A73" w:rsidRDefault="004C3A73" w:rsidP="004C3A73">
            <w:pPr>
              <w:spacing w:line="260" w:lineRule="atLeast"/>
              <w:ind w:left="-994"/>
            </w:pPr>
            <w:proofErr w:type="spellStart"/>
            <w:r>
              <w:t>nde</w:t>
            </w:r>
            <w:proofErr w:type="spellEnd"/>
            <w:r>
              <w:t xml:space="preserve"> af alle.</w:t>
            </w:r>
          </w:p>
          <w:p w:rsidR="004C3A73" w:rsidRDefault="004C3A73" w:rsidP="004C3A73">
            <w:pPr>
              <w:spacing w:line="260" w:lineRule="atLeast"/>
              <w:ind w:left="-994"/>
            </w:pPr>
          </w:p>
          <w:p w:rsidR="004C3A73" w:rsidRPr="00D76C33" w:rsidRDefault="004C3A73" w:rsidP="004C3A73">
            <w:pPr>
              <w:spacing w:line="260" w:lineRule="atLeast"/>
              <w:ind w:left="-994"/>
            </w:pPr>
          </w:p>
        </w:tc>
      </w:tr>
    </w:tbl>
    <w:p w:rsidR="00B66CA5" w:rsidRPr="00D76C33" w:rsidRDefault="00B66CA5" w:rsidP="00B66CA5">
      <w:pPr>
        <w:pStyle w:val="Overskrift1"/>
      </w:pPr>
      <w:r w:rsidRPr="00D76C33">
        <w:t>Beslutningspunkter</w:t>
      </w:r>
    </w:p>
    <w:p w:rsidR="00B66CA5" w:rsidRPr="00D76C33" w:rsidRDefault="00B66CA5" w:rsidP="00B66CA5"/>
    <w:p w:rsidR="004C3A73" w:rsidRPr="00D76C33" w:rsidRDefault="004C3A73" w:rsidP="00B66CA5"/>
    <w:p w:rsidR="0081222A" w:rsidRPr="00D76C33" w:rsidRDefault="0081222A" w:rsidP="0081222A">
      <w:pPr>
        <w:pStyle w:val="Overskrift2"/>
      </w:pPr>
      <w:r w:rsidRPr="00D76C33">
        <w:t>Godkendelse af</w:t>
      </w:r>
      <w:r w:rsidR="004C3A73">
        <w:t xml:space="preserve"> </w:t>
      </w:r>
      <w:r w:rsidRPr="00D76C33">
        <w:t>dagsorden</w:t>
      </w:r>
    </w:p>
    <w:p w:rsidR="0081222A" w:rsidRDefault="004C3A73" w:rsidP="00B66CA5">
      <w:pPr>
        <w:rPr>
          <w:i/>
        </w:rPr>
      </w:pPr>
      <w:r w:rsidRPr="004C3A73">
        <w:rPr>
          <w:i/>
        </w:rPr>
        <w:t>Konklusion:</w:t>
      </w:r>
    </w:p>
    <w:p w:rsidR="00EC10DC" w:rsidRDefault="00EC10DC" w:rsidP="00B66CA5">
      <w:pPr>
        <w:rPr>
          <w:i/>
        </w:rPr>
      </w:pPr>
      <w:r>
        <w:rPr>
          <w:i/>
        </w:rPr>
        <w:t xml:space="preserve">Godkendt. </w:t>
      </w:r>
    </w:p>
    <w:p w:rsidR="007A25C0" w:rsidRDefault="007A25C0" w:rsidP="00B66CA5">
      <w:pPr>
        <w:rPr>
          <w:i/>
        </w:rPr>
      </w:pPr>
    </w:p>
    <w:p w:rsidR="007A25C0" w:rsidRDefault="00311569" w:rsidP="007A25C0">
      <w:pPr>
        <w:pStyle w:val="Overskrift2"/>
      </w:pPr>
      <w:r>
        <w:t>Godkendelse af referat</w:t>
      </w:r>
      <w:r w:rsidR="006F37C7">
        <w:t xml:space="preserve"> fra sidste møde</w:t>
      </w:r>
    </w:p>
    <w:p w:rsidR="007A25C0" w:rsidRDefault="007A25C0" w:rsidP="007A25C0">
      <w:pPr>
        <w:rPr>
          <w:i/>
        </w:rPr>
      </w:pPr>
      <w:r w:rsidRPr="00BA720A">
        <w:rPr>
          <w:i/>
        </w:rPr>
        <w:t>Konklusion:</w:t>
      </w:r>
    </w:p>
    <w:p w:rsidR="00EC10DC" w:rsidRDefault="00EC10DC" w:rsidP="007A25C0">
      <w:pPr>
        <w:rPr>
          <w:i/>
        </w:rPr>
      </w:pPr>
      <w:r>
        <w:rPr>
          <w:i/>
        </w:rPr>
        <w:t>Udsat.</w:t>
      </w:r>
    </w:p>
    <w:p w:rsidR="004763DA" w:rsidRPr="00BA720A" w:rsidRDefault="004763DA" w:rsidP="007A25C0">
      <w:pPr>
        <w:rPr>
          <w:i/>
        </w:rPr>
      </w:pPr>
    </w:p>
    <w:p w:rsidR="000954CC" w:rsidRDefault="000954CC" w:rsidP="006F37C7">
      <w:pPr>
        <w:pStyle w:val="Overskrift2"/>
      </w:pPr>
      <w:r>
        <w:t>Sammensætningen på B siden</w:t>
      </w:r>
    </w:p>
    <w:p w:rsidR="000954CC" w:rsidRDefault="000954CC" w:rsidP="000954CC">
      <w:r>
        <w:t xml:space="preserve">Da Claes Isbrandtsen er overgået til </w:t>
      </w:r>
      <w:proofErr w:type="spellStart"/>
      <w:r>
        <w:t>OmrådeMED</w:t>
      </w:r>
      <w:proofErr w:type="spellEnd"/>
      <w:r>
        <w:t xml:space="preserve"> for By, Kultur, Miljø &amp; Beskæftigelse</w:t>
      </w:r>
      <w:r w:rsidR="003149DA">
        <w:t>,</w:t>
      </w:r>
      <w:r w:rsidR="008C5F0C">
        <w:t xml:space="preserve"> er der brug for en drøftelse om sammensætning på B siden.</w:t>
      </w:r>
    </w:p>
    <w:p w:rsidR="000954CC" w:rsidRDefault="000954CC" w:rsidP="000954CC">
      <w:pPr>
        <w:rPr>
          <w:i/>
        </w:rPr>
      </w:pPr>
      <w:r w:rsidRPr="003149DA">
        <w:rPr>
          <w:i/>
        </w:rPr>
        <w:t>Konklusion:</w:t>
      </w:r>
    </w:p>
    <w:p w:rsidR="008020C9" w:rsidRPr="003149DA" w:rsidRDefault="008020C9" w:rsidP="000954CC">
      <w:pPr>
        <w:rPr>
          <w:i/>
        </w:rPr>
      </w:pPr>
      <w:r>
        <w:rPr>
          <w:i/>
        </w:rPr>
        <w:t>B siden vil melde en person ind snarest muligt.</w:t>
      </w:r>
    </w:p>
    <w:p w:rsidR="000954CC" w:rsidRPr="000954CC" w:rsidRDefault="000954CC" w:rsidP="000954CC"/>
    <w:p w:rsidR="006F37C7" w:rsidRDefault="000954CC" w:rsidP="006F37C7">
      <w:pPr>
        <w:pStyle w:val="Overskrift2"/>
      </w:pPr>
      <w:r>
        <w:t>Lukkedage for 2015, høring</w:t>
      </w:r>
    </w:p>
    <w:p w:rsidR="000954CC" w:rsidRPr="000954CC" w:rsidRDefault="000954CC" w:rsidP="006F37C7">
      <w:r w:rsidRPr="000954CC">
        <w:t xml:space="preserve">Der er fremsendt brev til alle </w:t>
      </w:r>
      <w:proofErr w:type="spellStart"/>
      <w:r w:rsidRPr="000954CC">
        <w:t>arbejdspladsMED</w:t>
      </w:r>
      <w:proofErr w:type="spellEnd"/>
      <w:r w:rsidRPr="000954CC">
        <w:t xml:space="preserve">/ Personalemøder med </w:t>
      </w:r>
      <w:proofErr w:type="spellStart"/>
      <w:r w:rsidRPr="000954CC">
        <w:t>MED</w:t>
      </w:r>
      <w:proofErr w:type="spellEnd"/>
      <w:r w:rsidRPr="000954CC">
        <w:t xml:space="preserve"> status om, hvorledes de forholder sig til lukkedage for 2015.</w:t>
      </w:r>
      <w:r w:rsidR="004B4845">
        <w:t xml:space="preserve"> </w:t>
      </w:r>
      <w:proofErr w:type="spellStart"/>
      <w:r w:rsidR="004B4845">
        <w:t>OmrådeMEDs</w:t>
      </w:r>
      <w:proofErr w:type="spellEnd"/>
      <w:r w:rsidR="004B4845">
        <w:t xml:space="preserve"> opgave er at udarbejde et samlet høringssvar på baggrund af enhedernes høringssvar under direktørområdet til Ad hoc </w:t>
      </w:r>
      <w:proofErr w:type="spellStart"/>
      <w:r w:rsidR="004B4845">
        <w:t>RådhusMED</w:t>
      </w:r>
      <w:proofErr w:type="spellEnd"/>
      <w:r w:rsidR="004B4845">
        <w:t xml:space="preserve"> inden den 15. november.</w:t>
      </w:r>
    </w:p>
    <w:p w:rsidR="000954CC" w:rsidRPr="000954CC" w:rsidRDefault="000954CC" w:rsidP="006F37C7">
      <w:r w:rsidRPr="000954CC">
        <w:t xml:space="preserve">Bilag: </w:t>
      </w:r>
      <w:r w:rsidR="00A84B62">
        <w:t>Foreløbige i</w:t>
      </w:r>
      <w:r w:rsidRPr="000954CC">
        <w:t>ndkomne høringssvar</w:t>
      </w:r>
      <w:r w:rsidR="00A84B62">
        <w:t xml:space="preserve"> – der vil blive eftersendt flere.</w:t>
      </w:r>
    </w:p>
    <w:p w:rsidR="006F37C7" w:rsidRDefault="006F37C7" w:rsidP="006F37C7">
      <w:pPr>
        <w:rPr>
          <w:i/>
        </w:rPr>
      </w:pPr>
      <w:r w:rsidRPr="006F37C7">
        <w:rPr>
          <w:i/>
        </w:rPr>
        <w:t>Konklusion:</w:t>
      </w:r>
    </w:p>
    <w:p w:rsidR="008020C9" w:rsidRDefault="008020C9" w:rsidP="006F37C7">
      <w:pPr>
        <w:rPr>
          <w:i/>
        </w:rPr>
      </w:pPr>
      <w:r>
        <w:rPr>
          <w:i/>
        </w:rPr>
        <w:t xml:space="preserve">De indkomne høringssvar blev drøftet herunder fordele og ulemper ved forskellige modeller. </w:t>
      </w:r>
    </w:p>
    <w:p w:rsidR="004653E8" w:rsidRDefault="004653E8" w:rsidP="006F37C7">
      <w:pPr>
        <w:rPr>
          <w:i/>
        </w:rPr>
      </w:pPr>
      <w:r>
        <w:rPr>
          <w:i/>
        </w:rPr>
        <w:t xml:space="preserve">Konklusionen på mødet blev, at </w:t>
      </w:r>
      <w:r w:rsidR="00D242B6">
        <w:rPr>
          <w:i/>
        </w:rPr>
        <w:t xml:space="preserve">et enigt </w:t>
      </w:r>
      <w:proofErr w:type="spellStart"/>
      <w:r>
        <w:rPr>
          <w:i/>
        </w:rPr>
        <w:t>områdeMED</w:t>
      </w:r>
      <w:proofErr w:type="spellEnd"/>
      <w:r>
        <w:rPr>
          <w:i/>
        </w:rPr>
        <w:t xml:space="preserve"> </w:t>
      </w:r>
      <w:r w:rsidR="00FB66DA">
        <w:rPr>
          <w:i/>
        </w:rPr>
        <w:t>anbefaler</w:t>
      </w:r>
      <w:r>
        <w:rPr>
          <w:i/>
        </w:rPr>
        <w:t xml:space="preserve">, at indeklemte lukkedage ved 1. maj og grundlovsdag afskaffes. </w:t>
      </w:r>
      <w:r w:rsidR="001E2658">
        <w:rPr>
          <w:i/>
        </w:rPr>
        <w:t xml:space="preserve">Evt. </w:t>
      </w:r>
      <w:r w:rsidR="00B43207">
        <w:rPr>
          <w:i/>
        </w:rPr>
        <w:t>afholdelse af</w:t>
      </w:r>
      <w:r w:rsidR="00D242B6">
        <w:rPr>
          <w:i/>
        </w:rPr>
        <w:t xml:space="preserve"> </w:t>
      </w:r>
      <w:r w:rsidR="001E2658">
        <w:rPr>
          <w:i/>
        </w:rPr>
        <w:t>f</w:t>
      </w:r>
      <w:r>
        <w:rPr>
          <w:i/>
        </w:rPr>
        <w:t>ri</w:t>
      </w:r>
      <w:r w:rsidR="00D242B6">
        <w:rPr>
          <w:i/>
        </w:rPr>
        <w:t>-/ferie</w:t>
      </w:r>
      <w:r>
        <w:rPr>
          <w:i/>
        </w:rPr>
        <w:t xml:space="preserve">dage </w:t>
      </w:r>
      <w:r w:rsidR="001E2658">
        <w:rPr>
          <w:i/>
        </w:rPr>
        <w:t>ved</w:t>
      </w:r>
      <w:r>
        <w:rPr>
          <w:i/>
        </w:rPr>
        <w:t xml:space="preserve"> indeklemte dage</w:t>
      </w:r>
      <w:r w:rsidR="00B43207">
        <w:rPr>
          <w:i/>
        </w:rPr>
        <w:t>,</w:t>
      </w:r>
      <w:bookmarkStart w:id="0" w:name="_GoBack"/>
      <w:bookmarkEnd w:id="0"/>
      <w:r>
        <w:rPr>
          <w:i/>
        </w:rPr>
        <w:t xml:space="preserve"> skal </w:t>
      </w:r>
      <w:r w:rsidR="00B43207">
        <w:rPr>
          <w:i/>
        </w:rPr>
        <w:t xml:space="preserve">som vanligvis </w:t>
      </w:r>
      <w:r w:rsidR="00D242B6">
        <w:rPr>
          <w:i/>
        </w:rPr>
        <w:t>af</w:t>
      </w:r>
      <w:r w:rsidR="00B43207">
        <w:rPr>
          <w:i/>
        </w:rPr>
        <w:t xml:space="preserve">tales med den nærmeste leder. </w:t>
      </w:r>
    </w:p>
    <w:p w:rsidR="004653E8" w:rsidRPr="006F37C7" w:rsidRDefault="00D242B6" w:rsidP="006F37C7">
      <w:pPr>
        <w:rPr>
          <w:i/>
        </w:rPr>
      </w:pPr>
      <w:r>
        <w:rPr>
          <w:i/>
        </w:rPr>
        <w:t>Dette</w:t>
      </w:r>
      <w:r w:rsidR="001E2658">
        <w:rPr>
          <w:i/>
        </w:rPr>
        <w:t xml:space="preserve"> referat fremsendes til Ad hoc </w:t>
      </w:r>
      <w:proofErr w:type="spellStart"/>
      <w:r w:rsidR="001E2658">
        <w:rPr>
          <w:i/>
        </w:rPr>
        <w:t>RådhusMED</w:t>
      </w:r>
      <w:proofErr w:type="spellEnd"/>
      <w:r w:rsidR="001E2658">
        <w:rPr>
          <w:i/>
        </w:rPr>
        <w:t xml:space="preserve">. </w:t>
      </w:r>
    </w:p>
    <w:p w:rsidR="006F37C7" w:rsidRPr="006F37C7" w:rsidRDefault="006F37C7" w:rsidP="006F37C7"/>
    <w:p w:rsidR="00054762" w:rsidRDefault="00054762" w:rsidP="00054762">
      <w:pPr>
        <w:pStyle w:val="Overskrift2"/>
      </w:pPr>
      <w:r>
        <w:t>Eventuelt</w:t>
      </w:r>
    </w:p>
    <w:p w:rsidR="006F37C7" w:rsidRDefault="006F37C7" w:rsidP="006F37C7">
      <w:pPr>
        <w:rPr>
          <w:i/>
        </w:rPr>
      </w:pPr>
      <w:r w:rsidRPr="006F37C7">
        <w:rPr>
          <w:i/>
        </w:rPr>
        <w:t>Konklusion:</w:t>
      </w:r>
    </w:p>
    <w:p w:rsidR="006641CC" w:rsidRDefault="001E2658" w:rsidP="00212026">
      <w:pPr>
        <w:numPr>
          <w:ilvl w:val="0"/>
          <w:numId w:val="33"/>
        </w:numPr>
        <w:rPr>
          <w:i/>
        </w:rPr>
      </w:pPr>
      <w:proofErr w:type="spellStart"/>
      <w:r w:rsidRPr="006641CC">
        <w:rPr>
          <w:i/>
        </w:rPr>
        <w:t>MEDuddannelse</w:t>
      </w:r>
      <w:proofErr w:type="spellEnd"/>
      <w:r w:rsidR="00212026" w:rsidRPr="006641CC">
        <w:rPr>
          <w:i/>
        </w:rPr>
        <w:t xml:space="preserve">. Er der mulighed for at ændre deadline? </w:t>
      </w:r>
      <w:r w:rsidR="006641CC">
        <w:rPr>
          <w:i/>
        </w:rPr>
        <w:t>Dette vil blive undersøgt.</w:t>
      </w:r>
    </w:p>
    <w:p w:rsidR="00212026" w:rsidRPr="006641CC" w:rsidRDefault="00A74C1B" w:rsidP="00212026">
      <w:pPr>
        <w:numPr>
          <w:ilvl w:val="0"/>
          <w:numId w:val="33"/>
        </w:numPr>
        <w:rPr>
          <w:i/>
        </w:rPr>
      </w:pPr>
      <w:r w:rsidRPr="006641CC">
        <w:rPr>
          <w:i/>
        </w:rPr>
        <w:t xml:space="preserve">Proces for høring om en eventuel sammenlægning af afdelingerne </w:t>
      </w:r>
      <w:r w:rsidR="00212026" w:rsidRPr="006641CC">
        <w:rPr>
          <w:i/>
        </w:rPr>
        <w:t>Dagtilbud/ Skoler &amp; Ud</w:t>
      </w:r>
      <w:r w:rsidRPr="006641CC">
        <w:rPr>
          <w:i/>
        </w:rPr>
        <w:t>d</w:t>
      </w:r>
      <w:r w:rsidR="00212026" w:rsidRPr="006641CC">
        <w:rPr>
          <w:i/>
        </w:rPr>
        <w:t>annelse</w:t>
      </w:r>
      <w:r w:rsidRPr="006641CC">
        <w:rPr>
          <w:i/>
        </w:rPr>
        <w:t>.</w:t>
      </w:r>
      <w:r w:rsidR="003F6FB4" w:rsidRPr="006641CC">
        <w:rPr>
          <w:i/>
        </w:rPr>
        <w:t xml:space="preserve"> Punktet drøftes på mødet den 19. november. </w:t>
      </w:r>
    </w:p>
    <w:p w:rsidR="003149DA" w:rsidRDefault="003149DA" w:rsidP="000954CC"/>
    <w:p w:rsidR="008C5F0C" w:rsidRDefault="008C5F0C" w:rsidP="000954CC"/>
    <w:p w:rsidR="008C5F0C" w:rsidRDefault="008C5F0C" w:rsidP="000954CC"/>
    <w:p w:rsidR="003149DA" w:rsidRDefault="003149DA" w:rsidP="000954CC">
      <w:r>
        <w:t xml:space="preserve">Derudover </w:t>
      </w:r>
      <w:r w:rsidR="00A84B62">
        <w:t>er</w:t>
      </w:r>
      <w:r>
        <w:t xml:space="preserve"> der indkaldt til ekstraordinært </w:t>
      </w:r>
      <w:proofErr w:type="spellStart"/>
      <w:r>
        <w:t>OmrådeMED</w:t>
      </w:r>
      <w:proofErr w:type="spellEnd"/>
      <w:r>
        <w:t xml:space="preserve"> den </w:t>
      </w:r>
      <w:r w:rsidR="00A84B62">
        <w:t>19. november</w:t>
      </w:r>
      <w:r>
        <w:t>, hvor der drøftes en evt. sammenlægning af afdelingerne Skole &amp; Uddannelse og Dagtilbud.</w:t>
      </w:r>
      <w:r w:rsidR="008D0A73">
        <w:t xml:space="preserve"> Information herom er tidligere udsendt til begge afdelinger m.fl. </w:t>
      </w:r>
    </w:p>
    <w:p w:rsidR="003149DA" w:rsidRDefault="003149DA" w:rsidP="000954CC"/>
    <w:p w:rsidR="003149DA" w:rsidRDefault="003149DA" w:rsidP="000954CC"/>
    <w:sectPr w:rsidR="003149DA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52" w:rsidRDefault="00596E52">
      <w:r>
        <w:separator/>
      </w:r>
    </w:p>
  </w:endnote>
  <w:endnote w:type="continuationSeparator" w:id="0">
    <w:p w:rsidR="00596E52" w:rsidRDefault="0059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B43207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B43207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B43207" w:rsidP="00ED2DAC">
    <w:pPr>
      <w:pStyle w:val="Sidefo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39.45pt;margin-top:0;width:148.25pt;height:283.45pt;z-index:251657216;mso-position-horizontal-relative:page;mso-position-vertical:bottom;mso-position-vertical-relative:page" filled="f" stroked="f">
          <v:textbox style="mso-next-textbox:#_x0000_s2063" inset="0,0,0,0">
            <w:txbxContent>
              <w:tbl>
                <w:tblPr>
                  <w:tblW w:w="0" w:type="auto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722"/>
                </w:tblGrid>
                <w:tr w:rsidR="00522A7A" w:rsidRPr="00B43207" w:rsidTr="00806420">
                  <w:trPr>
                    <w:trHeight w:hRule="exact" w:val="5670"/>
                  </w:trPr>
                  <w:tc>
                    <w:tcPr>
                      <w:tcW w:w="2722" w:type="dxa"/>
                      <w:shd w:val="clear" w:color="auto" w:fill="auto"/>
                      <w:vAlign w:val="bottom"/>
                    </w:tcPr>
                    <w:p w:rsidR="00522A7A" w:rsidRDefault="00466CF8" w:rsidP="00A56204">
                      <w:pPr>
                        <w:pStyle w:val="Template-Forvaltning"/>
                      </w:pPr>
                      <w:bookmarkStart w:id="6" w:name="bmkForvaltning"/>
                      <w:bookmarkStart w:id="7" w:name="DIF_bmkForvaltning"/>
                      <w:r>
                        <w:t>Børn Sundhed</w:t>
                      </w:r>
                      <w:r w:rsidR="00D76C33">
                        <w:t xml:space="preserve"> og Velfærd</w:t>
                      </w:r>
                      <w:bookmarkEnd w:id="6"/>
                    </w:p>
                    <w:p w:rsidR="00522A7A" w:rsidRPr="00604783" w:rsidRDefault="00D76C33" w:rsidP="00A56204">
                      <w:pPr>
                        <w:pStyle w:val="Template-Afdeling"/>
                      </w:pPr>
                      <w:bookmarkStart w:id="8" w:name="bmkAfdelingsnavn"/>
                      <w:bookmarkStart w:id="9" w:name="DIF_bmkAfdelingsnavn"/>
                      <w:bookmarkEnd w:id="7"/>
                      <w:r>
                        <w:t>Områdesekretariat</w:t>
                      </w:r>
                      <w:bookmarkEnd w:id="8"/>
                    </w:p>
                    <w:p w:rsidR="00522A7A" w:rsidRDefault="00522A7A" w:rsidP="00A56204">
                      <w:pPr>
                        <w:pStyle w:val="Template-StregForvaltning"/>
                      </w:pPr>
                      <w:bookmarkStart w:id="10" w:name="bmkLineTop"/>
                      <w:bookmarkEnd w:id="9"/>
                    </w:p>
                    <w:bookmarkEnd w:id="10"/>
                    <w:p w:rsidR="00522A7A" w:rsidRDefault="00522A7A" w:rsidP="00B20DAF">
                      <w:pPr>
                        <w:pStyle w:val="Template-SpacerLille"/>
                      </w:pPr>
                    </w:p>
                    <w:p w:rsidR="00522A7A" w:rsidRDefault="00D76C33" w:rsidP="00B20DAF">
                      <w:pPr>
                        <w:pStyle w:val="Template-AdresseFed"/>
                      </w:pPr>
                      <w:bookmarkStart w:id="11" w:name="bmkFirma"/>
                      <w:r>
                        <w:t>Albertslund Kommune</w:t>
                      </w:r>
                      <w:bookmarkEnd w:id="11"/>
                    </w:p>
                    <w:p w:rsidR="00522A7A" w:rsidRPr="00D242B6" w:rsidRDefault="00D76C33" w:rsidP="00B20DAF">
                      <w:pPr>
                        <w:pStyle w:val="Template-Adresse"/>
                        <w:rPr>
                          <w:lang w:val="en-US"/>
                        </w:rPr>
                      </w:pPr>
                      <w:bookmarkStart w:id="12" w:name="bmkStreet"/>
                      <w:r w:rsidRPr="00D242B6">
                        <w:rPr>
                          <w:lang w:val="en-US"/>
                        </w:rPr>
                        <w:t>Nordmarks Allè 2</w:t>
                      </w:r>
                      <w:bookmarkEnd w:id="12"/>
                    </w:p>
                    <w:p w:rsidR="00522A7A" w:rsidRPr="00D76C33" w:rsidRDefault="00D76C33" w:rsidP="00B20DAF">
                      <w:pPr>
                        <w:pStyle w:val="Template-Adresse"/>
                        <w:rPr>
                          <w:lang w:val="en-US"/>
                        </w:rPr>
                      </w:pPr>
                      <w:bookmarkStart w:id="13" w:name="bmkPostBy"/>
                      <w:r w:rsidRPr="00D76C33">
                        <w:rPr>
                          <w:lang w:val="en-US"/>
                        </w:rPr>
                        <w:t>2620 Albertslund</w:t>
                      </w:r>
                      <w:bookmarkEnd w:id="13"/>
                    </w:p>
                    <w:p w:rsidR="00522A7A" w:rsidRPr="00D76C33" w:rsidRDefault="00522A7A" w:rsidP="00B20DAF">
                      <w:pPr>
                        <w:pStyle w:val="Template-SpacerLille"/>
                        <w:rPr>
                          <w:lang w:val="en-US"/>
                        </w:rPr>
                      </w:pPr>
                      <w:bookmarkStart w:id="14" w:name="bmkMailSpacer"/>
                    </w:p>
                    <w:p w:rsidR="00522A7A" w:rsidRPr="00D76C33" w:rsidRDefault="00D76C33" w:rsidP="00B20DAF">
                      <w:pPr>
                        <w:pStyle w:val="Template-Adresse"/>
                        <w:rPr>
                          <w:lang w:val="en-US"/>
                        </w:rPr>
                      </w:pPr>
                      <w:bookmarkStart w:id="15" w:name="SD_OFF_www"/>
                      <w:bookmarkStart w:id="16" w:name="bmkFirmaEmail"/>
                      <w:bookmarkStart w:id="17" w:name="DIF_bmkFirmaEmail"/>
                      <w:bookmarkEnd w:id="14"/>
                      <w:bookmarkEnd w:id="15"/>
                      <w:r w:rsidRPr="00D76C33">
                        <w:rPr>
                          <w:lang w:val="en-US"/>
                        </w:rPr>
                        <w:t>bkv.sekretariat@albertslund.dk</w:t>
                      </w:r>
                      <w:bookmarkEnd w:id="16"/>
                    </w:p>
                    <w:p w:rsidR="00522A7A" w:rsidRPr="00D76C33" w:rsidRDefault="00522A7A" w:rsidP="00B20DAF">
                      <w:pPr>
                        <w:pStyle w:val="Template-Adresse"/>
                        <w:rPr>
                          <w:lang w:val="en-US"/>
                        </w:rPr>
                      </w:pPr>
                      <w:bookmarkStart w:id="18" w:name="bmkFirmaTelefon"/>
                      <w:bookmarkStart w:id="19" w:name="bmkFirmaFax"/>
                      <w:bookmarkEnd w:id="17"/>
                      <w:bookmarkEnd w:id="18"/>
                      <w:bookmarkEnd w:id="19"/>
                    </w:p>
                    <w:p w:rsidR="00522A7A" w:rsidRPr="00D76C33" w:rsidRDefault="00522A7A" w:rsidP="00A56204">
                      <w:pPr>
                        <w:pStyle w:val="Template-Spacer"/>
                        <w:rPr>
                          <w:lang w:val="en-US"/>
                        </w:rPr>
                      </w:pPr>
                    </w:p>
                  </w:tc>
                </w:tr>
              </w:tbl>
              <w:p w:rsidR="00522A7A" w:rsidRPr="00D76C33" w:rsidRDefault="00522A7A" w:rsidP="00ED2DAC">
                <w:pPr>
                  <w:pStyle w:val="Template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52" w:rsidRDefault="00596E52">
      <w:r>
        <w:separator/>
      </w:r>
    </w:p>
  </w:footnote>
  <w:footnote w:type="continuationSeparator" w:id="0">
    <w:p w:rsidR="00596E52" w:rsidRDefault="0059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B43207" w:rsidP="006C5684">
    <w:pPr>
      <w:pStyle w:val="Sidehoved"/>
      <w:spacing w:before="8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HIDE_1_1" o:spid="_x0000_s2070" type="#_x0000_t75" style="position:absolute;margin-left:530.05pt;margin-top:27.45pt;width:40pt;height:224.5pt;z-index:-251662338;mso-position-horizontal:absolute;mso-position-horizontal-relative:page;mso-position-vertical:absolute;mso-position-vertical-relative:page">
          <v:imagedata r:id="rId1" o:title="Albertslund_logo"/>
          <w10:wrap anchorx="page" anchory="page"/>
        </v:shape>
      </w:pict>
    </w: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0.3pt;margin-top:28.35pt;width:56.7pt;height:425.2pt;z-index:251659264;mso-position-horizontal-relative:page;mso-position-vertical-relative:page" filled="f" stroked="f">
          <v:textbox style="layout-flow:vertical" inset="0,0,0,0">
            <w:txbxContent>
              <w:p w:rsidR="00522A7A" w:rsidRDefault="00522A7A" w:rsidP="00DC2F4E">
                <w:pPr>
                  <w:pStyle w:val="Template-Variabeltnavn"/>
                </w:pPr>
                <w:bookmarkStart w:id="1" w:name="bmkinstitutionsnavn_n2"/>
                <w:bookmarkEnd w:id="1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B43207" w:rsidP="00A56204">
    <w:pPr>
      <w:pStyle w:val="Normal-Dokumenttite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HIDE_1_2" o:spid="_x0000_s2069" type="#_x0000_t75" style="position:absolute;margin-left:530.05pt;margin-top:27.45pt;width:40pt;height:224.5pt;z-index:-251661313;mso-position-horizontal:absolute;mso-position-horizontal-relative:page;mso-position-vertical:absolute;mso-position-vertical-relative:page">
          <v:imagedata r:id="rId1" o:title="Albertslund_logo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38.2pt;margin-top:273.1pt;width:113.5pt;height:61.05pt;z-index:251656192;mso-position-horizontal-relative:page;mso-position-vertical-relative:page" filled="f" stroked="f">
          <v:textbox style="mso-next-textbox:#_x0000_s2056" inset="0,0,0,0">
            <w:txbxContent>
              <w:p w:rsidR="00522A7A" w:rsidRDefault="00522A7A" w:rsidP="00EC00E7">
                <w:pPr>
                  <w:pStyle w:val="Template-DatoSagsnr"/>
                </w:pPr>
                <w:r>
                  <w:t xml:space="preserve">Dato: </w:t>
                </w:r>
                <w:r w:rsidR="00AB3421">
                  <w:t>7. november</w:t>
                </w:r>
              </w:p>
              <w:p w:rsidR="00522A7A" w:rsidRDefault="00522A7A" w:rsidP="00E92507">
                <w:pPr>
                  <w:pStyle w:val="Template-DatoSagsnr"/>
                </w:pPr>
                <w:bookmarkStart w:id="2" w:name="DIF_bmkSDSagsNr"/>
                <w:r>
                  <w:t>Sags nr.:</w:t>
                </w:r>
                <w:bookmarkStart w:id="3" w:name="bmkFldSagsnummer"/>
                <w:bookmarkEnd w:id="2"/>
                <w:bookmarkEnd w:id="3"/>
                <w:r w:rsidR="00FA28DD">
                  <w:t>13/13106</w:t>
                </w:r>
              </w:p>
              <w:p w:rsidR="00522A7A" w:rsidRPr="008358B3" w:rsidRDefault="00522A7A" w:rsidP="0052046E">
                <w:pPr>
                  <w:pStyle w:val="Template-Sagsbehandler"/>
                  <w:rPr>
                    <w:b w:val="0"/>
                  </w:rPr>
                </w:pPr>
                <w:r w:rsidRPr="008358B3">
                  <w:rPr>
                    <w:b w:val="0"/>
                  </w:rPr>
                  <w:t xml:space="preserve">Sagsbehandler: </w:t>
                </w:r>
                <w:bookmarkStart w:id="4" w:name="SD_USR_Initialer"/>
                <w:r w:rsidR="00D76C33">
                  <w:rPr>
                    <w:b w:val="0"/>
                  </w:rPr>
                  <w:t>dst</w:t>
                </w:r>
                <w:bookmarkEnd w:id="4"/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pict>
        <v:shape id="_x0000_s2064" type="#_x0000_t202" style="position:absolute;margin-left:510.3pt;margin-top:28.35pt;width:56.7pt;height:425.2pt;z-index:251658240;mso-position-horizontal-relative:page;mso-position-vertical-relative:page" filled="f" stroked="f">
          <v:textbox style="layout-flow:vertical" inset="0,0,0,0">
            <w:txbxContent>
              <w:p w:rsidR="00522A7A" w:rsidRDefault="00522A7A" w:rsidP="00A56204">
                <w:pPr>
                  <w:pStyle w:val="Template-Variabeltnavn"/>
                </w:pPr>
                <w:bookmarkStart w:id="5" w:name="bmkInstitutionsnavn"/>
                <w:bookmarkEnd w:id="5"/>
              </w:p>
            </w:txbxContent>
          </v:textbox>
          <w10:wrap anchorx="page" anchory="page"/>
        </v:shape>
      </w:pict>
    </w:r>
    <w:r w:rsidR="00AB3421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911716A"/>
    <w:multiLevelType w:val="hybridMultilevel"/>
    <w:tmpl w:val="A3EC0E7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2330B"/>
    <w:multiLevelType w:val="hybridMultilevel"/>
    <w:tmpl w:val="700E2ABC"/>
    <w:lvl w:ilvl="0" w:tplc="BD70F2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DD7389"/>
    <w:multiLevelType w:val="multilevel"/>
    <w:tmpl w:val="8F12203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5">
    <w:nsid w:val="1DB276D8"/>
    <w:multiLevelType w:val="hybridMultilevel"/>
    <w:tmpl w:val="B7D4BE0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3323CE"/>
    <w:multiLevelType w:val="multilevel"/>
    <w:tmpl w:val="CDA830B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EEE0DDD"/>
    <w:multiLevelType w:val="hybridMultilevel"/>
    <w:tmpl w:val="5776B6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>
    <w:nsid w:val="598459DC"/>
    <w:multiLevelType w:val="hybridMultilevel"/>
    <w:tmpl w:val="EF9030C6"/>
    <w:lvl w:ilvl="0" w:tplc="5BB23C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5">
    <w:nsid w:val="5D305389"/>
    <w:multiLevelType w:val="hybridMultilevel"/>
    <w:tmpl w:val="EEC8FA06"/>
    <w:lvl w:ilvl="0" w:tplc="C44E8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836AA"/>
    <w:multiLevelType w:val="hybridMultilevel"/>
    <w:tmpl w:val="E07A2BE4"/>
    <w:lvl w:ilvl="0" w:tplc="A09852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783"/>
        </w:tabs>
        <w:ind w:left="783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8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9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B7B12F1"/>
    <w:multiLevelType w:val="multilevel"/>
    <w:tmpl w:val="B2C0024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5D950A0"/>
    <w:multiLevelType w:val="hybridMultilevel"/>
    <w:tmpl w:val="77241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7"/>
  </w:num>
  <w:num w:numId="2">
    <w:abstractNumId w:val="21"/>
  </w:num>
  <w:num w:numId="3">
    <w:abstractNumId w:val="22"/>
  </w:num>
  <w:num w:numId="4">
    <w:abstractNumId w:val="28"/>
  </w:num>
  <w:num w:numId="5">
    <w:abstractNumId w:val="14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0"/>
  </w:num>
  <w:num w:numId="19">
    <w:abstractNumId w:val="32"/>
  </w:num>
  <w:num w:numId="20">
    <w:abstractNumId w:val="16"/>
  </w:num>
  <w:num w:numId="21">
    <w:abstractNumId w:val="29"/>
  </w:num>
  <w:num w:numId="22">
    <w:abstractNumId w:val="19"/>
  </w:num>
  <w:num w:numId="23">
    <w:abstractNumId w:val="26"/>
  </w:num>
  <w:num w:numId="24">
    <w:abstractNumId w:val="11"/>
  </w:num>
  <w:num w:numId="25">
    <w:abstractNumId w:val="18"/>
  </w:num>
  <w:num w:numId="26">
    <w:abstractNumId w:val="12"/>
  </w:num>
  <w:num w:numId="27">
    <w:abstractNumId w:val="31"/>
  </w:num>
  <w:num w:numId="28">
    <w:abstractNumId w:val="25"/>
  </w:num>
  <w:num w:numId="29">
    <w:abstractNumId w:val="23"/>
  </w:num>
  <w:num w:numId="30">
    <w:abstractNumId w:val="30"/>
  </w:num>
  <w:num w:numId="31">
    <w:abstractNumId w:val="13"/>
  </w:num>
  <w:num w:numId="32">
    <w:abstractNumId w:val="1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penedFrom" w:val="AcadreAddIn"/>
    <w:docVar w:name="SaveInTemplateCenterEnabled" w:val="False"/>
  </w:docVars>
  <w:rsids>
    <w:rsidRoot w:val="00106B9E"/>
    <w:rsid w:val="000213C2"/>
    <w:rsid w:val="00024F65"/>
    <w:rsid w:val="00036E46"/>
    <w:rsid w:val="00037C16"/>
    <w:rsid w:val="00037F17"/>
    <w:rsid w:val="00054762"/>
    <w:rsid w:val="0005504B"/>
    <w:rsid w:val="000625D6"/>
    <w:rsid w:val="00073065"/>
    <w:rsid w:val="000954CC"/>
    <w:rsid w:val="000978F4"/>
    <w:rsid w:val="000A0D88"/>
    <w:rsid w:val="000A6F49"/>
    <w:rsid w:val="000B4156"/>
    <w:rsid w:val="000B5243"/>
    <w:rsid w:val="000D214C"/>
    <w:rsid w:val="000D43BC"/>
    <w:rsid w:val="000D4FEA"/>
    <w:rsid w:val="000D79CE"/>
    <w:rsid w:val="00103777"/>
    <w:rsid w:val="00106B9E"/>
    <w:rsid w:val="001120BA"/>
    <w:rsid w:val="00136D9E"/>
    <w:rsid w:val="001414F7"/>
    <w:rsid w:val="001435D7"/>
    <w:rsid w:val="00156266"/>
    <w:rsid w:val="00191FB0"/>
    <w:rsid w:val="001B766A"/>
    <w:rsid w:val="001C06F9"/>
    <w:rsid w:val="001C623C"/>
    <w:rsid w:val="001E1EFB"/>
    <w:rsid w:val="001E2658"/>
    <w:rsid w:val="001E572D"/>
    <w:rsid w:val="00212026"/>
    <w:rsid w:val="00215031"/>
    <w:rsid w:val="00223640"/>
    <w:rsid w:val="002264C7"/>
    <w:rsid w:val="0024633D"/>
    <w:rsid w:val="00246B9B"/>
    <w:rsid w:val="002506E6"/>
    <w:rsid w:val="00253AFF"/>
    <w:rsid w:val="00270B98"/>
    <w:rsid w:val="0027793C"/>
    <w:rsid w:val="0028664A"/>
    <w:rsid w:val="0029256E"/>
    <w:rsid w:val="002B326E"/>
    <w:rsid w:val="002C2604"/>
    <w:rsid w:val="002C4174"/>
    <w:rsid w:val="002E508C"/>
    <w:rsid w:val="002F49D6"/>
    <w:rsid w:val="00303C9C"/>
    <w:rsid w:val="00311569"/>
    <w:rsid w:val="003149DA"/>
    <w:rsid w:val="00316201"/>
    <w:rsid w:val="003230FA"/>
    <w:rsid w:val="00324044"/>
    <w:rsid w:val="0032588C"/>
    <w:rsid w:val="00355239"/>
    <w:rsid w:val="00361C27"/>
    <w:rsid w:val="00371A1D"/>
    <w:rsid w:val="003748C3"/>
    <w:rsid w:val="00387DF4"/>
    <w:rsid w:val="00395292"/>
    <w:rsid w:val="003E35F9"/>
    <w:rsid w:val="003E54DA"/>
    <w:rsid w:val="003F501A"/>
    <w:rsid w:val="003F5B6F"/>
    <w:rsid w:val="003F6FB4"/>
    <w:rsid w:val="00406AF8"/>
    <w:rsid w:val="00423304"/>
    <w:rsid w:val="0044553D"/>
    <w:rsid w:val="004653E8"/>
    <w:rsid w:val="00466CF8"/>
    <w:rsid w:val="004763DA"/>
    <w:rsid w:val="00485679"/>
    <w:rsid w:val="00493E73"/>
    <w:rsid w:val="004B4845"/>
    <w:rsid w:val="004B6195"/>
    <w:rsid w:val="004C3A73"/>
    <w:rsid w:val="004C5CC1"/>
    <w:rsid w:val="004D0B9D"/>
    <w:rsid w:val="004E4410"/>
    <w:rsid w:val="00500FE1"/>
    <w:rsid w:val="00512CED"/>
    <w:rsid w:val="00516E63"/>
    <w:rsid w:val="0052046E"/>
    <w:rsid w:val="00520ADB"/>
    <w:rsid w:val="00522A7A"/>
    <w:rsid w:val="005301FB"/>
    <w:rsid w:val="00542255"/>
    <w:rsid w:val="00552E14"/>
    <w:rsid w:val="00567CF8"/>
    <w:rsid w:val="00576927"/>
    <w:rsid w:val="00596E52"/>
    <w:rsid w:val="005A685B"/>
    <w:rsid w:val="005B3450"/>
    <w:rsid w:val="005C1D7B"/>
    <w:rsid w:val="005C26A8"/>
    <w:rsid w:val="005C47F6"/>
    <w:rsid w:val="006118F6"/>
    <w:rsid w:val="00613F67"/>
    <w:rsid w:val="00624B96"/>
    <w:rsid w:val="00640C9B"/>
    <w:rsid w:val="00652B8F"/>
    <w:rsid w:val="00654E4B"/>
    <w:rsid w:val="006613E2"/>
    <w:rsid w:val="0066347C"/>
    <w:rsid w:val="006641CC"/>
    <w:rsid w:val="00665F85"/>
    <w:rsid w:val="006A7AC1"/>
    <w:rsid w:val="006C5684"/>
    <w:rsid w:val="006D7393"/>
    <w:rsid w:val="006E0E00"/>
    <w:rsid w:val="006E35D4"/>
    <w:rsid w:val="006E3B35"/>
    <w:rsid w:val="006E67D3"/>
    <w:rsid w:val="006E7682"/>
    <w:rsid w:val="006F37C7"/>
    <w:rsid w:val="006F4F2C"/>
    <w:rsid w:val="006F6BFF"/>
    <w:rsid w:val="006F769A"/>
    <w:rsid w:val="00713114"/>
    <w:rsid w:val="007323C9"/>
    <w:rsid w:val="00753F3F"/>
    <w:rsid w:val="007543AB"/>
    <w:rsid w:val="007563BF"/>
    <w:rsid w:val="007608D1"/>
    <w:rsid w:val="0078681E"/>
    <w:rsid w:val="00787974"/>
    <w:rsid w:val="00797F9F"/>
    <w:rsid w:val="007A0080"/>
    <w:rsid w:val="007A25C0"/>
    <w:rsid w:val="007C4D57"/>
    <w:rsid w:val="007D5520"/>
    <w:rsid w:val="007E3DE5"/>
    <w:rsid w:val="007F1055"/>
    <w:rsid w:val="008020C9"/>
    <w:rsid w:val="00806169"/>
    <w:rsid w:val="00806420"/>
    <w:rsid w:val="0081222A"/>
    <w:rsid w:val="00817B20"/>
    <w:rsid w:val="00820AC4"/>
    <w:rsid w:val="008210A5"/>
    <w:rsid w:val="0082212D"/>
    <w:rsid w:val="008358B3"/>
    <w:rsid w:val="00841B2D"/>
    <w:rsid w:val="00851998"/>
    <w:rsid w:val="0085412B"/>
    <w:rsid w:val="008567E1"/>
    <w:rsid w:val="00857391"/>
    <w:rsid w:val="0086799D"/>
    <w:rsid w:val="0089075F"/>
    <w:rsid w:val="008C5F0C"/>
    <w:rsid w:val="008D0A73"/>
    <w:rsid w:val="008E5B7B"/>
    <w:rsid w:val="008E697D"/>
    <w:rsid w:val="009063F5"/>
    <w:rsid w:val="0092659A"/>
    <w:rsid w:val="00930CEF"/>
    <w:rsid w:val="00940C0D"/>
    <w:rsid w:val="00993A9B"/>
    <w:rsid w:val="00994083"/>
    <w:rsid w:val="009957BF"/>
    <w:rsid w:val="00995A89"/>
    <w:rsid w:val="009A4D06"/>
    <w:rsid w:val="009E3D4E"/>
    <w:rsid w:val="009F54D2"/>
    <w:rsid w:val="00A02862"/>
    <w:rsid w:val="00A24A1C"/>
    <w:rsid w:val="00A35ED0"/>
    <w:rsid w:val="00A4168D"/>
    <w:rsid w:val="00A55B63"/>
    <w:rsid w:val="00A56204"/>
    <w:rsid w:val="00A728FD"/>
    <w:rsid w:val="00A74C1B"/>
    <w:rsid w:val="00A81ADB"/>
    <w:rsid w:val="00A82579"/>
    <w:rsid w:val="00A84B62"/>
    <w:rsid w:val="00A97364"/>
    <w:rsid w:val="00AA1DEF"/>
    <w:rsid w:val="00AA6DAB"/>
    <w:rsid w:val="00AB3421"/>
    <w:rsid w:val="00AB58B7"/>
    <w:rsid w:val="00AB6C7F"/>
    <w:rsid w:val="00AC32DC"/>
    <w:rsid w:val="00AC54AB"/>
    <w:rsid w:val="00AD04AF"/>
    <w:rsid w:val="00AE17AF"/>
    <w:rsid w:val="00AF053E"/>
    <w:rsid w:val="00B060BF"/>
    <w:rsid w:val="00B12533"/>
    <w:rsid w:val="00B151AB"/>
    <w:rsid w:val="00B154A3"/>
    <w:rsid w:val="00B20DAF"/>
    <w:rsid w:val="00B32829"/>
    <w:rsid w:val="00B365C8"/>
    <w:rsid w:val="00B43207"/>
    <w:rsid w:val="00B61B27"/>
    <w:rsid w:val="00B62CBE"/>
    <w:rsid w:val="00B66CA5"/>
    <w:rsid w:val="00B70C30"/>
    <w:rsid w:val="00BA720A"/>
    <w:rsid w:val="00BC332C"/>
    <w:rsid w:val="00BC4384"/>
    <w:rsid w:val="00BC628D"/>
    <w:rsid w:val="00BD29C6"/>
    <w:rsid w:val="00BE3F93"/>
    <w:rsid w:val="00BE44B9"/>
    <w:rsid w:val="00C02D80"/>
    <w:rsid w:val="00C07772"/>
    <w:rsid w:val="00C1562E"/>
    <w:rsid w:val="00C1769F"/>
    <w:rsid w:val="00C36F0F"/>
    <w:rsid w:val="00C4321C"/>
    <w:rsid w:val="00C45CE9"/>
    <w:rsid w:val="00C50566"/>
    <w:rsid w:val="00C51F7E"/>
    <w:rsid w:val="00C847CC"/>
    <w:rsid w:val="00CD3EE0"/>
    <w:rsid w:val="00CE17F2"/>
    <w:rsid w:val="00D2293C"/>
    <w:rsid w:val="00D242B6"/>
    <w:rsid w:val="00D31E3A"/>
    <w:rsid w:val="00D321A3"/>
    <w:rsid w:val="00D4292F"/>
    <w:rsid w:val="00D431DA"/>
    <w:rsid w:val="00D60DFD"/>
    <w:rsid w:val="00D6360E"/>
    <w:rsid w:val="00D76C33"/>
    <w:rsid w:val="00D945AA"/>
    <w:rsid w:val="00D94B5E"/>
    <w:rsid w:val="00D97C01"/>
    <w:rsid w:val="00DA3E49"/>
    <w:rsid w:val="00DB0374"/>
    <w:rsid w:val="00DB4400"/>
    <w:rsid w:val="00DB6C3F"/>
    <w:rsid w:val="00DC1D72"/>
    <w:rsid w:val="00DC2F4E"/>
    <w:rsid w:val="00DD6A76"/>
    <w:rsid w:val="00DD6E46"/>
    <w:rsid w:val="00DE18AC"/>
    <w:rsid w:val="00DE22FE"/>
    <w:rsid w:val="00DE4178"/>
    <w:rsid w:val="00DF07B9"/>
    <w:rsid w:val="00DF35F0"/>
    <w:rsid w:val="00DF673C"/>
    <w:rsid w:val="00DF7E01"/>
    <w:rsid w:val="00E359A2"/>
    <w:rsid w:val="00E37C22"/>
    <w:rsid w:val="00E64035"/>
    <w:rsid w:val="00E64564"/>
    <w:rsid w:val="00E92507"/>
    <w:rsid w:val="00EB39E8"/>
    <w:rsid w:val="00EB7FC8"/>
    <w:rsid w:val="00EC00E7"/>
    <w:rsid w:val="00EC10DC"/>
    <w:rsid w:val="00EC4341"/>
    <w:rsid w:val="00EC6EF8"/>
    <w:rsid w:val="00ED2DAC"/>
    <w:rsid w:val="00EE483C"/>
    <w:rsid w:val="00EF4236"/>
    <w:rsid w:val="00F3520B"/>
    <w:rsid w:val="00F61781"/>
    <w:rsid w:val="00F648AD"/>
    <w:rsid w:val="00F741F9"/>
    <w:rsid w:val="00F82195"/>
    <w:rsid w:val="00F917D3"/>
    <w:rsid w:val="00FA28DD"/>
    <w:rsid w:val="00FB66DA"/>
    <w:rsid w:val="00FC2344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tabs>
        <w:tab w:val="clear" w:pos="783"/>
        <w:tab w:val="num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311569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Template">
    <w:name w:val="1ai"/>
    <w:pPr>
      <w:numPr>
        <w:numId w:val="18"/>
      </w:numPr>
    </w:pPr>
  </w:style>
  <w:style w:type="numbering" w:customStyle="1" w:styleId="Sidehoved">
    <w:name w:val="111111"/>
    <w:pPr>
      <w:numPr>
        <w:numId w:val="17"/>
      </w:numPr>
    </w:pPr>
  </w:style>
  <w:style w:type="numbering" w:customStyle="1" w:styleId="Sidefod">
    <w:name w:val="ArtikelSektion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7C173A2A</Template>
  <TotalTime>51</TotalTime>
  <Pages>2</Pages>
  <Words>289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subject/>
  <dc:creator>Dorthe Stærkær de la Motte</dc:creator>
  <cp:keywords/>
  <dc:description/>
  <cp:lastModifiedBy>Windows User</cp:lastModifiedBy>
  <cp:revision>11</cp:revision>
  <cp:lastPrinted>2014-11-07T10:56:00Z</cp:lastPrinted>
  <dcterms:created xsi:type="dcterms:W3CDTF">2014-11-06T10:34:00Z</dcterms:created>
  <dcterms:modified xsi:type="dcterms:W3CDTF">2014-11-07T11:05:00Z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41537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Name">
    <vt:lpwstr>dst</vt:lpwstr>
  </property>
  <property fmtid="{D5CDD505-2E9C-101B-9397-08002B2CF9AE}" pid="9" name="SD_CtlText_UserProfiles_Arbejdsst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</Properties>
</file>