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3F1B4D" w:rsidTr="00806420">
        <w:tc>
          <w:tcPr>
            <w:tcW w:w="994" w:type="dxa"/>
            <w:shd w:val="clear" w:color="auto" w:fill="auto"/>
          </w:tcPr>
          <w:p w:rsidR="00A82579" w:rsidRPr="003F1B4D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3F1B4D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3F1B4D" w:rsidRDefault="00565E4C" w:rsidP="00806420">
            <w:pPr>
              <w:spacing w:line="260" w:lineRule="atLeast"/>
            </w:pPr>
            <w:r w:rsidRPr="003F1B4D">
              <w:t>BMB- Område MED</w:t>
            </w:r>
            <w:r w:rsidR="003F1B4D" w:rsidRPr="003F1B4D">
              <w:t xml:space="preserve"> - ekstraordinært</w:t>
            </w:r>
          </w:p>
        </w:tc>
      </w:tr>
      <w:tr w:rsidR="00A82579" w:rsidRPr="003F1B4D" w:rsidTr="00806420">
        <w:tc>
          <w:tcPr>
            <w:tcW w:w="994" w:type="dxa"/>
            <w:shd w:val="clear" w:color="auto" w:fill="auto"/>
          </w:tcPr>
          <w:p w:rsidR="00A82579" w:rsidRPr="003F1B4D" w:rsidRDefault="00A82579" w:rsidP="00806420">
            <w:pPr>
              <w:pStyle w:val="Normal-Bold"/>
              <w:spacing w:line="260" w:lineRule="atLeast"/>
            </w:pPr>
            <w:r w:rsidRPr="003F1B4D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3F1B4D" w:rsidRDefault="003F1B4D" w:rsidP="00806420">
            <w:pPr>
              <w:spacing w:line="260" w:lineRule="atLeast"/>
            </w:pPr>
            <w:r w:rsidRPr="003F1B4D">
              <w:t>26</w:t>
            </w:r>
            <w:r w:rsidR="00565E4C" w:rsidRPr="003F1B4D">
              <w:t>.august 2014</w:t>
            </w:r>
            <w:r w:rsidRPr="003F1B4D">
              <w:t xml:space="preserve"> kl 12</w:t>
            </w:r>
          </w:p>
        </w:tc>
      </w:tr>
      <w:tr w:rsidR="00A82579" w:rsidRPr="003F1B4D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3F1B4D" w:rsidRDefault="00A82579" w:rsidP="00806420">
            <w:pPr>
              <w:pStyle w:val="Normal-Bold"/>
              <w:spacing w:line="260" w:lineRule="atLeast"/>
            </w:pPr>
            <w:r w:rsidRPr="003F1B4D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3F1B4D" w:rsidRDefault="00565E4C" w:rsidP="00806420">
            <w:pPr>
              <w:spacing w:line="260" w:lineRule="atLeast"/>
            </w:pPr>
            <w:r w:rsidRPr="003F1B4D">
              <w:t>Lokale 513</w:t>
            </w:r>
          </w:p>
        </w:tc>
      </w:tr>
      <w:tr w:rsidR="005301FB" w:rsidRPr="003F1B4D" w:rsidTr="00806420">
        <w:tc>
          <w:tcPr>
            <w:tcW w:w="994" w:type="dxa"/>
            <w:shd w:val="clear" w:color="auto" w:fill="auto"/>
          </w:tcPr>
          <w:p w:rsidR="005301FB" w:rsidRPr="003F1B4D" w:rsidRDefault="005301FB" w:rsidP="00806420">
            <w:pPr>
              <w:pStyle w:val="Normal-Bold"/>
              <w:spacing w:line="260" w:lineRule="atLeast"/>
            </w:pPr>
            <w:r w:rsidRPr="003F1B4D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3F1B4D" w:rsidRDefault="00565E4C" w:rsidP="003F1B4D">
            <w:pPr>
              <w:spacing w:line="260" w:lineRule="atLeast"/>
            </w:pPr>
            <w:r w:rsidRPr="003F1B4D">
              <w:t>Nie</w:t>
            </w:r>
            <w:r w:rsidR="003F1B4D" w:rsidRPr="003F1B4D">
              <w:t>ls Carsten Blume, Niels Ulsing,</w:t>
            </w:r>
            <w:r w:rsidRPr="003F1B4D">
              <w:t xml:space="preserve"> Susanne Kremmer, Klaus Nielsen, May Lundsgaard, Palle Andersen, Merete Winter, Christian Marklund, Michael Christensen, Lars Skovmand, Mette Ditlevsen</w:t>
            </w:r>
          </w:p>
        </w:tc>
      </w:tr>
      <w:tr w:rsidR="005301FB" w:rsidRPr="003F1B4D" w:rsidTr="00806420">
        <w:tc>
          <w:tcPr>
            <w:tcW w:w="994" w:type="dxa"/>
            <w:shd w:val="clear" w:color="auto" w:fill="auto"/>
          </w:tcPr>
          <w:p w:rsidR="005301FB" w:rsidRPr="003F1B4D" w:rsidRDefault="005301FB" w:rsidP="00806420">
            <w:pPr>
              <w:pStyle w:val="Normal-Bold"/>
              <w:spacing w:line="260" w:lineRule="atLeast"/>
            </w:pPr>
            <w:r w:rsidRPr="003F1B4D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3F1B4D" w:rsidRDefault="003F1B4D" w:rsidP="003F1B4D">
            <w:pPr>
              <w:spacing w:line="260" w:lineRule="atLeast"/>
            </w:pPr>
            <w:r w:rsidRPr="003F1B4D">
              <w:t xml:space="preserve">Jan Eriksen </w:t>
            </w:r>
          </w:p>
        </w:tc>
      </w:tr>
      <w:tr w:rsidR="005301FB" w:rsidRPr="003F1B4D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3F1B4D" w:rsidRDefault="005301FB" w:rsidP="00806420">
            <w:pPr>
              <w:pStyle w:val="Normal-Bold"/>
              <w:spacing w:line="260" w:lineRule="atLeast"/>
            </w:pPr>
            <w:r w:rsidRPr="003F1B4D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3F1B4D" w:rsidRDefault="00565E4C" w:rsidP="00806420">
            <w:pPr>
              <w:spacing w:line="260" w:lineRule="atLeast"/>
            </w:pPr>
            <w:r w:rsidRPr="003F1B4D">
              <w:t>Eve Hansen</w:t>
            </w:r>
          </w:p>
        </w:tc>
      </w:tr>
    </w:tbl>
    <w:p w:rsidR="00D61F93" w:rsidRPr="003F1B4D" w:rsidRDefault="00D61F93" w:rsidP="00D61F93"/>
    <w:p w:rsidR="003F1B4D" w:rsidRPr="003F1B4D" w:rsidRDefault="003F1B4D" w:rsidP="003F1B4D">
      <w:pPr>
        <w:pStyle w:val="Overskrift1"/>
        <w:numPr>
          <w:ilvl w:val="0"/>
          <w:numId w:val="23"/>
        </w:numPr>
      </w:pPr>
      <w:r w:rsidRPr="003F1B4D">
        <w:t>Beslutningspunkt</w:t>
      </w:r>
    </w:p>
    <w:p w:rsidR="003F1B4D" w:rsidRPr="003F1B4D" w:rsidRDefault="003F1B4D" w:rsidP="00D61F93"/>
    <w:p w:rsidR="00D61F93" w:rsidRPr="003F1B4D" w:rsidRDefault="00D61F93" w:rsidP="00D61F93">
      <w:pPr>
        <w:pStyle w:val="Overskrift2"/>
        <w:numPr>
          <w:ilvl w:val="1"/>
          <w:numId w:val="23"/>
        </w:numPr>
        <w:rPr>
          <w:rFonts w:ascii="Verdana" w:hAnsi="Verdana"/>
          <w:szCs w:val="20"/>
        </w:rPr>
      </w:pPr>
      <w:r w:rsidRPr="003F1B4D">
        <w:rPr>
          <w:rFonts w:ascii="Verdana" w:hAnsi="Verdana"/>
          <w:szCs w:val="20"/>
        </w:rPr>
        <w:t>Orientering om justering af organisationen</w:t>
      </w:r>
    </w:p>
    <w:p w:rsidR="00D61F93" w:rsidRPr="003F1B4D" w:rsidRDefault="00D61F93" w:rsidP="00D61F93"/>
    <w:p w:rsidR="00D61F93" w:rsidRPr="003F1B4D" w:rsidRDefault="00D61F93" w:rsidP="00D61F93">
      <w:pPr>
        <w:rPr>
          <w:b/>
        </w:rPr>
      </w:pPr>
      <w:r w:rsidRPr="003F1B4D">
        <w:rPr>
          <w:b/>
        </w:rPr>
        <w:t>Sagsfremstilling:</w:t>
      </w:r>
    </w:p>
    <w:p w:rsidR="00D61F93" w:rsidRPr="003F1B4D" w:rsidRDefault="00D61F93" w:rsidP="00D61F93">
      <w:r w:rsidRPr="003F1B4D">
        <w:t>Formanden fortæller om justeringen</w:t>
      </w:r>
    </w:p>
    <w:p w:rsidR="00D61F93" w:rsidRPr="003F1B4D" w:rsidRDefault="00D61F93" w:rsidP="00D61F93"/>
    <w:p w:rsidR="00D61F93" w:rsidRPr="003F1B4D" w:rsidRDefault="00D61F93" w:rsidP="00D61F93">
      <w:r w:rsidRPr="003F1B4D">
        <w:t xml:space="preserve">Bilag: Oplæg </w:t>
      </w:r>
      <w:r w:rsidR="003F1B4D" w:rsidRPr="003F1B4D">
        <w:t>tilsendt fra May Lundsgaard d. 22.8.2014</w:t>
      </w:r>
      <w:r w:rsidRPr="003F1B4D">
        <w:t>.</w:t>
      </w:r>
    </w:p>
    <w:p w:rsidR="003F1B4D" w:rsidRPr="003F1B4D" w:rsidRDefault="003F1B4D" w:rsidP="00D61F93"/>
    <w:p w:rsidR="003F1B4D" w:rsidRPr="003F1B4D" w:rsidRDefault="003F1B4D" w:rsidP="003F1B4D">
      <w:pPr>
        <w:pStyle w:val="Overskrift1"/>
        <w:numPr>
          <w:ilvl w:val="0"/>
          <w:numId w:val="23"/>
        </w:numPr>
      </w:pPr>
      <w:r w:rsidRPr="003F1B4D">
        <w:t>Orienteringspunkt</w:t>
      </w:r>
    </w:p>
    <w:p w:rsidR="00565E4C" w:rsidRPr="003F1B4D" w:rsidRDefault="00565E4C" w:rsidP="00565E4C"/>
    <w:p w:rsidR="00565E4C" w:rsidRPr="003F1B4D" w:rsidRDefault="00565E4C" w:rsidP="00565E4C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565E4C" w:rsidRPr="003F1B4D" w:rsidRDefault="00565E4C" w:rsidP="00565E4C">
      <w:pPr>
        <w:pStyle w:val="Overskrift2"/>
        <w:numPr>
          <w:ilvl w:val="1"/>
          <w:numId w:val="23"/>
        </w:numPr>
      </w:pPr>
      <w:r w:rsidRPr="003F1B4D">
        <w:t>Evt.</w:t>
      </w:r>
    </w:p>
    <w:p w:rsidR="00576927" w:rsidRPr="003F1B4D" w:rsidRDefault="00576927" w:rsidP="00252356">
      <w:pPr>
        <w:pStyle w:val="Overskrift1"/>
        <w:numPr>
          <w:ilvl w:val="0"/>
          <w:numId w:val="0"/>
        </w:numPr>
      </w:pPr>
    </w:p>
    <w:sectPr w:rsidR="00576927" w:rsidRPr="003F1B4D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AD" w:rsidRDefault="001D46AD">
      <w:r>
        <w:separator/>
      </w:r>
    </w:p>
  </w:endnote>
  <w:endnote w:type="continuationSeparator" w:id="0">
    <w:p w:rsidR="001D46AD" w:rsidRDefault="001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3F1B4D">
      <w:rPr>
        <w:rStyle w:val="Sidetal"/>
        <w:noProof/>
        <w:sz w:val="14"/>
        <w:szCs w:val="14"/>
      </w:rPr>
      <w:t>1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3F1B4D">
      <w:rPr>
        <w:rStyle w:val="Sidetal"/>
        <w:noProof/>
        <w:sz w:val="14"/>
        <w:szCs w:val="14"/>
      </w:rPr>
      <w:t>1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661C7A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3F1B4D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3F1B4D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3F1B4D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3F1B4D" w:rsidRDefault="003F1B4D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3F1B4D">
                                  <w:t>www.albertslund.dk</w:t>
                                </w:r>
                                <w:bookmarkEnd w:id="22"/>
                              </w:p>
                              <w:p w:rsidR="00373825" w:rsidRDefault="003F1B4D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3F1B4D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3F1B4D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3F1B4D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3F1B4D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3F1B4D" w:rsidRDefault="003F1B4D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3F1B4D">
                            <w:t>www.albertslund.dk</w:t>
                          </w:r>
                          <w:bookmarkEnd w:id="38"/>
                        </w:p>
                        <w:p w:rsidR="00373825" w:rsidRDefault="003F1B4D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3F1B4D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AD" w:rsidRDefault="001D46AD">
      <w:r>
        <w:separator/>
      </w:r>
    </w:p>
  </w:footnote>
  <w:footnote w:type="continuationSeparator" w:id="0">
    <w:p w:rsidR="001D46AD" w:rsidRDefault="001D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661C7A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7" name="Billede 27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661C7A" w:rsidP="00A56204">
    <w:pPr>
      <w:pStyle w:val="Normal-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3F1B4D">
                            <w:t>22. august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5"/>
                          <w:bookmarkEnd w:id="4"/>
                          <w:r w:rsidR="00DF3E54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3F1B4D">
                      <w:t>22. august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F3E54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7807D2"/>
    <w:multiLevelType w:val="hybridMultilevel"/>
    <w:tmpl w:val="54CA2420"/>
    <w:lvl w:ilvl="0" w:tplc="6B6A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2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2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2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3"/>
  </w:num>
  <w:num w:numId="21">
    <w:abstractNumId w:val="21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D46AD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36D9E"/>
    <w:rsid w:val="001435D7"/>
    <w:rsid w:val="00156266"/>
    <w:rsid w:val="00191FB0"/>
    <w:rsid w:val="00195D43"/>
    <w:rsid w:val="001C06F9"/>
    <w:rsid w:val="001C623C"/>
    <w:rsid w:val="001D46AD"/>
    <w:rsid w:val="00223640"/>
    <w:rsid w:val="002264C7"/>
    <w:rsid w:val="0024633D"/>
    <w:rsid w:val="00246B9B"/>
    <w:rsid w:val="00251C58"/>
    <w:rsid w:val="00252356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55239"/>
    <w:rsid w:val="00373825"/>
    <w:rsid w:val="003748C3"/>
    <w:rsid w:val="00395292"/>
    <w:rsid w:val="003E54DA"/>
    <w:rsid w:val="003F1B4D"/>
    <w:rsid w:val="003F501A"/>
    <w:rsid w:val="00406AF8"/>
    <w:rsid w:val="00423304"/>
    <w:rsid w:val="0044553D"/>
    <w:rsid w:val="00485679"/>
    <w:rsid w:val="00493E73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52E14"/>
    <w:rsid w:val="00565E4C"/>
    <w:rsid w:val="00567CF8"/>
    <w:rsid w:val="00572D7E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1C7A"/>
    <w:rsid w:val="0066347C"/>
    <w:rsid w:val="00665F85"/>
    <w:rsid w:val="006A7AC1"/>
    <w:rsid w:val="006C5684"/>
    <w:rsid w:val="006D7393"/>
    <w:rsid w:val="006E0C16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77BC1"/>
    <w:rsid w:val="0078681E"/>
    <w:rsid w:val="00787974"/>
    <w:rsid w:val="00797F9F"/>
    <w:rsid w:val="007C4D5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E5B7B"/>
    <w:rsid w:val="008E697D"/>
    <w:rsid w:val="009063F5"/>
    <w:rsid w:val="0092659A"/>
    <w:rsid w:val="00940C0D"/>
    <w:rsid w:val="00993A9B"/>
    <w:rsid w:val="00994083"/>
    <w:rsid w:val="009957BF"/>
    <w:rsid w:val="00995A89"/>
    <w:rsid w:val="009A4D06"/>
    <w:rsid w:val="009E3D4E"/>
    <w:rsid w:val="009F54D2"/>
    <w:rsid w:val="00A02862"/>
    <w:rsid w:val="00A1494B"/>
    <w:rsid w:val="00A24A1C"/>
    <w:rsid w:val="00A35ED0"/>
    <w:rsid w:val="00A4168D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847CC"/>
    <w:rsid w:val="00CD3EE0"/>
    <w:rsid w:val="00CE17F2"/>
    <w:rsid w:val="00D2293C"/>
    <w:rsid w:val="00D31E3A"/>
    <w:rsid w:val="00D4292F"/>
    <w:rsid w:val="00D431DA"/>
    <w:rsid w:val="00D60DFD"/>
    <w:rsid w:val="00D61F93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3E54"/>
    <w:rsid w:val="00DF7E01"/>
    <w:rsid w:val="00E359A2"/>
    <w:rsid w:val="00E37C22"/>
    <w:rsid w:val="00E40DF4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483C"/>
    <w:rsid w:val="00EF4236"/>
    <w:rsid w:val="00F648AD"/>
    <w:rsid w:val="00F741F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F08EB339</Template>
  <TotalTime>1</TotalTime>
  <Pages>1</Pages>
  <Words>74</Words>
  <Characters>452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dcterms:created xsi:type="dcterms:W3CDTF">2015-01-29T14:07:00Z</dcterms:created>
  <dcterms:modified xsi:type="dcterms:W3CDTF">2015-01-29T14:07:00Z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/>
  </property>
  <property fmtid="{D5CDD505-2E9C-101B-9397-08002B2CF9AE}" pid="6" name="SD_CtlText_UserProfiles_Name">
    <vt:lpwstr>eha</vt:lpwstr>
  </property>
  <property fmtid="{D5CDD505-2E9C-101B-9397-08002B2CF9AE}" pid="7" name="SD_CtlText_UserProfiles_Område">
    <vt:lpwstr>BY, MILJØ &amp; BESKÆFTIGELSE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41873</vt:lpwstr>
  </property>
  <property fmtid="{D5CDD505-2E9C-101B-9397-08002B2CF9AE}" pid="14" name="sdDocumentDateFormat">
    <vt:lpwstr>da-DK:d. MMMM yyyy</vt:lpwstr>
  </property>
</Properties>
</file>