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CC6451" w:rsidTr="00806420"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CC6451" w:rsidP="00806420">
            <w:pPr>
              <w:spacing w:line="260" w:lineRule="atLeast"/>
            </w:pPr>
            <w:r>
              <w:t>BKMB – Område MED</w:t>
            </w:r>
          </w:p>
        </w:tc>
      </w:tr>
      <w:tr w:rsidR="00A82579" w:rsidRPr="00CC6451" w:rsidTr="00806420"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CC6451" w:rsidP="00806420">
            <w:pPr>
              <w:spacing w:line="260" w:lineRule="atLeast"/>
            </w:pPr>
            <w:r>
              <w:t>27. januar 2015 kl. 13-15</w:t>
            </w:r>
          </w:p>
        </w:tc>
      </w:tr>
      <w:tr w:rsidR="00A82579" w:rsidRPr="00CC6451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AC7336" w:rsidP="00806420">
            <w:pPr>
              <w:spacing w:line="260" w:lineRule="atLeast"/>
            </w:pPr>
            <w:r>
              <w:t>Mødelokale 0.01 i Jo</w:t>
            </w:r>
            <w:r w:rsidR="00CC6451">
              <w:t>bcentret</w:t>
            </w:r>
          </w:p>
        </w:tc>
      </w:tr>
      <w:tr w:rsidR="005301FB" w:rsidRPr="00CC6451" w:rsidTr="00806420"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CC6451" w:rsidP="000423CA">
            <w:pPr>
              <w:spacing w:line="260" w:lineRule="atLeast"/>
            </w:pPr>
            <w:r>
              <w:t>Niels Carsten Blu</w:t>
            </w:r>
            <w:r w:rsidR="00652E62">
              <w:t>h</w:t>
            </w:r>
            <w:r>
              <w:t>me, , Jan Eriksen, Susanne Kremmer, Klaus Nielsen, May Lundsgaard, Palle Andersen, Merete Winter, Christian Marklund, Michael Christensen, Lars Skovmand, Mette Ditlevsen, Elin Simonsen</w:t>
            </w:r>
          </w:p>
        </w:tc>
      </w:tr>
      <w:tr w:rsidR="005301FB" w:rsidRPr="00CC6451" w:rsidTr="00806420"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F671F2" w:rsidP="00F671F2">
            <w:pPr>
              <w:spacing w:line="260" w:lineRule="atLeast"/>
            </w:pPr>
            <w:r>
              <w:t>Mette Seneca Kløve,</w:t>
            </w:r>
            <w:r w:rsidRPr="00CC6451">
              <w:t xml:space="preserve"> </w:t>
            </w:r>
            <w:r>
              <w:t>Niels Ulsing</w:t>
            </w:r>
            <w:r w:rsidR="00C74B10">
              <w:t xml:space="preserve">, </w:t>
            </w:r>
            <w:r w:rsidRPr="00CC6451">
              <w:t xml:space="preserve"> </w:t>
            </w:r>
          </w:p>
        </w:tc>
      </w:tr>
      <w:tr w:rsidR="005301FB" w:rsidRPr="00CC6451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CC6451" w:rsidP="00806420">
            <w:pPr>
              <w:spacing w:line="260" w:lineRule="atLeast"/>
            </w:pPr>
            <w:r>
              <w:t>Eve Hansen</w:t>
            </w:r>
          </w:p>
        </w:tc>
      </w:tr>
    </w:tbl>
    <w:p w:rsidR="00CC6451" w:rsidRDefault="00CC6451" w:rsidP="00CC6451">
      <w:pPr>
        <w:pStyle w:val="Overskrift1"/>
        <w:numPr>
          <w:ilvl w:val="0"/>
          <w:numId w:val="24"/>
        </w:numPr>
      </w:pPr>
      <w:r>
        <w:t>Beslutningspunkter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5"/>
        </w:numPr>
      </w:pPr>
      <w:r>
        <w:t>Endelig godkendelse af referat med opfølgning på beslutningspunkter.</w:t>
      </w:r>
    </w:p>
    <w:p w:rsidR="00F671F2" w:rsidRPr="00C1115D" w:rsidRDefault="00F671F2" w:rsidP="00F671F2">
      <w:r>
        <w:t>Beslutning: Godkendt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5"/>
        </w:numPr>
        <w:tabs>
          <w:tab w:val="num" w:pos="783"/>
        </w:tabs>
      </w:pPr>
      <w:r>
        <w:t>Godkendelse af dagsorden</w:t>
      </w:r>
    </w:p>
    <w:p w:rsidR="00F671F2" w:rsidRPr="00C1115D" w:rsidRDefault="00F671F2" w:rsidP="00F671F2">
      <w:r>
        <w:t>Beslutning: Godkendt</w:t>
      </w:r>
    </w:p>
    <w:p w:rsidR="00F671F2" w:rsidRPr="00F671F2" w:rsidRDefault="00F671F2" w:rsidP="00F671F2"/>
    <w:p w:rsidR="00CC6451" w:rsidRDefault="006610FC" w:rsidP="006610FC">
      <w:pPr>
        <w:pStyle w:val="Overskrift2"/>
        <w:numPr>
          <w:ilvl w:val="1"/>
          <w:numId w:val="25"/>
        </w:numPr>
      </w:pPr>
      <w:r>
        <w:t xml:space="preserve">Velkommen til ny medarbejderrepræsentant. </w:t>
      </w:r>
    </w:p>
    <w:p w:rsidR="000A26C5" w:rsidRPr="000A26C5" w:rsidRDefault="000A26C5" w:rsidP="000A26C5"/>
    <w:p w:rsidR="00CC6451" w:rsidRDefault="00CC6451" w:rsidP="00CC6451">
      <w:pPr>
        <w:rPr>
          <w:b/>
        </w:rPr>
      </w:pPr>
      <w:r>
        <w:rPr>
          <w:b/>
        </w:rPr>
        <w:t xml:space="preserve">Sagsfremstilling: </w:t>
      </w:r>
    </w:p>
    <w:p w:rsidR="00CC6451" w:rsidRDefault="006610FC" w:rsidP="00CC6451">
      <w:r>
        <w:t>Formanden byder velkommen</w:t>
      </w:r>
      <w:r w:rsidR="00CC6451">
        <w:t xml:space="preserve"> </w:t>
      </w:r>
    </w:p>
    <w:p w:rsidR="00337DF7" w:rsidRDefault="00337DF7" w:rsidP="00CC6451"/>
    <w:p w:rsidR="00CC6451" w:rsidRDefault="00F671F2" w:rsidP="00CC6451">
      <w:r>
        <w:t>Beslutning:</w:t>
      </w:r>
      <w:r w:rsidR="00C74B10">
        <w:t xml:space="preserve"> </w:t>
      </w:r>
      <w:r w:rsidR="004E215F">
        <w:t xml:space="preserve">Elin </w:t>
      </w:r>
      <w:r w:rsidR="00397852">
        <w:t xml:space="preserve">Simonsen </w:t>
      </w:r>
      <w:r w:rsidR="004E215F">
        <w:t xml:space="preserve">introducerer sig selv. </w:t>
      </w:r>
      <w:r w:rsidR="00337DF7">
        <w:t xml:space="preserve">Elin er </w:t>
      </w:r>
      <w:r w:rsidR="004E215F">
        <w:t>TR for HK på biblioteket. Formanden byder velkommen.</w:t>
      </w:r>
    </w:p>
    <w:p w:rsidR="00C74B10" w:rsidRDefault="00C74B10" w:rsidP="00CC6451"/>
    <w:p w:rsidR="00CC6451" w:rsidRDefault="00CC6451" w:rsidP="00CC6451">
      <w:pPr>
        <w:pStyle w:val="Overskrift2"/>
        <w:numPr>
          <w:ilvl w:val="1"/>
          <w:numId w:val="24"/>
        </w:numPr>
      </w:pPr>
      <w:r>
        <w:t>Arbejdsmiljø /sundhed, herunder status på sygestatistik</w:t>
      </w:r>
    </w:p>
    <w:p w:rsidR="00CC6451" w:rsidRDefault="00CC6451" w:rsidP="00CC6451">
      <w:pPr>
        <w:pStyle w:val="Normal-Overskrift"/>
      </w:pPr>
    </w:p>
    <w:p w:rsidR="00CC6451" w:rsidRDefault="00CC6451" w:rsidP="00CC6451">
      <w:pPr>
        <w:pStyle w:val="Normal-Overskrift"/>
      </w:pPr>
      <w:r>
        <w:t>Sagsfremstilling:</w:t>
      </w:r>
    </w:p>
    <w:p w:rsidR="00560C2A" w:rsidRDefault="00CC6451" w:rsidP="00560C2A">
      <w:pPr>
        <w:numPr>
          <w:ilvl w:val="0"/>
          <w:numId w:val="26"/>
        </w:numPr>
      </w:pPr>
      <w:r>
        <w:t>Input fra arbejdsmiljørepræsentanterne</w:t>
      </w:r>
    </w:p>
    <w:p w:rsidR="00337DF7" w:rsidRDefault="00337DF7" w:rsidP="00F671F2"/>
    <w:p w:rsidR="00F671F2" w:rsidRDefault="00F671F2" w:rsidP="00F671F2">
      <w:r>
        <w:t>Beslutning:</w:t>
      </w:r>
      <w:r w:rsidR="00D1675D">
        <w:t xml:space="preserve"> </w:t>
      </w:r>
    </w:p>
    <w:p w:rsidR="003F5BC7" w:rsidRDefault="003F5BC7" w:rsidP="00F671F2">
      <w:r>
        <w:t xml:space="preserve">Mette </w:t>
      </w:r>
      <w:r w:rsidR="00397852">
        <w:t xml:space="preserve">Ditlevsen </w:t>
      </w:r>
      <w:r>
        <w:t xml:space="preserve">beretter om store gener </w:t>
      </w:r>
      <w:r w:rsidR="00337DF7">
        <w:t xml:space="preserve">for medarbejderne </w:t>
      </w:r>
      <w:r w:rsidR="00397852">
        <w:t xml:space="preserve">i BYC </w:t>
      </w:r>
      <w:r>
        <w:t>pga</w:t>
      </w:r>
      <w:r w:rsidR="00337DF7">
        <w:t>.</w:t>
      </w:r>
      <w:r>
        <w:t xml:space="preserve"> af den store ombygning i Borgerservice.</w:t>
      </w:r>
      <w:r w:rsidR="008F32ED">
        <w:t xml:space="preserve"> Processen har været meget belastende. Carina Kofoed og Frederik L</w:t>
      </w:r>
      <w:r w:rsidR="00337DF7">
        <w:t>erche</w:t>
      </w:r>
      <w:r w:rsidR="008F32ED">
        <w:t xml:space="preserve"> har løbende været orienteret. Jette Lau og Mette Ditlevsen udarbejde</w:t>
      </w:r>
      <w:r w:rsidR="00696C43">
        <w:t>r en redegørelse,</w:t>
      </w:r>
      <w:r w:rsidR="008F32ED">
        <w:t xml:space="preserve"> når ombygningen er afsluttet.</w:t>
      </w:r>
    </w:p>
    <w:p w:rsidR="008F32ED" w:rsidRDefault="008F32ED" w:rsidP="00F671F2">
      <w:r>
        <w:t>Susanne Kremmer beklager</w:t>
      </w:r>
      <w:r w:rsidR="000954C4">
        <w:t>,</w:t>
      </w:r>
      <w:r>
        <w:t xml:space="preserve"> at der ikke har været opsat støvvægge fra starten.</w:t>
      </w:r>
    </w:p>
    <w:p w:rsidR="008F32ED" w:rsidRDefault="008F32ED" w:rsidP="00F671F2">
      <w:r>
        <w:t xml:space="preserve">Konsekvensen </w:t>
      </w:r>
      <w:r w:rsidR="00337DF7">
        <w:t>er</w:t>
      </w:r>
      <w:r>
        <w:t xml:space="preserve">, at der for eftertiden </w:t>
      </w:r>
      <w:r w:rsidR="001744CD">
        <w:t xml:space="preserve">nøje skal overvejes evt. </w:t>
      </w:r>
      <w:r>
        <w:t>genhus</w:t>
      </w:r>
      <w:r w:rsidR="001744CD">
        <w:t>ning</w:t>
      </w:r>
      <w:r>
        <w:t xml:space="preserve"> ved store ombygninger.</w:t>
      </w:r>
      <w:r w:rsidR="00696C43">
        <w:t xml:space="preserve"> </w:t>
      </w:r>
      <w:r w:rsidR="000954C4">
        <w:t>Formanden slår fast, at d</w:t>
      </w:r>
      <w:r w:rsidR="00696C43">
        <w:t>et er e</w:t>
      </w:r>
      <w:r w:rsidR="001744CD">
        <w:t>t</w:t>
      </w:r>
      <w:r w:rsidR="00696C43">
        <w:t xml:space="preserve"> arbejdsgiveransvar</w:t>
      </w:r>
      <w:r w:rsidR="000954C4">
        <w:t>,</w:t>
      </w:r>
      <w:r w:rsidR="00696C43">
        <w:t xml:space="preserve"> at ombygninger sker på betryggende vis for alle.</w:t>
      </w:r>
    </w:p>
    <w:p w:rsidR="003F5BC7" w:rsidRDefault="00696C43" w:rsidP="00F671F2">
      <w:r>
        <w:t>Vi skal tage læring</w:t>
      </w:r>
      <w:r w:rsidR="000954C4">
        <w:t>,</w:t>
      </w:r>
      <w:r>
        <w:t xml:space="preserve"> og vi skal sikre</w:t>
      </w:r>
      <w:r w:rsidR="000954C4">
        <w:t>,</w:t>
      </w:r>
      <w:r>
        <w:t xml:space="preserve"> at kommende ombygninger sker på en </w:t>
      </w:r>
      <w:r w:rsidR="00337DF7">
        <w:t>m</w:t>
      </w:r>
      <w:r>
        <w:t>åde</w:t>
      </w:r>
      <w:r w:rsidR="000954C4">
        <w:t>,</w:t>
      </w:r>
      <w:r>
        <w:t xml:space="preserve"> så vi ikke blive syge af det.</w:t>
      </w:r>
    </w:p>
    <w:p w:rsidR="001744CD" w:rsidRDefault="001744CD" w:rsidP="00F671F2">
      <w:r>
        <w:t>Formanden beklager de gener</w:t>
      </w:r>
      <w:r w:rsidR="000954C4">
        <w:t>,</w:t>
      </w:r>
      <w:r>
        <w:t xml:space="preserve"> personalet har været udsat for.</w:t>
      </w:r>
    </w:p>
    <w:p w:rsidR="00696C43" w:rsidRDefault="00696C43" w:rsidP="00F671F2"/>
    <w:p w:rsidR="00696C43" w:rsidRDefault="00696C43" w:rsidP="00F671F2">
      <w:r>
        <w:t>Probl</w:t>
      </w:r>
      <w:r w:rsidR="001744CD">
        <w:t>ematikken omkring lukkede døre på R</w:t>
      </w:r>
      <w:r>
        <w:t>ådhuset be</w:t>
      </w:r>
      <w:r w:rsidR="001744CD">
        <w:t>handles på næstkommende møde i K</w:t>
      </w:r>
      <w:r>
        <w:t>ommuneMed.</w:t>
      </w:r>
    </w:p>
    <w:p w:rsidR="00696C43" w:rsidRDefault="00696C43" w:rsidP="00F671F2"/>
    <w:p w:rsidR="00696C43" w:rsidRDefault="000954C4" w:rsidP="00F671F2">
      <w:r>
        <w:t xml:space="preserve">Albertslund kommune </w:t>
      </w:r>
      <w:r w:rsidR="00696C43">
        <w:t>skal i gang med</w:t>
      </w:r>
      <w:r w:rsidR="0043490A">
        <w:t xml:space="preserve"> ny </w:t>
      </w:r>
      <w:r w:rsidR="00696C43">
        <w:t>trivselsundersøgelse</w:t>
      </w:r>
      <w:r>
        <w:t xml:space="preserve">. </w:t>
      </w:r>
      <w:r w:rsidR="0043490A">
        <w:t xml:space="preserve"> </w:t>
      </w:r>
      <w:r>
        <w:t xml:space="preserve">Arbejdsmiljørepræsentanterne </w:t>
      </w:r>
      <w:r w:rsidR="00696C43">
        <w:t>opfordr</w:t>
      </w:r>
      <w:r>
        <w:t>er</w:t>
      </w:r>
      <w:r w:rsidR="0043490A">
        <w:t xml:space="preserve"> </w:t>
      </w:r>
      <w:r w:rsidR="00696C43">
        <w:t>til</w:t>
      </w:r>
      <w:r>
        <w:t>,</w:t>
      </w:r>
      <w:r w:rsidR="00696C43">
        <w:t xml:space="preserve"> at alle </w:t>
      </w:r>
      <w:r w:rsidR="009701FE">
        <w:t xml:space="preserve">MED </w:t>
      </w:r>
      <w:r w:rsidR="00337DF7">
        <w:t xml:space="preserve">repræsentanter </w:t>
      </w:r>
      <w:r w:rsidR="00696C43">
        <w:lastRenderedPageBreak/>
        <w:t>tilmelder sig informationsmøderne i næste uge. Det er vigtigt</w:t>
      </w:r>
      <w:r w:rsidR="001903A5">
        <w:t>,</w:t>
      </w:r>
      <w:r w:rsidR="00696C43">
        <w:t xml:space="preserve"> at </w:t>
      </w:r>
      <w:r>
        <w:t xml:space="preserve">MED-medlemmerne </w:t>
      </w:r>
      <w:r w:rsidR="00696C43">
        <w:t>er gode ambassadører</w:t>
      </w:r>
      <w:r w:rsidR="001903A5">
        <w:t xml:space="preserve"> i forhold til trivselsundersøgelsen.</w:t>
      </w:r>
    </w:p>
    <w:p w:rsidR="00F671F2" w:rsidRDefault="00F671F2" w:rsidP="00F671F2"/>
    <w:p w:rsidR="001903A5" w:rsidRDefault="001903A5" w:rsidP="00F671F2">
      <w:r>
        <w:t>Det slås atter fast</w:t>
      </w:r>
      <w:r w:rsidR="00337DF7">
        <w:t>,</w:t>
      </w:r>
      <w:r>
        <w:t xml:space="preserve"> at det er de overordnede problematikker</w:t>
      </w:r>
      <w:r w:rsidR="00337DF7">
        <w:t>,</w:t>
      </w:r>
      <w:r>
        <w:t xml:space="preserve"> der skal behandles i OmrådeMed. I den nye MED håndbog er </w:t>
      </w:r>
      <w:r w:rsidR="00E06A91">
        <w:t xml:space="preserve">der en </w:t>
      </w:r>
      <w:r>
        <w:t>beskrivelse af OmrådeMeds opgaver.</w:t>
      </w:r>
    </w:p>
    <w:p w:rsidR="00E06A91" w:rsidRDefault="00E06A91" w:rsidP="00F671F2"/>
    <w:p w:rsidR="00CC6451" w:rsidRDefault="00560C2A" w:rsidP="00560C2A">
      <w:pPr>
        <w:numPr>
          <w:ilvl w:val="0"/>
          <w:numId w:val="26"/>
        </w:numPr>
      </w:pPr>
      <w:r>
        <w:t>Drøftelse af systematisk opfølgning af sygefravær</w:t>
      </w:r>
      <w:r w:rsidR="00CC6451">
        <w:t xml:space="preserve"> </w:t>
      </w:r>
    </w:p>
    <w:p w:rsidR="00F95F70" w:rsidRDefault="00F95F70" w:rsidP="00CC6451"/>
    <w:p w:rsidR="006610FC" w:rsidRDefault="00F671F2" w:rsidP="00CC6451">
      <w:r>
        <w:t>Beslutning:</w:t>
      </w:r>
      <w:r w:rsidR="00D1675D">
        <w:t xml:space="preserve"> Ma</w:t>
      </w:r>
      <w:r w:rsidR="00E06A91">
        <w:t>y</w:t>
      </w:r>
      <w:r w:rsidR="00D1675D">
        <w:t xml:space="preserve"> har tjekket med ØS omkring rapporter. </w:t>
      </w:r>
      <w:r w:rsidR="00E06A91">
        <w:t>Pga. overgangen til lønberegner i august 2013 og organisationsændringen, har det ikke været muligt at trække ordentlige rapporter i 2. halvår af 2013 og i 2014. ØS har igangsat en proces for at validere 2015 og frem. Der kommer forslag til statistik og business case på sygefravær op på direktørforum i marts.</w:t>
      </w:r>
    </w:p>
    <w:p w:rsidR="00C71FCE" w:rsidRDefault="00C71FCE" w:rsidP="00CC6451"/>
    <w:p w:rsidR="00C71FCE" w:rsidRDefault="00C71FCE" w:rsidP="00CC6451">
      <w:r>
        <w:t xml:space="preserve">Claus </w:t>
      </w:r>
      <w:r w:rsidR="00E06A91">
        <w:t xml:space="preserve">kan </w:t>
      </w:r>
      <w:r>
        <w:t xml:space="preserve">uden problemer hente </w:t>
      </w:r>
      <w:r w:rsidR="00F95F70">
        <w:t>statis</w:t>
      </w:r>
      <w:r w:rsidR="00AC7CAC">
        <w:t>t</w:t>
      </w:r>
      <w:r w:rsidR="00F95F70">
        <w:t xml:space="preserve">ik </w:t>
      </w:r>
      <w:r>
        <w:t>ud på egne medarbejder</w:t>
      </w:r>
      <w:r w:rsidR="00F95F70">
        <w:t>, d</w:t>
      </w:r>
      <w:r>
        <w:t>a der ikke har været de store medarbejder rokeringer.</w:t>
      </w:r>
    </w:p>
    <w:p w:rsidR="00C71FCE" w:rsidRDefault="00C71FCE" w:rsidP="00CC6451">
      <w:r>
        <w:t>Jan tilslutter sig, at JC kan trække sygefraværsstatistik. Fraværsprocenten er  4,89</w:t>
      </w:r>
      <w:r w:rsidR="00F95F70">
        <w:t>,</w:t>
      </w:r>
      <w:r>
        <w:t xml:space="preserve"> som er for højt i forhold til mål</w:t>
      </w:r>
      <w:r w:rsidR="00F95F70">
        <w:t>e</w:t>
      </w:r>
      <w:r>
        <w:t>t. Der skal være temadrøftelser i Jobcenter MED af</w:t>
      </w:r>
      <w:r w:rsidR="00F95F70">
        <w:t>,</w:t>
      </w:r>
      <w:r>
        <w:t xml:space="preserve"> hvordan det kan formindskes.</w:t>
      </w:r>
    </w:p>
    <w:p w:rsidR="00C71FCE" w:rsidRDefault="00C71FCE" w:rsidP="00CC6451">
      <w:r>
        <w:t>Susanne Kremmer mener ikke</w:t>
      </w:r>
      <w:r w:rsidR="00F95F70">
        <w:t>,</w:t>
      </w:r>
      <w:r>
        <w:t xml:space="preserve"> vi har brug for den store forkromede model. Vi oplever store problemer</w:t>
      </w:r>
      <w:r w:rsidR="00F95F70">
        <w:t>,</w:t>
      </w:r>
      <w:r>
        <w:t xml:space="preserve"> når medarbejdere skifter afdeling.</w:t>
      </w:r>
      <w:r w:rsidR="002B649A">
        <w:t xml:space="preserve"> Kan godt trække på afdelingsniveau.</w:t>
      </w:r>
    </w:p>
    <w:p w:rsidR="002B649A" w:rsidRDefault="002B649A" w:rsidP="00CC6451">
      <w:r>
        <w:t>Formanden opfordrer til, at der skal følges systematisk op på sygefravær</w:t>
      </w:r>
      <w:r w:rsidR="006D42D6">
        <w:t xml:space="preserve"> afdelingsvis.</w:t>
      </w:r>
    </w:p>
    <w:p w:rsidR="00F671F2" w:rsidRDefault="00F95F70" w:rsidP="00CC6451">
      <w:r>
        <w:t>Der var også ø</w:t>
      </w:r>
      <w:r w:rsidR="002B649A">
        <w:t xml:space="preserve">nsker </w:t>
      </w:r>
      <w:r>
        <w:t xml:space="preserve">til et </w:t>
      </w:r>
      <w:r w:rsidR="002B649A">
        <w:t>samlet overblik samt tendenser i forhold til andre kommuner mm.</w:t>
      </w:r>
    </w:p>
    <w:p w:rsidR="0091100C" w:rsidRDefault="0091100C" w:rsidP="00CC6451">
      <w:r>
        <w:t>Det giver ikke mening af behandle sygefraværs-% på område niveau, da det er meget forskellige arbejdsområder.</w:t>
      </w:r>
    </w:p>
    <w:p w:rsidR="003F5BC7" w:rsidRDefault="003F5BC7" w:rsidP="00CC6451">
      <w:r>
        <w:t>Høje sygefraværs-% hænger ofte samme</w:t>
      </w:r>
      <w:bookmarkStart w:id="0" w:name="_GoBack"/>
      <w:bookmarkEnd w:id="0"/>
      <w:r>
        <w:t>n med langtidssygemeldinger.</w:t>
      </w:r>
    </w:p>
    <w:p w:rsidR="003F5BC7" w:rsidRDefault="003F5BC7" w:rsidP="00CC6451"/>
    <w:p w:rsidR="002B649A" w:rsidRDefault="002B649A" w:rsidP="00CC6451"/>
    <w:p w:rsidR="00CC6451" w:rsidRDefault="006610FC" w:rsidP="00CC6451">
      <w:pPr>
        <w:pStyle w:val="Overskrift2"/>
        <w:numPr>
          <w:ilvl w:val="1"/>
          <w:numId w:val="24"/>
        </w:numPr>
      </w:pPr>
      <w:r>
        <w:t>Puls - processen 2015</w:t>
      </w:r>
    </w:p>
    <w:p w:rsidR="00CC6451" w:rsidRDefault="00CC6451" w:rsidP="00CC6451"/>
    <w:p w:rsidR="00CC6451" w:rsidRDefault="00CC6451" w:rsidP="00CC6451">
      <w:r>
        <w:rPr>
          <w:b/>
        </w:rPr>
        <w:t xml:space="preserve">Sagsfremstilling: </w:t>
      </w:r>
    </w:p>
    <w:p w:rsidR="00CC6451" w:rsidRDefault="000A26C5" w:rsidP="00CC6451">
      <w:r>
        <w:t>Afdelingerne byder ind med processen i deres afdelinger.</w:t>
      </w:r>
    </w:p>
    <w:p w:rsidR="00F95F70" w:rsidRDefault="00F95F70" w:rsidP="00CC6451"/>
    <w:p w:rsidR="00F671F2" w:rsidRDefault="00F671F2" w:rsidP="00CC6451">
      <w:r>
        <w:t>Beslutning:</w:t>
      </w:r>
    </w:p>
    <w:p w:rsidR="00CC6451" w:rsidRDefault="006D6980" w:rsidP="00CC6451">
      <w:r>
        <w:t>AEY:</w:t>
      </w:r>
      <w:r w:rsidR="00C443B1">
        <w:t xml:space="preserve"> Puls med alle som strækker sig over året. Alle skal i gennem hvert år.</w:t>
      </w:r>
    </w:p>
    <w:p w:rsidR="006D6980" w:rsidRDefault="006D6980" w:rsidP="00CC6451">
      <w:r>
        <w:t>B</w:t>
      </w:r>
      <w:r w:rsidR="00F95F70">
        <w:t>YC</w:t>
      </w:r>
      <w:r>
        <w:t>: Individuelle puls samtaler i marts 2015 – i 2014 har der yderligere været gruppe samtaler.</w:t>
      </w:r>
    </w:p>
    <w:p w:rsidR="006D6980" w:rsidRDefault="006D6980" w:rsidP="00CC6451">
      <w:r>
        <w:t xml:space="preserve">Materialegården: I 2014 Grus med efterfølgende mulighed for individuel PULS. </w:t>
      </w:r>
      <w:r w:rsidR="00C443B1">
        <w:t>Det havde ikke været en succes.</w:t>
      </w:r>
    </w:p>
    <w:p w:rsidR="006D6980" w:rsidRDefault="006D6980" w:rsidP="00CC6451">
      <w:r>
        <w:t>Rengøring</w:t>
      </w:r>
      <w:r w:rsidR="00F95F70">
        <w:t>:</w:t>
      </w:r>
      <w:r>
        <w:t xml:space="preserve"> Grus med efterfølgende mulighed for individuel PULS – stor tilfredshed. </w:t>
      </w:r>
    </w:p>
    <w:p w:rsidR="006D6980" w:rsidRDefault="006D6980" w:rsidP="00CC6451">
      <w:r>
        <w:t xml:space="preserve">GRUS er fint ved store </w:t>
      </w:r>
      <w:r w:rsidR="00814EAB">
        <w:t>medarbejder</w:t>
      </w:r>
      <w:r>
        <w:t xml:space="preserve"> grupper med </w:t>
      </w:r>
      <w:r w:rsidR="00C443B1">
        <w:t>mulighed for individuel PULS.</w:t>
      </w:r>
    </w:p>
    <w:p w:rsidR="00C443B1" w:rsidRDefault="00C443B1" w:rsidP="00CC6451">
      <w:r>
        <w:t xml:space="preserve">Susanne </w:t>
      </w:r>
      <w:r w:rsidR="00F95F70">
        <w:t xml:space="preserve">har </w:t>
      </w:r>
      <w:r>
        <w:t>aftalt PUL</w:t>
      </w:r>
      <w:r w:rsidR="00F95F70">
        <w:t>S</w:t>
      </w:r>
      <w:r>
        <w:t xml:space="preserve"> i foråret – individuelt. Med mulighed for GRUS.</w:t>
      </w:r>
    </w:p>
    <w:p w:rsidR="00C443B1" w:rsidRDefault="00C443B1" w:rsidP="00CC6451">
      <w:r>
        <w:t xml:space="preserve">Sekr.: </w:t>
      </w:r>
      <w:r w:rsidR="00F95F70">
        <w:t>I</w:t>
      </w:r>
      <w:r>
        <w:t xml:space="preserve">ndividuel </w:t>
      </w:r>
      <w:r w:rsidR="00661BC3">
        <w:t>PULS</w:t>
      </w:r>
      <w:r w:rsidR="00F95F70">
        <w:t>.</w:t>
      </w:r>
    </w:p>
    <w:p w:rsidR="00C443B1" w:rsidRDefault="00C443B1" w:rsidP="00CC6451">
      <w:r>
        <w:t xml:space="preserve">Bibliotek: individuel PULS + </w:t>
      </w:r>
      <w:r w:rsidR="00661BC3">
        <w:t>GRUS</w:t>
      </w:r>
      <w:r w:rsidR="00661BC3">
        <w:t xml:space="preserve"> </w:t>
      </w:r>
      <w:r>
        <w:t>i foråret.</w:t>
      </w:r>
    </w:p>
    <w:p w:rsidR="00C443B1" w:rsidRPr="006D6980" w:rsidRDefault="00C443B1" w:rsidP="00CC6451">
      <w:pPr>
        <w:rPr>
          <w:b/>
        </w:rPr>
      </w:pPr>
    </w:p>
    <w:p w:rsidR="006D6980" w:rsidRPr="006D6980" w:rsidRDefault="006D6980" w:rsidP="00CC6451">
      <w:pPr>
        <w:rPr>
          <w:b/>
        </w:rPr>
      </w:pPr>
    </w:p>
    <w:p w:rsidR="006D6980" w:rsidRPr="006D6980" w:rsidRDefault="006D6980" w:rsidP="00CC6451">
      <w:pPr>
        <w:rPr>
          <w:b/>
        </w:rPr>
      </w:pPr>
    </w:p>
    <w:p w:rsidR="00CC6451" w:rsidRDefault="00CC6451" w:rsidP="00CC6451">
      <w:pPr>
        <w:pStyle w:val="Overskrift1"/>
        <w:numPr>
          <w:ilvl w:val="0"/>
          <w:numId w:val="24"/>
        </w:numPr>
      </w:pPr>
      <w:r>
        <w:t>Orienteringspunkter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4"/>
        </w:numPr>
      </w:pPr>
      <w:r>
        <w:lastRenderedPageBreak/>
        <w:t>Budget 201</w:t>
      </w:r>
      <w:r w:rsidR="000A26C5">
        <w:t>6</w:t>
      </w:r>
      <w:r>
        <w:t xml:space="preserve">. </w:t>
      </w:r>
      <w:r w:rsidR="000A26C5">
        <w:t>Processen</w:t>
      </w:r>
    </w:p>
    <w:p w:rsidR="000A26C5" w:rsidRPr="000A26C5" w:rsidRDefault="000A26C5" w:rsidP="000A26C5"/>
    <w:p w:rsidR="00CC6451" w:rsidRDefault="00CC6451" w:rsidP="00CC6451">
      <w:pPr>
        <w:pStyle w:val="Normal-Overskrift"/>
      </w:pPr>
      <w:r>
        <w:t>Sagsfremstilling:</w:t>
      </w:r>
    </w:p>
    <w:p w:rsidR="00CC6451" w:rsidRDefault="00CC6451" w:rsidP="00CC6451">
      <w:r>
        <w:t>Formanden beretter om status.</w:t>
      </w:r>
    </w:p>
    <w:p w:rsidR="00F95F70" w:rsidRDefault="00F95F70" w:rsidP="00CC6451"/>
    <w:p w:rsidR="00F671F2" w:rsidRDefault="00F671F2" w:rsidP="00CC6451">
      <w:r>
        <w:t>Beslutning:</w:t>
      </w:r>
    </w:p>
    <w:p w:rsidR="006D4938" w:rsidRDefault="006D4938" w:rsidP="00CC6451">
      <w:r>
        <w:t>P</w:t>
      </w:r>
      <w:r w:rsidR="00F95F70">
        <w:t>.t.</w:t>
      </w:r>
      <w:r>
        <w:t xml:space="preserve"> behandles køreplanen f</w:t>
      </w:r>
      <w:r w:rsidR="00107DDB">
        <w:t>or budget 2016. Målet er budget</w:t>
      </w:r>
      <w:r>
        <w:t>seminarer med politikerne, så vi har været igennem hovedtemaerne inden sommerferien.</w:t>
      </w:r>
    </w:p>
    <w:p w:rsidR="006D4938" w:rsidRDefault="006D4938" w:rsidP="00CC6451">
      <w:r>
        <w:t xml:space="preserve">Fra administrationen </w:t>
      </w:r>
      <w:r w:rsidR="00C23169">
        <w:t>frem</w:t>
      </w:r>
      <w:r>
        <w:t>lægges</w:t>
      </w:r>
      <w:r w:rsidR="00C23169">
        <w:t xml:space="preserve"> i marts/april</w:t>
      </w:r>
      <w:r>
        <w:t xml:space="preserve"> et effektiviseringskatalog. Der er p</w:t>
      </w:r>
      <w:r w:rsidR="00F95F70">
        <w:t>.</w:t>
      </w:r>
      <w:r>
        <w:t>t</w:t>
      </w:r>
      <w:r w:rsidR="00F95F70">
        <w:t>.</w:t>
      </w:r>
      <w:r>
        <w:t xml:space="preserve"> ikke måltal for buget 2016. Effektiviseringskataloget vil bl.a. omhandle konto 6 og bygningskapaciteten.</w:t>
      </w:r>
      <w:r w:rsidR="00C82D64">
        <w:t xml:space="preserve"> Det er vigtigt at gøre sig sine prioriteringer klar.</w:t>
      </w:r>
    </w:p>
    <w:p w:rsidR="00C23169" w:rsidRDefault="00C23169" w:rsidP="00CC6451">
      <w:r>
        <w:t>Udfordringen er</w:t>
      </w:r>
      <w:r w:rsidR="00A903C1">
        <w:t>,</w:t>
      </w:r>
      <w:r>
        <w:t xml:space="preserve"> at antallet af borgere i Albertslund er faldende.</w:t>
      </w:r>
      <w:r w:rsidR="002116D1">
        <w:t xml:space="preserve"> Større arbejdsdeling med nabokommunerne kunne give god mening.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4"/>
        </w:numPr>
      </w:pPr>
      <w:r>
        <w:t xml:space="preserve">Snitfladeproblematik i MED. 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</w:pP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</w:pPr>
      <w:r>
        <w:t xml:space="preserve">Sagsfremstilling: 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rPr>
          <w:b w:val="0"/>
        </w:rPr>
      </w:pPr>
      <w:r>
        <w:rPr>
          <w:b w:val="0"/>
        </w:rPr>
        <w:t>Lars Skovmand informerer om Kommune-MEDs beslutning</w:t>
      </w:r>
    </w:p>
    <w:p w:rsidR="003414D9" w:rsidRDefault="003414D9" w:rsidP="00F671F2">
      <w:pPr>
        <w:pStyle w:val="Overskrift2"/>
        <w:numPr>
          <w:ilvl w:val="0"/>
          <w:numId w:val="0"/>
        </w:numPr>
        <w:tabs>
          <w:tab w:val="left" w:pos="1304"/>
        </w:tabs>
        <w:ind w:left="357" w:hanging="357"/>
      </w:pPr>
    </w:p>
    <w:p w:rsidR="00CC6451" w:rsidRDefault="00F671F2" w:rsidP="00F671F2">
      <w:pPr>
        <w:pStyle w:val="Overskrift2"/>
        <w:numPr>
          <w:ilvl w:val="0"/>
          <w:numId w:val="0"/>
        </w:numPr>
        <w:tabs>
          <w:tab w:val="left" w:pos="1304"/>
        </w:tabs>
        <w:ind w:left="357" w:hanging="357"/>
      </w:pPr>
      <w:r>
        <w:t>Beslutning:</w:t>
      </w:r>
    </w:p>
    <w:p w:rsidR="00C034F7" w:rsidRPr="00C034F7" w:rsidRDefault="006E10F2" w:rsidP="00C034F7">
      <w:r>
        <w:t>Udskydes til næste møde</w:t>
      </w:r>
      <w:r w:rsidR="00BA1A8F">
        <w:t>,</w:t>
      </w:r>
      <w:r>
        <w:t xml:space="preserve"> da den nye </w:t>
      </w:r>
      <w:r w:rsidR="00BA1A8F">
        <w:t>MED håndbog endnu ikke foreligger.</w:t>
      </w:r>
    </w:p>
    <w:p w:rsidR="00F671F2" w:rsidRPr="00F671F2" w:rsidRDefault="00F671F2" w:rsidP="00F671F2"/>
    <w:p w:rsidR="00CC6451" w:rsidRDefault="00CC6451" w:rsidP="00CC6451">
      <w:pPr>
        <w:pStyle w:val="Overskrift2"/>
        <w:numPr>
          <w:ilvl w:val="1"/>
          <w:numId w:val="24"/>
        </w:numPr>
      </w:pPr>
      <w:r>
        <w:t>Nyt fra KommuneMed</w:t>
      </w:r>
    </w:p>
    <w:p w:rsidR="00CC6451" w:rsidRDefault="00CC6451" w:rsidP="00CC6451"/>
    <w:p w:rsidR="00CC6451" w:rsidRDefault="00CC6451" w:rsidP="00CC6451">
      <w:pPr>
        <w:pStyle w:val="Normal-Overskrift"/>
      </w:pPr>
      <w:r>
        <w:t>Sagsfremstilling:</w:t>
      </w:r>
    </w:p>
    <w:p w:rsidR="00CC6451" w:rsidRDefault="00CC6451" w:rsidP="00CC6451">
      <w:r>
        <w:t>Lars Skovmand og Michael Christensen orienterer.</w:t>
      </w:r>
    </w:p>
    <w:p w:rsidR="00CC6451" w:rsidRDefault="00CC6451" w:rsidP="00CC6451">
      <w:r>
        <w:t xml:space="preserve"> </w:t>
      </w:r>
    </w:p>
    <w:p w:rsidR="00CC6451" w:rsidRDefault="00CC6451" w:rsidP="00CC6451">
      <w:r>
        <w:rPr>
          <w:b/>
        </w:rPr>
        <w:t>Bilag:</w:t>
      </w:r>
      <w:r>
        <w:t xml:space="preserve"> Referat fra mødet d. </w:t>
      </w:r>
      <w:r w:rsidR="000A26C5">
        <w:t>10.12.</w:t>
      </w:r>
      <w:r>
        <w:t>2014</w:t>
      </w:r>
    </w:p>
    <w:p w:rsidR="003414D9" w:rsidRDefault="003414D9" w:rsidP="00CC6451"/>
    <w:p w:rsidR="00CC6451" w:rsidRDefault="00F671F2" w:rsidP="00CC6451">
      <w:r>
        <w:t>Beslutning:</w:t>
      </w:r>
    </w:p>
    <w:p w:rsidR="006E10F2" w:rsidRDefault="006E10F2" w:rsidP="00CC6451">
      <w:r>
        <w:t>To temaer hen over året</w:t>
      </w:r>
    </w:p>
    <w:p w:rsidR="006E10F2" w:rsidRDefault="006E10F2" w:rsidP="006E10F2">
      <w:pPr>
        <w:numPr>
          <w:ilvl w:val="6"/>
          <w:numId w:val="26"/>
        </w:numPr>
      </w:pPr>
      <w:r>
        <w:t>halvår: Vold og trusler</w:t>
      </w:r>
    </w:p>
    <w:p w:rsidR="006E10F2" w:rsidRDefault="006E10F2" w:rsidP="006E10F2">
      <w:pPr>
        <w:numPr>
          <w:ilvl w:val="6"/>
          <w:numId w:val="26"/>
        </w:numPr>
      </w:pPr>
      <w:r>
        <w:t>halvår: Arbejdsrelateret stress</w:t>
      </w:r>
    </w:p>
    <w:p w:rsidR="00F1144E" w:rsidRDefault="00F1144E" w:rsidP="006E10F2"/>
    <w:p w:rsidR="006E10F2" w:rsidRDefault="00F1144E" w:rsidP="006E10F2">
      <w:r>
        <w:t>Lars Skovmand o</w:t>
      </w:r>
      <w:r w:rsidR="006E10F2">
        <w:t>pfordr</w:t>
      </w:r>
      <w:r>
        <w:t>er</w:t>
      </w:r>
      <w:r w:rsidR="006E10F2">
        <w:t xml:space="preserve"> til</w:t>
      </w:r>
      <w:r w:rsidR="000954C4">
        <w:t xml:space="preserve"> </w:t>
      </w:r>
      <w:r w:rsidR="006E10F2">
        <w:t>tilmeld</w:t>
      </w:r>
      <w:r w:rsidR="000954C4">
        <w:t>ing til</w:t>
      </w:r>
      <w:r w:rsidR="006E10F2">
        <w:t xml:space="preserve"> Store MED dag i april.</w:t>
      </w:r>
    </w:p>
    <w:p w:rsidR="00F671F2" w:rsidRDefault="00F671F2" w:rsidP="00CC6451"/>
    <w:p w:rsidR="00F11FAF" w:rsidRDefault="00F11FAF" w:rsidP="00CC6451">
      <w:pPr>
        <w:pStyle w:val="Overskrift2"/>
        <w:numPr>
          <w:ilvl w:val="1"/>
          <w:numId w:val="24"/>
        </w:numPr>
      </w:pPr>
      <w:r>
        <w:t>Evaluering af rokade (organisations justeringen i efteråret 2014)</w:t>
      </w:r>
    </w:p>
    <w:p w:rsidR="00F11FAF" w:rsidRDefault="00F11FAF" w:rsidP="00F11FAF"/>
    <w:p w:rsidR="00F11FAF" w:rsidRPr="00F11FAF" w:rsidRDefault="00F11FAF" w:rsidP="00F11FAF">
      <w:pPr>
        <w:rPr>
          <w:b/>
        </w:rPr>
      </w:pPr>
      <w:r w:rsidRPr="00F11FAF">
        <w:rPr>
          <w:b/>
        </w:rPr>
        <w:t>Sagsfremstilling:</w:t>
      </w:r>
    </w:p>
    <w:p w:rsidR="00F11FAF" w:rsidRPr="00F11FAF" w:rsidRDefault="00F11FAF" w:rsidP="00F11FAF">
      <w:r>
        <w:t xml:space="preserve">Susanne Kremmer og Mette </w:t>
      </w:r>
      <w:r w:rsidR="00652E62">
        <w:t>Seneca Kløve fortæller om status</w:t>
      </w:r>
      <w:r>
        <w:t>.</w:t>
      </w:r>
    </w:p>
    <w:p w:rsidR="003414D9" w:rsidRDefault="003414D9" w:rsidP="00F11FAF"/>
    <w:p w:rsidR="00F11FAF" w:rsidRDefault="00F671F2" w:rsidP="00F11FAF">
      <w:r>
        <w:t>Beslutning:</w:t>
      </w:r>
    </w:p>
    <w:p w:rsidR="00431629" w:rsidRDefault="006E10F2" w:rsidP="00F11FAF">
      <w:r>
        <w:t>Rokaden er udsprunget af organisationsænd</w:t>
      </w:r>
      <w:r w:rsidR="00BA1A8F">
        <w:t>ring</w:t>
      </w:r>
      <w:r>
        <w:t>en. Den fysiske rokade er gået godt. Alle medarbejdere er stort set på plads.</w:t>
      </w:r>
    </w:p>
    <w:p w:rsidR="006E10F2" w:rsidRPr="00F11FAF" w:rsidRDefault="006E10F2" w:rsidP="00F11FAF"/>
    <w:p w:rsidR="00CC6451" w:rsidRDefault="00CC6451" w:rsidP="00CC6451">
      <w:pPr>
        <w:pStyle w:val="Overskrift2"/>
        <w:numPr>
          <w:ilvl w:val="1"/>
          <w:numId w:val="24"/>
        </w:numPr>
      </w:pPr>
      <w:r>
        <w:t>Gensidig orientering</w:t>
      </w:r>
    </w:p>
    <w:p w:rsidR="003414D9" w:rsidRDefault="003414D9" w:rsidP="00F671F2"/>
    <w:p w:rsidR="00F671F2" w:rsidRPr="00F671F2" w:rsidRDefault="00F671F2" w:rsidP="00F671F2">
      <w:r>
        <w:t>Beslutning:</w:t>
      </w:r>
    </w:p>
    <w:p w:rsidR="00F5565C" w:rsidRPr="00F5565C" w:rsidRDefault="00431629" w:rsidP="00F5565C">
      <w:pPr>
        <w:pStyle w:val="Overskrift2"/>
        <w:numPr>
          <w:ilvl w:val="0"/>
          <w:numId w:val="0"/>
        </w:numPr>
        <w:tabs>
          <w:tab w:val="left" w:pos="1304"/>
        </w:tabs>
        <w:rPr>
          <w:rFonts w:cs="Times New Roman"/>
          <w:b w:val="0"/>
          <w:bCs w:val="0"/>
          <w:iCs w:val="0"/>
          <w:szCs w:val="24"/>
        </w:rPr>
      </w:pPr>
      <w:r w:rsidRPr="00F5565C">
        <w:rPr>
          <w:rFonts w:cs="Times New Roman"/>
          <w:b w:val="0"/>
          <w:bCs w:val="0"/>
          <w:iCs w:val="0"/>
          <w:szCs w:val="24"/>
        </w:rPr>
        <w:lastRenderedPageBreak/>
        <w:t xml:space="preserve">Formanden beretter </w:t>
      </w:r>
      <w:r w:rsidR="00367B9D" w:rsidRPr="00F5565C">
        <w:rPr>
          <w:rFonts w:cs="Times New Roman"/>
          <w:b w:val="0"/>
          <w:bCs w:val="0"/>
          <w:iCs w:val="0"/>
          <w:szCs w:val="24"/>
        </w:rPr>
        <w:t>om</w:t>
      </w:r>
      <w:r w:rsidR="000954C4">
        <w:rPr>
          <w:rFonts w:cs="Times New Roman"/>
          <w:b w:val="0"/>
          <w:bCs w:val="0"/>
          <w:iCs w:val="0"/>
          <w:szCs w:val="24"/>
        </w:rPr>
        <w:t>,</w:t>
      </w:r>
      <w:r w:rsidR="00367B9D" w:rsidRPr="00F5565C">
        <w:rPr>
          <w:rFonts w:cs="Times New Roman"/>
          <w:b w:val="0"/>
          <w:bCs w:val="0"/>
          <w:iCs w:val="0"/>
          <w:szCs w:val="24"/>
        </w:rPr>
        <w:t xml:space="preserve"> at der skal til at ske store ændringer på be</w:t>
      </w:r>
      <w:r w:rsidR="00F5565C" w:rsidRPr="00F5565C">
        <w:rPr>
          <w:rFonts w:cs="Times New Roman"/>
          <w:b w:val="0"/>
          <w:bCs w:val="0"/>
          <w:iCs w:val="0"/>
          <w:szCs w:val="24"/>
        </w:rPr>
        <w:t>red</w:t>
      </w:r>
      <w:r w:rsidR="00367B9D" w:rsidRPr="00F5565C">
        <w:rPr>
          <w:rFonts w:cs="Times New Roman"/>
          <w:b w:val="0"/>
          <w:bCs w:val="0"/>
          <w:iCs w:val="0"/>
          <w:szCs w:val="24"/>
        </w:rPr>
        <w:t xml:space="preserve">skabsområdet. </w:t>
      </w:r>
      <w:r w:rsidR="000954C4">
        <w:rPr>
          <w:rFonts w:cs="Times New Roman"/>
          <w:b w:val="0"/>
          <w:bCs w:val="0"/>
          <w:iCs w:val="0"/>
          <w:szCs w:val="24"/>
        </w:rPr>
        <w:t>Ni</w:t>
      </w:r>
      <w:r w:rsidR="00F5565C" w:rsidRPr="00F5565C">
        <w:rPr>
          <w:rFonts w:cs="Times New Roman"/>
          <w:b w:val="0"/>
          <w:bCs w:val="0"/>
          <w:iCs w:val="0"/>
          <w:szCs w:val="24"/>
        </w:rPr>
        <w:t xml:space="preserve"> kommuner Albertslund, København, Tårnby, Brøndby, Hvidovre, Rødovre, Frederiksberg og Dragør samarbejder med at gå sammen i </w:t>
      </w:r>
      <w:r w:rsidRPr="00F5565C">
        <w:rPr>
          <w:rFonts w:cs="Times New Roman"/>
          <w:b w:val="0"/>
          <w:bCs w:val="0"/>
          <w:iCs w:val="0"/>
          <w:szCs w:val="24"/>
        </w:rPr>
        <w:t xml:space="preserve">landets </w:t>
      </w:r>
      <w:r w:rsidR="00FD151E" w:rsidRPr="00F5565C">
        <w:rPr>
          <w:rFonts w:cs="Times New Roman"/>
          <w:b w:val="0"/>
          <w:bCs w:val="0"/>
          <w:iCs w:val="0"/>
          <w:szCs w:val="24"/>
        </w:rPr>
        <w:t>største beredskabs enhed</w:t>
      </w:r>
      <w:r w:rsidR="00F5565C" w:rsidRPr="00F5565C">
        <w:rPr>
          <w:rFonts w:cs="Times New Roman"/>
          <w:b w:val="0"/>
          <w:bCs w:val="0"/>
          <w:iCs w:val="0"/>
          <w:szCs w:val="24"/>
        </w:rPr>
        <w:t>.</w:t>
      </w:r>
    </w:p>
    <w:p w:rsidR="00F5565C" w:rsidRPr="00F5565C" w:rsidRDefault="00F5565C" w:rsidP="00F5565C">
      <w:pPr>
        <w:pStyle w:val="Overskrift2"/>
        <w:numPr>
          <w:ilvl w:val="0"/>
          <w:numId w:val="0"/>
        </w:numPr>
        <w:tabs>
          <w:tab w:val="left" w:pos="1304"/>
        </w:tabs>
        <w:rPr>
          <w:rFonts w:cs="Times New Roman"/>
          <w:b w:val="0"/>
          <w:bCs w:val="0"/>
          <w:iCs w:val="0"/>
          <w:szCs w:val="24"/>
        </w:rPr>
      </w:pPr>
      <w:r w:rsidRPr="00F5565C">
        <w:rPr>
          <w:rFonts w:cs="Times New Roman"/>
          <w:b w:val="0"/>
          <w:bCs w:val="0"/>
          <w:iCs w:val="0"/>
          <w:szCs w:val="24"/>
        </w:rPr>
        <w:t>Aftalen skal gælde fra 1. januar 2016 og være politisk behandlet inden da.</w:t>
      </w:r>
    </w:p>
    <w:p w:rsidR="00F5565C" w:rsidRPr="00F5565C" w:rsidRDefault="00F5565C" w:rsidP="00F5565C">
      <w:pPr>
        <w:pStyle w:val="Overskrift2"/>
        <w:numPr>
          <w:ilvl w:val="0"/>
          <w:numId w:val="0"/>
        </w:numPr>
        <w:tabs>
          <w:tab w:val="left" w:pos="1304"/>
        </w:tabs>
        <w:rPr>
          <w:rFonts w:cs="Times New Roman"/>
          <w:b w:val="0"/>
          <w:bCs w:val="0"/>
          <w:iCs w:val="0"/>
          <w:szCs w:val="24"/>
        </w:rPr>
      </w:pPr>
    </w:p>
    <w:p w:rsidR="0006749E" w:rsidRPr="00F5565C" w:rsidRDefault="00F5565C" w:rsidP="00F5565C">
      <w:pPr>
        <w:pStyle w:val="Overskrift2"/>
        <w:numPr>
          <w:ilvl w:val="0"/>
          <w:numId w:val="0"/>
        </w:numPr>
        <w:tabs>
          <w:tab w:val="left" w:pos="1304"/>
        </w:tabs>
        <w:rPr>
          <w:rFonts w:cs="Times New Roman"/>
          <w:b w:val="0"/>
          <w:bCs w:val="0"/>
          <w:iCs w:val="0"/>
          <w:szCs w:val="24"/>
        </w:rPr>
      </w:pPr>
      <w:r w:rsidRPr="00F5565C">
        <w:rPr>
          <w:rFonts w:cs="Times New Roman"/>
          <w:b w:val="0"/>
          <w:bCs w:val="0"/>
          <w:iCs w:val="0"/>
          <w:szCs w:val="24"/>
        </w:rPr>
        <w:t xml:space="preserve">Denne aftale skaber bekymring hos </w:t>
      </w:r>
      <w:r w:rsidR="003414D9">
        <w:rPr>
          <w:rFonts w:cs="Times New Roman"/>
          <w:b w:val="0"/>
          <w:bCs w:val="0"/>
          <w:iCs w:val="0"/>
          <w:szCs w:val="24"/>
        </w:rPr>
        <w:t>bygge</w:t>
      </w:r>
      <w:r w:rsidRPr="00F5565C">
        <w:rPr>
          <w:rFonts w:cs="Times New Roman"/>
          <w:b w:val="0"/>
          <w:bCs w:val="0"/>
          <w:iCs w:val="0"/>
          <w:szCs w:val="24"/>
        </w:rPr>
        <w:t>sagsbehandlerne for</w:t>
      </w:r>
      <w:r w:rsidR="00592046">
        <w:rPr>
          <w:rFonts w:cs="Times New Roman"/>
          <w:b w:val="0"/>
          <w:bCs w:val="0"/>
          <w:iCs w:val="0"/>
          <w:szCs w:val="24"/>
        </w:rPr>
        <w:t>,</w:t>
      </w:r>
      <w:r w:rsidRPr="00F5565C">
        <w:rPr>
          <w:rFonts w:cs="Times New Roman"/>
          <w:b w:val="0"/>
          <w:bCs w:val="0"/>
          <w:iCs w:val="0"/>
          <w:szCs w:val="24"/>
        </w:rPr>
        <w:t xml:space="preserve"> om den </w:t>
      </w:r>
      <w:r w:rsidR="00FD151E" w:rsidRPr="00F5565C">
        <w:rPr>
          <w:rFonts w:cs="Times New Roman"/>
          <w:b w:val="0"/>
          <w:bCs w:val="0"/>
          <w:iCs w:val="0"/>
          <w:szCs w:val="24"/>
        </w:rPr>
        <w:t xml:space="preserve">Brandteknisk byggesagsbehandling </w:t>
      </w:r>
      <w:r w:rsidRPr="00F5565C">
        <w:rPr>
          <w:rFonts w:cs="Times New Roman"/>
          <w:b w:val="0"/>
          <w:bCs w:val="0"/>
          <w:iCs w:val="0"/>
          <w:szCs w:val="24"/>
        </w:rPr>
        <w:t>forringes.</w:t>
      </w:r>
    </w:p>
    <w:p w:rsidR="00814EAB" w:rsidRDefault="00814EAB" w:rsidP="00F5565C"/>
    <w:p w:rsidR="00814EAB" w:rsidRDefault="003414D9" w:rsidP="006E10F2">
      <w:r>
        <w:t>Der indkaldes til selvstændige MED-møder om dette emne i relevante enheder.</w:t>
      </w:r>
    </w:p>
    <w:p w:rsidR="00FD151E" w:rsidRDefault="00FD151E" w:rsidP="006E10F2"/>
    <w:p w:rsidR="003414D9" w:rsidRPr="006E10F2" w:rsidRDefault="003414D9" w:rsidP="006E10F2"/>
    <w:p w:rsidR="00CC6451" w:rsidRDefault="00CC6451" w:rsidP="00CC6451">
      <w:pPr>
        <w:pStyle w:val="Overskrift2"/>
        <w:numPr>
          <w:ilvl w:val="1"/>
          <w:numId w:val="24"/>
        </w:numPr>
      </w:pPr>
      <w:r>
        <w:t>Evt.</w:t>
      </w:r>
    </w:p>
    <w:p w:rsidR="00576927" w:rsidRPr="00CC6451" w:rsidRDefault="00576927" w:rsidP="000A26C5">
      <w:pPr>
        <w:pStyle w:val="Overskrift1"/>
        <w:numPr>
          <w:ilvl w:val="0"/>
          <w:numId w:val="0"/>
        </w:numPr>
      </w:pPr>
    </w:p>
    <w:sectPr w:rsidR="00576927" w:rsidRPr="00CC6451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8C" w:rsidRDefault="00C7308C">
      <w:r>
        <w:separator/>
      </w:r>
    </w:p>
  </w:endnote>
  <w:endnote w:type="continuationSeparator" w:id="0">
    <w:p w:rsidR="00C7308C" w:rsidRDefault="00C7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5451F9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5451F9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D55CCB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CC6451" w:rsidP="00251C58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BY, KULTUR, MILJØ &amp; BESKÆFTIGELSE</w:t>
                                </w:r>
                                <w:bookmarkEnd w:id="13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6" w:name="bmkForvaltning"/>
                                <w:bookmarkStart w:id="17" w:name="bmkAfdelingsnavn"/>
                                <w:bookmarkEnd w:id="16"/>
                                <w:bookmarkEnd w:id="17"/>
                              </w:p>
                              <w:p w:rsidR="00373825" w:rsidRDefault="00373825" w:rsidP="00373825">
                                <w:pPr>
                                  <w:pStyle w:val="Template-AdresseFed"/>
                                </w:pPr>
                                <w:bookmarkStart w:id="18" w:name="bmkFirma"/>
                                <w:bookmarkEnd w:id="18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19" w:name="bmkStreet"/>
                                <w:r>
                                  <w:t>Nordmarks Allé 2</w:t>
                                </w:r>
                                <w:bookmarkEnd w:id="19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0" w:name="bmkPostBy"/>
                                <w:r>
                                  <w:t>2620 Albertslund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21" w:name="bmkMailSpacer"/>
                              </w:p>
                              <w:p w:rsidR="00373825" w:rsidRPr="00CC6451" w:rsidRDefault="00CC6451" w:rsidP="00373825">
                                <w:pPr>
                                  <w:pStyle w:val="Template-Adresse"/>
                                </w:pPr>
                                <w:bookmarkStart w:id="22" w:name="SD_OFF_www"/>
                                <w:bookmarkStart w:id="23" w:name="HIF_SD_OFF_www"/>
                                <w:bookmarkEnd w:id="21"/>
                                <w:r w:rsidRPr="00CC6451">
                                  <w:t>www.albertslund.dk</w:t>
                                </w:r>
                                <w:bookmarkEnd w:id="22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4" w:name="bmkFirmaEmail"/>
                                <w:bookmarkStart w:id="25" w:name="DIF_bmkFirmaEmail"/>
                                <w:bookmarkEnd w:id="23"/>
                                <w:r>
                                  <w:t>albertslund@albertslund.dk</w:t>
                                </w:r>
                                <w:bookmarkEnd w:id="24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6" w:name="bmkFirmaTelefon"/>
                                <w:bookmarkStart w:id="27" w:name="DIF_bmkFirmaTelefon"/>
                                <w:bookmarkEnd w:id="25"/>
                                <w:r>
                                  <w:t>T 43 68 68 68</w:t>
                                </w:r>
                                <w:bookmarkEnd w:id="26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8" w:name="bmkFirmaFax"/>
                                <w:bookmarkEnd w:id="27"/>
                                <w:bookmarkEnd w:id="28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CC6451" w:rsidP="00251C58">
                          <w:pPr>
                            <w:pStyle w:val="Template-Forvaltning"/>
                          </w:pPr>
                          <w:bookmarkStart w:id="29" w:name="SD_USR_Area"/>
                          <w:bookmarkStart w:id="30" w:name="DIF_SD_USR_Area"/>
                          <w:r>
                            <w:t>BY, KULTUR, MILJØ &amp; BESKÆFTIGELSE</w:t>
                          </w:r>
                          <w:bookmarkEnd w:id="29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1" w:name="bmkLineTop2"/>
                          <w:bookmarkEnd w:id="30"/>
                        </w:p>
                        <w:bookmarkEnd w:id="31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2" w:name="bmkForvaltning"/>
                          <w:bookmarkStart w:id="33" w:name="bmkAfdelingsnavn"/>
                          <w:bookmarkEnd w:id="32"/>
                          <w:bookmarkEnd w:id="33"/>
                        </w:p>
                        <w:p w:rsidR="00373825" w:rsidRDefault="00373825" w:rsidP="00373825">
                          <w:pPr>
                            <w:pStyle w:val="Template-AdresseFed"/>
                          </w:pPr>
                          <w:bookmarkStart w:id="34" w:name="bmkFirma"/>
                          <w:bookmarkEnd w:id="34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35" w:name="bmkStreet"/>
                          <w:r>
                            <w:t>Nordmarks Allé 2</w:t>
                          </w:r>
                          <w:bookmarkEnd w:id="35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36" w:name="bmkPostBy"/>
                          <w:r>
                            <w:t>2620 Albertslund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7" w:name="bmkMailSpacer"/>
                        </w:p>
                        <w:p w:rsidR="00373825" w:rsidRPr="00CC6451" w:rsidRDefault="00CC6451" w:rsidP="00373825">
                          <w:pPr>
                            <w:pStyle w:val="Template-Adresse"/>
                          </w:pPr>
                          <w:bookmarkStart w:id="38" w:name="SD_OFF_www"/>
                          <w:bookmarkStart w:id="39" w:name="HIF_SD_OFF_www"/>
                          <w:bookmarkEnd w:id="37"/>
                          <w:r w:rsidRPr="00CC6451">
                            <w:t>www.albertslund.dk</w:t>
                          </w:r>
                          <w:bookmarkEnd w:id="38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40" w:name="bmkFirmaEmail"/>
                          <w:bookmarkStart w:id="41" w:name="DIF_bmkFirmaEmail"/>
                          <w:bookmarkEnd w:id="39"/>
                          <w:r>
                            <w:t>albertslund@albertslund.dk</w:t>
                          </w:r>
                          <w:bookmarkEnd w:id="40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42" w:name="bmkFirmaTelefon"/>
                          <w:bookmarkStart w:id="43" w:name="DIF_bmkFirmaTelefon"/>
                          <w:bookmarkEnd w:id="41"/>
                          <w:r>
                            <w:t>T 43 68 68 68</w:t>
                          </w:r>
                          <w:bookmarkEnd w:id="42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4" w:name="bmkFirmaFax"/>
                          <w:bookmarkEnd w:id="43"/>
                          <w:bookmarkEnd w:id="44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8C" w:rsidRDefault="00C7308C">
      <w:r>
        <w:separator/>
      </w:r>
    </w:p>
  </w:footnote>
  <w:footnote w:type="continuationSeparator" w:id="0">
    <w:p w:rsidR="00C7308C" w:rsidRDefault="00C7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D55CCB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D55CCB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>Dato:</w:t>
                          </w:r>
                          <w:r w:rsidR="00F671F2">
                            <w:t xml:space="preserve"> 2</w:t>
                          </w:r>
                          <w:bookmarkStart w:id="3" w:name="SD_FLD_DocumentDate"/>
                          <w:r w:rsidR="00CC6451">
                            <w:t>7. januar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686B57">
                            <w:t>15/208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  <w:r w:rsidR="00652E62">
                            <w:rPr>
                              <w:b w:val="0"/>
                            </w:rPr>
                            <w:t>eha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>Dato:</w:t>
                    </w:r>
                    <w:r w:rsidR="00F671F2">
                      <w:t xml:space="preserve"> 2</w:t>
                    </w:r>
                    <w:bookmarkStart w:id="7" w:name="SD_FLD_DocumentDate"/>
                    <w:r w:rsidR="00CC6451">
                      <w:t>7. januar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686B57">
                      <w:t>15/208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  <w:r w:rsidR="00652E62">
                      <w:rPr>
                        <w:b w:val="0"/>
                      </w:rPr>
                      <w:t>eha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71F2">
      <w:t xml:space="preserve">Referat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E00293B"/>
    <w:multiLevelType w:val="multilevel"/>
    <w:tmpl w:val="BAF4D6B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9209B0"/>
    <w:rsid w:val="00024F65"/>
    <w:rsid w:val="00036E46"/>
    <w:rsid w:val="00037C16"/>
    <w:rsid w:val="00037F17"/>
    <w:rsid w:val="000423CA"/>
    <w:rsid w:val="0005504B"/>
    <w:rsid w:val="0006749E"/>
    <w:rsid w:val="00073065"/>
    <w:rsid w:val="000954C4"/>
    <w:rsid w:val="000978F4"/>
    <w:rsid w:val="000A26C5"/>
    <w:rsid w:val="000A6F49"/>
    <w:rsid w:val="000B4156"/>
    <w:rsid w:val="000B5243"/>
    <w:rsid w:val="000D214C"/>
    <w:rsid w:val="000D4FEA"/>
    <w:rsid w:val="000D79CE"/>
    <w:rsid w:val="00103777"/>
    <w:rsid w:val="00104D93"/>
    <w:rsid w:val="00107DDB"/>
    <w:rsid w:val="001120BA"/>
    <w:rsid w:val="00136D9E"/>
    <w:rsid w:val="001435D7"/>
    <w:rsid w:val="00156266"/>
    <w:rsid w:val="001744CD"/>
    <w:rsid w:val="00175BE1"/>
    <w:rsid w:val="001903A5"/>
    <w:rsid w:val="00191FB0"/>
    <w:rsid w:val="001C06F9"/>
    <w:rsid w:val="001C623C"/>
    <w:rsid w:val="002116D1"/>
    <w:rsid w:val="00223640"/>
    <w:rsid w:val="002264C7"/>
    <w:rsid w:val="0024633D"/>
    <w:rsid w:val="00246B9B"/>
    <w:rsid w:val="00251C58"/>
    <w:rsid w:val="00253AFF"/>
    <w:rsid w:val="00270B98"/>
    <w:rsid w:val="0029256E"/>
    <w:rsid w:val="002B326E"/>
    <w:rsid w:val="002B649A"/>
    <w:rsid w:val="002C2604"/>
    <w:rsid w:val="002C4174"/>
    <w:rsid w:val="002E508C"/>
    <w:rsid w:val="002F49D6"/>
    <w:rsid w:val="00303C9C"/>
    <w:rsid w:val="003230FA"/>
    <w:rsid w:val="00324044"/>
    <w:rsid w:val="0032588C"/>
    <w:rsid w:val="00337DF7"/>
    <w:rsid w:val="003414D9"/>
    <w:rsid w:val="00355239"/>
    <w:rsid w:val="00367B9D"/>
    <w:rsid w:val="00373825"/>
    <w:rsid w:val="003748C3"/>
    <w:rsid w:val="00395292"/>
    <w:rsid w:val="00397852"/>
    <w:rsid w:val="003E54DA"/>
    <w:rsid w:val="003F501A"/>
    <w:rsid w:val="003F5BC7"/>
    <w:rsid w:val="00406AF8"/>
    <w:rsid w:val="00423304"/>
    <w:rsid w:val="00431629"/>
    <w:rsid w:val="0043490A"/>
    <w:rsid w:val="0044553D"/>
    <w:rsid w:val="004528A2"/>
    <w:rsid w:val="00482B35"/>
    <w:rsid w:val="00485679"/>
    <w:rsid w:val="00493E73"/>
    <w:rsid w:val="004B6195"/>
    <w:rsid w:val="004C5CC1"/>
    <w:rsid w:val="004D0B9D"/>
    <w:rsid w:val="004E215F"/>
    <w:rsid w:val="004E4410"/>
    <w:rsid w:val="00500FE1"/>
    <w:rsid w:val="00512CED"/>
    <w:rsid w:val="00516E63"/>
    <w:rsid w:val="0052046E"/>
    <w:rsid w:val="00520ADB"/>
    <w:rsid w:val="00522A7A"/>
    <w:rsid w:val="005301FB"/>
    <w:rsid w:val="005451F9"/>
    <w:rsid w:val="00552E14"/>
    <w:rsid w:val="00560C2A"/>
    <w:rsid w:val="00567CF8"/>
    <w:rsid w:val="00572D7E"/>
    <w:rsid w:val="00576927"/>
    <w:rsid w:val="00592046"/>
    <w:rsid w:val="005A685B"/>
    <w:rsid w:val="005B3450"/>
    <w:rsid w:val="005C1D7B"/>
    <w:rsid w:val="006118F6"/>
    <w:rsid w:val="00613F67"/>
    <w:rsid w:val="00624B96"/>
    <w:rsid w:val="00640C9B"/>
    <w:rsid w:val="00652B8F"/>
    <w:rsid w:val="00652E62"/>
    <w:rsid w:val="006547D6"/>
    <w:rsid w:val="00654E4B"/>
    <w:rsid w:val="006610FC"/>
    <w:rsid w:val="006613E2"/>
    <w:rsid w:val="00661BC3"/>
    <w:rsid w:val="0066347C"/>
    <w:rsid w:val="00665F85"/>
    <w:rsid w:val="00686B57"/>
    <w:rsid w:val="00696C43"/>
    <w:rsid w:val="006A7AC1"/>
    <w:rsid w:val="006C5684"/>
    <w:rsid w:val="006D42D6"/>
    <w:rsid w:val="006D4938"/>
    <w:rsid w:val="006D6980"/>
    <w:rsid w:val="006D7393"/>
    <w:rsid w:val="006E10F2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81E"/>
    <w:rsid w:val="00787974"/>
    <w:rsid w:val="00797F9F"/>
    <w:rsid w:val="007C4D57"/>
    <w:rsid w:val="007E3DE5"/>
    <w:rsid w:val="00806169"/>
    <w:rsid w:val="00806420"/>
    <w:rsid w:val="0081222A"/>
    <w:rsid w:val="00814EAB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9075F"/>
    <w:rsid w:val="008E5B7B"/>
    <w:rsid w:val="008E697D"/>
    <w:rsid w:val="008F32ED"/>
    <w:rsid w:val="009063F5"/>
    <w:rsid w:val="0091100C"/>
    <w:rsid w:val="009209B0"/>
    <w:rsid w:val="0092659A"/>
    <w:rsid w:val="00940C0D"/>
    <w:rsid w:val="009701FE"/>
    <w:rsid w:val="00993A9B"/>
    <w:rsid w:val="00994083"/>
    <w:rsid w:val="009957BF"/>
    <w:rsid w:val="00995A89"/>
    <w:rsid w:val="009A4D06"/>
    <w:rsid w:val="009B0138"/>
    <w:rsid w:val="009E3D4E"/>
    <w:rsid w:val="009F54D2"/>
    <w:rsid w:val="00A02862"/>
    <w:rsid w:val="00A24A1C"/>
    <w:rsid w:val="00A35ED0"/>
    <w:rsid w:val="00A4168D"/>
    <w:rsid w:val="00A55B63"/>
    <w:rsid w:val="00A56204"/>
    <w:rsid w:val="00A57FBE"/>
    <w:rsid w:val="00A81ADB"/>
    <w:rsid w:val="00A82579"/>
    <w:rsid w:val="00A903C1"/>
    <w:rsid w:val="00A97364"/>
    <w:rsid w:val="00AA1DEF"/>
    <w:rsid w:val="00AA6DAB"/>
    <w:rsid w:val="00AB6C7F"/>
    <w:rsid w:val="00AC32DC"/>
    <w:rsid w:val="00AC54AB"/>
    <w:rsid w:val="00AC7336"/>
    <w:rsid w:val="00AC7CAC"/>
    <w:rsid w:val="00AD04AF"/>
    <w:rsid w:val="00AF74BB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A1A8F"/>
    <w:rsid w:val="00BC332C"/>
    <w:rsid w:val="00BC4384"/>
    <w:rsid w:val="00BC628D"/>
    <w:rsid w:val="00BE3F93"/>
    <w:rsid w:val="00BE44B9"/>
    <w:rsid w:val="00BF7FE3"/>
    <w:rsid w:val="00C02D80"/>
    <w:rsid w:val="00C034F7"/>
    <w:rsid w:val="00C07772"/>
    <w:rsid w:val="00C1562E"/>
    <w:rsid w:val="00C23169"/>
    <w:rsid w:val="00C36F0F"/>
    <w:rsid w:val="00C37039"/>
    <w:rsid w:val="00C4321C"/>
    <w:rsid w:val="00C443B1"/>
    <w:rsid w:val="00C45CE9"/>
    <w:rsid w:val="00C50566"/>
    <w:rsid w:val="00C51F7E"/>
    <w:rsid w:val="00C71FCE"/>
    <w:rsid w:val="00C7308C"/>
    <w:rsid w:val="00C74B10"/>
    <w:rsid w:val="00C82D64"/>
    <w:rsid w:val="00C847CC"/>
    <w:rsid w:val="00CC6451"/>
    <w:rsid w:val="00CD3EE0"/>
    <w:rsid w:val="00CE17F2"/>
    <w:rsid w:val="00CE2996"/>
    <w:rsid w:val="00D1675D"/>
    <w:rsid w:val="00D2293C"/>
    <w:rsid w:val="00D31E3A"/>
    <w:rsid w:val="00D4292F"/>
    <w:rsid w:val="00D431DA"/>
    <w:rsid w:val="00D55CCB"/>
    <w:rsid w:val="00D60DFD"/>
    <w:rsid w:val="00D6360E"/>
    <w:rsid w:val="00D873F0"/>
    <w:rsid w:val="00D945AA"/>
    <w:rsid w:val="00D97C01"/>
    <w:rsid w:val="00DA6BD2"/>
    <w:rsid w:val="00DB0374"/>
    <w:rsid w:val="00DB4400"/>
    <w:rsid w:val="00DC1D72"/>
    <w:rsid w:val="00DC2F4E"/>
    <w:rsid w:val="00DD6A76"/>
    <w:rsid w:val="00DD6E46"/>
    <w:rsid w:val="00DE22FE"/>
    <w:rsid w:val="00DE4178"/>
    <w:rsid w:val="00DF07B9"/>
    <w:rsid w:val="00DF35F0"/>
    <w:rsid w:val="00DF7E01"/>
    <w:rsid w:val="00E06A91"/>
    <w:rsid w:val="00E359A2"/>
    <w:rsid w:val="00E37C22"/>
    <w:rsid w:val="00E40DF4"/>
    <w:rsid w:val="00E64035"/>
    <w:rsid w:val="00E64564"/>
    <w:rsid w:val="00E92507"/>
    <w:rsid w:val="00EB1E92"/>
    <w:rsid w:val="00EB39E8"/>
    <w:rsid w:val="00EB7FC8"/>
    <w:rsid w:val="00EC00E7"/>
    <w:rsid w:val="00EC4341"/>
    <w:rsid w:val="00EC6EF8"/>
    <w:rsid w:val="00ED2DAC"/>
    <w:rsid w:val="00EE483C"/>
    <w:rsid w:val="00EF4236"/>
    <w:rsid w:val="00F03288"/>
    <w:rsid w:val="00F1144E"/>
    <w:rsid w:val="00F11FAF"/>
    <w:rsid w:val="00F5565C"/>
    <w:rsid w:val="00F648AD"/>
    <w:rsid w:val="00F671F2"/>
    <w:rsid w:val="00F741F9"/>
    <w:rsid w:val="00F756E8"/>
    <w:rsid w:val="00F95F70"/>
    <w:rsid w:val="00FC6A27"/>
    <w:rsid w:val="00FD05F1"/>
    <w:rsid w:val="00FD151E"/>
    <w:rsid w:val="00FF5926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CC645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CC6451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CC645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CC6451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A1FEA339</Template>
  <TotalTime>0</TotalTime>
  <Pages>3</Pages>
  <Words>849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2015-01-07T13:48:00Z</cp:lastPrinted>
  <dcterms:created xsi:type="dcterms:W3CDTF">2015-02-23T09:30:00Z</dcterms:created>
  <dcterms:modified xsi:type="dcterms:W3CDTF">2015-02-23T09:30:00Z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42011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/>
  </property>
  <property fmtid="{D5CDD505-2E9C-101B-9397-08002B2CF9AE}" pid="9" name="SD_CtlText_UserProfiles_Name">
    <vt:lpwstr>eha</vt:lpwstr>
  </property>
  <property fmtid="{D5CDD505-2E9C-101B-9397-08002B2CF9AE}" pid="10" name="SD_CtlText_UserProfiles_Område">
    <vt:lpwstr>BY, KULTUR, MILJØ &amp; BESKÆFTIGELSE</vt:lpwstr>
  </property>
  <property fmtid="{D5CDD505-2E9C-101B-9397-08002B2CF9AE}" pid="11" name="SD_CtlText_UserProfiles_Arbejdsst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