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365CDB" w:rsidTr="00806420">
        <w:tc>
          <w:tcPr>
            <w:tcW w:w="994" w:type="dxa"/>
            <w:shd w:val="clear" w:color="auto" w:fill="auto"/>
          </w:tcPr>
          <w:p w:rsidR="00A82579" w:rsidRPr="00365CDB" w:rsidRDefault="00A82579" w:rsidP="00806420">
            <w:pPr>
              <w:pStyle w:val="Normal-Bold"/>
              <w:spacing w:line="260" w:lineRule="atLeast"/>
            </w:pPr>
            <w:bookmarkStart w:id="0" w:name="_GoBack"/>
            <w:bookmarkEnd w:id="0"/>
            <w:r w:rsidRPr="00365CDB">
              <w:t>Forum:</w:t>
            </w:r>
          </w:p>
        </w:tc>
        <w:tc>
          <w:tcPr>
            <w:tcW w:w="6094" w:type="dxa"/>
            <w:shd w:val="clear" w:color="auto" w:fill="auto"/>
          </w:tcPr>
          <w:p w:rsidR="00A82579" w:rsidRPr="00365CDB" w:rsidRDefault="00365CDB" w:rsidP="00B15FE1">
            <w:pPr>
              <w:spacing w:line="260" w:lineRule="atLeast"/>
            </w:pPr>
            <w:r>
              <w:t xml:space="preserve">Ad hoc RådhusMED </w:t>
            </w:r>
            <w:r w:rsidR="00B15FE1">
              <w:t>om budget</w:t>
            </w:r>
            <w:r w:rsidR="00D438F2">
              <w:t xml:space="preserve"> 2016</w:t>
            </w:r>
          </w:p>
        </w:tc>
      </w:tr>
      <w:tr w:rsidR="00A82579" w:rsidRPr="00365CDB" w:rsidTr="00806420">
        <w:tc>
          <w:tcPr>
            <w:tcW w:w="994" w:type="dxa"/>
            <w:shd w:val="clear" w:color="auto" w:fill="auto"/>
          </w:tcPr>
          <w:p w:rsidR="00A82579" w:rsidRPr="00365CDB" w:rsidRDefault="00A82579" w:rsidP="00806420">
            <w:pPr>
              <w:pStyle w:val="Normal-Bold"/>
              <w:spacing w:line="260" w:lineRule="atLeast"/>
            </w:pPr>
            <w:r w:rsidRPr="00365CDB">
              <w:t>Tid:</w:t>
            </w:r>
          </w:p>
        </w:tc>
        <w:tc>
          <w:tcPr>
            <w:tcW w:w="6094" w:type="dxa"/>
            <w:shd w:val="clear" w:color="auto" w:fill="auto"/>
          </w:tcPr>
          <w:p w:rsidR="00A82579" w:rsidRPr="00365CDB" w:rsidRDefault="008032E7" w:rsidP="007B0B35">
            <w:pPr>
              <w:spacing w:line="260" w:lineRule="atLeast"/>
            </w:pPr>
            <w:r>
              <w:t>2</w:t>
            </w:r>
            <w:r w:rsidR="007B0B35">
              <w:t>6</w:t>
            </w:r>
            <w:r w:rsidR="00365CDB">
              <w:t xml:space="preserve">. </w:t>
            </w:r>
            <w:r w:rsidR="007B0B35">
              <w:t xml:space="preserve">februar </w:t>
            </w:r>
            <w:r>
              <w:t xml:space="preserve"> </w:t>
            </w:r>
            <w:r w:rsidR="00365CDB">
              <w:t>201</w:t>
            </w:r>
            <w:r w:rsidR="007B0B35">
              <w:t>5</w:t>
            </w:r>
            <w:r w:rsidR="00AF3D26">
              <w:t xml:space="preserve"> kl. </w:t>
            </w:r>
            <w:r w:rsidR="007B0B35">
              <w:t>8</w:t>
            </w:r>
            <w:r w:rsidR="00AF3D26">
              <w:t>.00-</w:t>
            </w:r>
            <w:r w:rsidR="007B0B35">
              <w:t>9</w:t>
            </w:r>
            <w:r w:rsidR="00AF3D26">
              <w:t>.00</w:t>
            </w:r>
          </w:p>
        </w:tc>
      </w:tr>
      <w:tr w:rsidR="00A82579" w:rsidRPr="00365CDB" w:rsidTr="00806420">
        <w:trPr>
          <w:trHeight w:val="780"/>
        </w:trPr>
        <w:tc>
          <w:tcPr>
            <w:tcW w:w="994" w:type="dxa"/>
            <w:shd w:val="clear" w:color="auto" w:fill="auto"/>
          </w:tcPr>
          <w:p w:rsidR="00A82579" w:rsidRPr="00365CDB" w:rsidRDefault="00A82579" w:rsidP="00806420">
            <w:pPr>
              <w:pStyle w:val="Normal-Bold"/>
              <w:spacing w:line="260" w:lineRule="atLeast"/>
            </w:pPr>
            <w:r w:rsidRPr="00365CDB">
              <w:t>Sted:</w:t>
            </w:r>
          </w:p>
        </w:tc>
        <w:tc>
          <w:tcPr>
            <w:tcW w:w="6094" w:type="dxa"/>
            <w:shd w:val="clear" w:color="auto" w:fill="auto"/>
          </w:tcPr>
          <w:p w:rsidR="00A82579" w:rsidRPr="00365CDB" w:rsidRDefault="007B0B35" w:rsidP="00806420">
            <w:pPr>
              <w:spacing w:line="260" w:lineRule="atLeast"/>
            </w:pPr>
            <w:r>
              <w:t>832</w:t>
            </w:r>
          </w:p>
        </w:tc>
      </w:tr>
      <w:tr w:rsidR="005301FB" w:rsidRPr="00365CDB" w:rsidTr="00806420">
        <w:tc>
          <w:tcPr>
            <w:tcW w:w="994" w:type="dxa"/>
            <w:shd w:val="clear" w:color="auto" w:fill="auto"/>
          </w:tcPr>
          <w:p w:rsidR="005301FB" w:rsidRPr="00365CDB" w:rsidRDefault="005301FB" w:rsidP="00806420">
            <w:pPr>
              <w:pStyle w:val="Normal-Bold"/>
              <w:spacing w:line="260" w:lineRule="atLeast"/>
            </w:pPr>
            <w:r w:rsidRPr="00365CDB">
              <w:t>Deltagere:</w:t>
            </w:r>
          </w:p>
        </w:tc>
        <w:tc>
          <w:tcPr>
            <w:tcW w:w="6094" w:type="dxa"/>
            <w:shd w:val="clear" w:color="auto" w:fill="auto"/>
          </w:tcPr>
          <w:p w:rsidR="005301FB" w:rsidRPr="000F40CC" w:rsidRDefault="000B4538" w:rsidP="00806420">
            <w:pPr>
              <w:spacing w:line="260" w:lineRule="atLeast"/>
            </w:pPr>
            <w:r w:rsidRPr="000F40CC">
              <w:t>Jette Runchel</w:t>
            </w:r>
          </w:p>
          <w:p w:rsidR="007B0B35" w:rsidRPr="000F40CC" w:rsidRDefault="007B0B35" w:rsidP="00806420">
            <w:pPr>
              <w:spacing w:line="260" w:lineRule="atLeast"/>
            </w:pPr>
            <w:r w:rsidRPr="000F40CC">
              <w:t>Niels Carsten Bluhme</w:t>
            </w:r>
          </w:p>
          <w:p w:rsidR="00365CDB" w:rsidRDefault="000B4538" w:rsidP="00806420">
            <w:pPr>
              <w:spacing w:line="260" w:lineRule="atLeast"/>
            </w:pPr>
            <w:r>
              <w:t>Claes Hjort</w:t>
            </w:r>
          </w:p>
          <w:p w:rsidR="00365CDB" w:rsidRDefault="00365CDB" w:rsidP="00806420">
            <w:pPr>
              <w:spacing w:line="260" w:lineRule="atLeast"/>
            </w:pPr>
            <w:r>
              <w:t>Jytte Therkildsen</w:t>
            </w:r>
          </w:p>
          <w:p w:rsidR="007B0B35" w:rsidRDefault="007B0B35" w:rsidP="00806420">
            <w:pPr>
              <w:spacing w:line="260" w:lineRule="atLeast"/>
            </w:pPr>
            <w:r>
              <w:t>Mette Kløve</w:t>
            </w:r>
          </w:p>
          <w:p w:rsidR="00365CDB" w:rsidRDefault="00365CDB" w:rsidP="00806420">
            <w:pPr>
              <w:spacing w:line="260" w:lineRule="atLeast"/>
            </w:pPr>
            <w:r>
              <w:t>Carina Kofoed</w:t>
            </w:r>
          </w:p>
          <w:p w:rsidR="00365CDB" w:rsidRDefault="00D1422B" w:rsidP="00806420">
            <w:pPr>
              <w:spacing w:line="260" w:lineRule="atLeast"/>
            </w:pPr>
            <w:r>
              <w:t>Merete Winther</w:t>
            </w:r>
            <w:r w:rsidR="00365CDB">
              <w:t xml:space="preserve"> </w:t>
            </w:r>
          </w:p>
          <w:p w:rsidR="00031575" w:rsidRDefault="000B4538" w:rsidP="00806420">
            <w:pPr>
              <w:spacing w:line="260" w:lineRule="atLeast"/>
            </w:pPr>
            <w:r>
              <w:t>Claus Kolby</w:t>
            </w:r>
          </w:p>
          <w:p w:rsidR="007B0B35" w:rsidRDefault="007B0B35" w:rsidP="00806420">
            <w:pPr>
              <w:spacing w:line="260" w:lineRule="atLeast"/>
            </w:pPr>
          </w:p>
          <w:p w:rsidR="00365CDB" w:rsidRPr="00365CDB" w:rsidRDefault="00365CDB" w:rsidP="00944375">
            <w:pPr>
              <w:spacing w:line="260" w:lineRule="atLeast"/>
            </w:pPr>
          </w:p>
        </w:tc>
      </w:tr>
      <w:tr w:rsidR="005301FB" w:rsidRPr="00365CDB" w:rsidTr="00806420">
        <w:tc>
          <w:tcPr>
            <w:tcW w:w="994" w:type="dxa"/>
            <w:shd w:val="clear" w:color="auto" w:fill="auto"/>
          </w:tcPr>
          <w:p w:rsidR="005301FB" w:rsidRPr="00365CDB" w:rsidRDefault="005301FB" w:rsidP="00806420">
            <w:pPr>
              <w:pStyle w:val="Normal-Bold"/>
              <w:spacing w:line="260" w:lineRule="atLeast"/>
            </w:pPr>
            <w:r w:rsidRPr="00365CDB">
              <w:t>Afbud:</w:t>
            </w:r>
          </w:p>
        </w:tc>
        <w:tc>
          <w:tcPr>
            <w:tcW w:w="6094" w:type="dxa"/>
            <w:shd w:val="clear" w:color="auto" w:fill="auto"/>
          </w:tcPr>
          <w:p w:rsidR="00944375" w:rsidRPr="00365CDB" w:rsidRDefault="00944375" w:rsidP="00806420">
            <w:pPr>
              <w:spacing w:line="260" w:lineRule="atLeast"/>
            </w:pPr>
          </w:p>
        </w:tc>
      </w:tr>
      <w:tr w:rsidR="005301FB" w:rsidRPr="00365CDB" w:rsidTr="00806420">
        <w:trPr>
          <w:trHeight w:hRule="exact" w:val="1140"/>
        </w:trPr>
        <w:tc>
          <w:tcPr>
            <w:tcW w:w="994" w:type="dxa"/>
            <w:shd w:val="clear" w:color="auto" w:fill="auto"/>
          </w:tcPr>
          <w:p w:rsidR="005301FB" w:rsidRPr="00365CDB" w:rsidRDefault="005301FB" w:rsidP="00806420">
            <w:pPr>
              <w:pStyle w:val="Normal-Bold"/>
              <w:spacing w:line="260" w:lineRule="atLeast"/>
            </w:pPr>
            <w:r w:rsidRPr="00365CDB">
              <w:t>Referent:</w:t>
            </w:r>
          </w:p>
        </w:tc>
        <w:tc>
          <w:tcPr>
            <w:tcW w:w="6094" w:type="dxa"/>
            <w:shd w:val="clear" w:color="auto" w:fill="auto"/>
          </w:tcPr>
          <w:p w:rsidR="005301FB" w:rsidRPr="00365CDB" w:rsidRDefault="009C3774" w:rsidP="00806420">
            <w:pPr>
              <w:spacing w:line="260" w:lineRule="atLeast"/>
            </w:pPr>
            <w:r>
              <w:t>Pernille Carlsen</w:t>
            </w:r>
          </w:p>
        </w:tc>
      </w:tr>
    </w:tbl>
    <w:p w:rsidR="00B66CA5" w:rsidRPr="00365CDB" w:rsidRDefault="00B66CA5" w:rsidP="00B66CA5">
      <w:pPr>
        <w:pStyle w:val="Overskrift1"/>
      </w:pPr>
      <w:r w:rsidRPr="00365CDB">
        <w:t>Beslutningspunkter</w:t>
      </w:r>
    </w:p>
    <w:p w:rsidR="00B66CA5" w:rsidRPr="00365CDB" w:rsidRDefault="00B66CA5" w:rsidP="00B66CA5"/>
    <w:p w:rsidR="00B66CA5" w:rsidRPr="00365CDB" w:rsidRDefault="00B66CA5" w:rsidP="00B66CA5"/>
    <w:p w:rsidR="00031575" w:rsidRDefault="00031575" w:rsidP="00031575">
      <w:pPr>
        <w:pStyle w:val="Overskrift2"/>
        <w:numPr>
          <w:ilvl w:val="1"/>
          <w:numId w:val="23"/>
        </w:numPr>
      </w:pPr>
      <w:r>
        <w:t>Godkendelse af</w:t>
      </w:r>
      <w:r w:rsidR="008032E7">
        <w:t xml:space="preserve"> referat og</w:t>
      </w:r>
      <w:r>
        <w:t xml:space="preserve"> dagsorden (kl.</w:t>
      </w:r>
      <w:r w:rsidR="00762B2D">
        <w:t xml:space="preserve"> </w:t>
      </w:r>
      <w:r w:rsidR="007D6060">
        <w:t>8</w:t>
      </w:r>
      <w:r w:rsidR="0095652A">
        <w:t>.0</w:t>
      </w:r>
      <w:r w:rsidR="008032E7">
        <w:t>0</w:t>
      </w:r>
      <w:r w:rsidR="00762B2D">
        <w:t>-</w:t>
      </w:r>
      <w:r w:rsidR="007D6060">
        <w:t>8</w:t>
      </w:r>
      <w:r w:rsidR="00762B2D">
        <w:t>.</w:t>
      </w:r>
      <w:r w:rsidR="008032E7">
        <w:t>05</w:t>
      </w:r>
      <w:r w:rsidR="00762B2D">
        <w:t>)</w:t>
      </w:r>
    </w:p>
    <w:p w:rsidR="00762B2D" w:rsidRPr="00762B2D" w:rsidRDefault="00762B2D" w:rsidP="00762B2D"/>
    <w:p w:rsidR="00031575" w:rsidRDefault="00031575" w:rsidP="00031575">
      <w:pPr>
        <w:rPr>
          <w:b/>
        </w:rPr>
      </w:pPr>
      <w:r>
        <w:rPr>
          <w:b/>
        </w:rPr>
        <w:t>Sagsfremstilling:</w:t>
      </w:r>
    </w:p>
    <w:p w:rsidR="00031575" w:rsidRDefault="008032E7" w:rsidP="00031575">
      <w:r>
        <w:t xml:space="preserve">Referat af møde den </w:t>
      </w:r>
      <w:r w:rsidR="007B0B35">
        <w:t>21</w:t>
      </w:r>
      <w:r>
        <w:t xml:space="preserve">. </w:t>
      </w:r>
      <w:r w:rsidR="007B0B35">
        <w:t>november</w:t>
      </w:r>
      <w:r>
        <w:t xml:space="preserve"> samt d</w:t>
      </w:r>
      <w:r w:rsidR="00031575">
        <w:t>agsorden for</w:t>
      </w:r>
      <w:r>
        <w:t xml:space="preserve"> dagens</w:t>
      </w:r>
      <w:r w:rsidR="00031575">
        <w:t xml:space="preserve"> møde</w:t>
      </w:r>
      <w:r>
        <w:t xml:space="preserve"> </w:t>
      </w:r>
      <w:r w:rsidR="00031575">
        <w:t>skal godkendes</w:t>
      </w:r>
      <w:r w:rsidR="006A2AF0">
        <w:t xml:space="preserve">, herunder at kommissoriet udvides til at omfatte budget. </w:t>
      </w:r>
      <w:r w:rsidR="00031575">
        <w:t xml:space="preserve"> </w:t>
      </w:r>
    </w:p>
    <w:p w:rsidR="006241BE" w:rsidRDefault="006241BE" w:rsidP="00031575"/>
    <w:p w:rsidR="006241BE" w:rsidRPr="006241BE" w:rsidRDefault="006241BE" w:rsidP="00031575">
      <w:pPr>
        <w:rPr>
          <w:b/>
        </w:rPr>
      </w:pPr>
      <w:r w:rsidRPr="006241BE">
        <w:rPr>
          <w:b/>
        </w:rPr>
        <w:t>Beslutning:</w:t>
      </w:r>
    </w:p>
    <w:p w:rsidR="006241BE" w:rsidRDefault="004E631E" w:rsidP="00031575">
      <w:r>
        <w:t>Referat og dagsorden blev g</w:t>
      </w:r>
      <w:r w:rsidR="006241BE">
        <w:t>odkendt.</w:t>
      </w:r>
    </w:p>
    <w:p w:rsidR="006A68FA" w:rsidRDefault="006A68FA" w:rsidP="00031575"/>
    <w:p w:rsidR="00031575" w:rsidRDefault="00031575" w:rsidP="00031575">
      <w:pPr>
        <w:rPr>
          <w:i/>
        </w:rPr>
      </w:pPr>
      <w:r>
        <w:rPr>
          <w:i/>
        </w:rPr>
        <w:t>Bilag:</w:t>
      </w:r>
    </w:p>
    <w:p w:rsidR="00031575" w:rsidRDefault="00E2547D" w:rsidP="00031575">
      <w:r>
        <w:t>Referat af møde den 2</w:t>
      </w:r>
      <w:r w:rsidR="007B0B35">
        <w:t>1</w:t>
      </w:r>
      <w:r>
        <w:t xml:space="preserve">. </w:t>
      </w:r>
      <w:r w:rsidR="007B0B35">
        <w:t>november</w:t>
      </w:r>
      <w:r>
        <w:t xml:space="preserve"> 2014 (</w:t>
      </w:r>
      <w:r w:rsidR="00CB139A">
        <w:t>14/12768)</w:t>
      </w:r>
    </w:p>
    <w:p w:rsidR="00031575" w:rsidRDefault="00031575" w:rsidP="00B66CA5"/>
    <w:p w:rsidR="004775BF" w:rsidRDefault="007B0B35" w:rsidP="004775BF">
      <w:pPr>
        <w:pStyle w:val="Overskrift2"/>
        <w:numPr>
          <w:ilvl w:val="1"/>
          <w:numId w:val="23"/>
        </w:numPr>
      </w:pPr>
      <w:r>
        <w:t>Orientering om budget 2016</w:t>
      </w:r>
      <w:r w:rsidR="004775BF">
        <w:t xml:space="preserve"> (kl.</w:t>
      </w:r>
      <w:r w:rsidR="00762B2D">
        <w:t xml:space="preserve"> </w:t>
      </w:r>
      <w:r w:rsidR="007D6060">
        <w:t>8</w:t>
      </w:r>
      <w:r>
        <w:t>.05-</w:t>
      </w:r>
      <w:r w:rsidR="007D6060">
        <w:t>8</w:t>
      </w:r>
      <w:r>
        <w:t>.40</w:t>
      </w:r>
      <w:r w:rsidR="004775BF">
        <w:t>)</w:t>
      </w:r>
    </w:p>
    <w:p w:rsidR="004775BF" w:rsidRDefault="004775BF" w:rsidP="004775BF"/>
    <w:p w:rsidR="004775BF" w:rsidRDefault="004775BF" w:rsidP="004775BF">
      <w:pPr>
        <w:rPr>
          <w:b/>
        </w:rPr>
      </w:pPr>
      <w:r>
        <w:rPr>
          <w:b/>
        </w:rPr>
        <w:t>Sagsfremstilling:</w:t>
      </w:r>
    </w:p>
    <w:p w:rsidR="006A68FA" w:rsidRDefault="004E631E" w:rsidP="004775BF">
      <w:r>
        <w:t>Jette Runchel</w:t>
      </w:r>
      <w:r w:rsidR="002330D6">
        <w:t xml:space="preserve"> giver en orientering om budget 2016, herunder sparekatalog, tidsplaner m.v.</w:t>
      </w:r>
    </w:p>
    <w:p w:rsidR="006241BE" w:rsidRDefault="006241BE" w:rsidP="004775BF"/>
    <w:p w:rsidR="006241BE" w:rsidRPr="006241BE" w:rsidRDefault="006241BE" w:rsidP="004775BF">
      <w:pPr>
        <w:rPr>
          <w:b/>
        </w:rPr>
      </w:pPr>
      <w:r w:rsidRPr="006241BE">
        <w:rPr>
          <w:b/>
        </w:rPr>
        <w:t>Beslutning:</w:t>
      </w:r>
    </w:p>
    <w:p w:rsidR="006241BE" w:rsidRDefault="004E631E" w:rsidP="004775BF">
      <w:r>
        <w:t>Jette Runchel</w:t>
      </w:r>
      <w:r w:rsidR="00EF6F55">
        <w:t xml:space="preserve"> oplyste</w:t>
      </w:r>
      <w:r w:rsidR="0037344C">
        <w:t>,</w:t>
      </w:r>
      <w:r w:rsidR="00EF6F55">
        <w:t xml:space="preserve"> at </w:t>
      </w:r>
      <w:r w:rsidR="000F40CC">
        <w:t>planen for budgetarbejdet er godkendt i ØU og KB.</w:t>
      </w:r>
      <w:r w:rsidR="00EF6F55">
        <w:t xml:space="preserve"> Planen for budgetproces</w:t>
      </w:r>
      <w:r w:rsidR="0037344C">
        <w:t>sen</w:t>
      </w:r>
      <w:r w:rsidR="00EF6F55">
        <w:t xml:space="preserve"> er blevet vedtaget</w:t>
      </w:r>
      <w:r w:rsidR="000F40CC">
        <w:t>. Forvaltningen har lagt op til, at der</w:t>
      </w:r>
      <w:r w:rsidR="0037344C">
        <w:t xml:space="preserve"> laves et besparelseskatalog på i alt 50 mio. kr., som giver politikerne nogle valgmuligheder. </w:t>
      </w:r>
    </w:p>
    <w:p w:rsidR="00EF6F55" w:rsidRDefault="00EF6F55" w:rsidP="004775BF"/>
    <w:p w:rsidR="00EF6F55" w:rsidRDefault="00F86693" w:rsidP="004775BF">
      <w:r>
        <w:t xml:space="preserve">ØU og KB </w:t>
      </w:r>
      <w:r w:rsidR="000F40CC">
        <w:t>er</w:t>
      </w:r>
      <w:r w:rsidR="00DD3F39">
        <w:t xml:space="preserve"> også blevet orienteret om</w:t>
      </w:r>
      <w:r w:rsidR="0087596B">
        <w:t>,</w:t>
      </w:r>
      <w:r w:rsidR="00DD3F39">
        <w:t xml:space="preserve"> </w:t>
      </w:r>
      <w:r w:rsidR="0037344C">
        <w:t>hvordan man rent administrativt arbejder med besparelses</w:t>
      </w:r>
      <w:r w:rsidR="00EF6F55">
        <w:t>kataloget. Politikerne kan komme med egne forslag</w:t>
      </w:r>
      <w:r w:rsidR="00DD3F39">
        <w:t xml:space="preserve"> på et seminar</w:t>
      </w:r>
      <w:r w:rsidR="00EF6F55">
        <w:t xml:space="preserve"> i april måned. </w:t>
      </w:r>
    </w:p>
    <w:p w:rsidR="003563EA" w:rsidRDefault="003563EA" w:rsidP="004775BF"/>
    <w:p w:rsidR="003563EA" w:rsidRDefault="003563EA" w:rsidP="004775BF">
      <w:r>
        <w:lastRenderedPageBreak/>
        <w:t>På det administrative område skal der</w:t>
      </w:r>
      <w:r w:rsidR="000F40CC">
        <w:t xml:space="preserve"> udarbejdes forslag til besparelser på</w:t>
      </w:r>
      <w:r>
        <w:t xml:space="preserve"> mellem 8-10 mio. kr. </w:t>
      </w:r>
    </w:p>
    <w:p w:rsidR="00EF6F55" w:rsidRDefault="00EF6F55" w:rsidP="004775BF"/>
    <w:p w:rsidR="006241BE" w:rsidRDefault="00EF6F55" w:rsidP="004775BF">
      <w:r>
        <w:t>Helle</w:t>
      </w:r>
      <w:r w:rsidR="00DD3F39">
        <w:t xml:space="preserve"> Gehlert</w:t>
      </w:r>
      <w:r>
        <w:t xml:space="preserve"> orienterede</w:t>
      </w:r>
      <w:r w:rsidR="00DD3F39">
        <w:t xml:space="preserve"> herefter</w:t>
      </w:r>
      <w:r>
        <w:t xml:space="preserve"> om arbejdet med analysen på</w:t>
      </w:r>
      <w:r w:rsidR="00DD3F39">
        <w:t xml:space="preserve"> det admini</w:t>
      </w:r>
      <w:r w:rsidR="00837198">
        <w:t>-</w:t>
      </w:r>
      <w:r w:rsidR="00DD3F39">
        <w:t xml:space="preserve">strative </w:t>
      </w:r>
      <w:r w:rsidR="0087596B">
        <w:t xml:space="preserve">område. Man kigger </w:t>
      </w:r>
      <w:r>
        <w:t>på nøgletal</w:t>
      </w:r>
      <w:r w:rsidR="0087596B">
        <w:t>, konkret på organisationen</w:t>
      </w:r>
      <w:r>
        <w:t xml:space="preserve"> og </w:t>
      </w:r>
      <w:r w:rsidR="0087596B">
        <w:t xml:space="preserve">er med i en </w:t>
      </w:r>
      <w:r>
        <w:t>benchmark</w:t>
      </w:r>
      <w:r w:rsidR="00DD3F39">
        <w:t>ing</w:t>
      </w:r>
      <w:r w:rsidR="0087596B">
        <w:t>undersøgelse</w:t>
      </w:r>
      <w:r w:rsidR="00DD3F39">
        <w:t xml:space="preserve"> med </w:t>
      </w:r>
      <w:r>
        <w:t>Ballerup</w:t>
      </w:r>
      <w:r w:rsidR="003563EA">
        <w:t>, Herlev, Gladsaxe og Høje-Taastrup</w:t>
      </w:r>
      <w:r w:rsidR="0087596B">
        <w:t xml:space="preserve">. BDO er konsulent på undersøgelsen. </w:t>
      </w:r>
      <w:r w:rsidR="003563EA">
        <w:t xml:space="preserve"> </w:t>
      </w:r>
    </w:p>
    <w:p w:rsidR="003563EA" w:rsidRDefault="003563EA" w:rsidP="004775BF"/>
    <w:p w:rsidR="00EF6F55" w:rsidRDefault="00DD3F39" w:rsidP="004775BF">
      <w:r>
        <w:t>Helle Gehlert oplyste videre, at der er et s</w:t>
      </w:r>
      <w:r w:rsidR="00EF6F55">
        <w:t>pørgeskema på vej rundt til lederne</w:t>
      </w:r>
      <w:r>
        <w:t xml:space="preserve"> omkring antal af administrative medarbejdere og arbejdsopgaver. </w:t>
      </w:r>
      <w:r w:rsidR="00EF6F55">
        <w:t>Når man har resultaterne</w:t>
      </w:r>
      <w:r w:rsidR="003563EA">
        <w:t>,</w:t>
      </w:r>
      <w:r w:rsidR="00EF6F55">
        <w:t xml:space="preserve"> </w:t>
      </w:r>
      <w:r w:rsidR="003563EA">
        <w:t>vil man gå mere i dybden på de områder, hvor man kan se der er afvigelser og muligheder for bes</w:t>
      </w:r>
      <w:r>
        <w:t>p</w:t>
      </w:r>
      <w:r w:rsidR="003563EA">
        <w:t xml:space="preserve">arelser. </w:t>
      </w:r>
    </w:p>
    <w:p w:rsidR="003563EA" w:rsidRDefault="003563EA" w:rsidP="004775BF"/>
    <w:p w:rsidR="005274E2" w:rsidRDefault="00635F78" w:rsidP="00635F78">
      <w:r>
        <w:t>Merete Winter bemærkede, at det var vigtigt at få fortalt</w:t>
      </w:r>
      <w:r w:rsidR="0087596B">
        <w:t>,</w:t>
      </w:r>
      <w:r>
        <w:t xml:space="preserve"> hvordan bench</w:t>
      </w:r>
      <w:r w:rsidR="00837198">
        <w:t>-</w:t>
      </w:r>
      <w:r>
        <w:t>markingundersøgelsen skal bruges</w:t>
      </w:r>
      <w:r w:rsidR="0087596B">
        <w:t>,</w:t>
      </w:r>
      <w:r>
        <w:t xml:space="preserve"> og at kommunikationen herom til medarbejderne var klar og tydelig. </w:t>
      </w:r>
    </w:p>
    <w:p w:rsidR="00635F78" w:rsidRDefault="00635F78" w:rsidP="00635F78"/>
    <w:p w:rsidR="005274E2" w:rsidRDefault="004E631E" w:rsidP="00635F78">
      <w:r>
        <w:t>Jette Runchel</w:t>
      </w:r>
      <w:r w:rsidR="00635F78">
        <w:t xml:space="preserve"> svarede, at det var vigtigt at sige, at </w:t>
      </w:r>
      <w:r w:rsidR="0087596B">
        <w:t>det endnu ikke vides</w:t>
      </w:r>
      <w:r w:rsidR="00635F78">
        <w:t xml:space="preserve"> om det ender med 50 mio. i besparelser. Det vides først senere på året, når man kender nogle flere tal</w:t>
      </w:r>
      <w:r w:rsidR="000F40CC">
        <w:t xml:space="preserve"> for kommunens samlede økonomi</w:t>
      </w:r>
      <w:r w:rsidR="00635F78">
        <w:t xml:space="preserve">, men det var vigtigt at lave et sparekatalog, der giver politikerne nogle forskellige valgmuligheder. </w:t>
      </w:r>
    </w:p>
    <w:p w:rsidR="006211E4" w:rsidRDefault="006211E4" w:rsidP="004775BF"/>
    <w:p w:rsidR="00635F78" w:rsidRDefault="00635F78" w:rsidP="004775BF">
      <w:r>
        <w:t>Der blev spurgt ind til</w:t>
      </w:r>
      <w:r w:rsidR="004E631E">
        <w:t>,</w:t>
      </w:r>
      <w:r>
        <w:t xml:space="preserve"> om man kiggede på det høje akademikerniveau</w:t>
      </w:r>
      <w:r w:rsidR="004E631E">
        <w:t>,</w:t>
      </w:r>
      <w:r>
        <w:t xml:space="preserve"> man har i kommunen</w:t>
      </w:r>
      <w:r w:rsidR="0087596B">
        <w:t xml:space="preserve"> og om der kunne ligge besparelser her. </w:t>
      </w:r>
      <w:r>
        <w:t xml:space="preserve">. </w:t>
      </w:r>
    </w:p>
    <w:p w:rsidR="00635F78" w:rsidRDefault="00635F78" w:rsidP="004775BF"/>
    <w:p w:rsidR="00635F78" w:rsidRDefault="00635F78" w:rsidP="004775BF">
      <w:r>
        <w:t xml:space="preserve">Til det kunne </w:t>
      </w:r>
      <w:r w:rsidR="004E631E">
        <w:t>Jette Runchel</w:t>
      </w:r>
      <w:r>
        <w:t xml:space="preserve"> svare, at fordi der har været et meget højt</w:t>
      </w:r>
      <w:r w:rsidR="0087596B">
        <w:t xml:space="preserve"> politis</w:t>
      </w:r>
      <w:r w:rsidR="000F40CC">
        <w:t>k</w:t>
      </w:r>
      <w:r>
        <w:t xml:space="preserve"> ambitionsniveau over en længere periode, så har man også ansat flere akademikere</w:t>
      </w:r>
      <w:r w:rsidR="004E631E">
        <w:t xml:space="preserve"> for at kunne løfte analyse- og konsulentarbejde</w:t>
      </w:r>
      <w:r w:rsidR="000F40CC">
        <w:t xml:space="preserve"> – opgaver man tidligere har købt udefra.</w:t>
      </w:r>
      <w:r>
        <w:t xml:space="preserve"> </w:t>
      </w:r>
    </w:p>
    <w:p w:rsidR="00635F78" w:rsidRDefault="00635F78" w:rsidP="004775BF"/>
    <w:p w:rsidR="00F422CB" w:rsidRDefault="00635F78" w:rsidP="00051EF2">
      <w:r>
        <w:t xml:space="preserve">Det blev bemærket, at </w:t>
      </w:r>
      <w:r w:rsidR="00F627BA">
        <w:t xml:space="preserve">der nogen steder har været ønske om opkvalificering og at det ikke er blevet imødekommet. </w:t>
      </w:r>
    </w:p>
    <w:p w:rsidR="00F627BA" w:rsidRDefault="00F627BA" w:rsidP="00051EF2"/>
    <w:p w:rsidR="00F422CB" w:rsidRDefault="004E631E" w:rsidP="00051EF2">
      <w:r>
        <w:t>Jette Runchel</w:t>
      </w:r>
      <w:r w:rsidR="00F422CB">
        <w:t xml:space="preserve"> opfordrede til</w:t>
      </w:r>
      <w:r w:rsidR="006315C6">
        <w:t>,</w:t>
      </w:r>
      <w:r w:rsidR="00F422CB">
        <w:t xml:space="preserve"> at man tog denne dialog med sin leder og i de lokale MEDudvalg</w:t>
      </w:r>
      <w:r>
        <w:t xml:space="preserve"> og i PULSsamtaler. </w:t>
      </w:r>
      <w:r w:rsidR="00F422CB">
        <w:t xml:space="preserve">Der </w:t>
      </w:r>
      <w:r w:rsidR="00F627BA">
        <w:t xml:space="preserve">er løbende </w:t>
      </w:r>
      <w:r w:rsidR="00F422CB">
        <w:t>tilbud på medarbejderside</w:t>
      </w:r>
      <w:r>
        <w:t>n,</w:t>
      </w:r>
      <w:r w:rsidR="00F422CB">
        <w:t xml:space="preserve"> og man havde en pligt til at følge med der for at se</w:t>
      </w:r>
      <w:r>
        <w:t>,</w:t>
      </w:r>
      <w:r w:rsidR="00F422CB">
        <w:t xml:space="preserve"> om der var nogle af disse tilbud</w:t>
      </w:r>
      <w:r>
        <w:t>, som</w:t>
      </w:r>
      <w:r w:rsidR="00F422CB">
        <w:t xml:space="preserve"> man med fordel kunne benytte. </w:t>
      </w:r>
    </w:p>
    <w:p w:rsidR="00051EF2" w:rsidRDefault="00051EF2" w:rsidP="00051EF2"/>
    <w:p w:rsidR="00051EF2" w:rsidRDefault="004E631E" w:rsidP="00051EF2">
      <w:r>
        <w:t>Claus Kolby</w:t>
      </w:r>
      <w:r w:rsidR="00051EF2">
        <w:t xml:space="preserve"> spurgte ind til, hvor bredt besparelsen på administrationen ville ramme. Dels i forhold til hvilke konti der var omfattet og dels i forhold til medarbejdergrupper.</w:t>
      </w:r>
      <w:r w:rsidR="00F627BA">
        <w:t xml:space="preserve"> Der skrives ud om det i Pippet. </w:t>
      </w:r>
    </w:p>
    <w:p w:rsidR="00051EF2" w:rsidRDefault="00051EF2" w:rsidP="00051EF2"/>
    <w:p w:rsidR="00A2619E" w:rsidRDefault="000B4538" w:rsidP="00A2619E">
      <w:r>
        <w:t xml:space="preserve">Jette Runchel svarede, at man i første omgang kiggede på konto 6, men at man via analysearbejdet ville kunne fastlægge, om der også var behov for besparelser på andre konti og på de decentrale niveauer. </w:t>
      </w:r>
      <w:r w:rsidR="00A2619E">
        <w:t>Man havde dermed ikke lagt sig fast på en konto, et område eller en bestemt gruppe. Det måtte analysearbejdet vise. Når man skal foretage de endelige beslutninger, vil der også blive kigget på hvilke kompetencer, man forventes at få brug for fremover.</w:t>
      </w:r>
    </w:p>
    <w:p w:rsidR="00A2619E" w:rsidRDefault="00A2619E" w:rsidP="00A2619E"/>
    <w:p w:rsidR="00A2619E" w:rsidRDefault="00A2619E" w:rsidP="00A2619E">
      <w:r>
        <w:t xml:space="preserve">Der blev spurgt til, om lederniveau ville blive berørt. Dertil kunne </w:t>
      </w:r>
      <w:r w:rsidR="004E631E">
        <w:t>Jette Runchel</w:t>
      </w:r>
      <w:r w:rsidR="0087596B">
        <w:t xml:space="preserve"> afvise</w:t>
      </w:r>
      <w:r w:rsidR="00F422CB">
        <w:t>, idet man allerede har slanket lederorganisationen meget</w:t>
      </w:r>
      <w:r>
        <w:t xml:space="preserve">. Carina gjorde opmærksom på, at der kunne være behov for at </w:t>
      </w:r>
      <w:r w:rsidR="00F422CB">
        <w:t>synliggøre, hvor mange ledere, der er blevet sparet væk i alt, da der ikke alle steder er helt klarhed over dette, og at der stadig mange steder er en opfattelse af, at der rent fa</w:t>
      </w:r>
      <w:r w:rsidR="0029651E">
        <w:t>ktisk ikke er sparet på lederniveauet.</w:t>
      </w:r>
    </w:p>
    <w:p w:rsidR="00F422CB" w:rsidRDefault="00F422CB" w:rsidP="00A2619E"/>
    <w:p w:rsidR="00F422CB" w:rsidRDefault="004E631E" w:rsidP="00A2619E">
      <w:r>
        <w:t>Jette Runchel</w:t>
      </w:r>
      <w:r w:rsidR="00F422CB">
        <w:t xml:space="preserve"> oplyste, at der i efteråret blev svaret på et budgetspørgsmål om lige præcis antallet af ledere. Hun foreslog, at dette budgetspørgsmål blev sendt med ud med referatet. </w:t>
      </w:r>
    </w:p>
    <w:p w:rsidR="00E16344" w:rsidRDefault="00E16344" w:rsidP="004775BF"/>
    <w:p w:rsidR="00DE21E2" w:rsidRDefault="004E631E" w:rsidP="004775BF">
      <w:r>
        <w:t>Claes Hjort</w:t>
      </w:r>
      <w:r w:rsidR="006315C6">
        <w:t xml:space="preserve"> bemærkede afslutningsvis, at det var vigtigt at holde sig for øje, at blot fordi nogle stillinger forsvinder, så forsvinder opgaverne ikke nødvendigvis. Det er derfor vigtigt fremover at sikre en </w:t>
      </w:r>
      <w:r w:rsidR="00DE21E2">
        <w:t xml:space="preserve"> rimelig balance mellem </w:t>
      </w:r>
      <w:r w:rsidR="006315C6">
        <w:t xml:space="preserve">kommunens </w:t>
      </w:r>
      <w:r w:rsidR="00DE21E2">
        <w:t xml:space="preserve">ambitionsniveau </w:t>
      </w:r>
      <w:r w:rsidR="006315C6">
        <w:t>og de opgaver der skal udføres</w:t>
      </w:r>
      <w:r w:rsidR="0029651E">
        <w:t>,</w:t>
      </w:r>
      <w:r w:rsidR="006315C6">
        <w:t xml:space="preserve"> og det er vigtigt at m</w:t>
      </w:r>
      <w:r w:rsidR="00DE21E2">
        <w:t>edtænke et godt og sundt arbejdsmiljø. De menige medarbejdere har</w:t>
      </w:r>
      <w:r w:rsidR="006315C6">
        <w:t xml:space="preserve"> også regler og</w:t>
      </w:r>
      <w:r w:rsidR="00DE21E2">
        <w:t xml:space="preserve"> rammer omkring deres </w:t>
      </w:r>
      <w:r w:rsidR="00FC2947">
        <w:t>arbejde</w:t>
      </w:r>
      <w:r w:rsidR="006315C6">
        <w:t xml:space="preserve">, </w:t>
      </w:r>
      <w:r w:rsidR="00FC2947">
        <w:t>der skal tænkes med.</w:t>
      </w:r>
    </w:p>
    <w:p w:rsidR="006315C6" w:rsidRDefault="006315C6" w:rsidP="004775BF"/>
    <w:p w:rsidR="006315C6" w:rsidRDefault="006315C6" w:rsidP="004775BF">
      <w:r>
        <w:t>Endelig bad han om</w:t>
      </w:r>
      <w:r w:rsidR="0029651E">
        <w:t>,</w:t>
      </w:r>
      <w:r>
        <w:t xml:space="preserve"> at man sørge</w:t>
      </w:r>
      <w:r w:rsidR="0029651E">
        <w:t>de</w:t>
      </w:r>
      <w:r>
        <w:t xml:space="preserve"> for at lave så åben og transparent proces som overhovedet muligt, hvor man også husker at inddrage medarbejderne. </w:t>
      </w:r>
    </w:p>
    <w:p w:rsidR="006315C6" w:rsidRDefault="006315C6" w:rsidP="004775BF"/>
    <w:p w:rsidR="00E22449" w:rsidRDefault="004E631E" w:rsidP="006315C6">
      <w:r>
        <w:t>Jette Runchel</w:t>
      </w:r>
      <w:r w:rsidR="006315C6">
        <w:t xml:space="preserve"> bemærkede, at medarbejderne får mulighed for at komme med input via en medarbejderpostkasse.</w:t>
      </w:r>
      <w:r w:rsidR="00E22449">
        <w:t xml:space="preserve"> </w:t>
      </w:r>
    </w:p>
    <w:p w:rsidR="00FC2947" w:rsidRDefault="00FC2947" w:rsidP="004775BF"/>
    <w:p w:rsidR="004775BF" w:rsidRDefault="004775BF" w:rsidP="004775BF">
      <w:pPr>
        <w:rPr>
          <w:i/>
        </w:rPr>
      </w:pPr>
      <w:r>
        <w:rPr>
          <w:i/>
        </w:rPr>
        <w:t>Bilag:</w:t>
      </w:r>
    </w:p>
    <w:p w:rsidR="00031575" w:rsidRDefault="007B0B35" w:rsidP="00B66CA5">
      <w:r>
        <w:t>Sag om orientering om budget</w:t>
      </w:r>
      <w:r w:rsidR="002330D6">
        <w:t xml:space="preserve"> 2016</w:t>
      </w:r>
      <w:r>
        <w:t xml:space="preserve"> fra KommuneMED</w:t>
      </w:r>
      <w:r w:rsidR="000F70DB">
        <w:t xml:space="preserve"> med beslutning/referat fra KommuneMED</w:t>
      </w:r>
      <w:r w:rsidR="007A031D">
        <w:t>s møde 13. februar 2015 (15/1223)</w:t>
      </w:r>
      <w:r w:rsidR="00352DB9">
        <w:t xml:space="preserve"> (eftersendes)</w:t>
      </w:r>
    </w:p>
    <w:p w:rsidR="000F70DB" w:rsidRDefault="00352DB9" w:rsidP="00B66CA5">
      <w:r>
        <w:t>Skema over iværksatte analyser (15</w:t>
      </w:r>
      <w:r w:rsidR="00475656">
        <w:t>/</w:t>
      </w:r>
      <w:r>
        <w:t>1223)</w:t>
      </w:r>
    </w:p>
    <w:p w:rsidR="007B0B35" w:rsidRDefault="007B0B35" w:rsidP="00B66CA5"/>
    <w:p w:rsidR="00381CCB" w:rsidRPr="00365CDB" w:rsidRDefault="007B0B35" w:rsidP="00381CCB">
      <w:pPr>
        <w:pStyle w:val="Overskrift2"/>
      </w:pPr>
      <w:r>
        <w:t>Drøftelse af ny model for julefrokost for rådhusets ansatte</w:t>
      </w:r>
      <w:r w:rsidR="007D6060">
        <w:t xml:space="preserve"> (K</w:t>
      </w:r>
      <w:r w:rsidR="00381CCB">
        <w:t xml:space="preserve">l. </w:t>
      </w:r>
      <w:r w:rsidR="007D6060">
        <w:t>8.</w:t>
      </w:r>
      <w:r>
        <w:t>40</w:t>
      </w:r>
      <w:r w:rsidR="00381CCB">
        <w:t>.-</w:t>
      </w:r>
      <w:r w:rsidR="007D6060">
        <w:t>8</w:t>
      </w:r>
      <w:r>
        <w:t>.55</w:t>
      </w:r>
      <w:r w:rsidR="00381CCB">
        <w:t>)</w:t>
      </w:r>
    </w:p>
    <w:p w:rsidR="00CB139A" w:rsidRDefault="00CB139A" w:rsidP="00381CCB">
      <w:pPr>
        <w:pStyle w:val="Normal-Overskrift"/>
      </w:pPr>
    </w:p>
    <w:p w:rsidR="00381CCB" w:rsidRPr="00365CDB" w:rsidRDefault="00381CCB" w:rsidP="00381CCB">
      <w:pPr>
        <w:pStyle w:val="Normal-Overskrift"/>
      </w:pPr>
      <w:r w:rsidRPr="00365CDB">
        <w:t>Sagsfremstilling:</w:t>
      </w:r>
    </w:p>
    <w:p w:rsidR="00381CCB" w:rsidRDefault="007B0B35" w:rsidP="00381CCB">
      <w:r>
        <w:t xml:space="preserve">Der orienteres om et forslag til en ny model for julefrokost for rådhusets ansatte. Forslaget drøftes på mødet. </w:t>
      </w:r>
    </w:p>
    <w:p w:rsidR="00FC2947" w:rsidRDefault="00FC2947" w:rsidP="00381CCB"/>
    <w:p w:rsidR="00FC2947" w:rsidRPr="00FC2947" w:rsidRDefault="00FC2947" w:rsidP="00381CCB">
      <w:pPr>
        <w:rPr>
          <w:b/>
        </w:rPr>
      </w:pPr>
      <w:r w:rsidRPr="00FC2947">
        <w:rPr>
          <w:b/>
        </w:rPr>
        <w:t>Beslutning:</w:t>
      </w:r>
    </w:p>
    <w:p w:rsidR="008249AD" w:rsidRDefault="004E631E" w:rsidP="00381CCB">
      <w:r>
        <w:t>Jette Runchel</w:t>
      </w:r>
      <w:r w:rsidR="008249AD">
        <w:t xml:space="preserve"> gav ordet til Pernille Carlsen, som fortalte, at hun og </w:t>
      </w:r>
      <w:r>
        <w:t>Jette Runchel</w:t>
      </w:r>
      <w:r w:rsidR="008249AD">
        <w:t xml:space="preserve"> på baggrund af mange henvendelser fra medarbejdere omkring de forskellige personalearrangementer de sidste par år havde tænkt lidt over</w:t>
      </w:r>
      <w:r w:rsidR="00FE0DD5">
        <w:t>,</w:t>
      </w:r>
      <w:r w:rsidR="008249AD">
        <w:t xml:space="preserve"> om man kunne lave en ny model for</w:t>
      </w:r>
      <w:r w:rsidR="00FE0DD5">
        <w:t xml:space="preserve"> personalearrangementerne Det var desværre oplevelsen, at jule-after-partyet på forbrændingen var meget lidt besøgt og</w:t>
      </w:r>
      <w:r w:rsidR="0029651E">
        <w:t xml:space="preserve"> dermed</w:t>
      </w:r>
      <w:r w:rsidR="00FE0DD5">
        <w:t xml:space="preserve"> en meget dyr fest for meget få medarbejdere</w:t>
      </w:r>
      <w:r w:rsidR="0029651E">
        <w:t xml:space="preserve"> – både økonomisk og ressourcemæssigt</w:t>
      </w:r>
      <w:r w:rsidR="00FE0DD5">
        <w:t>.</w:t>
      </w:r>
      <w:r w:rsidR="0029651E">
        <w:t xml:space="preserve"> Det er derfor også svært at forsvare at after-partyet skal bibeholdes. </w:t>
      </w:r>
      <w:r w:rsidR="00FE0DD5">
        <w:t xml:space="preserve"> </w:t>
      </w:r>
    </w:p>
    <w:p w:rsidR="00F627BA" w:rsidRDefault="00F627BA" w:rsidP="00381CCB"/>
    <w:p w:rsidR="008249AD" w:rsidRDefault="008249AD" w:rsidP="00381CCB">
      <w:r>
        <w:t xml:space="preserve">Et forslag </w:t>
      </w:r>
      <w:r w:rsidR="00F627BA">
        <w:t>er</w:t>
      </w:r>
      <w:r w:rsidR="00FE0DD5">
        <w:t xml:space="preserve"> derfor</w:t>
      </w:r>
      <w:r>
        <w:t xml:space="preserve"> at lave en samlet julefrokost for alle rådhusets ansatte i Musikteatret. Det </w:t>
      </w:r>
      <w:r w:rsidR="00F627BA">
        <w:t>er</w:t>
      </w:r>
      <w:r>
        <w:t xml:space="preserve"> tanken, at Musikteatret sk</w:t>
      </w:r>
      <w:r w:rsidR="00F627BA">
        <w:t>al</w:t>
      </w:r>
      <w:r>
        <w:t xml:space="preserve"> stå for </w:t>
      </w:r>
      <w:r w:rsidR="00FE0DD5">
        <w:t>opdækning,</w:t>
      </w:r>
      <w:r w:rsidR="00A75154">
        <w:t xml:space="preserve"> oppyntning, </w:t>
      </w:r>
      <w:r w:rsidR="00FE0DD5">
        <w:t xml:space="preserve"> afrydning, servering, mad, afrydning mv. Det var </w:t>
      </w:r>
      <w:r w:rsidR="00F627BA">
        <w:t xml:space="preserve">endvidere tanken, at der skal </w:t>
      </w:r>
      <w:r w:rsidR="00FE0DD5">
        <w:t>være god underholdning i form af et fedt band, dj og evt. noget underholdning under maden</w:t>
      </w:r>
      <w:r w:rsidR="0051375D">
        <w:t xml:space="preserve">, således at man virkelig </w:t>
      </w:r>
      <w:r w:rsidR="00F627BA">
        <w:t xml:space="preserve">får </w:t>
      </w:r>
      <w:r w:rsidR="0051375D">
        <w:t>stablet en ordentlig fest på benene</w:t>
      </w:r>
      <w:r w:rsidR="00FE0DD5">
        <w:t>. Såfremt de</w:t>
      </w:r>
      <w:r w:rsidR="00F627BA">
        <w:t xml:space="preserve">r er et </w:t>
      </w:r>
      <w:r w:rsidR="00FE0DD5">
        <w:t>stort ønske om</w:t>
      </w:r>
      <w:r w:rsidR="0051375D">
        <w:t>,</w:t>
      </w:r>
      <w:r w:rsidR="00FE0DD5">
        <w:t xml:space="preserve"> at afdelingerne fortsat k</w:t>
      </w:r>
      <w:r w:rsidR="00F627BA">
        <w:t>an</w:t>
      </w:r>
      <w:r w:rsidR="00FE0DD5">
        <w:t xml:space="preserve"> sidde samme</w:t>
      </w:r>
      <w:r w:rsidR="0029651E">
        <w:t>n</w:t>
      </w:r>
      <w:r w:rsidR="0051375D">
        <w:t xml:space="preserve"> ved ”afdelingsborde”</w:t>
      </w:r>
      <w:r w:rsidR="00FE0DD5">
        <w:t>, tænk</w:t>
      </w:r>
      <w:r w:rsidR="00152849">
        <w:t>er</w:t>
      </w:r>
      <w:r w:rsidR="00FE0DD5">
        <w:t xml:space="preserve"> man</w:t>
      </w:r>
      <w:r w:rsidR="0051375D">
        <w:t xml:space="preserve"> ikke, at</w:t>
      </w:r>
      <w:r w:rsidR="00FE0DD5">
        <w:t xml:space="preserve"> det vil være</w:t>
      </w:r>
      <w:r w:rsidR="0051375D">
        <w:t xml:space="preserve"> helt</w:t>
      </w:r>
      <w:r w:rsidR="00FE0DD5">
        <w:t xml:space="preserve"> umuligt at arrangere. </w:t>
      </w:r>
    </w:p>
    <w:p w:rsidR="00FE0DD5" w:rsidRDefault="00FE0DD5" w:rsidP="00381CCB"/>
    <w:p w:rsidR="00152849" w:rsidRDefault="00FE0DD5" w:rsidP="00381CCB">
      <w:r>
        <w:t xml:space="preserve">Såfremt man vælger </w:t>
      </w:r>
      <w:r w:rsidR="0029651E">
        <w:t>den foreslåede</w:t>
      </w:r>
      <w:r>
        <w:t xml:space="preserve"> model</w:t>
      </w:r>
      <w:r w:rsidR="0029651E">
        <w:t>,</w:t>
      </w:r>
      <w:r>
        <w:t xml:space="preserve"> er det ikke tanken, at afdelingerne</w:t>
      </w:r>
      <w:r w:rsidR="00F627BA">
        <w:t xml:space="preserve"> også</w:t>
      </w:r>
      <w:r>
        <w:t xml:space="preserve"> skal</w:t>
      </w:r>
      <w:r w:rsidR="0029651E">
        <w:t xml:space="preserve"> holde deres egne julefrokoster.</w:t>
      </w:r>
    </w:p>
    <w:p w:rsidR="0029651E" w:rsidRDefault="0029651E" w:rsidP="00381CCB"/>
    <w:p w:rsidR="00152849" w:rsidRDefault="00152849" w:rsidP="00381CCB">
      <w:r>
        <w:t>Sensommerarrangementet tænkes ikke videreført. Penge</w:t>
      </w:r>
      <w:r w:rsidR="00592737">
        <w:t>ne</w:t>
      </w:r>
      <w:r>
        <w:t xml:space="preserve"> fra disse arrangementer tænkes kanaliseret over på julefrokosten. </w:t>
      </w:r>
    </w:p>
    <w:p w:rsidR="008249AD" w:rsidRDefault="008249AD" w:rsidP="00381CCB"/>
    <w:p w:rsidR="003F5C28" w:rsidRDefault="00152849" w:rsidP="00152849">
      <w:r>
        <w:t xml:space="preserve">Det blev aftalt, at der sendes en mail ud til medarbejdere om forslaget med mulighed for en tilbagemelding. </w:t>
      </w:r>
    </w:p>
    <w:p w:rsidR="00152849" w:rsidRDefault="00152849" w:rsidP="00152849"/>
    <w:p w:rsidR="0047664D" w:rsidRDefault="00152849" w:rsidP="00152849">
      <w:r>
        <w:t xml:space="preserve">Når man har disse tilbagemeldinger i hus, afholdes der et nyt møde i Ad Hoc RådhusMED, hvor der træffes endelig beslutning om de kommende personalearrangementer. </w:t>
      </w:r>
      <w:r w:rsidR="0047664D">
        <w:t xml:space="preserve"> </w:t>
      </w:r>
    </w:p>
    <w:p w:rsidR="001652D3" w:rsidRDefault="001652D3" w:rsidP="00152849"/>
    <w:p w:rsidR="00381CCB" w:rsidRDefault="00381CCB" w:rsidP="00152849">
      <w:r>
        <w:t>Bilag:</w:t>
      </w:r>
    </w:p>
    <w:p w:rsidR="00381CCB" w:rsidRDefault="007B0B35" w:rsidP="007B0B35">
      <w:r>
        <w:t>Ingen</w:t>
      </w:r>
    </w:p>
    <w:p w:rsidR="00381CCB" w:rsidRPr="00381CCB" w:rsidRDefault="00381CCB" w:rsidP="00381CCB"/>
    <w:p w:rsidR="004775BF" w:rsidRDefault="004775BF" w:rsidP="00654927">
      <w:pPr>
        <w:pStyle w:val="Overskrift1"/>
      </w:pPr>
      <w:r>
        <w:t>Eventuelt</w:t>
      </w:r>
      <w:r w:rsidR="00762B2D">
        <w:t xml:space="preserve"> (</w:t>
      </w:r>
      <w:r w:rsidR="007B0B35">
        <w:t>Kl. 8.55</w:t>
      </w:r>
      <w:r w:rsidR="00762B2D">
        <w:t>)</w:t>
      </w:r>
    </w:p>
    <w:p w:rsidR="001652D3" w:rsidRPr="001652D3" w:rsidRDefault="001652D3" w:rsidP="001652D3">
      <w:r>
        <w:t xml:space="preserve">Der var intet under eventuelt. </w:t>
      </w:r>
    </w:p>
    <w:p w:rsidR="004B787E" w:rsidRDefault="004B787E" w:rsidP="004B787E"/>
    <w:sectPr w:rsidR="004B787E" w:rsidSect="004E4410">
      <w:headerReference w:type="default" r:id="rId9"/>
      <w:footerReference w:type="default" r:id="rId10"/>
      <w:headerReference w:type="first" r:id="rId11"/>
      <w:footerReference w:type="first" r:id="rId12"/>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1E" w:rsidRDefault="00A40E1E">
      <w:r>
        <w:separator/>
      </w:r>
    </w:p>
  </w:endnote>
  <w:endnote w:type="continuationSeparator" w:id="0">
    <w:p w:rsidR="00A40E1E" w:rsidRDefault="00A4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F46CF1">
      <w:rPr>
        <w:rStyle w:val="Sidetal"/>
        <w:noProof/>
        <w:sz w:val="14"/>
        <w:szCs w:val="14"/>
      </w:rPr>
      <w:t>4</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F46CF1">
      <w:rPr>
        <w:rStyle w:val="Sidetal"/>
        <w:noProof/>
        <w:sz w:val="14"/>
        <w:szCs w:val="14"/>
      </w:rPr>
      <w:t>4</w:t>
    </w:r>
    <w:r w:rsidRPr="008358B3">
      <w:rPr>
        <w:rStyle w:val="Sidet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920489"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22A7A" w:rsidRPr="00806420" w:rsidTr="00806420">
                            <w:trPr>
                              <w:trHeight w:hRule="exact" w:val="5670"/>
                            </w:trPr>
                            <w:tc>
                              <w:tcPr>
                                <w:tcW w:w="2722" w:type="dxa"/>
                                <w:shd w:val="clear" w:color="auto" w:fill="auto"/>
                                <w:vAlign w:val="bottom"/>
                              </w:tcPr>
                              <w:p w:rsidR="00251C58" w:rsidRPr="00B46181" w:rsidRDefault="00365CDB" w:rsidP="00251C58">
                                <w:pPr>
                                  <w:pStyle w:val="Template-Forvaltning"/>
                                </w:pPr>
                                <w:bookmarkStart w:id="13" w:name="SD_USR_Area"/>
                                <w:bookmarkStart w:id="14" w:name="DIF_SD_USR_Area"/>
                                <w:r>
                                  <w:t>ØKONOMI &amp; STAB</w:t>
                                </w:r>
                                <w:bookmarkEnd w:id="13"/>
                              </w:p>
                              <w:p w:rsidR="00373825" w:rsidRPr="0077073C" w:rsidRDefault="00373825" w:rsidP="00373825">
                                <w:pPr>
                                  <w:pStyle w:val="Template-StregForvaltning"/>
                                </w:pPr>
                                <w:bookmarkStart w:id="15" w:name="bmkLineTop2"/>
                                <w:bookmarkEnd w:id="14"/>
                              </w:p>
                              <w:bookmarkEnd w:id="15"/>
                              <w:p w:rsidR="00373825" w:rsidRDefault="00373825" w:rsidP="00373825">
                                <w:pPr>
                                  <w:pStyle w:val="Template-Forvaltning"/>
                                </w:pPr>
                              </w:p>
                              <w:p w:rsidR="00373825" w:rsidRDefault="00373825" w:rsidP="00373825">
                                <w:pPr>
                                  <w:pStyle w:val="Template-SpacerLille"/>
                                </w:pPr>
                                <w:bookmarkStart w:id="16" w:name="bmkForvaltning"/>
                                <w:bookmarkStart w:id="17" w:name="bmkAfdelingsnavn"/>
                                <w:bookmarkEnd w:id="16"/>
                                <w:bookmarkEnd w:id="17"/>
                              </w:p>
                              <w:p w:rsidR="00373825" w:rsidRDefault="00365CDB" w:rsidP="00373825">
                                <w:pPr>
                                  <w:pStyle w:val="Template-AdresseFed"/>
                                </w:pPr>
                                <w:bookmarkStart w:id="18" w:name="bmkFirma"/>
                                <w:r>
                                  <w:t>Albertslund Kommune</w:t>
                                </w:r>
                                <w:bookmarkEnd w:id="18"/>
                              </w:p>
                              <w:p w:rsidR="00373825" w:rsidRDefault="00365CDB" w:rsidP="00373825">
                                <w:pPr>
                                  <w:pStyle w:val="Template-Adresse"/>
                                </w:pPr>
                                <w:bookmarkStart w:id="19" w:name="bmkStreet"/>
                                <w:r>
                                  <w:t>Nordmarks Allé 2</w:t>
                                </w:r>
                                <w:bookmarkEnd w:id="19"/>
                              </w:p>
                              <w:p w:rsidR="00373825" w:rsidRDefault="00365CDB" w:rsidP="00373825">
                                <w:pPr>
                                  <w:pStyle w:val="Template-Adresse"/>
                                </w:pPr>
                                <w:bookmarkStart w:id="20" w:name="bmkPostBy"/>
                                <w:r>
                                  <w:t>2620 Albertslund</w:t>
                                </w:r>
                                <w:bookmarkEnd w:id="20"/>
                              </w:p>
                              <w:p w:rsidR="00373825" w:rsidRDefault="00373825" w:rsidP="00373825">
                                <w:pPr>
                                  <w:pStyle w:val="Template-SpacerLille"/>
                                </w:pPr>
                                <w:bookmarkStart w:id="21" w:name="bmkMailSpacer"/>
                              </w:p>
                              <w:p w:rsidR="00373825" w:rsidRPr="00365CDB" w:rsidRDefault="00365CDB" w:rsidP="00373825">
                                <w:pPr>
                                  <w:pStyle w:val="Template-Adresse"/>
                                </w:pPr>
                                <w:bookmarkStart w:id="22" w:name="SD_OFF_www"/>
                                <w:bookmarkStart w:id="23" w:name="HIF_SD_OFF_www"/>
                                <w:bookmarkEnd w:id="21"/>
                                <w:r w:rsidRPr="00365CDB">
                                  <w:t>www.albertslund.dk</w:t>
                                </w:r>
                                <w:bookmarkEnd w:id="22"/>
                              </w:p>
                              <w:p w:rsidR="00373825" w:rsidRDefault="00365CDB" w:rsidP="00373825">
                                <w:pPr>
                                  <w:pStyle w:val="Template-Adresse"/>
                                </w:pPr>
                                <w:bookmarkStart w:id="24" w:name="bmkFirmaEmail"/>
                                <w:bookmarkStart w:id="25" w:name="DIF_bmkFirmaEmail"/>
                                <w:bookmarkEnd w:id="23"/>
                                <w:r>
                                  <w:t>albertslund@albertslund.dk</w:t>
                                </w:r>
                                <w:bookmarkEnd w:id="24"/>
                              </w:p>
                              <w:p w:rsidR="00373825" w:rsidRDefault="00365CDB" w:rsidP="00373825">
                                <w:pPr>
                                  <w:pStyle w:val="Template-Adresse"/>
                                </w:pPr>
                                <w:bookmarkStart w:id="26" w:name="bmkFirmaTelefon"/>
                                <w:bookmarkStart w:id="27" w:name="DIF_bmkFirmaTelefon"/>
                                <w:bookmarkEnd w:id="25"/>
                                <w:r>
                                  <w:t>T 43 68 68 68</w:t>
                                </w:r>
                                <w:bookmarkEnd w:id="26"/>
                              </w:p>
                              <w:p w:rsidR="00373825" w:rsidRDefault="00373825" w:rsidP="00373825">
                                <w:pPr>
                                  <w:pStyle w:val="Template-Adresse"/>
                                </w:pPr>
                                <w:bookmarkStart w:id="28" w:name="bmkFirmaFax"/>
                                <w:bookmarkEnd w:id="27"/>
                                <w:bookmarkEnd w:id="28"/>
                              </w:p>
                              <w:p w:rsidR="00522A7A" w:rsidRDefault="00522A7A" w:rsidP="00A56204">
                                <w:pPr>
                                  <w:pStyle w:val="Template-Spacer"/>
                                </w:pPr>
                              </w:p>
                            </w:tc>
                          </w:tr>
                        </w:tbl>
                        <w:p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22A7A" w:rsidRPr="00806420" w:rsidTr="00806420">
                      <w:trPr>
                        <w:trHeight w:hRule="exact" w:val="5670"/>
                      </w:trPr>
                      <w:tc>
                        <w:tcPr>
                          <w:tcW w:w="2722" w:type="dxa"/>
                          <w:shd w:val="clear" w:color="auto" w:fill="auto"/>
                          <w:vAlign w:val="bottom"/>
                        </w:tcPr>
                        <w:p w:rsidR="00251C58" w:rsidRPr="00B46181" w:rsidRDefault="00365CDB" w:rsidP="00251C58">
                          <w:pPr>
                            <w:pStyle w:val="Template-Forvaltning"/>
                          </w:pPr>
                          <w:bookmarkStart w:id="29" w:name="SD_USR_Area"/>
                          <w:bookmarkStart w:id="30" w:name="DIF_SD_USR_Area"/>
                          <w:r>
                            <w:t>ØKONOMI &amp; STAB</w:t>
                          </w:r>
                          <w:bookmarkEnd w:id="29"/>
                        </w:p>
                        <w:p w:rsidR="00373825" w:rsidRPr="0077073C" w:rsidRDefault="00373825" w:rsidP="00373825">
                          <w:pPr>
                            <w:pStyle w:val="Template-StregForvaltning"/>
                          </w:pPr>
                          <w:bookmarkStart w:id="31" w:name="bmkLineTop2"/>
                          <w:bookmarkEnd w:id="30"/>
                        </w:p>
                        <w:bookmarkEnd w:id="31"/>
                        <w:p w:rsidR="00373825" w:rsidRDefault="00373825" w:rsidP="00373825">
                          <w:pPr>
                            <w:pStyle w:val="Template-Forvaltning"/>
                          </w:pPr>
                        </w:p>
                        <w:p w:rsidR="00373825" w:rsidRDefault="00373825" w:rsidP="00373825">
                          <w:pPr>
                            <w:pStyle w:val="Template-SpacerLille"/>
                          </w:pPr>
                          <w:bookmarkStart w:id="32" w:name="bmkForvaltning"/>
                          <w:bookmarkStart w:id="33" w:name="bmkAfdelingsnavn"/>
                          <w:bookmarkEnd w:id="32"/>
                          <w:bookmarkEnd w:id="33"/>
                        </w:p>
                        <w:p w:rsidR="00373825" w:rsidRDefault="00365CDB" w:rsidP="00373825">
                          <w:pPr>
                            <w:pStyle w:val="Template-AdresseFed"/>
                          </w:pPr>
                          <w:bookmarkStart w:id="34" w:name="bmkFirma"/>
                          <w:r>
                            <w:t>Albertslund Kommune</w:t>
                          </w:r>
                          <w:bookmarkEnd w:id="34"/>
                        </w:p>
                        <w:p w:rsidR="00373825" w:rsidRDefault="00365CDB" w:rsidP="00373825">
                          <w:pPr>
                            <w:pStyle w:val="Template-Adresse"/>
                          </w:pPr>
                          <w:bookmarkStart w:id="35" w:name="bmkStreet"/>
                          <w:r>
                            <w:t>Nordmarks Allé 2</w:t>
                          </w:r>
                          <w:bookmarkEnd w:id="35"/>
                        </w:p>
                        <w:p w:rsidR="00373825" w:rsidRDefault="00365CDB" w:rsidP="00373825">
                          <w:pPr>
                            <w:pStyle w:val="Template-Adresse"/>
                          </w:pPr>
                          <w:bookmarkStart w:id="36" w:name="bmkPostBy"/>
                          <w:r>
                            <w:t>2620 Albertslund</w:t>
                          </w:r>
                          <w:bookmarkEnd w:id="36"/>
                        </w:p>
                        <w:p w:rsidR="00373825" w:rsidRDefault="00373825" w:rsidP="00373825">
                          <w:pPr>
                            <w:pStyle w:val="Template-SpacerLille"/>
                          </w:pPr>
                          <w:bookmarkStart w:id="37" w:name="bmkMailSpacer"/>
                        </w:p>
                        <w:p w:rsidR="00373825" w:rsidRPr="00365CDB" w:rsidRDefault="00365CDB" w:rsidP="00373825">
                          <w:pPr>
                            <w:pStyle w:val="Template-Adresse"/>
                          </w:pPr>
                          <w:bookmarkStart w:id="38" w:name="SD_OFF_www"/>
                          <w:bookmarkStart w:id="39" w:name="HIF_SD_OFF_www"/>
                          <w:bookmarkEnd w:id="37"/>
                          <w:r w:rsidRPr="00365CDB">
                            <w:t>www.albertslund.dk</w:t>
                          </w:r>
                          <w:bookmarkEnd w:id="38"/>
                        </w:p>
                        <w:p w:rsidR="00373825" w:rsidRDefault="00365CDB" w:rsidP="00373825">
                          <w:pPr>
                            <w:pStyle w:val="Template-Adresse"/>
                          </w:pPr>
                          <w:bookmarkStart w:id="40" w:name="bmkFirmaEmail"/>
                          <w:bookmarkStart w:id="41" w:name="DIF_bmkFirmaEmail"/>
                          <w:bookmarkEnd w:id="39"/>
                          <w:r>
                            <w:t>albertslund@albertslund.dk</w:t>
                          </w:r>
                          <w:bookmarkEnd w:id="40"/>
                        </w:p>
                        <w:p w:rsidR="00373825" w:rsidRDefault="00365CDB" w:rsidP="00373825">
                          <w:pPr>
                            <w:pStyle w:val="Template-Adresse"/>
                          </w:pPr>
                          <w:bookmarkStart w:id="42" w:name="bmkFirmaTelefon"/>
                          <w:bookmarkStart w:id="43" w:name="DIF_bmkFirmaTelefon"/>
                          <w:bookmarkEnd w:id="41"/>
                          <w:r>
                            <w:t>T 43 68 68 68</w:t>
                          </w:r>
                          <w:bookmarkEnd w:id="42"/>
                        </w:p>
                        <w:p w:rsidR="00373825" w:rsidRDefault="00373825" w:rsidP="00373825">
                          <w:pPr>
                            <w:pStyle w:val="Template-Adresse"/>
                          </w:pPr>
                          <w:bookmarkStart w:id="44" w:name="bmkFirmaFax"/>
                          <w:bookmarkEnd w:id="43"/>
                          <w:bookmarkEnd w:id="44"/>
                        </w:p>
                        <w:p w:rsidR="00522A7A" w:rsidRDefault="00522A7A" w:rsidP="00A56204">
                          <w:pPr>
                            <w:pStyle w:val="Template-Spacer"/>
                          </w:pPr>
                        </w:p>
                      </w:tc>
                    </w:tr>
                  </w:tbl>
                  <w:p w:rsidR="00522A7A" w:rsidRDefault="00522A7A" w:rsidP="00ED2DAC">
                    <w:pPr>
                      <w:pStyle w:val="Template"/>
                    </w:pPr>
                  </w:p>
                </w:txbxContent>
              </v:textbox>
              <w10:wrap anchorx="page" anchory="page"/>
            </v:shape>
          </w:pict>
        </mc:Fallback>
      </mc:AlternateConten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1E" w:rsidRDefault="00A40E1E">
      <w:r>
        <w:separator/>
      </w:r>
    </w:p>
  </w:footnote>
  <w:footnote w:type="continuationSeparator" w:id="0">
    <w:p w:rsidR="00A40E1E" w:rsidRDefault="00A4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78681E" w:rsidRDefault="00920489"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2"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522A7A" w:rsidRDefault="00522A7A" w:rsidP="00DC2F4E">
                    <w:pPr>
                      <w:pStyle w:val="Template-Variabeltnavn"/>
                    </w:pPr>
                    <w:bookmarkStart w:id="2" w:name="bmkinstitutionsnavn_n2"/>
                    <w:bookmarkEnd w:id="2"/>
                  </w:p>
                </w:txbxContent>
              </v:textbox>
              <w10:wrap anchorx="page" anchory="page"/>
            </v:shape>
          </w:pict>
        </mc:Fallback>
      </mc:AlternateContent>
    </w:r>
    <w:r w:rsidR="00191A8C">
      <w:t>Referat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A56204" w:rsidRDefault="00920489" w:rsidP="00A56204">
    <w:pPr>
      <w:pStyle w:val="Normal-Dokumenttitel"/>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1"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EC00E7">
                          <w:pPr>
                            <w:pStyle w:val="Template-DatoSagsnr"/>
                          </w:pPr>
                          <w:r>
                            <w:t xml:space="preserve">Dato: </w:t>
                          </w:r>
                          <w:bookmarkStart w:id="3" w:name="SD_FLD_DocumentDate"/>
                          <w:r w:rsidR="006241BE">
                            <w:t>2</w:t>
                          </w:r>
                          <w:r w:rsidR="00B663C1">
                            <w:t>7</w:t>
                          </w:r>
                          <w:r w:rsidR="00F375E5">
                            <w:t>.</w:t>
                          </w:r>
                          <w:r w:rsidR="00365CDB">
                            <w:t xml:space="preserve"> </w:t>
                          </w:r>
                          <w:r w:rsidR="007B0B35">
                            <w:t xml:space="preserve">februar </w:t>
                          </w:r>
                          <w:r w:rsidR="00365CDB">
                            <w:t>201</w:t>
                          </w:r>
                          <w:bookmarkEnd w:id="3"/>
                          <w:r w:rsidR="007B0B35">
                            <w:t>5</w:t>
                          </w:r>
                        </w:p>
                        <w:p w:rsidR="00522A7A" w:rsidRDefault="00522A7A" w:rsidP="00E92507">
                          <w:pPr>
                            <w:pStyle w:val="Template-DatoSagsnr"/>
                          </w:pPr>
                          <w:bookmarkStart w:id="4" w:name="DIF_bmkSDSagsNr"/>
                          <w:r>
                            <w:t>Sags nr.:</w:t>
                          </w:r>
                          <w:bookmarkStart w:id="5" w:name="bmkFldSagsnummer"/>
                          <w:bookmarkEnd w:id="5"/>
                          <w:bookmarkEnd w:id="4"/>
                          <w:r w:rsidR="00D85C5C">
                            <w:t>1</w:t>
                          </w:r>
                          <w:r w:rsidR="007B0B35">
                            <w:t>5</w:t>
                          </w:r>
                          <w:r w:rsidR="00D85C5C">
                            <w:t>/</w:t>
                          </w:r>
                          <w:r w:rsidR="007B0B35">
                            <w:t>2662</w:t>
                          </w:r>
                        </w:p>
                        <w:p w:rsidR="00522A7A" w:rsidRPr="008358B3" w:rsidRDefault="00522A7A" w:rsidP="0052046E">
                          <w:pPr>
                            <w:pStyle w:val="Template-Sagsbehandler"/>
                            <w:rPr>
                              <w:b w:val="0"/>
                            </w:rPr>
                          </w:pPr>
                          <w:r w:rsidRPr="008358B3">
                            <w:rPr>
                              <w:b w:val="0"/>
                            </w:rPr>
                            <w:t xml:space="preserve">Sagsbehandler: </w:t>
                          </w:r>
                          <w:bookmarkStart w:id="6" w:name="SD_USR_Initialer"/>
                          <w:r w:rsidR="00365CDB">
                            <w:rPr>
                              <w:b w:val="0"/>
                            </w:rPr>
                            <w:t>pec</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22A7A" w:rsidRDefault="00522A7A" w:rsidP="00EC00E7">
                    <w:pPr>
                      <w:pStyle w:val="Template-DatoSagsnr"/>
                    </w:pPr>
                    <w:r>
                      <w:t xml:space="preserve">Dato: </w:t>
                    </w:r>
                    <w:bookmarkStart w:id="7" w:name="SD_FLD_DocumentDate"/>
                    <w:r w:rsidR="006241BE">
                      <w:t>2</w:t>
                    </w:r>
                    <w:r w:rsidR="00B663C1">
                      <w:t>7</w:t>
                    </w:r>
                    <w:r w:rsidR="00F375E5">
                      <w:t>.</w:t>
                    </w:r>
                    <w:r w:rsidR="00365CDB">
                      <w:t xml:space="preserve"> </w:t>
                    </w:r>
                    <w:r w:rsidR="007B0B35">
                      <w:t xml:space="preserve">februar </w:t>
                    </w:r>
                    <w:r w:rsidR="00365CDB">
                      <w:t>201</w:t>
                    </w:r>
                    <w:bookmarkEnd w:id="7"/>
                    <w:r w:rsidR="007B0B35">
                      <w:t>5</w:t>
                    </w:r>
                  </w:p>
                  <w:p w:rsidR="00522A7A" w:rsidRDefault="00522A7A" w:rsidP="00E92507">
                    <w:pPr>
                      <w:pStyle w:val="Template-DatoSagsnr"/>
                    </w:pPr>
                    <w:bookmarkStart w:id="8" w:name="DIF_bmkSDSagsNr"/>
                    <w:r>
                      <w:t>Sags nr.:</w:t>
                    </w:r>
                    <w:bookmarkStart w:id="9" w:name="bmkFldSagsnummer"/>
                    <w:bookmarkEnd w:id="9"/>
                    <w:bookmarkEnd w:id="8"/>
                    <w:r w:rsidR="00D85C5C">
                      <w:t>1</w:t>
                    </w:r>
                    <w:r w:rsidR="007B0B35">
                      <w:t>5</w:t>
                    </w:r>
                    <w:r w:rsidR="00D85C5C">
                      <w:t>/</w:t>
                    </w:r>
                    <w:r w:rsidR="007B0B35">
                      <w:t>2662</w:t>
                    </w:r>
                  </w:p>
                  <w:p w:rsidR="00522A7A" w:rsidRPr="008358B3" w:rsidRDefault="00522A7A" w:rsidP="0052046E">
                    <w:pPr>
                      <w:pStyle w:val="Template-Sagsbehandler"/>
                      <w:rPr>
                        <w:b w:val="0"/>
                      </w:rPr>
                    </w:pPr>
                    <w:r w:rsidRPr="008358B3">
                      <w:rPr>
                        <w:b w:val="0"/>
                      </w:rPr>
                      <w:t xml:space="preserve">Sagsbehandler: </w:t>
                    </w:r>
                    <w:bookmarkStart w:id="10" w:name="SD_USR_Initialer"/>
                    <w:r w:rsidR="00365CDB">
                      <w:rPr>
                        <w:b w:val="0"/>
                      </w:rPr>
                      <w:t>pec</w:t>
                    </w:r>
                    <w:bookmarkEnd w:id="10"/>
                  </w:p>
                </w:txbxContent>
              </v:textbox>
              <w10:wrap anchorx="page" anchory="page"/>
            </v:shape>
          </w:pict>
        </mc:Fallback>
      </mc:AlternateContent>
    </w:r>
    <w:r w:rsidR="00191A8C">
      <w:t>Referat</w:t>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A56204">
                          <w:pPr>
                            <w:pStyle w:val="Template-Variabeltnavn"/>
                          </w:pPr>
                          <w:bookmarkStart w:id="11" w:name="bmkInstitutionsnavn"/>
                          <w:bookmarkEnd w:id="1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522A7A" w:rsidRDefault="00522A7A" w:rsidP="00A56204">
                    <w:pPr>
                      <w:pStyle w:val="Template-Variabeltnavn"/>
                    </w:pPr>
                    <w:bookmarkStart w:id="12" w:name="bmkInstitutionsnavn"/>
                    <w:bookmarkEnd w:id="12"/>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8">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9">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15"/>
  </w:num>
  <w:num w:numId="3">
    <w:abstractNumId w:val="16"/>
  </w:num>
  <w:num w:numId="4">
    <w:abstractNumId w:val="19"/>
  </w:num>
  <w:num w:numId="5">
    <w:abstractNumId w:val="11"/>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1"/>
  </w:num>
  <w:num w:numId="20">
    <w:abstractNumId w:val="12"/>
  </w:num>
  <w:num w:numId="21">
    <w:abstractNumId w:val="20"/>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A40E1E"/>
    <w:rsid w:val="00022BD5"/>
    <w:rsid w:val="00024F65"/>
    <w:rsid w:val="00031575"/>
    <w:rsid w:val="00036E46"/>
    <w:rsid w:val="000371BC"/>
    <w:rsid w:val="00037C16"/>
    <w:rsid w:val="00037F17"/>
    <w:rsid w:val="00051EF2"/>
    <w:rsid w:val="0005231A"/>
    <w:rsid w:val="0005504B"/>
    <w:rsid w:val="00060473"/>
    <w:rsid w:val="00073065"/>
    <w:rsid w:val="000846A8"/>
    <w:rsid w:val="00090ABE"/>
    <w:rsid w:val="000978F4"/>
    <w:rsid w:val="000A6F49"/>
    <w:rsid w:val="000B2800"/>
    <w:rsid w:val="000B4156"/>
    <w:rsid w:val="000B4538"/>
    <w:rsid w:val="000B5243"/>
    <w:rsid w:val="000B6E85"/>
    <w:rsid w:val="000D214C"/>
    <w:rsid w:val="000D4FEA"/>
    <w:rsid w:val="000D79CE"/>
    <w:rsid w:val="000F40CC"/>
    <w:rsid w:val="000F70DB"/>
    <w:rsid w:val="00103777"/>
    <w:rsid w:val="00104A34"/>
    <w:rsid w:val="001120BA"/>
    <w:rsid w:val="00121D58"/>
    <w:rsid w:val="00136D9E"/>
    <w:rsid w:val="001435D7"/>
    <w:rsid w:val="00152849"/>
    <w:rsid w:val="00156266"/>
    <w:rsid w:val="001652D3"/>
    <w:rsid w:val="0017067D"/>
    <w:rsid w:val="00183031"/>
    <w:rsid w:val="00191A8C"/>
    <w:rsid w:val="00191FB0"/>
    <w:rsid w:val="001A5319"/>
    <w:rsid w:val="001C06F9"/>
    <w:rsid w:val="001C623C"/>
    <w:rsid w:val="001D4E04"/>
    <w:rsid w:val="001D6ACE"/>
    <w:rsid w:val="00223640"/>
    <w:rsid w:val="002264C7"/>
    <w:rsid w:val="002330D6"/>
    <w:rsid w:val="0024633D"/>
    <w:rsid w:val="00246B9B"/>
    <w:rsid w:val="00250CC9"/>
    <w:rsid w:val="00251C58"/>
    <w:rsid w:val="00253AFF"/>
    <w:rsid w:val="002543F8"/>
    <w:rsid w:val="00270B98"/>
    <w:rsid w:val="002841CC"/>
    <w:rsid w:val="0029256E"/>
    <w:rsid w:val="0029651E"/>
    <w:rsid w:val="002B326E"/>
    <w:rsid w:val="002C2604"/>
    <w:rsid w:val="002C4174"/>
    <w:rsid w:val="002E508C"/>
    <w:rsid w:val="002F27FF"/>
    <w:rsid w:val="002F45CB"/>
    <w:rsid w:val="002F49D6"/>
    <w:rsid w:val="00303C9C"/>
    <w:rsid w:val="00310A4D"/>
    <w:rsid w:val="00311779"/>
    <w:rsid w:val="003230FA"/>
    <w:rsid w:val="00324044"/>
    <w:rsid w:val="0032588C"/>
    <w:rsid w:val="00352DB9"/>
    <w:rsid w:val="00355239"/>
    <w:rsid w:val="003563EA"/>
    <w:rsid w:val="00365CDB"/>
    <w:rsid w:val="0037344C"/>
    <w:rsid w:val="00373825"/>
    <w:rsid w:val="003748C3"/>
    <w:rsid w:val="00381CCB"/>
    <w:rsid w:val="003851F3"/>
    <w:rsid w:val="003872E5"/>
    <w:rsid w:val="00395292"/>
    <w:rsid w:val="003E54DA"/>
    <w:rsid w:val="003F501A"/>
    <w:rsid w:val="003F5C28"/>
    <w:rsid w:val="004039CD"/>
    <w:rsid w:val="00406AD2"/>
    <w:rsid w:val="00406AF8"/>
    <w:rsid w:val="00423304"/>
    <w:rsid w:val="0044553D"/>
    <w:rsid w:val="004609FB"/>
    <w:rsid w:val="00475656"/>
    <w:rsid w:val="00476145"/>
    <w:rsid w:val="0047664D"/>
    <w:rsid w:val="004775BF"/>
    <w:rsid w:val="00485679"/>
    <w:rsid w:val="00493E73"/>
    <w:rsid w:val="004B6195"/>
    <w:rsid w:val="004B787E"/>
    <w:rsid w:val="004C5CC1"/>
    <w:rsid w:val="004D0B9D"/>
    <w:rsid w:val="004E4410"/>
    <w:rsid w:val="004E631E"/>
    <w:rsid w:val="00500FE1"/>
    <w:rsid w:val="00512CED"/>
    <w:rsid w:val="0051375D"/>
    <w:rsid w:val="00516E63"/>
    <w:rsid w:val="0052046E"/>
    <w:rsid w:val="00520ADB"/>
    <w:rsid w:val="00522A7A"/>
    <w:rsid w:val="00523383"/>
    <w:rsid w:val="005274E2"/>
    <w:rsid w:val="005301FB"/>
    <w:rsid w:val="00536C58"/>
    <w:rsid w:val="005417CD"/>
    <w:rsid w:val="00552E14"/>
    <w:rsid w:val="0056745D"/>
    <w:rsid w:val="00567CF8"/>
    <w:rsid w:val="00572D7E"/>
    <w:rsid w:val="00576927"/>
    <w:rsid w:val="00576F07"/>
    <w:rsid w:val="005816A4"/>
    <w:rsid w:val="00592737"/>
    <w:rsid w:val="005A685B"/>
    <w:rsid w:val="005B3450"/>
    <w:rsid w:val="005C1D7B"/>
    <w:rsid w:val="006118F6"/>
    <w:rsid w:val="00613F67"/>
    <w:rsid w:val="006211E4"/>
    <w:rsid w:val="006241BE"/>
    <w:rsid w:val="00624B96"/>
    <w:rsid w:val="006315C6"/>
    <w:rsid w:val="00635F78"/>
    <w:rsid w:val="00640C9B"/>
    <w:rsid w:val="006521EA"/>
    <w:rsid w:val="00652B8F"/>
    <w:rsid w:val="00654927"/>
    <w:rsid w:val="00654E4B"/>
    <w:rsid w:val="00656355"/>
    <w:rsid w:val="006613E2"/>
    <w:rsid w:val="0066347C"/>
    <w:rsid w:val="00665F85"/>
    <w:rsid w:val="00671963"/>
    <w:rsid w:val="0068195F"/>
    <w:rsid w:val="006A2AF0"/>
    <w:rsid w:val="006A68FA"/>
    <w:rsid w:val="006A7AC1"/>
    <w:rsid w:val="006C0962"/>
    <w:rsid w:val="006C5684"/>
    <w:rsid w:val="006D7393"/>
    <w:rsid w:val="006E24B5"/>
    <w:rsid w:val="006E35D4"/>
    <w:rsid w:val="006E3B35"/>
    <w:rsid w:val="006E7682"/>
    <w:rsid w:val="006F4F2C"/>
    <w:rsid w:val="006F6BFF"/>
    <w:rsid w:val="006F769A"/>
    <w:rsid w:val="00713114"/>
    <w:rsid w:val="00721167"/>
    <w:rsid w:val="007543AB"/>
    <w:rsid w:val="00755D51"/>
    <w:rsid w:val="007563BF"/>
    <w:rsid w:val="007608D1"/>
    <w:rsid w:val="00762B2D"/>
    <w:rsid w:val="00764FEB"/>
    <w:rsid w:val="00774123"/>
    <w:rsid w:val="0078681E"/>
    <w:rsid w:val="00787974"/>
    <w:rsid w:val="00795FF5"/>
    <w:rsid w:val="00797F9F"/>
    <w:rsid w:val="007A031D"/>
    <w:rsid w:val="007B0B35"/>
    <w:rsid w:val="007C3741"/>
    <w:rsid w:val="007C4D57"/>
    <w:rsid w:val="007D6060"/>
    <w:rsid w:val="007E3DE5"/>
    <w:rsid w:val="008032E7"/>
    <w:rsid w:val="00806169"/>
    <w:rsid w:val="00806420"/>
    <w:rsid w:val="0081222A"/>
    <w:rsid w:val="00820AC4"/>
    <w:rsid w:val="008210A5"/>
    <w:rsid w:val="008212E7"/>
    <w:rsid w:val="0082212D"/>
    <w:rsid w:val="008249AD"/>
    <w:rsid w:val="008358B3"/>
    <w:rsid w:val="00837198"/>
    <w:rsid w:val="00851998"/>
    <w:rsid w:val="0085412B"/>
    <w:rsid w:val="008567E1"/>
    <w:rsid w:val="00857391"/>
    <w:rsid w:val="0086799D"/>
    <w:rsid w:val="0087596B"/>
    <w:rsid w:val="0089075F"/>
    <w:rsid w:val="0089142A"/>
    <w:rsid w:val="008D4286"/>
    <w:rsid w:val="008E5B7B"/>
    <w:rsid w:val="008E697D"/>
    <w:rsid w:val="009063F5"/>
    <w:rsid w:val="00920489"/>
    <w:rsid w:val="0092659A"/>
    <w:rsid w:val="00940C0D"/>
    <w:rsid w:val="00944375"/>
    <w:rsid w:val="0095652A"/>
    <w:rsid w:val="009832DB"/>
    <w:rsid w:val="00993A9B"/>
    <w:rsid w:val="00994083"/>
    <w:rsid w:val="009957BF"/>
    <w:rsid w:val="00995A89"/>
    <w:rsid w:val="009A4D06"/>
    <w:rsid w:val="009C3774"/>
    <w:rsid w:val="009C41F2"/>
    <w:rsid w:val="009D1A33"/>
    <w:rsid w:val="009E3D4E"/>
    <w:rsid w:val="009F11FA"/>
    <w:rsid w:val="009F54D2"/>
    <w:rsid w:val="00A02862"/>
    <w:rsid w:val="00A24A1C"/>
    <w:rsid w:val="00A2619E"/>
    <w:rsid w:val="00A35ED0"/>
    <w:rsid w:val="00A40E1E"/>
    <w:rsid w:val="00A4168D"/>
    <w:rsid w:val="00A55B63"/>
    <w:rsid w:val="00A56204"/>
    <w:rsid w:val="00A6215B"/>
    <w:rsid w:val="00A631D5"/>
    <w:rsid w:val="00A7020D"/>
    <w:rsid w:val="00A73C8A"/>
    <w:rsid w:val="00A75154"/>
    <w:rsid w:val="00A81ADB"/>
    <w:rsid w:val="00A82579"/>
    <w:rsid w:val="00A82581"/>
    <w:rsid w:val="00A87BE4"/>
    <w:rsid w:val="00A97364"/>
    <w:rsid w:val="00AA1DEF"/>
    <w:rsid w:val="00AA562B"/>
    <w:rsid w:val="00AA6DAB"/>
    <w:rsid w:val="00AB38E0"/>
    <w:rsid w:val="00AB6C7F"/>
    <w:rsid w:val="00AC1500"/>
    <w:rsid w:val="00AC32DC"/>
    <w:rsid w:val="00AC54AB"/>
    <w:rsid w:val="00AD04AF"/>
    <w:rsid w:val="00AF3D26"/>
    <w:rsid w:val="00B060BF"/>
    <w:rsid w:val="00B12533"/>
    <w:rsid w:val="00B151AB"/>
    <w:rsid w:val="00B15FE1"/>
    <w:rsid w:val="00B20DAF"/>
    <w:rsid w:val="00B32829"/>
    <w:rsid w:val="00B365C8"/>
    <w:rsid w:val="00B61B27"/>
    <w:rsid w:val="00B62CBE"/>
    <w:rsid w:val="00B663C1"/>
    <w:rsid w:val="00B66CA5"/>
    <w:rsid w:val="00B70C30"/>
    <w:rsid w:val="00B87A0E"/>
    <w:rsid w:val="00BB0BE3"/>
    <w:rsid w:val="00BB38A3"/>
    <w:rsid w:val="00BC332C"/>
    <w:rsid w:val="00BC4384"/>
    <w:rsid w:val="00BC628D"/>
    <w:rsid w:val="00BE3F93"/>
    <w:rsid w:val="00BE44B9"/>
    <w:rsid w:val="00BE64A2"/>
    <w:rsid w:val="00C02D80"/>
    <w:rsid w:val="00C05D82"/>
    <w:rsid w:val="00C07772"/>
    <w:rsid w:val="00C1562E"/>
    <w:rsid w:val="00C36F0F"/>
    <w:rsid w:val="00C4321C"/>
    <w:rsid w:val="00C45CE9"/>
    <w:rsid w:val="00C46370"/>
    <w:rsid w:val="00C50566"/>
    <w:rsid w:val="00C51F7E"/>
    <w:rsid w:val="00C606A4"/>
    <w:rsid w:val="00C847CC"/>
    <w:rsid w:val="00C91993"/>
    <w:rsid w:val="00CB096E"/>
    <w:rsid w:val="00CB139A"/>
    <w:rsid w:val="00CB1D0F"/>
    <w:rsid w:val="00CB6702"/>
    <w:rsid w:val="00CD3EE0"/>
    <w:rsid w:val="00CE17F2"/>
    <w:rsid w:val="00D1422B"/>
    <w:rsid w:val="00D2293C"/>
    <w:rsid w:val="00D31E3A"/>
    <w:rsid w:val="00D4292F"/>
    <w:rsid w:val="00D431DA"/>
    <w:rsid w:val="00D438F2"/>
    <w:rsid w:val="00D51F4A"/>
    <w:rsid w:val="00D60DFD"/>
    <w:rsid w:val="00D6360E"/>
    <w:rsid w:val="00D85C5C"/>
    <w:rsid w:val="00D945AA"/>
    <w:rsid w:val="00D97C01"/>
    <w:rsid w:val="00DA5B6E"/>
    <w:rsid w:val="00DB0374"/>
    <w:rsid w:val="00DB0E98"/>
    <w:rsid w:val="00DB4400"/>
    <w:rsid w:val="00DC1D72"/>
    <w:rsid w:val="00DC2F4E"/>
    <w:rsid w:val="00DD3F39"/>
    <w:rsid w:val="00DD5699"/>
    <w:rsid w:val="00DD6A76"/>
    <w:rsid w:val="00DD6E46"/>
    <w:rsid w:val="00DE21E2"/>
    <w:rsid w:val="00DE22FE"/>
    <w:rsid w:val="00DE4178"/>
    <w:rsid w:val="00DE51C6"/>
    <w:rsid w:val="00DF07B9"/>
    <w:rsid w:val="00DF35F0"/>
    <w:rsid w:val="00DF430E"/>
    <w:rsid w:val="00DF7E01"/>
    <w:rsid w:val="00E063A5"/>
    <w:rsid w:val="00E16344"/>
    <w:rsid w:val="00E22449"/>
    <w:rsid w:val="00E2547D"/>
    <w:rsid w:val="00E347CC"/>
    <w:rsid w:val="00E359A2"/>
    <w:rsid w:val="00E37C22"/>
    <w:rsid w:val="00E40DF4"/>
    <w:rsid w:val="00E43826"/>
    <w:rsid w:val="00E64035"/>
    <w:rsid w:val="00E64564"/>
    <w:rsid w:val="00E77ABD"/>
    <w:rsid w:val="00E77B21"/>
    <w:rsid w:val="00E9185D"/>
    <w:rsid w:val="00E92507"/>
    <w:rsid w:val="00EB39E8"/>
    <w:rsid w:val="00EB7FC8"/>
    <w:rsid w:val="00EC00E7"/>
    <w:rsid w:val="00EC2985"/>
    <w:rsid w:val="00EC4341"/>
    <w:rsid w:val="00EC6EF8"/>
    <w:rsid w:val="00ED2DAC"/>
    <w:rsid w:val="00EE483C"/>
    <w:rsid w:val="00EF4236"/>
    <w:rsid w:val="00EF6F55"/>
    <w:rsid w:val="00F30EF2"/>
    <w:rsid w:val="00F356C4"/>
    <w:rsid w:val="00F375E5"/>
    <w:rsid w:val="00F422CB"/>
    <w:rsid w:val="00F44DDA"/>
    <w:rsid w:val="00F46CF1"/>
    <w:rsid w:val="00F53202"/>
    <w:rsid w:val="00F627BA"/>
    <w:rsid w:val="00F629B1"/>
    <w:rsid w:val="00F648AD"/>
    <w:rsid w:val="00F741F9"/>
    <w:rsid w:val="00F82E74"/>
    <w:rsid w:val="00F86693"/>
    <w:rsid w:val="00FC2947"/>
    <w:rsid w:val="00FC6A27"/>
    <w:rsid w:val="00FD05F1"/>
    <w:rsid w:val="00FE0DD5"/>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A7A"/>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qFormat/>
    <w:rsid w:val="00156266"/>
    <w:pPr>
      <w:keepNext/>
      <w:numPr>
        <w:ilvl w:val="1"/>
        <w:numId w:val="1"/>
      </w:numPr>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character" w:customStyle="1" w:styleId="Overskrift2Tegn">
    <w:name w:val="Overskrift 2 Tegn"/>
    <w:link w:val="Overskrift2"/>
    <w:rsid w:val="00031575"/>
    <w:rPr>
      <w:rFonts w:ascii="Arial" w:hAnsi="Arial" w:cs="Arial"/>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A7A"/>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qFormat/>
    <w:rsid w:val="00156266"/>
    <w:pPr>
      <w:keepNext/>
      <w:numPr>
        <w:ilvl w:val="1"/>
        <w:numId w:val="1"/>
      </w:numPr>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character" w:customStyle="1" w:styleId="Overskrift2Tegn">
    <w:name w:val="Overskrift 2 Tegn"/>
    <w:link w:val="Overskrift2"/>
    <w:rsid w:val="00031575"/>
    <w:rPr>
      <w:rFonts w:ascii="Arial"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671A-56D1-42EF-98D3-6266D200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C0659FAB</Template>
  <TotalTime>1</TotalTime>
  <Pages>4</Pages>
  <Words>1009</Words>
  <Characters>6161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Windows User</cp:lastModifiedBy>
  <cp:revision>2</cp:revision>
  <cp:lastPrinted>2015-02-26T12:16:00Z</cp:lastPrinted>
  <dcterms:created xsi:type="dcterms:W3CDTF">2015-03-04T13:08:00Z</dcterms:created>
  <dcterms:modified xsi:type="dcterms:W3CDTF">2015-03-04T13:08:00Z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Dagsorden</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41902</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INI">
    <vt:lpwstr>pec</vt:lpwstr>
  </property>
  <property fmtid="{D5CDD505-2E9C-101B-9397-08002B2CF9AE}" pid="9" name="SD_CtlText_UserProfiles_Name">
    <vt:lpwstr>Pernille Løvendahl Carlsen</vt:lpwstr>
  </property>
  <property fmtid="{D5CDD505-2E9C-101B-9397-08002B2CF9AE}" pid="10" name="SD_CtlText_UserProfiles_Område">
    <vt:lpwstr>ØKONOMI &amp; STAB</vt:lpwstr>
  </property>
  <property fmtid="{D5CDD505-2E9C-101B-9397-08002B2CF9AE}" pid="11" name="SD_CtlText_UserProfiles_Arbejdssted">
    <vt:lpwstr/>
  </property>
  <property fmtid="{D5CDD505-2E9C-101B-9397-08002B2CF9AE}" pid="12" name="SD_CtlText_UserProfiles_SignatureDesign">
    <vt:lpwstr>Albertslund</vt:lpwstr>
  </property>
  <property fmtid="{D5CDD505-2E9C-101B-9397-08002B2CF9AE}" pid="13" name="SD_UserprofileName">
    <vt:lpwstr/>
  </property>
  <property fmtid="{D5CDD505-2E9C-101B-9397-08002B2CF9AE}" pid="14" name="DocumentInfoFinished">
    <vt:lpwstr>True</vt:lpwstr>
  </property>
</Properties>
</file>