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FD" w:rsidRPr="003946B4" w:rsidRDefault="005A35FD" w:rsidP="005A35FD">
      <w:pPr>
        <w:spacing w:line="276" w:lineRule="auto"/>
        <w:jc w:val="center"/>
        <w:rPr>
          <w:rFonts w:ascii="Verdana" w:hAnsi="Verdana"/>
          <w:color w:val="DC2300"/>
          <w:sz w:val="36"/>
          <w:szCs w:val="36"/>
        </w:rPr>
      </w:pPr>
      <w:bookmarkStart w:id="0" w:name="_GoBack"/>
      <w:bookmarkEnd w:id="0"/>
      <w:r w:rsidRPr="003946B4">
        <w:rPr>
          <w:rFonts w:ascii="Verdana" w:hAnsi="Verdana"/>
          <w:color w:val="DC2300"/>
          <w:sz w:val="36"/>
          <w:szCs w:val="36"/>
        </w:rPr>
        <w:t>Sikkerhedsinstruks for sejlads med mindre fartøjer</w:t>
      </w:r>
    </w:p>
    <w:p w:rsidR="005A35FD" w:rsidRPr="003946B4" w:rsidRDefault="005A35FD" w:rsidP="005A35FD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5A35FD" w:rsidRPr="003946B4" w:rsidRDefault="005A35FD" w:rsidP="005A35FD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3946B4">
        <w:rPr>
          <w:rFonts w:ascii="Verdana" w:hAnsi="Verdana"/>
          <w:b/>
          <w:bCs/>
          <w:sz w:val="20"/>
          <w:szCs w:val="20"/>
        </w:rPr>
        <w:t>Udarbejdet:</w:t>
      </w:r>
      <w:r w:rsidR="009408A7" w:rsidRPr="003946B4">
        <w:rPr>
          <w:rFonts w:ascii="Verdana" w:hAnsi="Verdana"/>
          <w:b/>
          <w:bCs/>
          <w:sz w:val="20"/>
          <w:szCs w:val="20"/>
        </w:rPr>
        <w:t xml:space="preserve"> </w:t>
      </w:r>
      <w:r w:rsidR="0016308E" w:rsidRPr="003946B4">
        <w:rPr>
          <w:rFonts w:ascii="Verdana" w:hAnsi="Verdana"/>
          <w:bCs/>
          <w:sz w:val="20"/>
          <w:szCs w:val="20"/>
        </w:rPr>
        <w:fldChar w:fldCharType="begin"/>
      </w:r>
      <w:r w:rsidR="009408A7" w:rsidRPr="003946B4">
        <w:rPr>
          <w:rFonts w:ascii="Verdana" w:hAnsi="Verdana"/>
          <w:bCs/>
          <w:sz w:val="20"/>
          <w:szCs w:val="20"/>
        </w:rPr>
        <w:instrText xml:space="preserve"> TIME  \@ "d. MMMM yyyy HH:mm" </w:instrText>
      </w:r>
      <w:r w:rsidR="0016308E" w:rsidRPr="003946B4">
        <w:rPr>
          <w:rFonts w:ascii="Verdana" w:hAnsi="Verdana"/>
          <w:bCs/>
          <w:sz w:val="20"/>
          <w:szCs w:val="20"/>
        </w:rPr>
        <w:fldChar w:fldCharType="separate"/>
      </w:r>
      <w:r w:rsidR="00940AE6">
        <w:rPr>
          <w:rFonts w:ascii="Verdana" w:hAnsi="Verdana"/>
          <w:bCs/>
          <w:noProof/>
          <w:sz w:val="20"/>
          <w:szCs w:val="20"/>
        </w:rPr>
        <w:t>30. marts 2015 12:04</w:t>
      </w:r>
      <w:r w:rsidR="0016308E" w:rsidRPr="003946B4">
        <w:rPr>
          <w:rFonts w:ascii="Verdana" w:hAnsi="Verdana"/>
          <w:bCs/>
          <w:sz w:val="20"/>
          <w:szCs w:val="20"/>
        </w:rPr>
        <w:fldChar w:fldCharType="end"/>
      </w:r>
    </w:p>
    <w:p w:rsidR="005A35FD" w:rsidRPr="003946B4" w:rsidRDefault="005A35FD" w:rsidP="005A35FD">
      <w:pPr>
        <w:spacing w:line="276" w:lineRule="auto"/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172714" w:rsidRPr="003946B4" w:rsidTr="00A16A5D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172714" w:rsidRPr="003946B4" w:rsidRDefault="004F29EB" w:rsidP="004F29EB">
            <w:pPr>
              <w:keepNext/>
              <w:keepLines/>
              <w:widowControl/>
              <w:spacing w:line="276" w:lineRule="auto"/>
              <w:rPr>
                <w:rFonts w:ascii="Verdana" w:hAnsi="Verdana" w:cs="Times New Roman"/>
              </w:rPr>
            </w:pPr>
            <w:r w:rsidRPr="004F29EB">
              <w:rPr>
                <w:rFonts w:ascii="Verdana" w:hAnsi="Verdana" w:cs="Times New Roman"/>
                <w:b/>
                <w:bCs/>
              </w:rPr>
              <w:t>Hvilket fartøj</w:t>
            </w:r>
            <w:r>
              <w:rPr>
                <w:rFonts w:ascii="Verdana" w:hAnsi="Verdana" w:cs="Times New Roman"/>
                <w:b/>
                <w:bCs/>
              </w:rPr>
              <w:t xml:space="preserve"> </w:t>
            </w:r>
            <w:r w:rsidRPr="004F29EB">
              <w:rPr>
                <w:rFonts w:ascii="Verdana" w:hAnsi="Verdana" w:cs="Times New Roman"/>
                <w:b/>
                <w:bCs/>
              </w:rPr>
              <w:t>gælder denne sikkerhedsinstruks for?</w:t>
            </w:r>
            <w:r>
              <w:rPr>
                <w:rFonts w:ascii="Verdana" w:hAnsi="Verdana" w:cs="Times New Roman"/>
              </w:rPr>
              <w:t xml:space="preserve"> </w:t>
            </w:r>
            <w:r w:rsidR="0016308E" w:rsidRPr="003946B4">
              <w:rPr>
                <w:rFonts w:ascii="Verdana" w:hAnsi="Verdana" w:cs="Times New Roman"/>
              </w:rPr>
              <w:fldChar w:fldCharType="begin"/>
            </w:r>
            <w:r w:rsidR="00172714" w:rsidRPr="003946B4">
              <w:rPr>
                <w:rFonts w:ascii="Verdana" w:hAnsi="Verdana" w:cs="Times New Roman"/>
              </w:rPr>
              <w:instrText>Identifikation_af_rederen.Label</w:instrText>
            </w:r>
            <w:r w:rsidR="0016308E" w:rsidRPr="003946B4">
              <w:rPr>
                <w:rFonts w:ascii="Verdana" w:hAnsi="Verdana" w:cs="Times New Roman"/>
              </w:rPr>
              <w:fldChar w:fldCharType="separate"/>
            </w:r>
            <w:r w:rsidR="00172714" w:rsidRPr="003946B4">
              <w:rPr>
                <w:rFonts w:ascii="Verdana" w:hAnsi="Verdana" w:cs="Times New Roman"/>
              </w:rPr>
              <w:t>Identifikation_af_rederen.Label</w:t>
            </w:r>
            <w:r w:rsidR="0016308E" w:rsidRPr="003946B4">
              <w:rPr>
                <w:rFonts w:ascii="Verdana" w:hAnsi="Verdana" w:cs="Times New Roman"/>
              </w:rPr>
              <w:fldChar w:fldCharType="end"/>
            </w:r>
          </w:p>
        </w:tc>
      </w:tr>
      <w:tr w:rsidR="00172714" w:rsidRPr="003946B4" w:rsidTr="00A16A5D"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9EB" w:rsidRDefault="00172714" w:rsidP="00A16A5D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Skriv navn</w:t>
            </w:r>
            <w:r w:rsidR="004F29EB">
              <w:rPr>
                <w:rFonts w:ascii="Verdana" w:hAnsi="Verdana" w:cs="Times New Roman"/>
                <w:b/>
                <w:bCs/>
                <w:sz w:val="20"/>
                <w:szCs w:val="20"/>
              </w:rPr>
              <w:t>(e)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og </w:t>
            </w:r>
            <w:r w:rsidR="004F29EB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kaldesignal(er) eller identificer gruppen af fartøjer (f.eks. 5 kanoer): </w:t>
            </w:r>
          </w:p>
          <w:p w:rsidR="00172714" w:rsidRPr="003946B4" w:rsidRDefault="00172714" w:rsidP="004F29EB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172714" w:rsidRPr="003946B4" w:rsidRDefault="00172714" w:rsidP="005A35FD">
      <w:pPr>
        <w:spacing w:line="276" w:lineRule="auto"/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5A35FD" w:rsidRPr="003946B4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5A35FD" w:rsidRPr="003946B4" w:rsidRDefault="005A35FD" w:rsidP="005965D4">
            <w:pPr>
              <w:keepNext/>
              <w:keepLines/>
              <w:widowControl/>
              <w:spacing w:line="276" w:lineRule="auto"/>
              <w:rPr>
                <w:rFonts w:ascii="Verdana" w:hAnsi="Verdana" w:cs="Times New Roman"/>
              </w:rPr>
            </w:pPr>
            <w:r w:rsidRPr="003946B4">
              <w:rPr>
                <w:rFonts w:ascii="Verdana" w:hAnsi="Verdana" w:cs="Times New Roman"/>
                <w:b/>
                <w:bCs/>
              </w:rPr>
              <w:t>1. Identifikation af rederen</w:t>
            </w:r>
            <w:r w:rsidR="0016308E" w:rsidRPr="003946B4">
              <w:rPr>
                <w:rFonts w:ascii="Verdana" w:hAnsi="Verdana" w:cs="Times New Roman"/>
              </w:rPr>
              <w:fldChar w:fldCharType="begin"/>
            </w:r>
            <w:r w:rsidRPr="003946B4">
              <w:rPr>
                <w:rFonts w:ascii="Verdana" w:hAnsi="Verdana" w:cs="Times New Roman"/>
              </w:rPr>
              <w:instrText>Identifikation_af_rederen.Label</w:instrText>
            </w:r>
            <w:r w:rsidR="0016308E" w:rsidRPr="003946B4">
              <w:rPr>
                <w:rFonts w:ascii="Verdana" w:hAnsi="Verdana" w:cs="Times New Roman"/>
              </w:rPr>
              <w:fldChar w:fldCharType="separate"/>
            </w:r>
            <w:r w:rsidRPr="003946B4">
              <w:rPr>
                <w:rFonts w:ascii="Verdana" w:hAnsi="Verdana" w:cs="Times New Roman"/>
              </w:rPr>
              <w:t>Identifikation_af_rederen.Label</w:t>
            </w:r>
            <w:r w:rsidR="0016308E" w:rsidRPr="003946B4">
              <w:rPr>
                <w:rFonts w:ascii="Verdana" w:hAnsi="Verdana" w:cs="Times New Roman"/>
              </w:rPr>
              <w:fldChar w:fldCharType="end"/>
            </w:r>
          </w:p>
        </w:tc>
      </w:tr>
      <w:tr w:rsidR="005A35FD" w:rsidRPr="003946B4"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5FD" w:rsidRPr="003946B4" w:rsidRDefault="005A35FD" w:rsidP="005965D4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Skriv navn og adresse på rederen</w:t>
            </w:r>
            <w:r w:rsidR="00C962E0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. Rederen er</w:t>
            </w:r>
            <w:r w:rsidR="00F9242A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C962E0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d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en person eller det organ, som har ejerskab af</w:t>
            </w:r>
            <w:r w:rsidR="009408A7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sejladsaktiviteterne:</w:t>
            </w:r>
          </w:p>
          <w:p w:rsidR="00F9242A" w:rsidRPr="003946B4" w:rsidRDefault="00F9242A" w:rsidP="005965D4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5A35FD" w:rsidRPr="003946B4" w:rsidRDefault="005A35FD" w:rsidP="005A35FD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5A35FD" w:rsidRPr="003946B4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5A35FD" w:rsidRPr="003946B4" w:rsidRDefault="005A35FD" w:rsidP="00046757">
            <w:pPr>
              <w:spacing w:line="276" w:lineRule="auto"/>
              <w:rPr>
                <w:rFonts w:ascii="Verdana" w:hAnsi="Verdana"/>
                <w:b/>
                <w:bCs/>
              </w:rPr>
            </w:pPr>
            <w:r w:rsidRPr="003946B4">
              <w:rPr>
                <w:rFonts w:ascii="Verdana" w:hAnsi="Verdana"/>
                <w:b/>
                <w:bCs/>
              </w:rPr>
              <w:t xml:space="preserve">2. </w:t>
            </w:r>
            <w:r w:rsidR="00046757" w:rsidRPr="003946B4">
              <w:rPr>
                <w:rFonts w:ascii="Verdana" w:hAnsi="Verdana"/>
                <w:b/>
                <w:bCs/>
              </w:rPr>
              <w:t>S</w:t>
            </w:r>
            <w:r w:rsidRPr="003946B4">
              <w:rPr>
                <w:rFonts w:ascii="Verdana" w:hAnsi="Verdana"/>
                <w:b/>
                <w:bCs/>
              </w:rPr>
              <w:t>ejladsaktiviteter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begin"/>
            </w:r>
            <w:r w:rsidRPr="003946B4">
              <w:rPr>
                <w:rFonts w:ascii="Verdana" w:hAnsi="Verdana"/>
                <w:b/>
                <w:bCs/>
              </w:rPr>
              <w:instrText>Beskriv_sejladsaktiviteter.Label</w:instrText>
            </w:r>
            <w:r w:rsidR="0016308E" w:rsidRPr="003946B4">
              <w:rPr>
                <w:rFonts w:ascii="Verdana" w:hAnsi="Verdana"/>
                <w:b/>
                <w:bCs/>
              </w:rPr>
              <w:fldChar w:fldCharType="separate"/>
            </w:r>
            <w:r w:rsidRPr="003946B4">
              <w:rPr>
                <w:rFonts w:ascii="Verdana" w:hAnsi="Verdana"/>
                <w:b/>
                <w:bCs/>
              </w:rPr>
              <w:t>Beskriv_sejladsaktiviteter.Label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end"/>
            </w:r>
          </w:p>
        </w:tc>
      </w:tr>
      <w:tr w:rsidR="005A35FD" w:rsidRPr="003946B4"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B64" w:rsidRPr="003946B4" w:rsidRDefault="005A35FD" w:rsidP="005965D4">
            <w:pPr>
              <w:keepNext/>
              <w:keepLines/>
              <w:widowControl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Beskriv sejladsaktiviteterne, herunder</w:t>
            </w:r>
            <w:r w:rsidR="00C962E0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hvilke aktiviteter der er tale om, samt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hvor og hvornår de må foregå. Sæt rammer og</w:t>
            </w:r>
            <w:r w:rsidR="009408A7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begrænsninger for sejladsen</w:t>
            </w:r>
            <w:r w:rsid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,</w:t>
            </w:r>
            <w:r w:rsidR="00C962E0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246CDD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f.eks. </w:t>
            </w:r>
            <w:r w:rsidR="008E1BAA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luft- og vandtemperatur, vind</w:t>
            </w:r>
            <w:r w:rsidR="009A42B7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, </w:t>
            </w:r>
            <w:r w:rsidR="008E1BAA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bølge</w:t>
            </w:r>
            <w:r w:rsidR="009A42B7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r og sigtbarhed</w:t>
            </w:r>
            <w:r w:rsidR="00E51B64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:</w:t>
            </w:r>
          </w:p>
          <w:p w:rsidR="005A35FD" w:rsidRPr="003946B4" w:rsidRDefault="0016308E" w:rsidP="005A35FD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sz w:val="20"/>
                <w:szCs w:val="20"/>
              </w:rPr>
              <w:fldChar w:fldCharType="begin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instrText>Sejladsaktiviteter_0.Label</w:instrText>
            </w:r>
            <w:r w:rsidRPr="003946B4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t>Sejladsaktiviteter_0.Label</w:t>
            </w:r>
            <w:r w:rsidRPr="003946B4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</w:p>
        </w:tc>
      </w:tr>
    </w:tbl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5A35FD" w:rsidRPr="003946B4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5A35FD" w:rsidRPr="003946B4" w:rsidRDefault="005A35FD" w:rsidP="005965D4">
            <w:pPr>
              <w:keepNext/>
              <w:keepLines/>
              <w:widowControl/>
              <w:spacing w:line="276" w:lineRule="auto"/>
              <w:rPr>
                <w:rFonts w:ascii="Verdana" w:hAnsi="Verdana"/>
                <w:b/>
                <w:bCs/>
              </w:rPr>
            </w:pPr>
            <w:r w:rsidRPr="003946B4">
              <w:rPr>
                <w:rFonts w:ascii="Verdana" w:hAnsi="Verdana"/>
                <w:b/>
                <w:bCs/>
              </w:rPr>
              <w:t>3. Identifikation af risici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begin"/>
            </w:r>
            <w:r w:rsidRPr="003946B4">
              <w:rPr>
                <w:rFonts w:ascii="Verdana" w:hAnsi="Verdana"/>
                <w:b/>
                <w:bCs/>
              </w:rPr>
              <w:instrText>Identifikation_af_risici.Label</w:instrText>
            </w:r>
            <w:r w:rsidR="0016308E" w:rsidRPr="003946B4">
              <w:rPr>
                <w:rFonts w:ascii="Verdana" w:hAnsi="Verdana"/>
                <w:b/>
                <w:bCs/>
              </w:rPr>
              <w:fldChar w:fldCharType="separate"/>
            </w:r>
            <w:r w:rsidRPr="003946B4">
              <w:rPr>
                <w:rFonts w:ascii="Verdana" w:hAnsi="Verdana"/>
                <w:b/>
                <w:bCs/>
              </w:rPr>
              <w:t>Identifikation_af_risici.Label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end"/>
            </w:r>
          </w:p>
        </w:tc>
      </w:tr>
      <w:tr w:rsidR="005A35FD" w:rsidRPr="003946B4"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B64" w:rsidRPr="003946B4" w:rsidRDefault="005A35FD" w:rsidP="005965D4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Beskriv de sikkerhedsmæssige risici, der kan være ved de i punkt 2 (</w:t>
            </w:r>
            <w:r w:rsidR="00046757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S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ejladsaktiviteter) beskrevne sejladsaktiviteter:</w: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begin"/>
            </w:r>
            <w:r w:rsidRPr="003946B4">
              <w:rPr>
                <w:rFonts w:ascii="Verdana" w:hAnsi="Verdana" w:cs="Times New Roman"/>
                <w:sz w:val="20"/>
                <w:szCs w:val="20"/>
              </w:rPr>
              <w:instrText>Sikkerhedsmaessige_risici_0.Label</w:instrTex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3946B4">
              <w:rPr>
                <w:rFonts w:ascii="Verdana" w:hAnsi="Verdana" w:cs="Times New Roman"/>
                <w:sz w:val="20"/>
                <w:szCs w:val="20"/>
              </w:rPr>
              <w:t>Sikkerhedsmaessige_risici_0.Label</w: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Pr="003946B4">
              <w:rPr>
                <w:rFonts w:ascii="Verdana" w:hAnsi="Verdana" w:cs="Times New Roman"/>
                <w:sz w:val="20"/>
                <w:szCs w:val="20"/>
              </w:rPr>
              <w:br/>
            </w:r>
          </w:p>
        </w:tc>
      </w:tr>
    </w:tbl>
    <w:p w:rsidR="005A35FD" w:rsidRPr="003946B4" w:rsidRDefault="005A35FD" w:rsidP="005A35FD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5A35FD" w:rsidRPr="003946B4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5A35FD" w:rsidRPr="003946B4" w:rsidRDefault="0016308E" w:rsidP="005965D4">
            <w:pPr>
              <w:keepNext/>
              <w:keepLines/>
              <w:widowControl/>
              <w:spacing w:line="276" w:lineRule="auto"/>
              <w:rPr>
                <w:rFonts w:ascii="Verdana" w:hAnsi="Verdana"/>
                <w:b/>
                <w:bCs/>
              </w:rPr>
            </w:pPr>
            <w:r w:rsidRPr="003946B4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="005A35FD" w:rsidRPr="003946B4">
              <w:rPr>
                <w:rFonts w:ascii="Verdana" w:hAnsi="Verdana"/>
                <w:b/>
                <w:bCs/>
                <w:sz w:val="20"/>
                <w:szCs w:val="20"/>
              </w:rPr>
              <w:instrText>Tiltag_til_at_imoedegaa_risici.Label</w:instrText>
            </w:r>
            <w:r w:rsidRPr="003946B4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5A35FD" w:rsidRPr="003946B4">
              <w:rPr>
                <w:rFonts w:ascii="Verdana" w:hAnsi="Verdana"/>
                <w:b/>
                <w:bCs/>
                <w:sz w:val="20"/>
                <w:szCs w:val="20"/>
              </w:rPr>
              <w:t>Tiltag_til_at_imoedegaa_risici.Label</w:t>
            </w:r>
            <w:r w:rsidRPr="003946B4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 w:rsidR="005A35FD" w:rsidRPr="003946B4">
              <w:rPr>
                <w:rFonts w:ascii="Verdana" w:hAnsi="Verdana"/>
                <w:b/>
                <w:bCs/>
              </w:rPr>
              <w:t>4. Tiltag til at imødegå risici</w:t>
            </w:r>
          </w:p>
        </w:tc>
      </w:tr>
      <w:tr w:rsidR="005A35FD" w:rsidRPr="003946B4"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EAC" w:rsidRPr="003946B4" w:rsidRDefault="00F97EAC" w:rsidP="005965D4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Beskriv</w:t>
            </w:r>
            <w:r w:rsid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,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hvad der skal gøres for at imødegå hver af de identificerede risici under punkt</w:t>
            </w:r>
            <w:r w:rsid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3 (Identifikation af risici):</w:t>
            </w:r>
          </w:p>
          <w:p w:rsidR="005A35FD" w:rsidRPr="003946B4" w:rsidRDefault="0016308E" w:rsidP="005965D4">
            <w:pPr>
              <w:keepNext/>
              <w:keepLines/>
              <w:widowControl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sz w:val="20"/>
                <w:szCs w:val="20"/>
              </w:rPr>
              <w:fldChar w:fldCharType="begin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instrText>Tiltag_til_at_imoedegaa_risici_1.Label</w:instrText>
            </w:r>
            <w:r w:rsidRPr="003946B4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t>Tiltag_til_at_imoedegaa_risici_1.Label</w:t>
            </w:r>
            <w:r w:rsidRPr="003946B4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</w:p>
        </w:tc>
      </w:tr>
    </w:tbl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5A35FD" w:rsidRPr="003946B4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5A35FD" w:rsidRPr="003946B4" w:rsidRDefault="00F97EAC" w:rsidP="005965D4">
            <w:pPr>
              <w:keepNext/>
              <w:keepLines/>
              <w:widowControl/>
              <w:spacing w:line="276" w:lineRule="auto"/>
              <w:rPr>
                <w:rFonts w:ascii="Verdana" w:hAnsi="Verdana"/>
                <w:b/>
                <w:bCs/>
              </w:rPr>
            </w:pPr>
            <w:r w:rsidRPr="003946B4">
              <w:rPr>
                <w:rFonts w:ascii="Verdana" w:hAnsi="Verdana"/>
                <w:b/>
                <w:bCs/>
              </w:rPr>
              <w:lastRenderedPageBreak/>
              <w:t>5. Beskrivelse af fartøjet og udrustning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begin"/>
            </w:r>
            <w:r w:rsidR="005A35FD" w:rsidRPr="003946B4">
              <w:rPr>
                <w:rFonts w:ascii="Verdana" w:hAnsi="Verdana"/>
                <w:b/>
                <w:bCs/>
              </w:rPr>
              <w:instrText>Fartroej_og_udrustning.Label</w:instrText>
            </w:r>
            <w:r w:rsidR="0016308E" w:rsidRPr="003946B4">
              <w:rPr>
                <w:rFonts w:ascii="Verdana" w:hAnsi="Verdana"/>
                <w:b/>
                <w:bCs/>
              </w:rPr>
              <w:fldChar w:fldCharType="separate"/>
            </w:r>
            <w:r w:rsidR="005A35FD" w:rsidRPr="003946B4">
              <w:rPr>
                <w:rFonts w:ascii="Verdana" w:hAnsi="Verdana"/>
                <w:b/>
                <w:bCs/>
              </w:rPr>
              <w:t>Fartroej_og_udrustning.Label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end"/>
            </w:r>
          </w:p>
        </w:tc>
      </w:tr>
      <w:tr w:rsidR="005A35FD" w:rsidRPr="003946B4"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EAC" w:rsidRPr="003946B4" w:rsidRDefault="00F97EAC" w:rsidP="005965D4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Beskriv fartøjet, herunder den anvendelse det ifølge byggestandard/</w:t>
            </w:r>
            <w:r w:rsidR="001E1C42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producentens 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anvisninger er</w:t>
            </w:r>
            <w:r w:rsidR="009408A7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beregnet til:</w:t>
            </w:r>
          </w:p>
          <w:p w:rsidR="00BA317F" w:rsidRPr="003946B4" w:rsidRDefault="00BA317F" w:rsidP="005965D4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</w:p>
          <w:p w:rsidR="00F97EAC" w:rsidRPr="003946B4" w:rsidRDefault="00F97EAC" w:rsidP="005965D4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Beskriv det udstyr, der skal være om bord i forbindelse med</w:t>
            </w:r>
            <w:r w:rsidR="009408A7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sejladsaktiviteterne</w:t>
            </w:r>
            <w:r w:rsid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,</w:t>
            </w:r>
            <w:r w:rsidR="001E1C42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og hvordan det vedligeholdes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:</w:t>
            </w:r>
          </w:p>
          <w:p w:rsidR="00F97EAC" w:rsidRPr="003946B4" w:rsidRDefault="00F97EAC" w:rsidP="005965D4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</w:p>
          <w:p w:rsidR="00F97EAC" w:rsidRPr="003946B4" w:rsidRDefault="00F97EAC" w:rsidP="005965D4">
            <w:pPr>
              <w:keepNext/>
              <w:keepLines/>
              <w:widowControl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Beskriv krav til passagerer/elever</w:t>
            </w:r>
            <w:r w:rsid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,</w:t>
            </w:r>
            <w:r w:rsidR="001E1C42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f.eks. opførsel, pligter og </w:t>
            </w:r>
            <w:r w:rsidR="00BA317F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kompetencer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:</w:t>
            </w:r>
          </w:p>
          <w:p w:rsidR="005A35FD" w:rsidRPr="003946B4" w:rsidRDefault="0016308E" w:rsidP="005965D4">
            <w:pPr>
              <w:keepNext/>
              <w:keepLines/>
              <w:widowControl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sz w:val="20"/>
                <w:szCs w:val="20"/>
              </w:rPr>
              <w:fldChar w:fldCharType="begin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instrText>Fartroej_og_udrustning_0.Label</w:instrText>
            </w:r>
            <w:r w:rsidRPr="003946B4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t>Fartroej_og_udrustning_0.Label</w:t>
            </w:r>
            <w:r w:rsidRPr="003946B4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</w:p>
        </w:tc>
      </w:tr>
    </w:tbl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5A35FD" w:rsidRPr="003946B4" w:rsidTr="005965D4">
        <w:trPr>
          <w:cantSplit/>
        </w:trPr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5A35FD" w:rsidRPr="003946B4" w:rsidRDefault="00F97EAC" w:rsidP="005965D4">
            <w:pPr>
              <w:keepNext/>
              <w:keepLines/>
              <w:widowControl/>
              <w:spacing w:line="276" w:lineRule="auto"/>
              <w:rPr>
                <w:rFonts w:ascii="Verdana" w:hAnsi="Verdana"/>
                <w:b/>
                <w:bCs/>
              </w:rPr>
            </w:pPr>
            <w:r w:rsidRPr="003946B4">
              <w:rPr>
                <w:rFonts w:ascii="Verdana" w:hAnsi="Verdana"/>
                <w:b/>
                <w:bCs/>
              </w:rPr>
              <w:t>6. Besætningen og dens kompetencer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begin"/>
            </w:r>
            <w:r w:rsidR="005A35FD" w:rsidRPr="003946B4">
              <w:rPr>
                <w:rFonts w:ascii="Verdana" w:hAnsi="Verdana"/>
                <w:b/>
                <w:bCs/>
              </w:rPr>
              <w:instrText>Besaetning.Label</w:instrText>
            </w:r>
            <w:r w:rsidR="0016308E" w:rsidRPr="003946B4">
              <w:rPr>
                <w:rFonts w:ascii="Verdana" w:hAnsi="Verdana"/>
                <w:b/>
                <w:bCs/>
              </w:rPr>
              <w:fldChar w:fldCharType="separate"/>
            </w:r>
            <w:r w:rsidR="005A35FD" w:rsidRPr="003946B4">
              <w:rPr>
                <w:rFonts w:ascii="Verdana" w:hAnsi="Verdana"/>
                <w:b/>
                <w:bCs/>
              </w:rPr>
              <w:t>Besaetning.Label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end"/>
            </w:r>
          </w:p>
        </w:tc>
      </w:tr>
      <w:tr w:rsidR="005A35FD" w:rsidRPr="003946B4" w:rsidTr="005965D4">
        <w:trPr>
          <w:cantSplit/>
        </w:trPr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5FD" w:rsidRPr="003946B4" w:rsidRDefault="00F97EAC" w:rsidP="005965D4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Beskriv krav til besætningens</w:t>
            </w:r>
            <w:r w:rsidR="0037591E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størrelse </w:t>
            </w:r>
            <w:r w:rsidR="008E1BAA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og </w:t>
            </w:r>
            <w:r w:rsidR="0037591E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kompetencer</w:t>
            </w:r>
            <w:r w:rsidR="008E1BAA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. Besætningen er 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de personer, der skal passe på passagerer/elever</w:t>
            </w:r>
            <w:r w:rsidR="008E1BAA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. Det kan </w:t>
            </w:r>
            <w:r w:rsidR="00C469A8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f.eks.</w:t>
            </w:r>
            <w:r w:rsidR="008E1BAA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være krav til kurser og praktisk erfaring</w:t>
            </w:r>
            <w:r w:rsidR="00C469A8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:</w: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begin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instrText>Besaetning_1.Label</w:instrTex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t>Besaetning_1.Label</w: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br/>
            </w:r>
          </w:p>
        </w:tc>
      </w:tr>
    </w:tbl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5A35FD" w:rsidRPr="003946B4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5A35FD" w:rsidRPr="003946B4" w:rsidRDefault="00F97EAC" w:rsidP="005965D4">
            <w:pPr>
              <w:keepNext/>
              <w:keepLines/>
              <w:widowControl/>
              <w:spacing w:line="276" w:lineRule="auto"/>
              <w:rPr>
                <w:rFonts w:ascii="Verdana" w:hAnsi="Verdana"/>
                <w:b/>
                <w:bCs/>
              </w:rPr>
            </w:pPr>
            <w:r w:rsidRPr="003946B4">
              <w:rPr>
                <w:rFonts w:ascii="Verdana" w:hAnsi="Verdana"/>
                <w:b/>
                <w:bCs/>
              </w:rPr>
              <w:t>7. Operative forholdsregler, som skal følges af besætning og passagerer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begin"/>
            </w:r>
            <w:r w:rsidR="005A35FD" w:rsidRPr="003946B4">
              <w:rPr>
                <w:rFonts w:ascii="Verdana" w:hAnsi="Verdana"/>
                <w:b/>
                <w:bCs/>
              </w:rPr>
              <w:instrText>Operative_forholdsregler.Label</w:instrText>
            </w:r>
            <w:r w:rsidR="0016308E" w:rsidRPr="003946B4">
              <w:rPr>
                <w:rFonts w:ascii="Verdana" w:hAnsi="Verdana"/>
                <w:b/>
                <w:bCs/>
              </w:rPr>
              <w:fldChar w:fldCharType="separate"/>
            </w:r>
            <w:r w:rsidR="005A35FD" w:rsidRPr="003946B4">
              <w:rPr>
                <w:rFonts w:ascii="Verdana" w:hAnsi="Verdana"/>
                <w:b/>
                <w:bCs/>
              </w:rPr>
              <w:t>Operative_forholdsregler.Label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end"/>
            </w:r>
          </w:p>
        </w:tc>
      </w:tr>
      <w:tr w:rsidR="005A35FD" w:rsidRPr="003946B4">
        <w:trPr>
          <w:trHeight w:val="568"/>
        </w:trPr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5FD" w:rsidRPr="003946B4" w:rsidRDefault="00F97EAC" w:rsidP="005965D4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Beskriv</w:t>
            </w:r>
            <w:r w:rsidR="008E1BAA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operative begrænsninger</w:t>
            </w:r>
            <w:r w:rsidR="008E1BAA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, </w:t>
            </w:r>
            <w:r w:rsidR="00C469A8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f.eks.</w:t>
            </w:r>
            <w:r w:rsidR="008E1BAA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g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eografiske begrænsninger, tidspunkter på døgnet/året samt maksimalt antal</w:t>
            </w:r>
            <w:r w:rsidR="009408A7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personer om bord:</w: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begin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instrText>Operative_forholdsregler_1.Label</w:instrTex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t>Operative_forholdsregler_1.Label</w: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br/>
            </w:r>
          </w:p>
        </w:tc>
      </w:tr>
    </w:tbl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5A35FD" w:rsidRPr="003946B4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5A35FD" w:rsidRPr="003946B4" w:rsidRDefault="00F97EAC" w:rsidP="005965D4">
            <w:pPr>
              <w:keepNext/>
              <w:keepLines/>
              <w:widowControl/>
              <w:spacing w:line="276" w:lineRule="auto"/>
              <w:rPr>
                <w:rFonts w:ascii="Verdana" w:hAnsi="Verdana"/>
                <w:b/>
                <w:bCs/>
              </w:rPr>
            </w:pPr>
            <w:r w:rsidRPr="003946B4">
              <w:rPr>
                <w:rFonts w:ascii="Verdana" w:hAnsi="Verdana"/>
                <w:b/>
                <w:bCs/>
              </w:rPr>
              <w:t>8. Forholdsregler, som sikrer</w:t>
            </w:r>
            <w:r w:rsidR="00046757" w:rsidRPr="003946B4">
              <w:rPr>
                <w:rFonts w:ascii="Verdana" w:hAnsi="Verdana"/>
                <w:b/>
                <w:bCs/>
              </w:rPr>
              <w:t>,</w:t>
            </w:r>
            <w:r w:rsidRPr="003946B4">
              <w:rPr>
                <w:rFonts w:ascii="Verdana" w:hAnsi="Verdana"/>
                <w:b/>
                <w:bCs/>
              </w:rPr>
              <w:t xml:space="preserve"> at alle kan reddes ved ulykke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begin"/>
            </w:r>
            <w:r w:rsidR="005A35FD" w:rsidRPr="003946B4">
              <w:rPr>
                <w:rFonts w:ascii="Verdana" w:hAnsi="Verdana"/>
                <w:b/>
                <w:bCs/>
              </w:rPr>
              <w:instrText>Forholdsregler_ved_ulykke.Label</w:instrText>
            </w:r>
            <w:r w:rsidR="0016308E" w:rsidRPr="003946B4">
              <w:rPr>
                <w:rFonts w:ascii="Verdana" w:hAnsi="Verdana"/>
                <w:b/>
                <w:bCs/>
              </w:rPr>
              <w:fldChar w:fldCharType="separate"/>
            </w:r>
            <w:r w:rsidR="005A35FD" w:rsidRPr="003946B4">
              <w:rPr>
                <w:rFonts w:ascii="Verdana" w:hAnsi="Verdana"/>
                <w:b/>
                <w:bCs/>
              </w:rPr>
              <w:t>Forholdsregler_ved_ulykke.Label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end"/>
            </w:r>
          </w:p>
        </w:tc>
      </w:tr>
      <w:tr w:rsidR="005A35FD" w:rsidRPr="003946B4"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5FD" w:rsidRPr="003946B4" w:rsidRDefault="009408A7" w:rsidP="005965D4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Beskriv</w:t>
            </w:r>
            <w:r w:rsid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,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hvordan alle kan reddes i den værst tænkelige situation, f</w:t>
            </w:r>
            <w:r w:rsidR="009632E5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.eks. ved forlis, kæntring og brand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:</w: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begin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instrText>Forholdsregler_ved_ulykke_1.Label</w:instrTex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t>Forholdsregler_ved_ulykke_1.Label</w: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br/>
            </w:r>
          </w:p>
        </w:tc>
      </w:tr>
    </w:tbl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5A35FD" w:rsidRPr="003946B4" w:rsidTr="005965D4">
        <w:trPr>
          <w:cantSplit/>
        </w:trPr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5A35FD" w:rsidRPr="003946B4" w:rsidRDefault="00F97EAC" w:rsidP="005965D4">
            <w:pPr>
              <w:keepNext/>
              <w:keepLines/>
              <w:widowControl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/>
                <w:b/>
                <w:bCs/>
              </w:rPr>
              <w:t>9. Forholdsregler, som sikrer</w:t>
            </w:r>
            <w:r w:rsidR="00046757" w:rsidRPr="003946B4">
              <w:rPr>
                <w:rFonts w:ascii="Verdana" w:hAnsi="Verdana"/>
                <w:b/>
                <w:bCs/>
              </w:rPr>
              <w:t>,</w:t>
            </w:r>
            <w:r w:rsidRPr="003946B4">
              <w:rPr>
                <w:rFonts w:ascii="Verdana" w:hAnsi="Verdana"/>
                <w:b/>
                <w:bCs/>
              </w:rPr>
              <w:t xml:space="preserve"> at der altid kan tilkaldes assistance ved</w:t>
            </w:r>
            <w:r w:rsidR="00402407">
              <w:rPr>
                <w:rFonts w:ascii="Verdana" w:hAnsi="Verdana"/>
                <w:b/>
                <w:bCs/>
              </w:rPr>
              <w:t xml:space="preserve"> </w:t>
            </w:r>
            <w:r w:rsidRPr="003946B4">
              <w:rPr>
                <w:rFonts w:ascii="Verdana" w:hAnsi="Verdana"/>
                <w:b/>
                <w:bCs/>
              </w:rPr>
              <w:t>ulykker</w:t>
            </w:r>
            <w:r w:rsidR="0016308E" w:rsidRPr="003946B4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="005A35FD" w:rsidRPr="003946B4">
              <w:rPr>
                <w:rFonts w:ascii="Verdana" w:hAnsi="Verdana"/>
                <w:b/>
                <w:bCs/>
                <w:sz w:val="20"/>
                <w:szCs w:val="20"/>
              </w:rPr>
              <w:instrText>Assistance.Label</w:instrText>
            </w:r>
            <w:r w:rsidR="0016308E" w:rsidRPr="003946B4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5A35FD" w:rsidRPr="003946B4">
              <w:rPr>
                <w:rFonts w:ascii="Verdana" w:hAnsi="Verdana"/>
                <w:b/>
                <w:bCs/>
                <w:sz w:val="20"/>
                <w:szCs w:val="20"/>
              </w:rPr>
              <w:t>Assistance.Label</w:t>
            </w:r>
            <w:r w:rsidR="0016308E" w:rsidRPr="003946B4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A35FD" w:rsidRPr="003946B4" w:rsidTr="005965D4">
        <w:trPr>
          <w:cantSplit/>
        </w:trPr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5FD" w:rsidRPr="003946B4" w:rsidRDefault="009408A7" w:rsidP="005965D4">
            <w:pPr>
              <w:keepNext/>
              <w:keepLines/>
              <w:widowControl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Beskriv</w:t>
            </w:r>
            <w:r w:rsid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,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hvordan der kan tilkaldes hjælp:</w: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begin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instrText>Asststance.Label</w:instrTex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t>Asststance.Label</w: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br/>
            </w:r>
          </w:p>
        </w:tc>
      </w:tr>
    </w:tbl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5A35FD" w:rsidRPr="003946B4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5A35FD" w:rsidRPr="003946B4" w:rsidRDefault="0016308E" w:rsidP="005965D4">
            <w:pPr>
              <w:keepNext/>
              <w:keepLines/>
              <w:widowControl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/>
                <w:b/>
                <w:bCs/>
              </w:rPr>
              <w:fldChar w:fldCharType="begin"/>
            </w:r>
            <w:r w:rsidR="005A35FD" w:rsidRPr="003946B4">
              <w:rPr>
                <w:rFonts w:ascii="Verdana" w:hAnsi="Verdana"/>
                <w:b/>
                <w:bCs/>
              </w:rPr>
              <w:instrText>Antal_personer_om_bord.Label</w:instrText>
            </w:r>
            <w:r w:rsidRPr="003946B4">
              <w:rPr>
                <w:rFonts w:ascii="Verdana" w:hAnsi="Verdana"/>
                <w:b/>
                <w:bCs/>
              </w:rPr>
              <w:fldChar w:fldCharType="separate"/>
            </w:r>
            <w:r w:rsidR="005A35FD" w:rsidRPr="003946B4">
              <w:rPr>
                <w:rFonts w:ascii="Verdana" w:hAnsi="Verdana"/>
                <w:b/>
                <w:bCs/>
              </w:rPr>
              <w:t>Antal_personer_om_bord.Label</w:t>
            </w:r>
            <w:r w:rsidRPr="003946B4">
              <w:rPr>
                <w:rFonts w:ascii="Verdana" w:hAnsi="Verdana"/>
                <w:b/>
                <w:bCs/>
              </w:rPr>
              <w:fldChar w:fldCharType="end"/>
            </w:r>
            <w:r w:rsidR="00F97EAC" w:rsidRPr="003946B4">
              <w:rPr>
                <w:rFonts w:ascii="Verdana" w:hAnsi="Verdana" w:cs="Verdana-Bold"/>
                <w:b/>
                <w:bCs/>
              </w:rPr>
              <w:t>10. Forholdsregler</w:t>
            </w:r>
            <w:r w:rsidR="00046757" w:rsidRPr="003946B4">
              <w:rPr>
                <w:rFonts w:ascii="Verdana" w:hAnsi="Verdana" w:cs="Verdana-Bold"/>
                <w:b/>
                <w:bCs/>
              </w:rPr>
              <w:t>,</w:t>
            </w:r>
            <w:r w:rsidR="00F97EAC" w:rsidRPr="003946B4">
              <w:rPr>
                <w:rFonts w:ascii="Verdana" w:hAnsi="Verdana" w:cs="Verdana-Bold"/>
                <w:b/>
                <w:bCs/>
              </w:rPr>
              <w:t xml:space="preserve"> som sikrer, at oplysning om antallet af personer om</w:t>
            </w:r>
            <w:r w:rsidR="003946B4">
              <w:rPr>
                <w:rFonts w:ascii="Verdana" w:hAnsi="Verdana" w:cs="Verdana-Bold"/>
                <w:b/>
                <w:bCs/>
              </w:rPr>
              <w:t xml:space="preserve"> </w:t>
            </w:r>
            <w:r w:rsidR="00F97EAC" w:rsidRPr="003946B4">
              <w:rPr>
                <w:rFonts w:ascii="Verdana" w:hAnsi="Verdana" w:cs="Verdana-Bold"/>
                <w:b/>
                <w:bCs/>
              </w:rPr>
              <w:t>bord er kendt og opbevare</w:t>
            </w:r>
            <w:r w:rsidR="00046757" w:rsidRPr="003946B4">
              <w:rPr>
                <w:rFonts w:ascii="Verdana" w:hAnsi="Verdana" w:cs="Verdana-Bold"/>
                <w:b/>
                <w:bCs/>
              </w:rPr>
              <w:t>s</w:t>
            </w:r>
            <w:r w:rsidR="00F97EAC" w:rsidRPr="003946B4">
              <w:rPr>
                <w:rFonts w:ascii="Verdana" w:hAnsi="Verdana" w:cs="Verdana-Bold"/>
                <w:b/>
                <w:bCs/>
              </w:rPr>
              <w:t xml:space="preserve"> i land og</w:t>
            </w:r>
            <w:r w:rsidR="00046757" w:rsidRPr="003946B4">
              <w:rPr>
                <w:rFonts w:ascii="Verdana" w:hAnsi="Verdana" w:cs="Verdana-Bold"/>
                <w:b/>
                <w:bCs/>
              </w:rPr>
              <w:t xml:space="preserve"> er</w:t>
            </w:r>
            <w:r w:rsidR="00F97EAC" w:rsidRPr="003946B4">
              <w:rPr>
                <w:rFonts w:ascii="Verdana" w:hAnsi="Verdana" w:cs="Verdana-Bold"/>
                <w:b/>
                <w:bCs/>
              </w:rPr>
              <w:t xml:space="preserve"> let tilgængelig i tilfælde af en</w:t>
            </w:r>
            <w:r w:rsidR="00402407">
              <w:rPr>
                <w:rFonts w:ascii="Verdana" w:hAnsi="Verdana" w:cs="Verdana-Bold"/>
                <w:b/>
                <w:bCs/>
              </w:rPr>
              <w:t xml:space="preserve"> </w:t>
            </w:r>
            <w:r w:rsidR="00F97EAC" w:rsidRPr="003946B4">
              <w:rPr>
                <w:rFonts w:ascii="Verdana" w:hAnsi="Verdana" w:cs="Verdana-Bold"/>
                <w:b/>
                <w:bCs/>
              </w:rPr>
              <w:t>redningsaktion</w:t>
            </w:r>
          </w:p>
        </w:tc>
      </w:tr>
      <w:tr w:rsidR="005A35FD" w:rsidRPr="003946B4"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5FD" w:rsidRPr="003946B4" w:rsidRDefault="009408A7" w:rsidP="005965D4">
            <w:pPr>
              <w:keepNext/>
              <w:keepLines/>
              <w:widowControl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Skriv</w:t>
            </w:r>
            <w:r w:rsid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,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hvordan oplysning</w:t>
            </w:r>
            <w:r w:rsidR="009632E5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er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om antallet af personer</w:t>
            </w:r>
            <w:r w:rsidR="009632E5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, varighed af sejladsen og den planlagte rute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registreres og opbevares i land:</w: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begin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instrText>Antal_personer_om_bord_1.Label</w:instrTex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t>Antal_personer_om_bord_1.Label</w: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br/>
            </w:r>
          </w:p>
        </w:tc>
      </w:tr>
    </w:tbl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5A35FD" w:rsidRPr="003946B4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5A35FD" w:rsidRPr="003946B4" w:rsidRDefault="009408A7" w:rsidP="005965D4">
            <w:pPr>
              <w:keepNext/>
              <w:keepLines/>
              <w:widowControl/>
              <w:tabs>
                <w:tab w:val="center" w:pos="4931"/>
              </w:tabs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/>
                <w:b/>
                <w:bCs/>
              </w:rPr>
              <w:t>11. Forholdsregler</w:t>
            </w:r>
            <w:r w:rsidR="00005BF8" w:rsidRPr="003946B4">
              <w:rPr>
                <w:rFonts w:ascii="Verdana" w:hAnsi="Verdana"/>
                <w:b/>
                <w:bCs/>
              </w:rPr>
              <w:t>,</w:t>
            </w:r>
            <w:r w:rsidRPr="003946B4">
              <w:rPr>
                <w:rFonts w:ascii="Verdana" w:hAnsi="Verdana"/>
                <w:b/>
                <w:bCs/>
              </w:rPr>
              <w:t xml:space="preserve"> som sikrer, at der altid afgives sikkerhedsinstruktion</w:t>
            </w:r>
            <w:r w:rsidR="003946B4">
              <w:rPr>
                <w:rFonts w:ascii="Verdana" w:hAnsi="Verdana"/>
                <w:b/>
                <w:bCs/>
              </w:rPr>
              <w:t xml:space="preserve"> </w:t>
            </w:r>
            <w:r w:rsidRPr="003946B4">
              <w:rPr>
                <w:rFonts w:ascii="Verdana" w:hAnsi="Verdana"/>
                <w:b/>
                <w:bCs/>
              </w:rPr>
              <w:t>til nye ombordværende</w:t>
            </w:r>
            <w:r w:rsidR="00005BF8" w:rsidRPr="003946B4">
              <w:rPr>
                <w:rFonts w:ascii="Verdana" w:hAnsi="Verdana"/>
                <w:b/>
                <w:bCs/>
              </w:rPr>
              <w:t xml:space="preserve"> personer</w:t>
            </w:r>
            <w:r w:rsidRPr="003946B4">
              <w:rPr>
                <w:rFonts w:ascii="Verdana" w:hAnsi="Verdana"/>
                <w:b/>
                <w:bCs/>
              </w:rPr>
              <w:t xml:space="preserve"> inden sejladsens start</w:t>
            </w:r>
          </w:p>
        </w:tc>
      </w:tr>
      <w:tr w:rsidR="005A35FD" w:rsidRPr="003946B4"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5FD" w:rsidRPr="003946B4" w:rsidRDefault="009408A7" w:rsidP="005965D4">
            <w:pPr>
              <w:keepNext/>
              <w:keepLines/>
              <w:widowControl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Beskriv</w:t>
            </w:r>
            <w:r w:rsid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,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hvem</w:t>
            </w:r>
            <w:r w:rsidR="00046757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der skal lave sikkerhedsinstruktionen, samt hvornår og hvordan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det skal foregå:</w: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begin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instrText>Sikkerhedsinstruktion_1.Label</w:instrTex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t>Sikkerhedsinstruktion_1.Label</w: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br/>
            </w:r>
          </w:p>
        </w:tc>
      </w:tr>
    </w:tbl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5A35FD" w:rsidRPr="003946B4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:rsidR="005A35FD" w:rsidRPr="003946B4" w:rsidRDefault="009408A7" w:rsidP="005965D4">
            <w:pPr>
              <w:keepNext/>
              <w:keepLines/>
              <w:widowControl/>
              <w:spacing w:line="276" w:lineRule="auto"/>
              <w:rPr>
                <w:rFonts w:ascii="Verdana" w:hAnsi="Verdana"/>
                <w:b/>
                <w:bCs/>
              </w:rPr>
            </w:pPr>
            <w:r w:rsidRPr="003946B4">
              <w:rPr>
                <w:rFonts w:ascii="Verdana" w:hAnsi="Verdana"/>
                <w:b/>
                <w:bCs/>
              </w:rPr>
              <w:t xml:space="preserve">12. </w:t>
            </w:r>
            <w:r w:rsidR="00ED121B" w:rsidRPr="003946B4">
              <w:rPr>
                <w:rFonts w:ascii="Verdana" w:hAnsi="Verdana"/>
                <w:b/>
                <w:bCs/>
              </w:rPr>
              <w:t>Forholdsregler, som beskriver, h</w:t>
            </w:r>
            <w:r w:rsidRPr="003946B4">
              <w:rPr>
                <w:rFonts w:ascii="Verdana" w:hAnsi="Verdana"/>
                <w:b/>
                <w:bCs/>
              </w:rPr>
              <w:t>vordan</w:t>
            </w:r>
            <w:r w:rsidR="00ED121B" w:rsidRPr="003946B4">
              <w:rPr>
                <w:rFonts w:ascii="Verdana" w:hAnsi="Verdana"/>
                <w:b/>
                <w:bCs/>
              </w:rPr>
              <w:t xml:space="preserve"> der</w:t>
            </w:r>
            <w:r w:rsidRPr="003946B4">
              <w:rPr>
                <w:rFonts w:ascii="Verdana" w:hAnsi="Verdana"/>
                <w:b/>
                <w:bCs/>
              </w:rPr>
              <w:t xml:space="preserve"> følges op på utilsigtede hændelser </w:t>
            </w:r>
            <w:r w:rsidR="00ED121B" w:rsidRPr="003946B4">
              <w:rPr>
                <w:rFonts w:ascii="Verdana" w:hAnsi="Verdana"/>
                <w:b/>
                <w:bCs/>
              </w:rPr>
              <w:t>eller</w:t>
            </w:r>
            <w:r w:rsidRPr="003946B4">
              <w:rPr>
                <w:rFonts w:ascii="Verdana" w:hAnsi="Verdana"/>
                <w:b/>
                <w:bCs/>
              </w:rPr>
              <w:t xml:space="preserve"> ulykker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begin"/>
            </w:r>
            <w:r w:rsidR="005A35FD" w:rsidRPr="003946B4">
              <w:rPr>
                <w:rFonts w:ascii="Verdana" w:hAnsi="Verdana"/>
                <w:b/>
                <w:bCs/>
              </w:rPr>
              <w:instrText>Opfoelgning.Label</w:instrText>
            </w:r>
            <w:r w:rsidR="0016308E" w:rsidRPr="003946B4">
              <w:rPr>
                <w:rFonts w:ascii="Verdana" w:hAnsi="Verdana"/>
                <w:b/>
                <w:bCs/>
              </w:rPr>
              <w:fldChar w:fldCharType="separate"/>
            </w:r>
            <w:r w:rsidR="005A35FD" w:rsidRPr="003946B4">
              <w:rPr>
                <w:rFonts w:ascii="Verdana" w:hAnsi="Verdana"/>
                <w:b/>
                <w:bCs/>
              </w:rPr>
              <w:t>Opfoelgning.Label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end"/>
            </w:r>
          </w:p>
        </w:tc>
      </w:tr>
      <w:tr w:rsidR="005A35FD" w:rsidRPr="003946B4"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5FD" w:rsidRPr="003946B4" w:rsidRDefault="00046757" w:rsidP="005965D4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Beskriv</w:t>
            </w:r>
            <w:r w:rsid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,</w:t>
            </w:r>
            <w:r w:rsidR="009408A7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hvem der skal følge op på utilsigtede hændelser, samt hvornår og hvordan det skal foregå:</w: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begin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instrText>Opfoelgning_1.Label</w:instrTex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t>Opfoelgning_1.Label</w:t>
            </w:r>
            <w:r w:rsidR="0016308E" w:rsidRPr="003946B4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br/>
            </w:r>
          </w:p>
        </w:tc>
      </w:tr>
    </w:tbl>
    <w:p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sectPr w:rsidR="005A35FD" w:rsidRPr="003946B4" w:rsidSect="0001792A">
      <w:headerReference w:type="default" r:id="rId11"/>
      <w:footerReference w:type="default" r:id="rId12"/>
      <w:type w:val="continuous"/>
      <w:pgSz w:w="12240" w:h="15840"/>
      <w:pgMar w:top="1612" w:right="1134" w:bottom="1612" w:left="1134" w:header="1134" w:footer="11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16F" w:rsidRDefault="00AF016F">
      <w:r>
        <w:separator/>
      </w:r>
    </w:p>
  </w:endnote>
  <w:endnote w:type="continuationSeparator" w:id="0">
    <w:p w:rsidR="00AF016F" w:rsidRDefault="00AF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FD" w:rsidRDefault="00844C64" w:rsidP="00844C64">
    <w:pPr>
      <w:pStyle w:val="Sidefod"/>
      <w:jc w:val="right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 xml:space="preserve">Version: </w:t>
    </w:r>
    <w:r w:rsidR="00172714">
      <w:rPr>
        <w:rFonts w:ascii="Verdana" w:hAnsi="Verdana"/>
        <w:color w:val="333333"/>
        <w:sz w:val="16"/>
        <w:szCs w:val="16"/>
      </w:rPr>
      <w:t>23</w:t>
    </w:r>
    <w:r>
      <w:rPr>
        <w:rFonts w:ascii="Verdana" w:hAnsi="Verdana"/>
        <w:color w:val="333333"/>
        <w:sz w:val="16"/>
        <w:szCs w:val="16"/>
      </w:rPr>
      <w:t>. oktober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16F" w:rsidRDefault="00AF016F">
      <w:r>
        <w:separator/>
      </w:r>
    </w:p>
  </w:footnote>
  <w:footnote w:type="continuationSeparator" w:id="0">
    <w:p w:rsidR="00AF016F" w:rsidRDefault="00AF0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FD" w:rsidRDefault="005A35FD">
    <w:pPr>
      <w:pStyle w:val="Sidefod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side </w:t>
    </w:r>
    <w:r w:rsidR="0016308E"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>\page</w:instrText>
    </w:r>
    <w:r w:rsidR="0016308E">
      <w:rPr>
        <w:rFonts w:ascii="Verdana" w:hAnsi="Verdana"/>
        <w:sz w:val="16"/>
        <w:szCs w:val="16"/>
      </w:rPr>
      <w:fldChar w:fldCharType="separate"/>
    </w:r>
    <w:r w:rsidR="00940AE6">
      <w:rPr>
        <w:rFonts w:ascii="Verdana" w:hAnsi="Verdana"/>
        <w:noProof/>
        <w:sz w:val="16"/>
        <w:szCs w:val="16"/>
      </w:rPr>
      <w:t>1</w:t>
    </w:r>
    <w:r w:rsidR="0016308E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af </w:t>
    </w:r>
    <w:r w:rsidR="00402407">
      <w:rPr>
        <w:rFonts w:ascii="Verdana" w:hAnsi="Verdana"/>
        <w:sz w:val="16"/>
        <w:szCs w:val="1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70"/>
    <w:rsid w:val="00005BF8"/>
    <w:rsid w:val="0001792A"/>
    <w:rsid w:val="000408E1"/>
    <w:rsid w:val="00046757"/>
    <w:rsid w:val="0008476C"/>
    <w:rsid w:val="000D3C55"/>
    <w:rsid w:val="0016308E"/>
    <w:rsid w:val="00172714"/>
    <w:rsid w:val="0019142C"/>
    <w:rsid w:val="001E1C42"/>
    <w:rsid w:val="00236B06"/>
    <w:rsid w:val="00246CDD"/>
    <w:rsid w:val="0037591E"/>
    <w:rsid w:val="003946B4"/>
    <w:rsid w:val="003A2E70"/>
    <w:rsid w:val="00402407"/>
    <w:rsid w:val="004A4B9D"/>
    <w:rsid w:val="004F29EB"/>
    <w:rsid w:val="005965D4"/>
    <w:rsid w:val="005A35FD"/>
    <w:rsid w:val="005B10B3"/>
    <w:rsid w:val="006043DD"/>
    <w:rsid w:val="0063415F"/>
    <w:rsid w:val="006A6E18"/>
    <w:rsid w:val="008176FB"/>
    <w:rsid w:val="00844C64"/>
    <w:rsid w:val="008923E2"/>
    <w:rsid w:val="008E1788"/>
    <w:rsid w:val="008E1BAA"/>
    <w:rsid w:val="008E3D54"/>
    <w:rsid w:val="009408A7"/>
    <w:rsid w:val="00940AE6"/>
    <w:rsid w:val="009632E5"/>
    <w:rsid w:val="009A42B7"/>
    <w:rsid w:val="009C3EE9"/>
    <w:rsid w:val="009F310D"/>
    <w:rsid w:val="00A037E7"/>
    <w:rsid w:val="00AF016F"/>
    <w:rsid w:val="00BA317F"/>
    <w:rsid w:val="00C469A8"/>
    <w:rsid w:val="00C962E0"/>
    <w:rsid w:val="00DB7E27"/>
    <w:rsid w:val="00E40F1D"/>
    <w:rsid w:val="00E51B64"/>
    <w:rsid w:val="00ED121B"/>
    <w:rsid w:val="00ED720C"/>
    <w:rsid w:val="00EF00B8"/>
    <w:rsid w:val="00F9242A"/>
    <w:rsid w:val="00F97EAC"/>
    <w:rsid w:val="00FD760E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92A"/>
    <w:pPr>
      <w:widowControl w:val="0"/>
      <w:autoSpaceDN w:val="0"/>
      <w:adjustRightInd w:val="0"/>
    </w:pPr>
    <w:rPr>
      <w:rFonts w:ascii="Times New Roman" w:hAnsi="Times New Roman" w:cs="Tahoma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eading">
    <w:name w:val="Heading"/>
    <w:basedOn w:val="Normal"/>
    <w:next w:val="Brdtekst"/>
    <w:uiPriority w:val="99"/>
    <w:rsid w:val="0001792A"/>
    <w:pPr>
      <w:keepNext/>
      <w:spacing w:before="240" w:after="120"/>
    </w:pPr>
    <w:rPr>
      <w:rFonts w:ascii="Arial" w:hAnsi="Arial" w:cs="Times New Roman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01792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01792A"/>
    <w:rPr>
      <w:rFonts w:ascii="Times New Roman" w:hAnsi="Times New Roman" w:cs="Tahoma"/>
      <w:sz w:val="24"/>
      <w:szCs w:val="24"/>
    </w:rPr>
  </w:style>
  <w:style w:type="paragraph" w:styleId="Opstilling">
    <w:name w:val="List"/>
    <w:basedOn w:val="Brdtekst"/>
    <w:uiPriority w:val="99"/>
    <w:rsid w:val="0001792A"/>
  </w:style>
  <w:style w:type="paragraph" w:styleId="Billedtekst">
    <w:name w:val="caption"/>
    <w:basedOn w:val="Normal"/>
    <w:uiPriority w:val="99"/>
    <w:qFormat/>
    <w:rsid w:val="0001792A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01792A"/>
  </w:style>
  <w:style w:type="paragraph" w:styleId="Sidehoved">
    <w:name w:val="header"/>
    <w:basedOn w:val="Normal"/>
    <w:link w:val="SidehovedTegn"/>
    <w:uiPriority w:val="99"/>
    <w:rsid w:val="0001792A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01792A"/>
    <w:rPr>
      <w:rFonts w:ascii="Times New Roman" w:hAnsi="Times New Roman" w:cs="Tahoma"/>
      <w:sz w:val="24"/>
      <w:szCs w:val="24"/>
    </w:rPr>
  </w:style>
  <w:style w:type="paragraph" w:customStyle="1" w:styleId="TableContents">
    <w:name w:val="Table Contents"/>
    <w:basedOn w:val="Normal"/>
    <w:uiPriority w:val="99"/>
    <w:rsid w:val="0001792A"/>
  </w:style>
  <w:style w:type="paragraph" w:customStyle="1" w:styleId="TableHeading">
    <w:name w:val="Table Heading"/>
    <w:basedOn w:val="TableContents"/>
    <w:uiPriority w:val="99"/>
    <w:rsid w:val="0001792A"/>
    <w:pPr>
      <w:jc w:val="center"/>
    </w:pPr>
    <w:rPr>
      <w:b/>
      <w:bCs/>
    </w:rPr>
  </w:style>
  <w:style w:type="paragraph" w:styleId="Sidefod">
    <w:name w:val="footer"/>
    <w:basedOn w:val="Normal"/>
    <w:link w:val="SidefodTegn"/>
    <w:uiPriority w:val="99"/>
    <w:rsid w:val="0001792A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01792A"/>
    <w:rPr>
      <w:rFonts w:ascii="Times New Roman" w:hAnsi="Times New Roman" w:cs="Tahoma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35F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5A35FD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B7E2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B7E2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B7E27"/>
    <w:rPr>
      <w:rFonts w:ascii="Times New Roman" w:hAnsi="Times New Roman" w:cs="Tahom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B7E2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B7E27"/>
    <w:rPr>
      <w:rFonts w:ascii="Times New Roman" w:hAnsi="Times New Roman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92A"/>
    <w:pPr>
      <w:widowControl w:val="0"/>
      <w:autoSpaceDN w:val="0"/>
      <w:adjustRightInd w:val="0"/>
    </w:pPr>
    <w:rPr>
      <w:rFonts w:ascii="Times New Roman" w:hAnsi="Times New Roman" w:cs="Tahoma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eading">
    <w:name w:val="Heading"/>
    <w:basedOn w:val="Normal"/>
    <w:next w:val="Brdtekst"/>
    <w:uiPriority w:val="99"/>
    <w:rsid w:val="0001792A"/>
    <w:pPr>
      <w:keepNext/>
      <w:spacing w:before="240" w:after="120"/>
    </w:pPr>
    <w:rPr>
      <w:rFonts w:ascii="Arial" w:hAnsi="Arial" w:cs="Times New Roman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01792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01792A"/>
    <w:rPr>
      <w:rFonts w:ascii="Times New Roman" w:hAnsi="Times New Roman" w:cs="Tahoma"/>
      <w:sz w:val="24"/>
      <w:szCs w:val="24"/>
    </w:rPr>
  </w:style>
  <w:style w:type="paragraph" w:styleId="Opstilling">
    <w:name w:val="List"/>
    <w:basedOn w:val="Brdtekst"/>
    <w:uiPriority w:val="99"/>
    <w:rsid w:val="0001792A"/>
  </w:style>
  <w:style w:type="paragraph" w:styleId="Billedtekst">
    <w:name w:val="caption"/>
    <w:basedOn w:val="Normal"/>
    <w:uiPriority w:val="99"/>
    <w:qFormat/>
    <w:rsid w:val="0001792A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01792A"/>
  </w:style>
  <w:style w:type="paragraph" w:styleId="Sidehoved">
    <w:name w:val="header"/>
    <w:basedOn w:val="Normal"/>
    <w:link w:val="SidehovedTegn"/>
    <w:uiPriority w:val="99"/>
    <w:rsid w:val="0001792A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01792A"/>
    <w:rPr>
      <w:rFonts w:ascii="Times New Roman" w:hAnsi="Times New Roman" w:cs="Tahoma"/>
      <w:sz w:val="24"/>
      <w:szCs w:val="24"/>
    </w:rPr>
  </w:style>
  <w:style w:type="paragraph" w:customStyle="1" w:styleId="TableContents">
    <w:name w:val="Table Contents"/>
    <w:basedOn w:val="Normal"/>
    <w:uiPriority w:val="99"/>
    <w:rsid w:val="0001792A"/>
  </w:style>
  <w:style w:type="paragraph" w:customStyle="1" w:styleId="TableHeading">
    <w:name w:val="Table Heading"/>
    <w:basedOn w:val="TableContents"/>
    <w:uiPriority w:val="99"/>
    <w:rsid w:val="0001792A"/>
    <w:pPr>
      <w:jc w:val="center"/>
    </w:pPr>
    <w:rPr>
      <w:b/>
      <w:bCs/>
    </w:rPr>
  </w:style>
  <w:style w:type="paragraph" w:styleId="Sidefod">
    <w:name w:val="footer"/>
    <w:basedOn w:val="Normal"/>
    <w:link w:val="SidefodTegn"/>
    <w:uiPriority w:val="99"/>
    <w:rsid w:val="0001792A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01792A"/>
    <w:rPr>
      <w:rFonts w:ascii="Times New Roman" w:hAnsi="Times New Roman" w:cs="Tahoma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35F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5A35FD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B7E2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B7E2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B7E27"/>
    <w:rPr>
      <w:rFonts w:ascii="Times New Roman" w:hAnsi="Times New Roman" w:cs="Tahom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B7E2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B7E27"/>
    <w:rPr>
      <w:rFonts w:ascii="Times New Roman" w:hAnsi="Times New Roman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FS\Central\12%20pax%20NY\Procedurer%2012%20pax\sikkerhedsinstruks-dk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150EF41A4F4C48BEAA6DF90C17325A" ma:contentTypeVersion="17" ma:contentTypeDescription="Opret et nyt dokument." ma:contentTypeScope="" ma:versionID="1776d0c912d4c75e32504ffd7a03f85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52bf4c777cfe855a789e64d54d520a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82061-7BB2-4B78-8AA2-1845DD517117}">
  <ds:schemaRefs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0762566-2459-4A46-99E3-175732933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67FCF4-3AA6-4CD2-BCB7-92350D0EE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CD28EA0-2608-41C0-BC35-E1C3EE19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sikkerhedsinstruks-dk</Template>
  <TotalTime>1</TotalTime>
  <Pages>3</Pages>
  <Words>574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jba-sfs</dc:creator>
  <cp:lastModifiedBy>Windows User</cp:lastModifiedBy>
  <cp:revision>2</cp:revision>
  <dcterms:created xsi:type="dcterms:W3CDTF">2015-03-30T10:05:00Z</dcterms:created>
  <dcterms:modified xsi:type="dcterms:W3CDTF">2015-03-30T10:05:00Z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0x0101007A150EF41A4F4C48BEAA6DF90C17325A</vt:lpwstr>
  </property>
</Properties>
</file>