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84" w:rsidRDefault="000E72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Sådan skifter du din </w:t>
      </w:r>
      <w:r w:rsidR="00932A82" w:rsidRPr="00932A82">
        <w:rPr>
          <w:b/>
          <w:sz w:val="28"/>
          <w:szCs w:val="28"/>
        </w:rPr>
        <w:t xml:space="preserve">adgangskode med </w:t>
      </w:r>
      <w:proofErr w:type="spellStart"/>
      <w:r w:rsidR="00932A82" w:rsidRPr="00932A82">
        <w:rPr>
          <w:b/>
          <w:sz w:val="28"/>
          <w:szCs w:val="28"/>
        </w:rPr>
        <w:t>NemID</w:t>
      </w:r>
      <w:proofErr w:type="spellEnd"/>
      <w:r w:rsidR="00A6563B">
        <w:rPr>
          <w:b/>
          <w:sz w:val="28"/>
          <w:szCs w:val="28"/>
        </w:rPr>
        <w:t xml:space="preserve"> nøglekort/nøgleviser</w:t>
      </w:r>
      <w:bookmarkStart w:id="0" w:name="_GoBack"/>
      <w:bookmarkEnd w:id="0"/>
    </w:p>
    <w:p w:rsidR="00932A82" w:rsidRDefault="00932A82">
      <w:pPr>
        <w:rPr>
          <w:b/>
          <w:sz w:val="28"/>
          <w:szCs w:val="28"/>
        </w:rPr>
      </w:pPr>
    </w:p>
    <w:p w:rsidR="00932A82" w:rsidRDefault="00932A82">
      <w:pPr>
        <w:rPr>
          <w:sz w:val="22"/>
          <w:szCs w:val="22"/>
        </w:rPr>
      </w:pPr>
      <w:r w:rsidRPr="00932A82">
        <w:rPr>
          <w:sz w:val="22"/>
          <w:szCs w:val="22"/>
        </w:rPr>
        <w:t>Er din adgangskode låst eller udløbet, kan du selv skifte</w:t>
      </w:r>
      <w:r>
        <w:rPr>
          <w:sz w:val="22"/>
          <w:szCs w:val="22"/>
        </w:rPr>
        <w:t xml:space="preserve"> den via </w:t>
      </w:r>
      <w:proofErr w:type="spellStart"/>
      <w:r>
        <w:rPr>
          <w:sz w:val="22"/>
          <w:szCs w:val="22"/>
        </w:rPr>
        <w:t>AK’s</w:t>
      </w:r>
      <w:proofErr w:type="spellEnd"/>
      <w:r>
        <w:rPr>
          <w:sz w:val="22"/>
          <w:szCs w:val="22"/>
        </w:rPr>
        <w:t xml:space="preserve"> nye selvbetjeningsløsning.</w:t>
      </w:r>
    </w:p>
    <w:p w:rsidR="00932A82" w:rsidRDefault="00932A82">
      <w:pPr>
        <w:rPr>
          <w:sz w:val="22"/>
          <w:szCs w:val="22"/>
        </w:rPr>
      </w:pPr>
      <w:r>
        <w:rPr>
          <w:sz w:val="22"/>
          <w:szCs w:val="22"/>
        </w:rPr>
        <w:t>Løsningen kræver at du har din</w:t>
      </w:r>
      <w:r w:rsidR="006734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private </w:t>
      </w:r>
      <w:proofErr w:type="spellStart"/>
      <w:r>
        <w:rPr>
          <w:sz w:val="22"/>
          <w:szCs w:val="22"/>
        </w:rPr>
        <w:t>NemID</w:t>
      </w:r>
      <w:proofErr w:type="spellEnd"/>
      <w:r>
        <w:rPr>
          <w:sz w:val="22"/>
          <w:szCs w:val="22"/>
        </w:rPr>
        <w:t xml:space="preserve"> nøgleviser eller </w:t>
      </w:r>
      <w:r w:rsidR="0067342D">
        <w:rPr>
          <w:sz w:val="22"/>
          <w:szCs w:val="22"/>
        </w:rPr>
        <w:t xml:space="preserve">et </w:t>
      </w:r>
      <w:r>
        <w:rPr>
          <w:sz w:val="22"/>
          <w:szCs w:val="22"/>
        </w:rPr>
        <w:t>nøglekort ved hånden.</w:t>
      </w:r>
    </w:p>
    <w:p w:rsidR="00932A82" w:rsidRDefault="00932A82">
      <w:pPr>
        <w:rPr>
          <w:sz w:val="22"/>
          <w:szCs w:val="22"/>
        </w:rPr>
      </w:pPr>
    </w:p>
    <w:p w:rsidR="00932A82" w:rsidRPr="0067342D" w:rsidRDefault="00932A82" w:rsidP="0067342D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67342D">
        <w:rPr>
          <w:sz w:val="22"/>
          <w:szCs w:val="22"/>
        </w:rPr>
        <w:t>Når du er logget ind på din PC og logger af, vil loginbilledet se ud som følger, og indikerer at din konto hverken er låst eller udløbet.</w:t>
      </w:r>
    </w:p>
    <w:p w:rsidR="00932A82" w:rsidRDefault="00932A82" w:rsidP="0067342D">
      <w:pPr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47875" cy="2047875"/>
            <wp:effectExtent l="0" t="0" r="9525" b="9525"/>
            <wp:docPr id="1" name="Billede 1" descr="C:\Users\dsc\AppData\Local\Microsoft\Windows\Temporary Internet Files\Content.Outlook\6Q4BG5PP\IMG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c\AppData\Local\Microsoft\Windows\Temporary Internet Files\Content.Outlook\6Q4BG5PP\IMG_0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89" cy="204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73" w:rsidRDefault="000E7273">
      <w:pPr>
        <w:rPr>
          <w:sz w:val="22"/>
          <w:szCs w:val="22"/>
        </w:rPr>
      </w:pPr>
    </w:p>
    <w:p w:rsidR="002E2C42" w:rsidRPr="0067342D" w:rsidRDefault="00D437D2" w:rsidP="0067342D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67342D">
        <w:rPr>
          <w:sz w:val="22"/>
          <w:szCs w:val="22"/>
        </w:rPr>
        <w:t>Er din konto låst</w:t>
      </w:r>
      <w:r w:rsidR="00932A82" w:rsidRPr="0067342D">
        <w:rPr>
          <w:sz w:val="22"/>
          <w:szCs w:val="22"/>
        </w:rPr>
        <w:t>, vil følgende billede vises</w:t>
      </w:r>
      <w:r w:rsidR="000E7273" w:rsidRPr="0067342D">
        <w:rPr>
          <w:sz w:val="22"/>
          <w:szCs w:val="22"/>
        </w:rPr>
        <w:t xml:space="preserve"> når du forsøger at logge ind. Tryk ”OK”</w:t>
      </w:r>
    </w:p>
    <w:p w:rsidR="00D437D2" w:rsidRDefault="00D437D2" w:rsidP="0067342D">
      <w:pPr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47875" cy="2047875"/>
            <wp:effectExtent l="0" t="0" r="9525" b="9525"/>
            <wp:docPr id="2" name="Billede 2" descr="C:\Users\dsc\AppData\Local\Microsoft\Windows\Temporary Internet Files\Content.Outlook\6Q4BG5PP\IMG_059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c\AppData\Local\Microsoft\Windows\Temporary Internet Files\Content.Outlook\6Q4BG5PP\IMG_059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89" cy="204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02" w:rsidRDefault="006C5802">
      <w:pPr>
        <w:rPr>
          <w:sz w:val="22"/>
          <w:szCs w:val="22"/>
        </w:rPr>
      </w:pPr>
    </w:p>
    <w:p w:rsidR="006C5802" w:rsidRPr="0067342D" w:rsidRDefault="000E7273" w:rsidP="0067342D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67342D">
        <w:rPr>
          <w:sz w:val="22"/>
          <w:szCs w:val="22"/>
        </w:rPr>
        <w:t xml:space="preserve">Klik på ”Skift adgangskode med </w:t>
      </w:r>
      <w:proofErr w:type="spellStart"/>
      <w:r w:rsidRPr="0067342D">
        <w:rPr>
          <w:sz w:val="22"/>
          <w:szCs w:val="22"/>
        </w:rPr>
        <w:t>NemID</w:t>
      </w:r>
      <w:proofErr w:type="spellEnd"/>
      <w:r w:rsidRPr="0067342D">
        <w:rPr>
          <w:sz w:val="22"/>
          <w:szCs w:val="22"/>
        </w:rPr>
        <w:t>”</w:t>
      </w:r>
    </w:p>
    <w:p w:rsidR="006C5802" w:rsidRDefault="006C5802" w:rsidP="0067342D">
      <w:pPr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080AFD1" wp14:editId="73E5B938">
            <wp:extent cx="2047875" cy="2047875"/>
            <wp:effectExtent l="0" t="0" r="9525" b="9525"/>
            <wp:docPr id="10" name="Billede 10" descr="C:\Users\dsc\AppData\Local\Microsoft\Windows\Temporary Internet Files\Content.Outlook\6Q4BG5PP\IMG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c\AppData\Local\Microsoft\Windows\Temporary Internet Files\Content.Outlook\6Q4BG5PP\IMG_05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90" cy="204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42" w:rsidRDefault="002E2C42">
      <w:pPr>
        <w:rPr>
          <w:sz w:val="22"/>
          <w:szCs w:val="22"/>
        </w:rPr>
      </w:pPr>
    </w:p>
    <w:p w:rsidR="006C5802" w:rsidRDefault="006C5802">
      <w:pPr>
        <w:rPr>
          <w:sz w:val="22"/>
          <w:szCs w:val="22"/>
        </w:rPr>
      </w:pPr>
    </w:p>
    <w:p w:rsidR="006C5802" w:rsidRDefault="006C5802">
      <w:pPr>
        <w:rPr>
          <w:sz w:val="22"/>
          <w:szCs w:val="22"/>
        </w:rPr>
      </w:pPr>
    </w:p>
    <w:p w:rsidR="006C5802" w:rsidRDefault="006C5802">
      <w:pPr>
        <w:rPr>
          <w:sz w:val="22"/>
          <w:szCs w:val="22"/>
        </w:rPr>
      </w:pPr>
    </w:p>
    <w:p w:rsidR="000E7273" w:rsidRPr="000E7273" w:rsidRDefault="000E7273" w:rsidP="0067342D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0E7273">
        <w:rPr>
          <w:sz w:val="22"/>
          <w:szCs w:val="22"/>
        </w:rPr>
        <w:t xml:space="preserve">Indtast </w:t>
      </w:r>
      <w:proofErr w:type="spellStart"/>
      <w:r w:rsidR="00F45B62">
        <w:rPr>
          <w:sz w:val="22"/>
          <w:szCs w:val="22"/>
        </w:rPr>
        <w:t>B</w:t>
      </w:r>
      <w:r w:rsidRPr="000E7273">
        <w:rPr>
          <w:sz w:val="22"/>
          <w:szCs w:val="22"/>
        </w:rPr>
        <w:t>rugerID</w:t>
      </w:r>
      <w:proofErr w:type="spellEnd"/>
      <w:r w:rsidRPr="000E7273">
        <w:rPr>
          <w:sz w:val="22"/>
          <w:szCs w:val="22"/>
        </w:rPr>
        <w:t xml:space="preserve"> og Adgangskode og tryk ”Næste:</w:t>
      </w:r>
    </w:p>
    <w:p w:rsidR="002E2C42" w:rsidRDefault="002E2C42" w:rsidP="0067342D">
      <w:pPr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38A812E" wp14:editId="538AB8D9">
            <wp:extent cx="2105025" cy="2105025"/>
            <wp:effectExtent l="0" t="0" r="9525" b="9525"/>
            <wp:docPr id="6" name="Billede 6" descr="C:\Users\dsc\AppData\Local\Microsoft\Windows\Temporary Internet Files\Content.Outlook\6Q4BG5PP\IMG_06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c\AppData\Local\Microsoft\Windows\Temporary Internet Files\Content.Outlook\6Q4BG5PP\IMG_06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97" cy="21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42" w:rsidRDefault="002E2C42">
      <w:pPr>
        <w:rPr>
          <w:sz w:val="22"/>
          <w:szCs w:val="22"/>
        </w:rPr>
      </w:pPr>
    </w:p>
    <w:p w:rsidR="000E7273" w:rsidRPr="000E7273" w:rsidRDefault="000E7273" w:rsidP="0067342D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0E7273">
        <w:rPr>
          <w:sz w:val="22"/>
          <w:szCs w:val="22"/>
        </w:rPr>
        <w:t>Indtast nøgle fra nøglekort eller nøgleviser:</w:t>
      </w:r>
    </w:p>
    <w:p w:rsidR="002E2C42" w:rsidRDefault="002E2C42" w:rsidP="0067342D">
      <w:pPr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DBF92A" wp14:editId="19F292D5">
            <wp:extent cx="2105025" cy="2105025"/>
            <wp:effectExtent l="0" t="0" r="9525" b="9525"/>
            <wp:docPr id="7" name="Billede 7" descr="C:\Users\dsc\AppData\Local\Microsoft\Windows\Temporary Internet Files\Content.Outlook\6Q4BG5PP\IMG_060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c\AppData\Local\Microsoft\Windows\Temporary Internet Files\Content.Outlook\6Q4BG5PP\IMG_0603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97" cy="21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42" w:rsidRDefault="00216B42">
      <w:pPr>
        <w:rPr>
          <w:sz w:val="22"/>
          <w:szCs w:val="22"/>
        </w:rPr>
      </w:pPr>
    </w:p>
    <w:p w:rsidR="00216B42" w:rsidRPr="00F45B62" w:rsidRDefault="00F45B62" w:rsidP="0067342D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Ø</w:t>
      </w:r>
      <w:r w:rsidRPr="00F45B62">
        <w:rPr>
          <w:sz w:val="22"/>
          <w:szCs w:val="22"/>
        </w:rPr>
        <w:t>nsker du at skifte adgangskode indtaster du en ny adgangskode og bekræfter den.</w:t>
      </w:r>
      <w:r>
        <w:rPr>
          <w:sz w:val="22"/>
          <w:szCs w:val="22"/>
        </w:rPr>
        <w:t xml:space="preserve"> </w:t>
      </w:r>
      <w:r w:rsidRPr="00F45B62">
        <w:rPr>
          <w:sz w:val="22"/>
          <w:szCs w:val="22"/>
        </w:rPr>
        <w:t>Herefter trykker du på ”Ny adgangskode”.</w:t>
      </w:r>
    </w:p>
    <w:p w:rsidR="00B72C0A" w:rsidRDefault="006C5802" w:rsidP="0067342D">
      <w:pPr>
        <w:ind w:firstLine="360"/>
        <w:rPr>
          <w:sz w:val="22"/>
          <w:szCs w:val="22"/>
        </w:rPr>
      </w:pPr>
      <w:r>
        <w:rPr>
          <w:sz w:val="22"/>
          <w:szCs w:val="22"/>
        </w:rPr>
        <w:t>.</w:t>
      </w:r>
      <w:r w:rsidR="00B72C0A">
        <w:rPr>
          <w:noProof/>
          <w:sz w:val="22"/>
          <w:szCs w:val="22"/>
        </w:rPr>
        <w:drawing>
          <wp:inline distT="0" distB="0" distL="0" distR="0" wp14:anchorId="56C18B20" wp14:editId="5A0333C0">
            <wp:extent cx="2076450" cy="2076450"/>
            <wp:effectExtent l="0" t="0" r="0" b="0"/>
            <wp:docPr id="9" name="Billede 9" descr="C:\Users\dsc\AppData\Local\Microsoft\Windows\Temporary Internet Files\Content.Outlook\6Q4BG5PP\IMG_060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c\AppData\Local\Microsoft\Windows\Temporary Internet Files\Content.Outlook\6Q4BG5PP\IMG_0606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43" cy="207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2B" w:rsidRDefault="00C1442B">
      <w:pPr>
        <w:rPr>
          <w:sz w:val="22"/>
          <w:szCs w:val="22"/>
        </w:rPr>
      </w:pPr>
    </w:p>
    <w:p w:rsidR="00C1442B" w:rsidRDefault="00C1442B">
      <w:pPr>
        <w:rPr>
          <w:sz w:val="22"/>
          <w:szCs w:val="22"/>
        </w:rPr>
      </w:pPr>
    </w:p>
    <w:p w:rsidR="00C1442B" w:rsidRDefault="00C1442B">
      <w:pPr>
        <w:rPr>
          <w:sz w:val="22"/>
          <w:szCs w:val="22"/>
        </w:rPr>
      </w:pPr>
    </w:p>
    <w:p w:rsidR="00C1442B" w:rsidRDefault="00C1442B">
      <w:pPr>
        <w:rPr>
          <w:sz w:val="22"/>
          <w:szCs w:val="22"/>
        </w:rPr>
      </w:pPr>
    </w:p>
    <w:p w:rsidR="006C5802" w:rsidRDefault="006C5802">
      <w:pPr>
        <w:rPr>
          <w:sz w:val="22"/>
          <w:szCs w:val="22"/>
        </w:rPr>
      </w:pPr>
    </w:p>
    <w:p w:rsidR="0067342D" w:rsidRDefault="00F45B62" w:rsidP="0067342D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Bliver adgangskode ikke accepteret, kan det skyldes at du har brugt en tidligere benyttet </w:t>
      </w:r>
      <w:proofErr w:type="spellStart"/>
      <w:r>
        <w:rPr>
          <w:sz w:val="22"/>
          <w:szCs w:val="22"/>
        </w:rPr>
        <w:t>adgangs</w:t>
      </w:r>
      <w:r w:rsidR="00C1442B">
        <w:rPr>
          <w:sz w:val="22"/>
          <w:szCs w:val="22"/>
        </w:rPr>
        <w:t>-</w:t>
      </w:r>
      <w:r>
        <w:rPr>
          <w:sz w:val="22"/>
          <w:szCs w:val="22"/>
        </w:rPr>
        <w:t>kode</w:t>
      </w:r>
      <w:proofErr w:type="spellEnd"/>
      <w:r>
        <w:rPr>
          <w:sz w:val="22"/>
          <w:szCs w:val="22"/>
        </w:rPr>
        <w:t xml:space="preserve">, eller at den </w:t>
      </w:r>
      <w:r w:rsidR="00C1442B">
        <w:rPr>
          <w:sz w:val="22"/>
          <w:szCs w:val="22"/>
        </w:rPr>
        <w:t>ikke opfylder sikkerhedskravene:</w:t>
      </w:r>
      <w:r>
        <w:rPr>
          <w:sz w:val="22"/>
          <w:szCs w:val="22"/>
        </w:rPr>
        <w:t xml:space="preserve"> Min. 8 karakterer, gerne både bogstaver og tal.</w:t>
      </w:r>
    </w:p>
    <w:p w:rsidR="00F45B62" w:rsidRDefault="00F45B62" w:rsidP="00F45B62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B1C9421" wp14:editId="326B6C16">
            <wp:extent cx="2095500" cy="2095500"/>
            <wp:effectExtent l="0" t="0" r="0" b="0"/>
            <wp:docPr id="11" name="Billede 11" descr="C:\Users\dsc\AppData\Local\Microsoft\Windows\Temporary Internet Files\Content.Outlook\6Q4BG5PP\IMG_0607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sc\AppData\Local\Microsoft\Windows\Temporary Internet Files\Content.Outlook\6Q4BG5PP\IMG_0607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9" cy="20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2B" w:rsidRDefault="00C1442B" w:rsidP="00F45B62">
      <w:pPr>
        <w:ind w:left="360"/>
        <w:rPr>
          <w:sz w:val="22"/>
          <w:szCs w:val="22"/>
        </w:rPr>
      </w:pPr>
    </w:p>
    <w:p w:rsidR="00C1442B" w:rsidRPr="00C1442B" w:rsidRDefault="00C1442B" w:rsidP="0067342D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Skriv en nyd adgangskode og tryk ”Ny adgangskode”</w:t>
      </w:r>
    </w:p>
    <w:p w:rsidR="00C1442B" w:rsidRPr="00C1442B" w:rsidRDefault="00C1442B" w:rsidP="00C1442B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BD1BBC3" wp14:editId="381D21E6">
            <wp:extent cx="2076450" cy="2076450"/>
            <wp:effectExtent l="0" t="0" r="0" b="0"/>
            <wp:docPr id="13" name="Billede 13" descr="C:\Users\dsc\AppData\Local\Microsoft\Windows\Temporary Internet Files\Content.Outlook\6Q4BG5PP\IMG_060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c\AppData\Local\Microsoft\Windows\Temporary Internet Files\Content.Outlook\6Q4BG5PP\IMG_0606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43" cy="207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62" w:rsidRDefault="00F45B62">
      <w:pPr>
        <w:rPr>
          <w:sz w:val="22"/>
          <w:szCs w:val="22"/>
        </w:rPr>
      </w:pPr>
    </w:p>
    <w:p w:rsidR="00F45B62" w:rsidRDefault="00C1442B" w:rsidP="0067342D">
      <w:pPr>
        <w:pStyle w:val="Listeafsni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Tillykke. Din adgangskode er nu skiftet og du kan logge på med den nye adgangskode.</w:t>
      </w:r>
    </w:p>
    <w:p w:rsidR="006446A2" w:rsidRPr="006446A2" w:rsidRDefault="0067342D" w:rsidP="006446A2">
      <w:pPr>
        <w:pStyle w:val="Listeafsnit"/>
        <w:rPr>
          <w:sz w:val="22"/>
          <w:szCs w:val="22"/>
        </w:rPr>
      </w:pPr>
      <w:r>
        <w:rPr>
          <w:sz w:val="22"/>
          <w:szCs w:val="22"/>
        </w:rPr>
        <w:t>Synkroniserer du post og kalender på en tablet eller smartphone, skal du huske at skifte adgangskode på disse med det samme.</w:t>
      </w:r>
    </w:p>
    <w:p w:rsidR="0067342D" w:rsidRPr="006446A2" w:rsidRDefault="0067342D" w:rsidP="006446A2">
      <w:pPr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7CA6B26A" wp14:editId="221789A4">
            <wp:extent cx="2076450" cy="2076450"/>
            <wp:effectExtent l="0" t="0" r="0" b="0"/>
            <wp:docPr id="14" name="Billede 14" descr="C:\Users\dsc\AppData\Local\Microsoft\Windows\Temporary Internet Files\Content.Outlook\6Q4BG5PP\IMG_0609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sc\AppData\Local\Microsoft\Windows\Temporary Internet Files\Content.Outlook\6Q4BG5PP\IMG_0609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43" cy="207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2D" w:rsidRPr="006446A2" w:rsidRDefault="0067342D" w:rsidP="006446A2">
      <w:pPr>
        <w:ind w:left="360"/>
        <w:rPr>
          <w:sz w:val="22"/>
          <w:szCs w:val="22"/>
        </w:rPr>
      </w:pPr>
    </w:p>
    <w:p w:rsidR="0067342D" w:rsidRPr="0067342D" w:rsidRDefault="0067342D" w:rsidP="0067342D">
      <w:pPr>
        <w:rPr>
          <w:sz w:val="22"/>
          <w:szCs w:val="22"/>
        </w:rPr>
      </w:pPr>
    </w:p>
    <w:p w:rsidR="0067342D" w:rsidRPr="0067342D" w:rsidRDefault="0067342D" w:rsidP="0067342D">
      <w:pPr>
        <w:rPr>
          <w:sz w:val="22"/>
          <w:szCs w:val="22"/>
        </w:rPr>
      </w:pPr>
    </w:p>
    <w:p w:rsidR="0067342D" w:rsidRDefault="0067342D" w:rsidP="0067342D">
      <w:pPr>
        <w:pStyle w:val="Listeafsnit"/>
        <w:rPr>
          <w:sz w:val="22"/>
          <w:szCs w:val="22"/>
        </w:rPr>
      </w:pPr>
    </w:p>
    <w:p w:rsidR="0067342D" w:rsidRDefault="0067342D" w:rsidP="0067342D">
      <w:pPr>
        <w:pStyle w:val="Listeafsnit"/>
        <w:rPr>
          <w:sz w:val="22"/>
          <w:szCs w:val="22"/>
        </w:rPr>
      </w:pPr>
    </w:p>
    <w:p w:rsidR="006C5802" w:rsidRPr="00932A82" w:rsidRDefault="006C5802">
      <w:pPr>
        <w:rPr>
          <w:sz w:val="22"/>
          <w:szCs w:val="22"/>
        </w:rPr>
      </w:pPr>
    </w:p>
    <w:sectPr w:rsidR="006C5802" w:rsidRPr="00932A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744A"/>
    <w:multiLevelType w:val="hybridMultilevel"/>
    <w:tmpl w:val="82A0B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384D"/>
    <w:multiLevelType w:val="hybridMultilevel"/>
    <w:tmpl w:val="53647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82"/>
    <w:rsid w:val="000701FC"/>
    <w:rsid w:val="000E7273"/>
    <w:rsid w:val="00216B42"/>
    <w:rsid w:val="002E2C42"/>
    <w:rsid w:val="006446A2"/>
    <w:rsid w:val="0067342D"/>
    <w:rsid w:val="006C5802"/>
    <w:rsid w:val="006D1D84"/>
    <w:rsid w:val="00761684"/>
    <w:rsid w:val="00811B32"/>
    <w:rsid w:val="00932A82"/>
    <w:rsid w:val="009A60C4"/>
    <w:rsid w:val="00A6563B"/>
    <w:rsid w:val="00B72C0A"/>
    <w:rsid w:val="00C1442B"/>
    <w:rsid w:val="00D437D2"/>
    <w:rsid w:val="00F45B62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32A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2A8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E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32A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2A8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E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C8AF2988</Template>
  <TotalTime>78</TotalTime>
  <Pages>3</Pages>
  <Words>201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2015-08-28T11:20:00Z</dcterms:created>
  <dcterms:modified xsi:type="dcterms:W3CDTF">2015-08-28T12:38:00Z</dcterms:modified>
</cp:coreProperties>
</file>