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09" w:rsidRDefault="001B6E09" w:rsidP="001B6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Sådan </w:t>
      </w:r>
      <w:r>
        <w:rPr>
          <w:b/>
          <w:sz w:val="28"/>
          <w:szCs w:val="28"/>
        </w:rPr>
        <w:t xml:space="preserve">åbner du en låst </w:t>
      </w:r>
      <w:r w:rsidRPr="00932A82">
        <w:rPr>
          <w:b/>
          <w:sz w:val="28"/>
          <w:szCs w:val="28"/>
        </w:rPr>
        <w:t xml:space="preserve">adgangskode med </w:t>
      </w:r>
      <w:proofErr w:type="spellStart"/>
      <w:r w:rsidRPr="00932A82">
        <w:rPr>
          <w:b/>
          <w:sz w:val="28"/>
          <w:szCs w:val="28"/>
        </w:rPr>
        <w:t>NemID</w:t>
      </w:r>
      <w:proofErr w:type="spellEnd"/>
      <w:r>
        <w:rPr>
          <w:b/>
          <w:sz w:val="28"/>
          <w:szCs w:val="28"/>
        </w:rPr>
        <w:t xml:space="preserve"> nøglekort/nøgleviser</w:t>
      </w:r>
    </w:p>
    <w:p w:rsidR="001B6E09" w:rsidRDefault="001B6E09" w:rsidP="001B6E09">
      <w:pPr>
        <w:rPr>
          <w:b/>
          <w:sz w:val="28"/>
          <w:szCs w:val="28"/>
        </w:rPr>
      </w:pPr>
    </w:p>
    <w:p w:rsidR="001B6E09" w:rsidRDefault="001B6E09" w:rsidP="001B6E09">
      <w:pPr>
        <w:rPr>
          <w:sz w:val="22"/>
          <w:szCs w:val="22"/>
        </w:rPr>
      </w:pPr>
      <w:r w:rsidRPr="00932A82">
        <w:rPr>
          <w:sz w:val="22"/>
          <w:szCs w:val="22"/>
        </w:rPr>
        <w:t>Er din adgangskode</w:t>
      </w:r>
      <w:r w:rsidR="000D7DF1">
        <w:rPr>
          <w:sz w:val="22"/>
          <w:szCs w:val="22"/>
        </w:rPr>
        <w:t xml:space="preserve"> blevet </w:t>
      </w:r>
      <w:r w:rsidRPr="00932A82">
        <w:rPr>
          <w:sz w:val="22"/>
          <w:szCs w:val="22"/>
        </w:rPr>
        <w:t xml:space="preserve"> låst kan du selv </w:t>
      </w:r>
      <w:r w:rsidR="003A2B37">
        <w:rPr>
          <w:sz w:val="22"/>
          <w:szCs w:val="22"/>
        </w:rPr>
        <w:t>åbne</w:t>
      </w:r>
      <w:r>
        <w:rPr>
          <w:sz w:val="22"/>
          <w:szCs w:val="22"/>
        </w:rPr>
        <w:t xml:space="preserve"> den via </w:t>
      </w:r>
      <w:proofErr w:type="spellStart"/>
      <w:r>
        <w:rPr>
          <w:sz w:val="22"/>
          <w:szCs w:val="22"/>
        </w:rPr>
        <w:t>AK’s</w:t>
      </w:r>
      <w:proofErr w:type="spellEnd"/>
      <w:r>
        <w:rPr>
          <w:sz w:val="22"/>
          <w:szCs w:val="22"/>
        </w:rPr>
        <w:t xml:space="preserve"> nye selvbetjeningsløsning.</w:t>
      </w:r>
    </w:p>
    <w:p w:rsidR="001B6E09" w:rsidRDefault="001B6E09" w:rsidP="003A2B37">
      <w:pPr>
        <w:rPr>
          <w:sz w:val="22"/>
          <w:szCs w:val="22"/>
        </w:rPr>
      </w:pPr>
      <w:r>
        <w:rPr>
          <w:sz w:val="22"/>
          <w:szCs w:val="22"/>
        </w:rPr>
        <w:t xml:space="preserve">Løsningen kræver at du har din  private </w:t>
      </w:r>
      <w:proofErr w:type="spellStart"/>
      <w:r>
        <w:rPr>
          <w:sz w:val="22"/>
          <w:szCs w:val="22"/>
        </w:rPr>
        <w:t>NemID</w:t>
      </w:r>
      <w:proofErr w:type="spellEnd"/>
      <w:r>
        <w:rPr>
          <w:sz w:val="22"/>
          <w:szCs w:val="22"/>
        </w:rPr>
        <w:t xml:space="preserve"> nøgleviser eller et nøglekort ved hånden.</w:t>
      </w:r>
    </w:p>
    <w:p w:rsidR="000D7DF1" w:rsidRDefault="000D7DF1" w:rsidP="003A2B37">
      <w:pPr>
        <w:rPr>
          <w:sz w:val="22"/>
          <w:szCs w:val="22"/>
        </w:rPr>
      </w:pPr>
    </w:p>
    <w:p w:rsidR="000D7DF1" w:rsidRPr="000D7DF1" w:rsidRDefault="000D7DF1" w:rsidP="003A2B37">
      <w:pPr>
        <w:rPr>
          <w:sz w:val="22"/>
          <w:szCs w:val="22"/>
        </w:rPr>
      </w:pPr>
      <w:r>
        <w:rPr>
          <w:sz w:val="22"/>
          <w:szCs w:val="22"/>
        </w:rPr>
        <w:t>Bemærk dog, at hvis din adgangskode er låst på grund af forældelse (over 3 mdr.), skal du i stedet følge vejledningen : ”</w:t>
      </w:r>
      <w:r w:rsidRPr="000D7DF1">
        <w:rPr>
          <w:b/>
          <w:sz w:val="22"/>
          <w:szCs w:val="22"/>
        </w:rPr>
        <w:t xml:space="preserve">Sådan skifter du din adgangskode med </w:t>
      </w:r>
      <w:proofErr w:type="spellStart"/>
      <w:r w:rsidRPr="000D7DF1">
        <w:rPr>
          <w:b/>
          <w:sz w:val="22"/>
          <w:szCs w:val="22"/>
        </w:rPr>
        <w:t>NemID</w:t>
      </w:r>
      <w:proofErr w:type="spellEnd"/>
      <w:r w:rsidRPr="000D7DF1">
        <w:rPr>
          <w:b/>
          <w:sz w:val="22"/>
          <w:szCs w:val="22"/>
        </w:rPr>
        <w:t xml:space="preserve"> nøglekort/nøgleviser</w:t>
      </w:r>
      <w:r w:rsidRPr="000D7DF1">
        <w:rPr>
          <w:sz w:val="22"/>
          <w:szCs w:val="22"/>
        </w:rPr>
        <w:t>”</w:t>
      </w:r>
    </w:p>
    <w:p w:rsidR="001B6E09" w:rsidRDefault="001B6E09" w:rsidP="001B6E09">
      <w:pPr>
        <w:rPr>
          <w:sz w:val="22"/>
          <w:szCs w:val="22"/>
        </w:rPr>
      </w:pPr>
    </w:p>
    <w:p w:rsidR="001B6E09" w:rsidRPr="0067342D" w:rsidRDefault="001B6E09" w:rsidP="001B6E09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67342D">
        <w:rPr>
          <w:sz w:val="22"/>
          <w:szCs w:val="22"/>
        </w:rPr>
        <w:t>Er din konto låst, vil følgende billede vises når du forsøger at logge ind. Tryk ”OK”</w:t>
      </w:r>
    </w:p>
    <w:p w:rsidR="001B6E09" w:rsidRDefault="001B6E09" w:rsidP="001B6E09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686268" wp14:editId="6F942963">
            <wp:extent cx="2047875" cy="2047875"/>
            <wp:effectExtent l="0" t="0" r="9525" b="9525"/>
            <wp:docPr id="2" name="Billede 2" descr="C:\Users\dsc\AppData\Local\Microsoft\Windows\Temporary Internet Files\Content.Outlook\6Q4BG5PP\IMG_059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c\AppData\Local\Microsoft\Windows\Temporary Internet Files\Content.Outlook\6Q4BG5PP\IMG_059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89" cy="20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09" w:rsidRDefault="001B6E09" w:rsidP="001B6E09">
      <w:pPr>
        <w:rPr>
          <w:sz w:val="22"/>
          <w:szCs w:val="22"/>
        </w:rPr>
      </w:pPr>
    </w:p>
    <w:p w:rsidR="001B6E09" w:rsidRPr="0067342D" w:rsidRDefault="001B6E09" w:rsidP="001B6E09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67342D">
        <w:rPr>
          <w:sz w:val="22"/>
          <w:szCs w:val="22"/>
        </w:rPr>
        <w:t xml:space="preserve">Klik på ”Skift adgangskode med </w:t>
      </w:r>
      <w:proofErr w:type="spellStart"/>
      <w:r w:rsidRPr="0067342D">
        <w:rPr>
          <w:sz w:val="22"/>
          <w:szCs w:val="22"/>
        </w:rPr>
        <w:t>NemID</w:t>
      </w:r>
      <w:proofErr w:type="spellEnd"/>
      <w:r w:rsidRPr="0067342D">
        <w:rPr>
          <w:sz w:val="22"/>
          <w:szCs w:val="22"/>
        </w:rPr>
        <w:t>”</w:t>
      </w:r>
    </w:p>
    <w:p w:rsidR="001B6E09" w:rsidRDefault="001B6E09" w:rsidP="001B6E09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204B3AD" wp14:editId="296DBF4D">
            <wp:extent cx="2047875" cy="2047875"/>
            <wp:effectExtent l="0" t="0" r="9525" b="9525"/>
            <wp:docPr id="10" name="Billede 10" descr="C:\Users\dsc\AppData\Local\Microsoft\Windows\Temporary Internet Files\Content.Outlook\6Q4BG5PP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\AppData\Local\Microsoft\Windows\Temporary Internet Files\Content.Outlook\6Q4BG5PP\IMG_0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90" cy="20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09" w:rsidRDefault="001B6E09" w:rsidP="001B6E09">
      <w:pPr>
        <w:rPr>
          <w:sz w:val="22"/>
          <w:szCs w:val="22"/>
        </w:rPr>
      </w:pPr>
    </w:p>
    <w:p w:rsidR="001B6E09" w:rsidRPr="000E7273" w:rsidRDefault="001B6E09" w:rsidP="001B6E09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0E7273">
        <w:rPr>
          <w:sz w:val="22"/>
          <w:szCs w:val="22"/>
        </w:rPr>
        <w:t xml:space="preserve">Indtast </w:t>
      </w:r>
      <w:proofErr w:type="spellStart"/>
      <w:r>
        <w:rPr>
          <w:sz w:val="22"/>
          <w:szCs w:val="22"/>
        </w:rPr>
        <w:t>B</w:t>
      </w:r>
      <w:r w:rsidRPr="000E7273">
        <w:rPr>
          <w:sz w:val="22"/>
          <w:szCs w:val="22"/>
        </w:rPr>
        <w:t>rugerID</w:t>
      </w:r>
      <w:proofErr w:type="spellEnd"/>
      <w:r w:rsidRPr="000E7273">
        <w:rPr>
          <w:sz w:val="22"/>
          <w:szCs w:val="22"/>
        </w:rPr>
        <w:t xml:space="preserve"> og Adgangskode og tryk ”Næste:</w:t>
      </w:r>
    </w:p>
    <w:p w:rsidR="001B6E09" w:rsidRDefault="001B6E09" w:rsidP="001B6E09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50C370" wp14:editId="1F66910E">
            <wp:extent cx="2105025" cy="2105025"/>
            <wp:effectExtent l="0" t="0" r="9525" b="9525"/>
            <wp:docPr id="6" name="Billede 6" descr="C:\Users\dsc\AppData\Local\Microsoft\Windows\Temporary Internet Files\Content.Outlook\6Q4BG5PP\IMG_06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c\AppData\Local\Microsoft\Windows\Temporary Internet Files\Content.Outlook\6Q4BG5PP\IMG_06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97" cy="21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09" w:rsidRDefault="001B6E09" w:rsidP="001B6E09">
      <w:pPr>
        <w:rPr>
          <w:sz w:val="22"/>
          <w:szCs w:val="22"/>
        </w:rPr>
      </w:pPr>
    </w:p>
    <w:p w:rsidR="003A2B37" w:rsidRDefault="003A2B37" w:rsidP="001B6E09">
      <w:pPr>
        <w:rPr>
          <w:sz w:val="22"/>
          <w:szCs w:val="22"/>
        </w:rPr>
      </w:pPr>
    </w:p>
    <w:p w:rsidR="001B6E09" w:rsidRPr="000E7273" w:rsidRDefault="001B6E09" w:rsidP="001B6E09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0E7273">
        <w:rPr>
          <w:sz w:val="22"/>
          <w:szCs w:val="22"/>
        </w:rPr>
        <w:t>Indtast nøgle fra nøglekort eller nøgleviser:</w:t>
      </w:r>
    </w:p>
    <w:p w:rsidR="001B6E09" w:rsidRDefault="001B6E09" w:rsidP="001B6E09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D7992F" wp14:editId="361C6469">
            <wp:extent cx="2105025" cy="2105025"/>
            <wp:effectExtent l="0" t="0" r="9525" b="9525"/>
            <wp:docPr id="7" name="Billede 7" descr="C:\Users\dsc\AppData\Local\Microsoft\Windows\Temporary Internet Files\Content.Outlook\6Q4BG5PP\IMG_060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c\AppData\Local\Microsoft\Windows\Temporary Internet Files\Content.Outlook\6Q4BG5PP\IMG_0603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97" cy="21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37" w:rsidRDefault="003A2B37" w:rsidP="001B6E09">
      <w:pPr>
        <w:ind w:firstLine="360"/>
        <w:rPr>
          <w:sz w:val="22"/>
          <w:szCs w:val="22"/>
        </w:rPr>
      </w:pPr>
    </w:p>
    <w:p w:rsidR="001B6E09" w:rsidRPr="003A2B37" w:rsidRDefault="000D7DF1" w:rsidP="003A2B3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Klik på ”Lås op”</w:t>
      </w:r>
    </w:p>
    <w:p w:rsidR="001B6E09" w:rsidRDefault="003A2B37" w:rsidP="001B6E09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05025" cy="2105025"/>
            <wp:effectExtent l="0" t="0" r="9525" b="9525"/>
            <wp:docPr id="3" name="Billede 3" descr="C:\Users\dsc\AppData\Local\Microsoft\Windows\Temporary Internet Files\Content.Outlook\6Q4BG5PP\IMG_0605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\AppData\Local\Microsoft\Windows\Temporary Internet Files\Content.Outlook\6Q4BG5PP\IMG_0605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97" cy="21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F1" w:rsidRDefault="000D7DF1" w:rsidP="000D7DF1">
      <w:pPr>
        <w:rPr>
          <w:sz w:val="22"/>
          <w:szCs w:val="22"/>
        </w:rPr>
      </w:pPr>
    </w:p>
    <w:p w:rsidR="000D7DF1" w:rsidRPr="000D7DF1" w:rsidRDefault="000D7DF1" w:rsidP="000D7DF1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Tillykke. Din adgangskode er nu </w:t>
      </w:r>
      <w:r>
        <w:rPr>
          <w:sz w:val="22"/>
          <w:szCs w:val="22"/>
        </w:rPr>
        <w:t>åbnet</w:t>
      </w:r>
      <w:r>
        <w:rPr>
          <w:sz w:val="22"/>
          <w:szCs w:val="22"/>
        </w:rPr>
        <w:t xml:space="preserve"> og du kan logge </w:t>
      </w:r>
      <w:r>
        <w:rPr>
          <w:sz w:val="22"/>
          <w:szCs w:val="22"/>
        </w:rPr>
        <w:t>på igen.</w:t>
      </w:r>
    </w:p>
    <w:p w:rsidR="000D7DF1" w:rsidRDefault="000D7DF1" w:rsidP="001B6E09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05025" cy="2105025"/>
            <wp:effectExtent l="0" t="0" r="9525" b="9525"/>
            <wp:docPr id="4" name="Billede 4" descr="C:\Users\dsc\AppData\Local\Microsoft\Windows\Temporary Internet Files\Content.Outlook\6Q4BG5PP\IMG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c\AppData\Local\Microsoft\Windows\Temporary Internet Files\Content.Outlook\6Q4BG5PP\IMG_06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98" cy="21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09" w:rsidRPr="00C1442B" w:rsidRDefault="001B6E09" w:rsidP="001B6E09">
      <w:pPr>
        <w:ind w:left="360"/>
        <w:rPr>
          <w:sz w:val="22"/>
          <w:szCs w:val="22"/>
        </w:rPr>
      </w:pPr>
    </w:p>
    <w:p w:rsidR="001B6E09" w:rsidRDefault="001B6E09" w:rsidP="001B6E09">
      <w:pPr>
        <w:rPr>
          <w:sz w:val="22"/>
          <w:szCs w:val="22"/>
        </w:rPr>
      </w:pPr>
    </w:p>
    <w:p w:rsidR="001B6E09" w:rsidRPr="006446A2" w:rsidRDefault="001B6E09" w:rsidP="001B6E09">
      <w:pPr>
        <w:ind w:left="360"/>
        <w:rPr>
          <w:sz w:val="22"/>
          <w:szCs w:val="22"/>
        </w:rPr>
      </w:pPr>
    </w:p>
    <w:p w:rsidR="001B6E09" w:rsidRPr="006446A2" w:rsidRDefault="001B6E09" w:rsidP="001B6E09">
      <w:pPr>
        <w:ind w:left="360"/>
        <w:rPr>
          <w:sz w:val="22"/>
          <w:szCs w:val="22"/>
        </w:rPr>
      </w:pPr>
    </w:p>
    <w:p w:rsidR="001B6E09" w:rsidRPr="0067342D" w:rsidRDefault="001B6E09" w:rsidP="001B6E09">
      <w:pPr>
        <w:rPr>
          <w:sz w:val="22"/>
          <w:szCs w:val="22"/>
        </w:rPr>
      </w:pPr>
    </w:p>
    <w:p w:rsidR="006D1D84" w:rsidRDefault="006D1D84">
      <w:bookmarkStart w:id="0" w:name="_GoBack"/>
      <w:bookmarkEnd w:id="0"/>
    </w:p>
    <w:sectPr w:rsidR="006D1D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84D"/>
    <w:multiLevelType w:val="hybridMultilevel"/>
    <w:tmpl w:val="53647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9"/>
    <w:rsid w:val="000701FC"/>
    <w:rsid w:val="000D7DF1"/>
    <w:rsid w:val="001B6E09"/>
    <w:rsid w:val="003A2B37"/>
    <w:rsid w:val="006D1D84"/>
    <w:rsid w:val="00781AC5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E0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6E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B6E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E0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6E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B6E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34714BA2</Template>
  <TotalTime>14</TotalTime>
  <Pages>2</Pages>
  <Words>124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2015-08-28T12:54:00Z</dcterms:created>
  <dcterms:modified xsi:type="dcterms:W3CDTF">2015-08-28T13:08:00Z</dcterms:modified>
</cp:coreProperties>
</file>