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05" w:rsidRPr="00EB1AC1" w:rsidRDefault="00410105">
      <w:pPr>
        <w:rPr>
          <w:b/>
          <w:noProof/>
          <w:sz w:val="28"/>
          <w:szCs w:val="28"/>
          <w:lang w:eastAsia="da-DK"/>
        </w:rPr>
      </w:pPr>
      <w:r w:rsidRPr="00EB1AC1">
        <w:rPr>
          <w:b/>
          <w:noProof/>
          <w:sz w:val="28"/>
          <w:szCs w:val="28"/>
          <w:lang w:eastAsia="da-DK"/>
        </w:rPr>
        <w:t>Import af digital signatur</w:t>
      </w:r>
      <w:r w:rsidR="00EB1AC1">
        <w:rPr>
          <w:b/>
          <w:noProof/>
          <w:sz w:val="28"/>
          <w:szCs w:val="28"/>
          <w:lang w:eastAsia="da-DK"/>
        </w:rPr>
        <w:t xml:space="preserve"> til Signaturcentralen</w:t>
      </w:r>
    </w:p>
    <w:p w:rsidR="00410105" w:rsidRPr="00410105" w:rsidRDefault="00FE6EE1">
      <w:pPr>
        <w:rPr>
          <w:noProof/>
          <w:lang w:eastAsia="da-DK"/>
        </w:rPr>
      </w:pPr>
      <w:r w:rsidRPr="00FE6EE1">
        <w:rPr>
          <w:noProof/>
          <w:lang w:eastAsia="da-DK"/>
        </w:rPr>
        <w:t>Har du en lokalt installeret signatur, skal denne importeres til AK’s nye signaturadministration</w:t>
      </w:r>
      <w:r w:rsidR="00EB1AC1">
        <w:rPr>
          <w:noProof/>
          <w:lang w:eastAsia="da-DK"/>
        </w:rPr>
        <w:t>/”Signaturcentralen”.</w:t>
      </w:r>
      <w:r>
        <w:rPr>
          <w:noProof/>
          <w:lang w:eastAsia="da-DK"/>
        </w:rPr>
        <w:br/>
        <w:t>Dett</w:t>
      </w:r>
      <w:bookmarkStart w:id="0" w:name="_GoBack"/>
      <w:bookmarkEnd w:id="0"/>
      <w:r>
        <w:rPr>
          <w:noProof/>
          <w:lang w:eastAsia="da-DK"/>
        </w:rPr>
        <w:t>e gøres ved at følge nedenstående arbejdsgang.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1"/>
        <w:gridCol w:w="7041"/>
      </w:tblGrid>
      <w:tr w:rsidR="009101BC" w:rsidTr="006E235D">
        <w:tc>
          <w:tcPr>
            <w:tcW w:w="2201" w:type="dxa"/>
          </w:tcPr>
          <w:p w:rsidR="009101BC" w:rsidRDefault="009101BC">
            <w:r>
              <w:t xml:space="preserve">Tryk på start </w:t>
            </w:r>
            <w:r w:rsidR="00A31FCD">
              <w:t>og klik derefter på alle programmer</w:t>
            </w:r>
            <w:r w:rsidR="00FE6EE1">
              <w:t>.</w:t>
            </w:r>
            <w:r w:rsidR="00A31FCD">
              <w:t xml:space="preserve"> </w:t>
            </w:r>
          </w:p>
          <w:p w:rsidR="00A31FCD" w:rsidRDefault="00A31FCD">
            <w:r>
              <w:t xml:space="preserve">Find </w:t>
            </w:r>
            <w:r w:rsidR="00E85D89">
              <w:t xml:space="preserve">mappen </w:t>
            </w:r>
            <w:proofErr w:type="spellStart"/>
            <w:r w:rsidR="00E85D89">
              <w:t>CertImport</w:t>
            </w:r>
            <w:proofErr w:type="spellEnd"/>
            <w:r w:rsidR="00E85D89">
              <w:t xml:space="preserve"> og klik</w:t>
            </w:r>
            <w:r>
              <w:t xml:space="preserve"> på Signatur Migrering </w:t>
            </w:r>
          </w:p>
        </w:tc>
        <w:tc>
          <w:tcPr>
            <w:tcW w:w="7041" w:type="dxa"/>
          </w:tcPr>
          <w:p w:rsidR="009101BC" w:rsidRDefault="000842E1">
            <w:r>
              <w:rPr>
                <w:noProof/>
                <w:lang w:eastAsia="da-DK"/>
              </w:rPr>
              <w:drawing>
                <wp:inline distT="0" distB="0" distL="0" distR="0" wp14:anchorId="5348F4DF" wp14:editId="30E6EA80">
                  <wp:extent cx="4010025" cy="4572000"/>
                  <wp:effectExtent l="0" t="0" r="952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45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1BC" w:rsidTr="006E235D">
        <w:tc>
          <w:tcPr>
            <w:tcW w:w="2201" w:type="dxa"/>
          </w:tcPr>
          <w:p w:rsidR="00FB5C0F" w:rsidRDefault="00A31FCD">
            <w:r>
              <w:t>Indtast Netværkskodeord</w:t>
            </w:r>
            <w:r w:rsidR="00FB5C0F">
              <w:t xml:space="preserve"> som er den kode du bruger til at logge ind på din PC</w:t>
            </w:r>
            <w:r w:rsidR="00FE6EE1">
              <w:t>.</w:t>
            </w:r>
          </w:p>
          <w:p w:rsidR="00A31FCD" w:rsidRDefault="00FE6EE1">
            <w:r>
              <w:t>Klik derefter på importer.</w:t>
            </w:r>
          </w:p>
        </w:tc>
        <w:tc>
          <w:tcPr>
            <w:tcW w:w="7041" w:type="dxa"/>
          </w:tcPr>
          <w:p w:rsidR="009101BC" w:rsidRDefault="00FE6EE1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1900555</wp:posOffset>
                      </wp:positionV>
                      <wp:extent cx="895350" cy="228600"/>
                      <wp:effectExtent l="19050" t="19050" r="38100" b="381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3" o:spid="_x0000_s1026" style="position:absolute;margin-left:7.7pt;margin-top:149.65pt;width:70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" filled="f" strokecolor="red" strokeweight="4pt"/>
                  </w:pict>
                </mc:Fallback>
              </mc:AlternateContent>
            </w: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738505</wp:posOffset>
                      </wp:positionV>
                      <wp:extent cx="2381250" cy="295275"/>
                      <wp:effectExtent l="19050" t="19050" r="38100" b="4762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7.7pt;margin-top:58.15pt;width:18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" filled="f" strokecolor="red" strokeweight="4pt"/>
                  </w:pict>
                </mc:Fallback>
              </mc:AlternateContent>
            </w:r>
            <w:r w:rsidR="009101BC">
              <w:rPr>
                <w:noProof/>
                <w:lang w:eastAsia="da-DK"/>
              </w:rPr>
              <w:drawing>
                <wp:inline distT="0" distB="0" distL="0" distR="0" wp14:anchorId="25BF0206" wp14:editId="2BBD6BA2">
                  <wp:extent cx="3981450" cy="2387536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38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1BC" w:rsidTr="006E235D">
        <w:tc>
          <w:tcPr>
            <w:tcW w:w="2201" w:type="dxa"/>
          </w:tcPr>
          <w:p w:rsidR="009101BC" w:rsidRDefault="00E85D89" w:rsidP="00E85D89">
            <w:r>
              <w:lastRenderedPageBreak/>
              <w:t xml:space="preserve">Indtast koden til </w:t>
            </w:r>
            <w:proofErr w:type="spellStart"/>
            <w:r>
              <w:t>NemID</w:t>
            </w:r>
            <w:proofErr w:type="spellEnd"/>
            <w:r w:rsidR="00B65E42">
              <w:t xml:space="preserve"> meda</w:t>
            </w:r>
            <w:r w:rsidR="00FB5C0F">
              <w:t>rbejdersignatur</w:t>
            </w:r>
            <w:r>
              <w:t>.</w:t>
            </w:r>
          </w:p>
          <w:p w:rsidR="00FE6EE1" w:rsidRDefault="00FE6EE1" w:rsidP="00E85D89">
            <w:r>
              <w:t xml:space="preserve">Det er den kode du tidligere har benyttet til </w:t>
            </w:r>
            <w:proofErr w:type="spellStart"/>
            <w:r>
              <w:t>NemID</w:t>
            </w:r>
            <w:proofErr w:type="spellEnd"/>
            <w:r>
              <w:t xml:space="preserve"> login.</w:t>
            </w:r>
          </w:p>
          <w:p w:rsidR="00E85D89" w:rsidRDefault="00E85D89" w:rsidP="00E85D89"/>
        </w:tc>
        <w:tc>
          <w:tcPr>
            <w:tcW w:w="7041" w:type="dxa"/>
          </w:tcPr>
          <w:p w:rsidR="009101BC" w:rsidRDefault="009101BC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CD6FC52" wp14:editId="7E9AA0CA">
                  <wp:extent cx="3981450" cy="1769545"/>
                  <wp:effectExtent l="0" t="0" r="0" b="254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494" cy="177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1BC" w:rsidTr="006E235D">
        <w:tc>
          <w:tcPr>
            <w:tcW w:w="2201" w:type="dxa"/>
          </w:tcPr>
          <w:p w:rsidR="00EB1AC1" w:rsidRDefault="00013515">
            <w:r>
              <w:t>Tillykke</w:t>
            </w:r>
            <w:r w:rsidR="00EB1AC1">
              <w:t>!</w:t>
            </w:r>
          </w:p>
          <w:p w:rsidR="009101BC" w:rsidRDefault="00EB1AC1">
            <w:r>
              <w:t>D</w:t>
            </w:r>
            <w:r w:rsidR="00013515">
              <w:t>in digital</w:t>
            </w:r>
            <w:r>
              <w:t xml:space="preserve">e </w:t>
            </w:r>
            <w:r w:rsidR="00013515">
              <w:t xml:space="preserve">signatur er nu </w:t>
            </w:r>
            <w:r w:rsidR="00013515" w:rsidRPr="00013515">
              <w:t>importeret</w:t>
            </w:r>
            <w:r>
              <w:t xml:space="preserve"> til Signaturcentralen</w:t>
            </w:r>
          </w:p>
        </w:tc>
        <w:tc>
          <w:tcPr>
            <w:tcW w:w="7041" w:type="dxa"/>
          </w:tcPr>
          <w:p w:rsidR="009101BC" w:rsidRDefault="009101BC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D175EC5" wp14:editId="549B68EF">
                  <wp:extent cx="4333875" cy="2595962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259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105" w:rsidRDefault="00410105" w:rsidP="00410105">
      <w:pPr>
        <w:rPr>
          <w:b/>
          <w:noProof/>
          <w:lang w:eastAsia="da-DK"/>
        </w:rPr>
      </w:pPr>
    </w:p>
    <w:p w:rsidR="00612E3B" w:rsidRDefault="00612E3B"/>
    <w:sectPr w:rsidR="00612E3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5D" w:rsidRDefault="006E235D" w:rsidP="006E235D">
      <w:pPr>
        <w:spacing w:after="0" w:line="240" w:lineRule="auto"/>
      </w:pPr>
      <w:r>
        <w:separator/>
      </w:r>
    </w:p>
  </w:endnote>
  <w:endnote w:type="continuationSeparator" w:id="0">
    <w:p w:rsidR="006E235D" w:rsidRDefault="006E235D" w:rsidP="006E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5D" w:rsidRDefault="006E235D" w:rsidP="006E235D">
      <w:pPr>
        <w:spacing w:after="0" w:line="240" w:lineRule="auto"/>
      </w:pPr>
      <w:r>
        <w:separator/>
      </w:r>
    </w:p>
  </w:footnote>
  <w:footnote w:type="continuationSeparator" w:id="0">
    <w:p w:rsidR="006E235D" w:rsidRDefault="006E235D" w:rsidP="006E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2D" w:rsidRDefault="00FA592D">
    <w:pPr>
      <w:pStyle w:val="Sidehoved"/>
    </w:pPr>
  </w:p>
  <w:p w:rsidR="00FA592D" w:rsidRDefault="00FA592D">
    <w:pPr>
      <w:pStyle w:val="Sidehoved"/>
    </w:pPr>
  </w:p>
  <w:p w:rsidR="00FA592D" w:rsidRDefault="00FA592D">
    <w:pPr>
      <w:pStyle w:val="Sidehoved"/>
    </w:pPr>
  </w:p>
  <w:p w:rsidR="00FA592D" w:rsidRDefault="00FA59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BC"/>
    <w:rsid w:val="00013515"/>
    <w:rsid w:val="000842E1"/>
    <w:rsid w:val="002F619F"/>
    <w:rsid w:val="00410105"/>
    <w:rsid w:val="00612E3B"/>
    <w:rsid w:val="006E235D"/>
    <w:rsid w:val="007F0A23"/>
    <w:rsid w:val="009101BC"/>
    <w:rsid w:val="00A31FCD"/>
    <w:rsid w:val="00A937DF"/>
    <w:rsid w:val="00B65E42"/>
    <w:rsid w:val="00E85D89"/>
    <w:rsid w:val="00EB1AC1"/>
    <w:rsid w:val="00EE6AFF"/>
    <w:rsid w:val="00F0223B"/>
    <w:rsid w:val="00F25CAE"/>
    <w:rsid w:val="00FA592D"/>
    <w:rsid w:val="00FB5C0F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1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01B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E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235D"/>
  </w:style>
  <w:style w:type="paragraph" w:styleId="Sidefod">
    <w:name w:val="footer"/>
    <w:basedOn w:val="Normal"/>
    <w:link w:val="SidefodTegn"/>
    <w:uiPriority w:val="99"/>
    <w:unhideWhenUsed/>
    <w:rsid w:val="006E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1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01B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E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235D"/>
  </w:style>
  <w:style w:type="paragraph" w:styleId="Sidefod">
    <w:name w:val="footer"/>
    <w:basedOn w:val="Normal"/>
    <w:link w:val="SidefodTegn"/>
    <w:uiPriority w:val="99"/>
    <w:unhideWhenUsed/>
    <w:rsid w:val="006E23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D6A5A071</Template>
  <TotalTime>69</TotalTime>
  <Pages>2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2015-08-27T14:59:00Z</dcterms:created>
  <dcterms:modified xsi:type="dcterms:W3CDTF">2015-08-28T08:28:00Z</dcterms:modified>
</cp:coreProperties>
</file>