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36" w:rsidRPr="0071396D" w:rsidRDefault="00E14036" w:rsidP="00E14036">
      <w:pPr>
        <w:rPr>
          <w:b/>
          <w:noProof/>
          <w:sz w:val="28"/>
          <w:szCs w:val="28"/>
        </w:rPr>
      </w:pPr>
      <w:r w:rsidRPr="0071396D">
        <w:rPr>
          <w:b/>
          <w:noProof/>
          <w:sz w:val="28"/>
          <w:szCs w:val="28"/>
        </w:rPr>
        <w:t xml:space="preserve">Log på </w:t>
      </w:r>
      <w:r w:rsidR="0071396D" w:rsidRPr="0071396D">
        <w:rPr>
          <w:b/>
          <w:noProof/>
          <w:sz w:val="28"/>
          <w:szCs w:val="28"/>
        </w:rPr>
        <w:t xml:space="preserve">hjemmearbejdsplads </w:t>
      </w:r>
      <w:r w:rsidRPr="0071396D">
        <w:rPr>
          <w:b/>
          <w:noProof/>
          <w:sz w:val="28"/>
          <w:szCs w:val="28"/>
        </w:rPr>
        <w:t>med S</w:t>
      </w:r>
      <w:bookmarkStart w:id="0" w:name="_GoBack"/>
      <w:bookmarkEnd w:id="0"/>
      <w:r w:rsidRPr="0071396D">
        <w:rPr>
          <w:b/>
          <w:noProof/>
          <w:sz w:val="28"/>
          <w:szCs w:val="28"/>
        </w:rPr>
        <w:t>MS-kode:</w:t>
      </w:r>
    </w:p>
    <w:p w:rsidR="00E14036" w:rsidRDefault="00E14036" w:rsidP="00E14036">
      <w:pPr>
        <w:rPr>
          <w:noProof/>
        </w:rPr>
      </w:pPr>
      <w:r>
        <w:rPr>
          <w:noProof/>
        </w:rPr>
        <w:t>Hvis dit mobilnummer er kendt i vore systemer, kan du logge på med SMS-kode</w:t>
      </w:r>
    </w:p>
    <w:p w:rsidR="00A53034" w:rsidRDefault="00A53034" w:rsidP="00E14036">
      <w:pPr>
        <w:rPr>
          <w:noProof/>
        </w:rPr>
      </w:pPr>
    </w:p>
    <w:p w:rsidR="00A53034" w:rsidRDefault="00A53034" w:rsidP="00E14036">
      <w:pPr>
        <w:rPr>
          <w:noProof/>
        </w:rPr>
      </w:pPr>
      <w:r>
        <w:rPr>
          <w:noProof/>
        </w:rPr>
        <w:t>I adresselinjen tastes: citrix.albertslund.dk.</w:t>
      </w:r>
    </w:p>
    <w:p w:rsidR="00E14036" w:rsidRDefault="00E14036" w:rsidP="00E14036"/>
    <w:p w:rsidR="002C2E04" w:rsidRDefault="002C2E04" w:rsidP="002C2E04">
      <w:r>
        <w:t>Ind</w:t>
      </w:r>
      <w:r w:rsidR="002B7BE1">
        <w:t>tast brugernavn og adgangskode og tr</w:t>
      </w:r>
      <w:r w:rsidR="00A53034">
        <w:t>y</w:t>
      </w:r>
      <w:r w:rsidR="002B7BE1">
        <w:t>k ”Log ind”</w:t>
      </w:r>
    </w:p>
    <w:p w:rsidR="002C2E04" w:rsidRDefault="002C2E04" w:rsidP="002C2E04">
      <w:r>
        <w:t>Adgangskoden er den du bruger når du logger på din PC på arbejdet.</w:t>
      </w:r>
    </w:p>
    <w:p w:rsidR="00E14036" w:rsidRDefault="00E14036" w:rsidP="00E14036">
      <w:r>
        <w:rPr>
          <w:noProof/>
        </w:rPr>
        <w:drawing>
          <wp:inline distT="0" distB="0" distL="0" distR="0" wp14:anchorId="6EE3A50F" wp14:editId="2E402A36">
            <wp:extent cx="6120130" cy="3441192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04" w:rsidRDefault="002C2E04" w:rsidP="00E14036"/>
    <w:p w:rsidR="002C2E04" w:rsidRDefault="002C2E04" w:rsidP="00E14036">
      <w:r>
        <w:t>Indtast den 6 cifrede nøgle du har modtaget som SMS på din telefon</w:t>
      </w:r>
      <w:r w:rsidR="0077076F">
        <w:t xml:space="preserve"> og tryk ”Log ind”</w:t>
      </w:r>
    </w:p>
    <w:p w:rsidR="002C2E04" w:rsidRDefault="002C2E04" w:rsidP="00E14036">
      <w:r>
        <w:rPr>
          <w:noProof/>
        </w:rPr>
        <w:drawing>
          <wp:inline distT="0" distB="0" distL="0" distR="0">
            <wp:extent cx="6120130" cy="343211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4B" w:rsidRDefault="00F37F4B" w:rsidP="00E14036"/>
    <w:p w:rsidR="00F37F4B" w:rsidRDefault="00F37F4B" w:rsidP="00E14036"/>
    <w:p w:rsidR="007C04DB" w:rsidRDefault="007C04DB" w:rsidP="007C04DB">
      <w:r>
        <w:t>Indtast password/adgangskode.</w:t>
      </w:r>
      <w:r w:rsidR="00371A79">
        <w:t xml:space="preserve"> </w:t>
      </w:r>
      <w:r w:rsidR="00371A79">
        <w:t>Tryk ”Log on</w:t>
      </w:r>
    </w:p>
    <w:p w:rsidR="007C04DB" w:rsidRDefault="007C04DB" w:rsidP="007C04DB">
      <w:r>
        <w:t>Adgangskoden er den du bruger når du logger på din PC på arbejdet.</w:t>
      </w:r>
    </w:p>
    <w:p w:rsidR="007C04DB" w:rsidRDefault="007C04DB" w:rsidP="007C04DB">
      <w:r>
        <w:t>Er du i tvivl om du har tastet adgangskoden rigtigt, kan du trykke på ”øjet”.</w:t>
      </w:r>
    </w:p>
    <w:p w:rsidR="00F37F4B" w:rsidRDefault="00371A79" w:rsidP="00F37F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C7F99" wp14:editId="50E7CA6D">
                <wp:simplePos x="0" y="0"/>
                <wp:positionH relativeFrom="column">
                  <wp:posOffset>3201670</wp:posOffset>
                </wp:positionH>
                <wp:positionV relativeFrom="paragraph">
                  <wp:posOffset>4445</wp:posOffset>
                </wp:positionV>
                <wp:extent cx="1332865" cy="1277620"/>
                <wp:effectExtent l="38100" t="0" r="19685" b="55880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865" cy="127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5" o:spid="_x0000_s1026" type="#_x0000_t32" style="position:absolute;margin-left:252.1pt;margin-top:.35pt;width:104.95pt;height:100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F37F4B">
        <w:rPr>
          <w:noProof/>
        </w:rPr>
        <w:drawing>
          <wp:inline distT="0" distB="0" distL="0" distR="0" wp14:anchorId="49F4E827" wp14:editId="537AFDC1">
            <wp:extent cx="4373697" cy="2459217"/>
            <wp:effectExtent l="0" t="0" r="825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4060" cy="246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4B" w:rsidRDefault="00F37F4B" w:rsidP="00F37F4B"/>
    <w:p w:rsidR="00F37F4B" w:rsidRDefault="00F37F4B" w:rsidP="00F37F4B"/>
    <w:p w:rsidR="007C04DB" w:rsidRDefault="007C04DB" w:rsidP="007C04DB">
      <w:r>
        <w:t>Du har nu mulighed for at starte dine favoritprogrammer!</w:t>
      </w:r>
    </w:p>
    <w:p w:rsidR="00F37F4B" w:rsidRDefault="00F37F4B" w:rsidP="00F37F4B">
      <w:r>
        <w:rPr>
          <w:noProof/>
        </w:rPr>
        <w:drawing>
          <wp:inline distT="0" distB="0" distL="0" distR="0" wp14:anchorId="3065A9EF" wp14:editId="473500FA">
            <wp:extent cx="4369326" cy="2456761"/>
            <wp:effectExtent l="0" t="0" r="0" b="127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6781" cy="246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4B" w:rsidRDefault="00F37F4B" w:rsidP="00F37F4B">
      <w:pPr>
        <w:rPr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</w:p>
    <w:p w:rsidR="00F37F4B" w:rsidRDefault="00F37F4B" w:rsidP="00F37F4B">
      <w:pPr>
        <w:rPr>
          <w:b/>
          <w:noProof/>
        </w:rPr>
      </w:pPr>
      <w:r w:rsidRPr="00160DB5">
        <w:rPr>
          <w:b/>
          <w:noProof/>
        </w:rPr>
        <w:t>Tilføje programmer til favoritter:</w:t>
      </w:r>
    </w:p>
    <w:p w:rsidR="00F37F4B" w:rsidRPr="00160DB5" w:rsidRDefault="00F37F4B" w:rsidP="00F37F4B">
      <w:r>
        <w:t xml:space="preserve">Ønsker du at tilføje yderligere programmer til dine favoritter, skal du klikke op </w:t>
      </w:r>
      <w:proofErr w:type="spellStart"/>
      <w:r>
        <w:t>Apps</w:t>
      </w:r>
      <w:proofErr w:type="spellEnd"/>
      <w:r>
        <w:t xml:space="preserve">. </w:t>
      </w:r>
    </w:p>
    <w:p w:rsidR="00F37F4B" w:rsidRDefault="00F37F4B" w:rsidP="00F37F4B">
      <w:r>
        <w:rPr>
          <w:noProof/>
        </w:rPr>
        <w:drawing>
          <wp:inline distT="0" distB="0" distL="0" distR="0" wp14:anchorId="577357C7" wp14:editId="7EFB48C7">
            <wp:extent cx="4428781" cy="2490188"/>
            <wp:effectExtent l="0" t="0" r="0" b="571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4327" cy="24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4B" w:rsidRDefault="00F37F4B" w:rsidP="00F37F4B"/>
    <w:p w:rsidR="00F37F4B" w:rsidRDefault="00F37F4B" w:rsidP="00F37F4B">
      <w:r>
        <w:t>Klik på detaljer, og vælg ”Tilføj til favoritter”</w:t>
      </w:r>
    </w:p>
    <w:p w:rsidR="00F37F4B" w:rsidRDefault="00F37F4B" w:rsidP="00F37F4B">
      <w:r>
        <w:rPr>
          <w:noProof/>
        </w:rPr>
        <w:drawing>
          <wp:inline distT="0" distB="0" distL="0" distR="0" wp14:anchorId="0923F22F" wp14:editId="430E9A2A">
            <wp:extent cx="2226024" cy="1553378"/>
            <wp:effectExtent l="0" t="0" r="3175" b="889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1035" cy="155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4B" w:rsidRDefault="00F37F4B" w:rsidP="00F37F4B">
      <w:r>
        <w:t>Programmet er nu tilføjet dine favoritter.</w:t>
      </w:r>
    </w:p>
    <w:p w:rsidR="00F37F4B" w:rsidRDefault="00F37F4B" w:rsidP="00F37F4B"/>
    <w:p w:rsidR="00F37F4B" w:rsidRPr="00160DB5" w:rsidRDefault="00F37F4B" w:rsidP="00F37F4B">
      <w:pPr>
        <w:rPr>
          <w:b/>
        </w:rPr>
      </w:pPr>
      <w:r w:rsidRPr="00160DB5">
        <w:rPr>
          <w:b/>
        </w:rPr>
        <w:t>Visning i kategorier.</w:t>
      </w:r>
    </w:p>
    <w:p w:rsidR="00F37F4B" w:rsidRDefault="00F37F4B" w:rsidP="00F37F4B">
      <w:r>
        <w:t>Ønsker du at se dine valgmuligheder i kategorier, trykker du blot på ”Kategorier”</w:t>
      </w:r>
    </w:p>
    <w:p w:rsidR="00F37F4B" w:rsidRDefault="00F37F4B" w:rsidP="00F37F4B">
      <w:r>
        <w:rPr>
          <w:noProof/>
        </w:rPr>
        <w:drawing>
          <wp:inline distT="0" distB="0" distL="0" distR="0" wp14:anchorId="223D13BA" wp14:editId="1C2A9193">
            <wp:extent cx="4428781" cy="2490190"/>
            <wp:effectExtent l="0" t="0" r="0" b="571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3843" cy="249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4B" w:rsidRDefault="00F37F4B" w:rsidP="00F37F4B">
      <w:pPr>
        <w:rPr>
          <w:b/>
        </w:rPr>
      </w:pPr>
    </w:p>
    <w:p w:rsidR="00F37F4B" w:rsidRDefault="00F37F4B" w:rsidP="00F37F4B">
      <w:pPr>
        <w:rPr>
          <w:b/>
        </w:rPr>
      </w:pPr>
    </w:p>
    <w:p w:rsidR="00F37F4B" w:rsidRDefault="00F37F4B" w:rsidP="00F37F4B">
      <w:pPr>
        <w:rPr>
          <w:b/>
        </w:rPr>
      </w:pPr>
    </w:p>
    <w:p w:rsidR="00F37F4B" w:rsidRPr="00160DB5" w:rsidRDefault="00F37F4B" w:rsidP="00F37F4B">
      <w:pPr>
        <w:rPr>
          <w:b/>
        </w:rPr>
      </w:pPr>
      <w:r w:rsidRPr="00160DB5">
        <w:rPr>
          <w:b/>
        </w:rPr>
        <w:t>Eks</w:t>
      </w:r>
      <w:r w:rsidR="00371A79">
        <w:rPr>
          <w:b/>
        </w:rPr>
        <w:t>empel</w:t>
      </w:r>
      <w:r w:rsidRPr="00160DB5">
        <w:rPr>
          <w:b/>
        </w:rPr>
        <w:t xml:space="preserve"> på visning af kategori: KMD systemer</w:t>
      </w:r>
    </w:p>
    <w:p w:rsidR="00F37F4B" w:rsidRDefault="00F37F4B" w:rsidP="00F37F4B">
      <w:r>
        <w:rPr>
          <w:noProof/>
        </w:rPr>
        <w:drawing>
          <wp:inline distT="0" distB="0" distL="0" distR="0" wp14:anchorId="281F876D" wp14:editId="5C9B1DF6">
            <wp:extent cx="4408515" cy="2478795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3554" cy="248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4B" w:rsidRDefault="00F37F4B" w:rsidP="00F37F4B"/>
    <w:p w:rsidR="00F37F4B" w:rsidRPr="002C0BA0" w:rsidRDefault="00F37F4B" w:rsidP="00F37F4B">
      <w:pPr>
        <w:rPr>
          <w:b/>
        </w:rPr>
      </w:pPr>
      <w:r w:rsidRPr="002C0BA0">
        <w:rPr>
          <w:b/>
        </w:rPr>
        <w:t>Log af:</w:t>
      </w:r>
    </w:p>
    <w:p w:rsidR="00F37F4B" w:rsidRDefault="00F37F4B" w:rsidP="00F37F4B">
      <w:r>
        <w:t>Vælg ”Log af” i menuen ved dit navn</w:t>
      </w:r>
    </w:p>
    <w:p w:rsidR="00F37F4B" w:rsidRDefault="00F37F4B" w:rsidP="00F37F4B">
      <w:r>
        <w:rPr>
          <w:noProof/>
        </w:rPr>
        <w:drawing>
          <wp:inline distT="0" distB="0" distL="0" distR="0" wp14:anchorId="45D95D81" wp14:editId="3EE4F05C">
            <wp:extent cx="2390661" cy="1941507"/>
            <wp:effectExtent l="0" t="0" r="0" b="190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3282" cy="19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4B" w:rsidRDefault="00F37F4B" w:rsidP="00F37F4B"/>
    <w:p w:rsidR="00F37F4B" w:rsidRDefault="00F37F4B" w:rsidP="00F37F4B"/>
    <w:p w:rsidR="00F37F4B" w:rsidRDefault="00F37F4B" w:rsidP="00F37F4B"/>
    <w:p w:rsidR="00F37F4B" w:rsidRDefault="00F37F4B" w:rsidP="00F37F4B"/>
    <w:p w:rsidR="00F37F4B" w:rsidRDefault="00F37F4B" w:rsidP="00F37F4B"/>
    <w:p w:rsidR="00F37F4B" w:rsidRDefault="00F37F4B" w:rsidP="00E14036"/>
    <w:p w:rsidR="006D1D84" w:rsidRDefault="006D1D84"/>
    <w:sectPr w:rsidR="006D1D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36"/>
    <w:rsid w:val="000701FC"/>
    <w:rsid w:val="002B7BE1"/>
    <w:rsid w:val="002C2E04"/>
    <w:rsid w:val="00371A79"/>
    <w:rsid w:val="006D1D84"/>
    <w:rsid w:val="0071396D"/>
    <w:rsid w:val="0077076F"/>
    <w:rsid w:val="007C04DB"/>
    <w:rsid w:val="00A53034"/>
    <w:rsid w:val="00E14036"/>
    <w:rsid w:val="00F37F4B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03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140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1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03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140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1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F58FA81B</Template>
  <TotalTime>28</TotalTime>
  <Pages>4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2015-09-03T13:08:00Z</dcterms:created>
  <dcterms:modified xsi:type="dcterms:W3CDTF">2015-09-04T08:07:00Z</dcterms:modified>
</cp:coreProperties>
</file>