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6" w:rsidRPr="000F5D8A" w:rsidRDefault="00405008" w:rsidP="00940D49">
      <w:pPr>
        <w:rPr>
          <w:b/>
          <w:sz w:val="28"/>
          <w:szCs w:val="28"/>
        </w:rPr>
      </w:pPr>
      <w:bookmarkStart w:id="0" w:name="_GoBack"/>
      <w:bookmarkEnd w:id="0"/>
      <w:r w:rsidRPr="000F5D8A">
        <w:rPr>
          <w:b/>
          <w:sz w:val="28"/>
          <w:szCs w:val="28"/>
        </w:rPr>
        <w:t>Respons på tekstudkast</w:t>
      </w:r>
    </w:p>
    <w:p w:rsidR="00405008" w:rsidRDefault="00405008" w:rsidP="000F5D8A">
      <w:pPr>
        <w:spacing w:line="480" w:lineRule="auto"/>
      </w:pPr>
    </w:p>
    <w:p w:rsidR="00405008" w:rsidRDefault="00405008" w:rsidP="000F5D8A">
      <w:pPr>
        <w:spacing w:line="480" w:lineRule="auto"/>
      </w:pPr>
      <w:r>
        <w:t>Dato:</w:t>
      </w:r>
    </w:p>
    <w:p w:rsidR="000F5D8A" w:rsidRDefault="000F5D8A" w:rsidP="000F5D8A">
      <w:pPr>
        <w:spacing w:line="480" w:lineRule="auto"/>
      </w:pPr>
      <w:r>
        <w:t>Skribent:</w:t>
      </w:r>
    </w:p>
    <w:p w:rsidR="000F5D8A" w:rsidRDefault="000F5D8A" w:rsidP="000F5D8A">
      <w:pPr>
        <w:spacing w:line="480" w:lineRule="auto"/>
      </w:pPr>
      <w:r>
        <w:t>Responsgiver:</w:t>
      </w:r>
    </w:p>
    <w:p w:rsidR="00405008" w:rsidRDefault="00405008" w:rsidP="00940D49"/>
    <w:p w:rsidR="00405008" w:rsidRDefault="003C6EEE" w:rsidP="00940D49">
      <w:pPr>
        <w:rPr>
          <w:noProof/>
        </w:rPr>
      </w:pPr>
      <w:r>
        <w:rPr>
          <w:noProof/>
        </w:rPr>
        <w:drawing>
          <wp:inline distT="0" distB="0" distL="0" distR="0">
            <wp:extent cx="5762625" cy="4086225"/>
            <wp:effectExtent l="0" t="0" r="9525" b="9525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08" w:rsidRDefault="00405008" w:rsidP="00940D49">
      <w:pPr>
        <w:rPr>
          <w:noProof/>
        </w:rPr>
      </w:pPr>
    </w:p>
    <w:p w:rsidR="00405008" w:rsidRDefault="00405008" w:rsidP="00940D49">
      <w:pPr>
        <w:rPr>
          <w:noProof/>
        </w:rPr>
      </w:pPr>
    </w:p>
    <w:p w:rsidR="00405008" w:rsidRDefault="00405008" w:rsidP="00940D49">
      <w:pPr>
        <w:rPr>
          <w:noProof/>
        </w:rPr>
      </w:pPr>
    </w:p>
    <w:p w:rsidR="00405008" w:rsidRPr="00405008" w:rsidRDefault="00405008" w:rsidP="00940D49">
      <w:pPr>
        <w:rPr>
          <w:b/>
          <w:noProof/>
        </w:rPr>
      </w:pPr>
      <w:r w:rsidRPr="00405008">
        <w:rPr>
          <w:b/>
          <w:noProof/>
        </w:rPr>
        <w:t>Bemærkninger</w:t>
      </w:r>
    </w:p>
    <w:p w:rsidR="00405008" w:rsidRDefault="00405008" w:rsidP="00940D49">
      <w:pPr>
        <w:rPr>
          <w:noProof/>
        </w:rPr>
      </w:pPr>
    </w:p>
    <w:p w:rsidR="00405008" w:rsidRDefault="00405008" w:rsidP="00940D49">
      <w:pPr>
        <w:rPr>
          <w:noProof/>
        </w:rPr>
      </w:pPr>
    </w:p>
    <w:p w:rsidR="00405008" w:rsidRPr="00405008" w:rsidRDefault="00405008" w:rsidP="00940D49"/>
    <w:sectPr w:rsidR="00405008" w:rsidRPr="00405008" w:rsidSect="00FC3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08" w:rsidRDefault="00405008">
      <w:r>
        <w:separator/>
      </w:r>
    </w:p>
  </w:endnote>
  <w:endnote w:type="continuationSeparator" w:id="0">
    <w:p w:rsidR="00405008" w:rsidRDefault="004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405008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B32FA4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08" w:rsidRDefault="00405008">
      <w:r>
        <w:separator/>
      </w:r>
    </w:p>
  </w:footnote>
  <w:footnote w:type="continuationSeparator" w:id="0">
    <w:p w:rsidR="00405008" w:rsidRDefault="0040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3C6EEE">
    <w:pPr>
      <w:pStyle w:val="Sidehoved"/>
    </w:pPr>
    <w:r>
      <w:rPr>
        <w:noProof/>
      </w:rPr>
      <w:drawing>
        <wp:anchor distT="0" distB="0" distL="114300" distR="114300" simplePos="0" relativeHeight="251655166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3C6EEE">
    <w:pPr>
      <w:pStyle w:val="Sidehoved"/>
    </w:pPr>
    <w:r>
      <w:rPr>
        <w:noProof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8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B5243"/>
    <w:rsid w:val="000D214C"/>
    <w:rsid w:val="000D4FEA"/>
    <w:rsid w:val="000F5D8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5EA6"/>
    <w:rsid w:val="003230FA"/>
    <w:rsid w:val="00324044"/>
    <w:rsid w:val="0034797B"/>
    <w:rsid w:val="003859EB"/>
    <w:rsid w:val="00395292"/>
    <w:rsid w:val="00395A77"/>
    <w:rsid w:val="003C6EEE"/>
    <w:rsid w:val="003D12B0"/>
    <w:rsid w:val="003F2849"/>
    <w:rsid w:val="00405008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32FA4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Katrine Dahl Clement</cp:lastModifiedBy>
  <cp:revision>2</cp:revision>
  <cp:lastPrinted>2015-09-24T10:22:00Z</cp:lastPrinted>
  <dcterms:created xsi:type="dcterms:W3CDTF">2015-09-24T14:02:00Z</dcterms:created>
  <dcterms:modified xsi:type="dcterms:W3CDTF">2015-09-24T14:02:00Z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KDC</vt:lpwstr>
  </property>
  <property fmtid="{D5CDD505-2E9C-101B-9397-08002B2CF9AE}" pid="7" name="SD_CtlText_UserProfiles_Name">
    <vt:lpwstr>Katrine Dahl Clement</vt:lpwstr>
  </property>
  <property fmtid="{D5CDD505-2E9C-101B-9397-08002B2CF9AE}" pid="8" name="SD_CtlText_UserProfiles_Område">
    <vt:lpwstr>BY, KULTUR, MILJØ &amp; BESKÆFTIGELSE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