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3D4" w:rsidTr="001923D4">
        <w:tc>
          <w:tcPr>
            <w:tcW w:w="9778" w:type="dxa"/>
          </w:tcPr>
          <w:p w:rsidR="001923D4" w:rsidRPr="001923D4" w:rsidRDefault="001923D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23D4">
              <w:rPr>
                <w:b/>
                <w:sz w:val="20"/>
                <w:szCs w:val="20"/>
              </w:rPr>
              <w:t>Arbejdsplads og leder (navn) der indstiller:</w:t>
            </w:r>
            <w:permStart w:id="521932904" w:edGrp="everyone"/>
            <w:permEnd w:id="521932904"/>
            <w:r w:rsidRPr="001923D4"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Pr="001923D4" w:rsidRDefault="001923D4">
            <w:pPr>
              <w:rPr>
                <w:b/>
                <w:sz w:val="20"/>
                <w:szCs w:val="20"/>
              </w:rPr>
            </w:pPr>
            <w:r w:rsidRPr="001923D4">
              <w:rPr>
                <w:b/>
                <w:sz w:val="20"/>
                <w:szCs w:val="20"/>
              </w:rPr>
              <w:t>Navn på den medarbejder der indstilles til afsked:</w:t>
            </w:r>
            <w:permStart w:id="2049845727" w:edGrp="everyone"/>
            <w:permEnd w:id="2049845727"/>
            <w:r w:rsidRPr="001923D4"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Pr="00F93A69" w:rsidRDefault="00F93A69">
            <w:pPr>
              <w:rPr>
                <w:b/>
                <w:sz w:val="20"/>
                <w:szCs w:val="20"/>
              </w:rPr>
            </w:pPr>
            <w:r w:rsidRPr="00F93A69">
              <w:rPr>
                <w:b/>
                <w:sz w:val="20"/>
                <w:szCs w:val="20"/>
              </w:rPr>
              <w:t>Medarbejderens cpr nummer:</w:t>
            </w:r>
            <w:permStart w:id="99156871" w:edGrp="everyone"/>
            <w:permEnd w:id="99156871"/>
            <w:r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Pr="00F93A69" w:rsidRDefault="00F93A69">
            <w:pPr>
              <w:rPr>
                <w:b/>
                <w:sz w:val="20"/>
                <w:szCs w:val="20"/>
              </w:rPr>
            </w:pPr>
            <w:r w:rsidRPr="00F93A69">
              <w:rPr>
                <w:b/>
                <w:sz w:val="20"/>
                <w:szCs w:val="20"/>
              </w:rPr>
              <w:t>Medarbejderens titel/stillingsbetegnelse:</w:t>
            </w:r>
            <w:permStart w:id="105603795" w:edGrp="everyone"/>
            <w:permEnd w:id="105603795"/>
            <w:r>
              <w:rPr>
                <w:b/>
                <w:sz w:val="20"/>
                <w:szCs w:val="20"/>
              </w:rPr>
              <w:br/>
            </w:r>
          </w:p>
        </w:tc>
      </w:tr>
      <w:tr w:rsidR="001923D4" w:rsidTr="001923D4">
        <w:tc>
          <w:tcPr>
            <w:tcW w:w="9778" w:type="dxa"/>
          </w:tcPr>
          <w:p w:rsidR="001923D4" w:rsidRDefault="00F93A69">
            <w:pPr>
              <w:rPr>
                <w:b/>
                <w:sz w:val="20"/>
                <w:szCs w:val="20"/>
              </w:rPr>
            </w:pPr>
            <w:r w:rsidRPr="00F93A69">
              <w:rPr>
                <w:b/>
                <w:sz w:val="20"/>
                <w:szCs w:val="20"/>
              </w:rPr>
              <w:t>Er medarbejderen særlig beskyttet? (sæt kryd</w:t>
            </w:r>
            <w:r w:rsidR="005A2DAF">
              <w:rPr>
                <w:b/>
                <w:sz w:val="20"/>
                <w:szCs w:val="20"/>
              </w:rPr>
              <w:t>s):</w:t>
            </w:r>
            <w:permStart w:id="808849342" w:edGrp="everyone"/>
            <w:permEnd w:id="808849342"/>
            <w:r w:rsidRPr="00F93A69">
              <w:rPr>
                <w:b/>
                <w:sz w:val="20"/>
                <w:szCs w:val="20"/>
              </w:rPr>
              <w:br/>
            </w:r>
          </w:p>
          <w:p w:rsidR="00F93A69" w:rsidRPr="00492A65" w:rsidRDefault="00F93A69" w:rsidP="0083654A">
            <w:pPr>
              <w:pStyle w:val="Listeafsni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92A65">
              <w:rPr>
                <w:b/>
                <w:sz w:val="18"/>
                <w:szCs w:val="18"/>
              </w:rPr>
              <w:t>Tillidshverv:</w:t>
            </w:r>
            <w:permStart w:id="378032113" w:edGrp="everyone"/>
            <w:permEnd w:id="378032113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Tillidsrepræs</w:t>
            </w:r>
            <w:r w:rsidR="00624033">
              <w:rPr>
                <w:sz w:val="18"/>
                <w:szCs w:val="18"/>
              </w:rPr>
              <w:t>entant/fællestillidsrepræsentant</w:t>
            </w:r>
            <w:permStart w:id="1969234331" w:edGrp="everyone"/>
            <w:permEnd w:id="1969234331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Suppleant</w:t>
            </w:r>
            <w:permStart w:id="681916410" w:edGrp="everyone"/>
            <w:permEnd w:id="681916410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MED medlemmer</w:t>
            </w:r>
            <w:permStart w:id="1725458821" w:edGrp="everyone"/>
            <w:permEnd w:id="1725458821"/>
          </w:p>
          <w:p w:rsidR="00F93A69" w:rsidRPr="0083654A" w:rsidRDefault="00F93A69" w:rsidP="0083654A">
            <w:pPr>
              <w:ind w:left="720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Arbejdsmiljø</w:t>
            </w:r>
            <w:r w:rsidR="0083654A" w:rsidRPr="0083654A">
              <w:rPr>
                <w:sz w:val="18"/>
                <w:szCs w:val="18"/>
              </w:rPr>
              <w:t>repræsentant</w:t>
            </w:r>
            <w:permStart w:id="663439348" w:edGrp="everyone"/>
            <w:permEnd w:id="663439348"/>
          </w:p>
          <w:p w:rsidR="0083654A" w:rsidRPr="0083654A" w:rsidRDefault="0083654A" w:rsidP="0083654A">
            <w:pPr>
              <w:ind w:left="360"/>
              <w:rPr>
                <w:sz w:val="18"/>
                <w:szCs w:val="18"/>
              </w:rPr>
            </w:pPr>
          </w:p>
          <w:p w:rsidR="0083654A" w:rsidRPr="00492A65" w:rsidRDefault="0083654A" w:rsidP="0083654A">
            <w:pPr>
              <w:pStyle w:val="Listeafsnit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492A65">
              <w:rPr>
                <w:b/>
                <w:sz w:val="18"/>
                <w:szCs w:val="18"/>
              </w:rPr>
              <w:t>Forskelsbeha</w:t>
            </w:r>
            <w:r w:rsidR="00624033">
              <w:rPr>
                <w:b/>
                <w:sz w:val="18"/>
                <w:szCs w:val="18"/>
              </w:rPr>
              <w:t>ndling:</w:t>
            </w:r>
            <w:permStart w:id="621885237" w:edGrp="everyone"/>
            <w:permEnd w:id="621885237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Gravid</w:t>
            </w:r>
            <w:permStart w:id="1187856229" w:edGrp="everyone"/>
            <w:permEnd w:id="1187856229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Sygemeldt pga. graviditetsbetinget sygdom</w:t>
            </w:r>
            <w:permStart w:id="951220717" w:edGrp="everyone"/>
            <w:permEnd w:id="951220717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På barsel (gælder både mor og far)</w:t>
            </w:r>
            <w:permStart w:id="108088738" w:edGrp="everyone"/>
            <w:permEnd w:id="108088738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Er netop vendt tilbage fra barsel</w:t>
            </w:r>
            <w:permStart w:id="1000356642" w:edGrp="everyone"/>
            <w:permEnd w:id="1000356642"/>
          </w:p>
          <w:p w:rsidR="0083654A" w:rsidRPr="0083654A" w:rsidRDefault="0083654A" w:rsidP="0083654A">
            <w:pPr>
              <w:pStyle w:val="Listeafsnit"/>
              <w:rPr>
                <w:sz w:val="18"/>
                <w:szCs w:val="18"/>
              </w:rPr>
            </w:pPr>
            <w:r w:rsidRPr="0083654A">
              <w:rPr>
                <w:sz w:val="18"/>
                <w:szCs w:val="18"/>
              </w:rPr>
              <w:t>Handicap</w:t>
            </w:r>
            <w:permStart w:id="1083914284" w:edGrp="everyone"/>
            <w:permEnd w:id="1083914284"/>
          </w:p>
          <w:p w:rsidR="00F93A69" w:rsidRPr="00F93A69" w:rsidRDefault="00F93A69">
            <w:pPr>
              <w:rPr>
                <w:b/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A24EE3" w:rsidRDefault="00C52D49" w:rsidP="00A24EE3">
            <w:pPr>
              <w:rPr>
                <w:b/>
                <w:sz w:val="20"/>
                <w:szCs w:val="20"/>
              </w:rPr>
            </w:pPr>
            <w:r w:rsidRPr="00C52D49">
              <w:rPr>
                <w:b/>
                <w:sz w:val="20"/>
                <w:szCs w:val="20"/>
              </w:rPr>
              <w:t>Grundlaget for opsigelsen</w:t>
            </w:r>
            <w:r>
              <w:rPr>
                <w:sz w:val="20"/>
                <w:szCs w:val="20"/>
              </w:rPr>
              <w:t xml:space="preserve"> </w:t>
            </w:r>
            <w:r w:rsidRPr="00F93A69">
              <w:rPr>
                <w:b/>
                <w:sz w:val="20"/>
                <w:szCs w:val="20"/>
              </w:rPr>
              <w:t>(sæt kryds</w:t>
            </w:r>
            <w:r>
              <w:rPr>
                <w:b/>
                <w:sz w:val="20"/>
                <w:szCs w:val="20"/>
              </w:rPr>
              <w:t>)</w:t>
            </w:r>
            <w:r w:rsidR="005A2DAF">
              <w:rPr>
                <w:b/>
                <w:sz w:val="20"/>
                <w:szCs w:val="20"/>
              </w:rPr>
              <w:t>:</w:t>
            </w:r>
            <w:permStart w:id="1915964950" w:edGrp="everyone"/>
            <w:permEnd w:id="1915964950"/>
          </w:p>
          <w:p w:rsidR="00A24EE3" w:rsidRDefault="00A24EE3" w:rsidP="00A24EE3">
            <w:pPr>
              <w:rPr>
                <w:b/>
                <w:sz w:val="20"/>
                <w:szCs w:val="20"/>
              </w:rPr>
            </w:pPr>
          </w:p>
          <w:p w:rsidR="001923D4" w:rsidRPr="00A24EE3" w:rsidRDefault="00C52D49" w:rsidP="00A24EE3">
            <w:pPr>
              <w:ind w:left="1304" w:hanging="595"/>
              <w:rPr>
                <w:sz w:val="18"/>
                <w:szCs w:val="18"/>
              </w:rPr>
            </w:pPr>
            <w:r w:rsidRPr="00A24EE3">
              <w:rPr>
                <w:sz w:val="18"/>
                <w:szCs w:val="18"/>
              </w:rPr>
              <w:t>Arbejdsmangel</w:t>
            </w:r>
            <w:r w:rsidR="00A24EE3" w:rsidRPr="00A24EE3">
              <w:rPr>
                <w:sz w:val="18"/>
                <w:szCs w:val="18"/>
              </w:rPr>
              <w:t xml:space="preserve"> som følge af besparelser</w:t>
            </w:r>
            <w:permStart w:id="1270960772" w:edGrp="everyone"/>
            <w:permEnd w:id="1270960772"/>
          </w:p>
          <w:p w:rsidR="00A24EE3" w:rsidRPr="00A24EE3" w:rsidRDefault="00A24EE3" w:rsidP="00A24EE3">
            <w:pPr>
              <w:ind w:left="1304" w:hanging="595"/>
              <w:rPr>
                <w:sz w:val="18"/>
                <w:szCs w:val="18"/>
              </w:rPr>
            </w:pPr>
            <w:r w:rsidRPr="00A24EE3">
              <w:rPr>
                <w:sz w:val="18"/>
                <w:szCs w:val="18"/>
              </w:rPr>
              <w:t>Arbejdsmangel som følge af omstruktureringer</w:t>
            </w:r>
            <w:permStart w:id="2390010" w:edGrp="everyone"/>
            <w:permEnd w:id="2390010"/>
          </w:p>
          <w:p w:rsidR="00A24EE3" w:rsidRDefault="00A24EE3" w:rsidP="00A24EE3">
            <w:pPr>
              <w:ind w:left="1304" w:hanging="595"/>
              <w:rPr>
                <w:sz w:val="18"/>
                <w:szCs w:val="18"/>
              </w:rPr>
            </w:pPr>
            <w:r w:rsidRPr="00A24EE3">
              <w:rPr>
                <w:sz w:val="18"/>
                <w:szCs w:val="18"/>
              </w:rPr>
              <w:t>Arbejdsmangel som følge af andet (skriv)</w:t>
            </w:r>
            <w:permStart w:id="1662779807" w:edGrp="everyone"/>
            <w:permEnd w:id="1662779807"/>
          </w:p>
          <w:p w:rsidR="00A24EE3" w:rsidRPr="001923D4" w:rsidRDefault="00A24EE3" w:rsidP="00A24EE3">
            <w:pPr>
              <w:ind w:left="1304"/>
              <w:rPr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1923D4" w:rsidRDefault="00DF62F1">
            <w:pPr>
              <w:rPr>
                <w:sz w:val="20"/>
                <w:szCs w:val="20"/>
              </w:rPr>
            </w:pPr>
            <w:r w:rsidRPr="00DF62F1">
              <w:rPr>
                <w:b/>
                <w:sz w:val="20"/>
                <w:szCs w:val="20"/>
              </w:rPr>
              <w:t>Begrundelse for arbejdsmangel</w:t>
            </w:r>
            <w:r>
              <w:rPr>
                <w:sz w:val="20"/>
                <w:szCs w:val="20"/>
              </w:rPr>
              <w:t xml:space="preserve"> (Hvordan er der opstået arbejdsmangel? F.eks. hvor mange penge skal der spares på lønsummen? Hvordan udmøntes besparelsen? Hvor mange stillinger skal nedlægges? Hvordan er der omstruktureret</w:t>
            </w:r>
            <w:r w:rsidR="00611F27">
              <w:rPr>
                <w:sz w:val="20"/>
                <w:szCs w:val="20"/>
              </w:rPr>
              <w:t>? Har beslut</w:t>
            </w:r>
            <w:r w:rsidR="001A3AAE">
              <w:rPr>
                <w:sz w:val="20"/>
                <w:szCs w:val="20"/>
              </w:rPr>
              <w:t>ningen været på KB/ØU – skriv sagsnummer)</w:t>
            </w:r>
            <w:r w:rsidR="000E1D24">
              <w:rPr>
                <w:sz w:val="20"/>
                <w:szCs w:val="20"/>
              </w:rPr>
              <w:t>:</w:t>
            </w:r>
            <w:permStart w:id="1424588073" w:edGrp="everyone"/>
            <w:permEnd w:id="1424588073"/>
          </w:p>
          <w:p w:rsidR="001A3AAE" w:rsidRDefault="001A3AAE">
            <w:pPr>
              <w:rPr>
                <w:sz w:val="20"/>
                <w:szCs w:val="20"/>
              </w:rPr>
            </w:pPr>
          </w:p>
          <w:p w:rsidR="001A3AAE" w:rsidRDefault="001A3AAE">
            <w:pPr>
              <w:rPr>
                <w:sz w:val="20"/>
                <w:szCs w:val="20"/>
              </w:rPr>
            </w:pPr>
          </w:p>
          <w:p w:rsidR="00DF62F1" w:rsidRDefault="00DF62F1">
            <w:pPr>
              <w:rPr>
                <w:sz w:val="20"/>
                <w:szCs w:val="20"/>
              </w:rPr>
            </w:pPr>
          </w:p>
          <w:p w:rsidR="000E1D24" w:rsidRPr="001923D4" w:rsidRDefault="000E1D24">
            <w:pPr>
              <w:rPr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1923D4" w:rsidRDefault="001A3AAE">
            <w:pPr>
              <w:rPr>
                <w:sz w:val="20"/>
                <w:szCs w:val="20"/>
              </w:rPr>
            </w:pPr>
            <w:r w:rsidRPr="001A3AAE">
              <w:rPr>
                <w:b/>
                <w:sz w:val="20"/>
                <w:szCs w:val="20"/>
              </w:rPr>
              <w:t>Kriterier for vurdering af medarbejderne</w:t>
            </w:r>
            <w:r>
              <w:rPr>
                <w:sz w:val="20"/>
                <w:szCs w:val="20"/>
              </w:rPr>
              <w:t xml:space="preserve"> (hvem kan bedst undværes?)</w:t>
            </w:r>
            <w:r w:rsidR="000E1D24">
              <w:rPr>
                <w:sz w:val="20"/>
                <w:szCs w:val="20"/>
              </w:rPr>
              <w:t>:</w:t>
            </w:r>
            <w:permStart w:id="435761488" w:edGrp="everyone"/>
            <w:permEnd w:id="435761488"/>
          </w:p>
          <w:p w:rsidR="001A3AAE" w:rsidRDefault="001A3AAE" w:rsidP="00B05FAD">
            <w:pPr>
              <w:rPr>
                <w:sz w:val="20"/>
                <w:szCs w:val="20"/>
              </w:rPr>
            </w:pPr>
          </w:p>
          <w:p w:rsidR="00AD42C2" w:rsidRDefault="00902EF8" w:rsidP="00AD42C2">
            <w:r>
              <w:t>1.</w:t>
            </w:r>
            <w:r>
              <w:br/>
              <w:t>2.</w:t>
            </w:r>
          </w:p>
          <w:p w:rsidR="00902EF8" w:rsidRDefault="00902EF8" w:rsidP="00AD42C2">
            <w:r>
              <w:t>3.</w:t>
            </w:r>
          </w:p>
          <w:p w:rsidR="00902EF8" w:rsidRDefault="00902EF8" w:rsidP="00AD42C2">
            <w:r>
              <w:t>4.</w:t>
            </w:r>
          </w:p>
          <w:p w:rsidR="00902EF8" w:rsidRPr="00AD42C2" w:rsidRDefault="00902EF8" w:rsidP="00AD42C2">
            <w:r>
              <w:t>5.</w:t>
            </w:r>
          </w:p>
          <w:p w:rsidR="00B05FAD" w:rsidRPr="00B05FAD" w:rsidRDefault="00B05FAD" w:rsidP="00B05FAD">
            <w:pPr>
              <w:rPr>
                <w:sz w:val="18"/>
                <w:szCs w:val="18"/>
              </w:rPr>
            </w:pPr>
            <w:permStart w:id="396567697" w:edGrp="everyone"/>
            <w:permEnd w:id="396567697"/>
            <w:r>
              <w:rPr>
                <w:sz w:val="18"/>
                <w:szCs w:val="18"/>
              </w:rPr>
              <w:t>Hvornår har de været på MED</w:t>
            </w:r>
            <w:r w:rsidR="00A52396">
              <w:rPr>
                <w:sz w:val="18"/>
                <w:szCs w:val="18"/>
              </w:rPr>
              <w:t>?</w:t>
            </w:r>
            <w:permStart w:id="802189827" w:edGrp="everyone"/>
            <w:permEnd w:id="802189827"/>
          </w:p>
        </w:tc>
      </w:tr>
      <w:tr w:rsidR="001923D4" w:rsidTr="001923D4">
        <w:tc>
          <w:tcPr>
            <w:tcW w:w="9778" w:type="dxa"/>
          </w:tcPr>
          <w:p w:rsidR="001923D4" w:rsidRDefault="005A2DAF">
            <w:pPr>
              <w:rPr>
                <w:sz w:val="20"/>
                <w:szCs w:val="20"/>
              </w:rPr>
            </w:pPr>
            <w:r w:rsidRPr="005A2DAF">
              <w:rPr>
                <w:b/>
                <w:sz w:val="20"/>
                <w:szCs w:val="20"/>
              </w:rPr>
              <w:t>Konkret begrundelse for afsked</w:t>
            </w:r>
            <w:r>
              <w:rPr>
                <w:sz w:val="20"/>
                <w:szCs w:val="20"/>
              </w:rPr>
              <w:t xml:space="preserve"> (Hvorfor indstilles denne medarbejder til afsked? Beskriv hvordan medarbejderen er vurderet i forhold til kriterierne, og hvorfor medarbejderen i mindre omfang end de øvrige medarbejdere opfylder kriterierne)</w:t>
            </w:r>
            <w:permStart w:id="194934131" w:edGrp="everyone"/>
            <w:permEnd w:id="194934131"/>
          </w:p>
          <w:p w:rsidR="005A2DAF" w:rsidRDefault="005A2DAF">
            <w:pPr>
              <w:rPr>
                <w:sz w:val="20"/>
                <w:szCs w:val="20"/>
              </w:rPr>
            </w:pPr>
          </w:p>
          <w:p w:rsidR="000E1D24" w:rsidRPr="001923D4" w:rsidRDefault="000E1D24">
            <w:pPr>
              <w:rPr>
                <w:sz w:val="20"/>
                <w:szCs w:val="20"/>
              </w:rPr>
            </w:pPr>
          </w:p>
        </w:tc>
      </w:tr>
      <w:tr w:rsidR="001923D4" w:rsidTr="001923D4">
        <w:tc>
          <w:tcPr>
            <w:tcW w:w="9778" w:type="dxa"/>
          </w:tcPr>
          <w:p w:rsidR="001923D4" w:rsidRDefault="005A2DAF">
            <w:pPr>
              <w:rPr>
                <w:b/>
                <w:sz w:val="20"/>
                <w:szCs w:val="20"/>
              </w:rPr>
            </w:pPr>
            <w:r w:rsidRPr="005A2DAF">
              <w:rPr>
                <w:b/>
                <w:sz w:val="20"/>
                <w:szCs w:val="20"/>
              </w:rPr>
              <w:t>Øvrige bemærkninger</w:t>
            </w:r>
            <w:r>
              <w:rPr>
                <w:b/>
                <w:sz w:val="20"/>
                <w:szCs w:val="20"/>
              </w:rPr>
              <w:t>:</w:t>
            </w:r>
            <w:permStart w:id="129001388" w:edGrp="everyone"/>
            <w:permEnd w:id="129001388"/>
          </w:p>
          <w:p w:rsidR="000E1D24" w:rsidRPr="005A2DAF" w:rsidRDefault="000E1D24">
            <w:pPr>
              <w:rPr>
                <w:b/>
                <w:sz w:val="20"/>
                <w:szCs w:val="20"/>
              </w:rPr>
            </w:pPr>
          </w:p>
          <w:p w:rsidR="005A2DAF" w:rsidRPr="001923D4" w:rsidRDefault="005A2DAF">
            <w:pPr>
              <w:rPr>
                <w:sz w:val="20"/>
                <w:szCs w:val="20"/>
              </w:rPr>
            </w:pPr>
          </w:p>
        </w:tc>
      </w:tr>
      <w:tr w:rsidR="000E1D24" w:rsidTr="001923D4">
        <w:tc>
          <w:tcPr>
            <w:tcW w:w="9778" w:type="dxa"/>
          </w:tcPr>
          <w:p w:rsidR="000E1D24" w:rsidRDefault="000E1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for afsendelse af indstilling:</w:t>
            </w:r>
            <w:permStart w:id="476588812" w:edGrp="everyone"/>
            <w:permEnd w:id="476588812"/>
          </w:p>
          <w:p w:rsidR="000E1D24" w:rsidRPr="005A2DAF" w:rsidRDefault="000E1D24">
            <w:pPr>
              <w:rPr>
                <w:b/>
                <w:sz w:val="20"/>
                <w:szCs w:val="20"/>
              </w:rPr>
            </w:pPr>
          </w:p>
        </w:tc>
      </w:tr>
    </w:tbl>
    <w:p w:rsidR="00E14476" w:rsidRDefault="00943A3A"/>
    <w:sectPr w:rsidR="00E14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D4" w:rsidRDefault="001923D4" w:rsidP="001923D4">
      <w:pPr>
        <w:spacing w:after="0" w:line="240" w:lineRule="auto"/>
      </w:pPr>
      <w:r>
        <w:separator/>
      </w:r>
    </w:p>
  </w:endnote>
  <w:endnote w:type="continuationSeparator" w:id="0">
    <w:p w:rsidR="001923D4" w:rsidRDefault="001923D4" w:rsidP="001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D" w:rsidRDefault="00212D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D" w:rsidRDefault="00212DAD" w:rsidP="00212DAD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943A3A">
      <w:rPr>
        <w:noProof/>
      </w:rPr>
      <w:t>6. oktober 2015</w:t>
    </w:r>
    <w:r>
      <w:fldChar w:fldCharType="end"/>
    </w:r>
  </w:p>
  <w:p w:rsidR="00212DAD" w:rsidRDefault="00212DA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D" w:rsidRDefault="00212D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D4" w:rsidRDefault="001923D4" w:rsidP="001923D4">
      <w:pPr>
        <w:spacing w:after="0" w:line="240" w:lineRule="auto"/>
      </w:pPr>
      <w:r>
        <w:separator/>
      </w:r>
    </w:p>
  </w:footnote>
  <w:footnote w:type="continuationSeparator" w:id="0">
    <w:p w:rsidR="001923D4" w:rsidRDefault="001923D4" w:rsidP="001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D" w:rsidRDefault="00212D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D4" w:rsidRPr="001923D4" w:rsidRDefault="001923D4">
    <w:pPr>
      <w:pStyle w:val="Sidehoved"/>
      <w:rPr>
        <w:b/>
        <w:sz w:val="28"/>
        <w:szCs w:val="28"/>
      </w:rPr>
    </w:pPr>
    <w:r w:rsidRPr="001923D4">
      <w:rPr>
        <w:b/>
        <w:sz w:val="28"/>
        <w:szCs w:val="28"/>
      </w:rPr>
      <w:t>Indstilling til afsked begrundet i arbejdspladsens forhold</w:t>
    </w:r>
    <w:permStart w:id="1012954127" w:edGrp="everyone"/>
    <w:permEnd w:id="1012954127"/>
  </w:p>
  <w:p w:rsidR="001923D4" w:rsidRPr="001923D4" w:rsidRDefault="001923D4">
    <w:pPr>
      <w:pStyle w:val="Sidehoved"/>
      <w:rPr>
        <w:sz w:val="20"/>
        <w:szCs w:val="20"/>
      </w:rPr>
    </w:pPr>
    <w:r w:rsidRPr="001923D4">
      <w:rPr>
        <w:sz w:val="20"/>
        <w:szCs w:val="20"/>
      </w:rPr>
      <w:t>Indstillingen skal udfyldes og fremsendes elektronisk til den relevante personalekonsulent</w:t>
    </w:r>
    <w:permStart w:id="703691828" w:edGrp="everyone"/>
    <w:permEnd w:id="703691828"/>
  </w:p>
  <w:p w:rsidR="001923D4" w:rsidRDefault="001923D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D" w:rsidRDefault="00212D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6AE1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87574"/>
    <w:multiLevelType w:val="singleLevel"/>
    <w:tmpl w:val="5FDAB3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C7843"/>
    <w:multiLevelType w:val="hybridMultilevel"/>
    <w:tmpl w:val="B49C3C8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108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E777205"/>
    <w:multiLevelType w:val="singleLevel"/>
    <w:tmpl w:val="2C4E10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3C79EB"/>
    <w:multiLevelType w:val="hybridMultilevel"/>
    <w:tmpl w:val="19C29B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840DF"/>
    <w:multiLevelType w:val="hybridMultilevel"/>
    <w:tmpl w:val="E3CCBE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65E2"/>
    <w:multiLevelType w:val="singleLevel"/>
    <w:tmpl w:val="D754340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ED3649"/>
    <w:multiLevelType w:val="singleLevel"/>
    <w:tmpl w:val="FA96DD8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F33DE8"/>
    <w:multiLevelType w:val="hybridMultilevel"/>
    <w:tmpl w:val="E96C98F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3585"/>
    <w:multiLevelType w:val="singleLevel"/>
    <w:tmpl w:val="FD26333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w9AjIUWDw1bo/fy790uEJs3lEA=" w:salt="2zrbIwwiQGMeZ7/Qy/QO+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4"/>
    <w:rsid w:val="00001096"/>
    <w:rsid w:val="000440E4"/>
    <w:rsid w:val="000466D0"/>
    <w:rsid w:val="000D04BD"/>
    <w:rsid w:val="000E1D24"/>
    <w:rsid w:val="0012459B"/>
    <w:rsid w:val="001923D4"/>
    <w:rsid w:val="001A3AAE"/>
    <w:rsid w:val="00206856"/>
    <w:rsid w:val="00212DAD"/>
    <w:rsid w:val="002A6595"/>
    <w:rsid w:val="00343D67"/>
    <w:rsid w:val="00492A65"/>
    <w:rsid w:val="005A2DAF"/>
    <w:rsid w:val="005A4722"/>
    <w:rsid w:val="00611F27"/>
    <w:rsid w:val="00624033"/>
    <w:rsid w:val="0083654A"/>
    <w:rsid w:val="00902EF8"/>
    <w:rsid w:val="00943A3A"/>
    <w:rsid w:val="009558E0"/>
    <w:rsid w:val="00A24EE3"/>
    <w:rsid w:val="00A52396"/>
    <w:rsid w:val="00A64B1E"/>
    <w:rsid w:val="00AD42C2"/>
    <w:rsid w:val="00B05FAD"/>
    <w:rsid w:val="00C52D49"/>
    <w:rsid w:val="00DF62F1"/>
    <w:rsid w:val="00F93A69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3D4"/>
  </w:style>
  <w:style w:type="paragraph" w:styleId="Sidefod">
    <w:name w:val="footer"/>
    <w:basedOn w:val="Normal"/>
    <w:link w:val="SidefodTegn"/>
    <w:uiPriority w:val="99"/>
    <w:unhideWhenUsed/>
    <w:rsid w:val="0019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2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3D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9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654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A3AAE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3D4"/>
  </w:style>
  <w:style w:type="paragraph" w:styleId="Sidefod">
    <w:name w:val="footer"/>
    <w:basedOn w:val="Normal"/>
    <w:link w:val="SidefodTegn"/>
    <w:uiPriority w:val="99"/>
    <w:unhideWhenUsed/>
    <w:rsid w:val="0019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2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3D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9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654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A3AA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B5F5B1A9</Template>
  <TotalTime>0</TotalTime>
  <Pages>1</Pages>
  <Words>190</Words>
  <Characters>1159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2015-10-06T07:22:00Z</dcterms:created>
  <dcterms:modified xsi:type="dcterms:W3CDTF">2015-10-06T07:22:00Z</dcterms:modified>
</cp:coreProperties>
</file>