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58" w:rsidRPr="00FE1090" w:rsidRDefault="009130D9" w:rsidP="0091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bookmarkStart w:id="0" w:name="_GoBack"/>
      <w:bookmarkEnd w:id="0"/>
      <w:r w:rsidRPr="00FE1090">
        <w:rPr>
          <w:b/>
        </w:rPr>
        <w:t>Navn</w:t>
      </w:r>
      <w:r w:rsidR="00E83F9E" w:rsidRPr="00FE1090">
        <w:rPr>
          <w:b/>
        </w:rPr>
        <w:t xml:space="preserve"> på medarbejder</w:t>
      </w:r>
      <w:r w:rsidRPr="00FE1090">
        <w:rPr>
          <w:b/>
        </w:rPr>
        <w:t>:</w:t>
      </w:r>
      <w:r w:rsidR="00CC7E4F">
        <w:rPr>
          <w:b/>
        </w:rPr>
        <w:t xml:space="preserve">  </w:t>
      </w:r>
      <w:permStart w:id="1485257633" w:edGrp="everyone"/>
      <w:permEnd w:id="1485257633"/>
    </w:p>
    <w:p w:rsidR="009130D9" w:rsidRPr="00FE1090" w:rsidRDefault="009130D9" w:rsidP="0091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E1090">
        <w:rPr>
          <w:b/>
        </w:rPr>
        <w:t>CPR. Nr.</w:t>
      </w:r>
      <w:r w:rsidR="00CC7E4F">
        <w:rPr>
          <w:b/>
        </w:rPr>
        <w:t xml:space="preserve">:  </w:t>
      </w:r>
      <w:permStart w:id="1986821674" w:edGrp="everyone"/>
      <w:permEnd w:id="1986821674"/>
      <w:r w:rsidRPr="00FE1090">
        <w:rPr>
          <w:b/>
        </w:rPr>
        <w:tab/>
      </w:r>
      <w:r w:rsidRPr="00FE1090">
        <w:rPr>
          <w:b/>
        </w:rPr>
        <w:tab/>
      </w:r>
      <w:r w:rsidR="00CC7E4F">
        <w:rPr>
          <w:b/>
        </w:rPr>
        <w:t xml:space="preserve">  </w:t>
      </w:r>
      <w:r w:rsidRPr="00FE1090">
        <w:rPr>
          <w:b/>
        </w:rPr>
        <w:tab/>
      </w:r>
    </w:p>
    <w:p w:rsidR="009130D9" w:rsidRPr="00FE1090" w:rsidRDefault="00E83F9E" w:rsidP="0091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E1090">
        <w:rPr>
          <w:b/>
        </w:rPr>
        <w:t>Telefon nr. (medarbejder):</w:t>
      </w:r>
      <w:r w:rsidR="00CC7E4F">
        <w:rPr>
          <w:b/>
        </w:rPr>
        <w:t xml:space="preserve">  </w:t>
      </w:r>
      <w:permStart w:id="977161205" w:edGrp="everyone"/>
      <w:permEnd w:id="977161205"/>
    </w:p>
    <w:p w:rsidR="009130D9" w:rsidRPr="00FE1090" w:rsidRDefault="009A6298" w:rsidP="0091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E-mail</w:t>
      </w:r>
      <w:r w:rsidR="00DA61A0">
        <w:rPr>
          <w:b/>
        </w:rPr>
        <w:t xml:space="preserve"> (medarbejder)</w:t>
      </w:r>
      <w:r w:rsidR="009C5483" w:rsidRPr="00FE1090">
        <w:rPr>
          <w:b/>
        </w:rPr>
        <w:t>:</w:t>
      </w:r>
      <w:r w:rsidR="00CC7E4F">
        <w:rPr>
          <w:b/>
        </w:rPr>
        <w:t xml:space="preserve">  </w:t>
      </w:r>
      <w:permStart w:id="1235487138" w:edGrp="everyone"/>
      <w:permEnd w:id="1235487138"/>
    </w:p>
    <w:p w:rsidR="009A6298" w:rsidRPr="00FE1090" w:rsidRDefault="009A6298" w:rsidP="009A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E1090">
        <w:rPr>
          <w:b/>
        </w:rPr>
        <w:t>Hvor har medarbejderen været ansat(arbejdssted):</w:t>
      </w:r>
      <w:r>
        <w:rPr>
          <w:b/>
        </w:rPr>
        <w:t xml:space="preserve">  </w:t>
      </w:r>
      <w:permStart w:id="1464559941" w:edGrp="everyone"/>
      <w:permEnd w:id="1464559941"/>
    </w:p>
    <w:p w:rsidR="009130D9" w:rsidRPr="00FE1090" w:rsidRDefault="009C5483" w:rsidP="0091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E1090">
        <w:rPr>
          <w:b/>
        </w:rPr>
        <w:t>Hvilken overenskomst er medarbejderen ansat på (se ansættelsesbrevet):</w:t>
      </w:r>
      <w:r w:rsidR="00CC7E4F">
        <w:rPr>
          <w:b/>
        </w:rPr>
        <w:t xml:space="preserve"> </w:t>
      </w:r>
      <w:permStart w:id="904335208" w:edGrp="everyone"/>
      <w:permEnd w:id="904335208"/>
    </w:p>
    <w:p w:rsidR="009130D9" w:rsidRPr="00FE1090" w:rsidRDefault="009C5483" w:rsidP="0091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E1090">
        <w:rPr>
          <w:b/>
        </w:rPr>
        <w:t xml:space="preserve">Leders navn og telefon nr.: </w:t>
      </w:r>
      <w:r w:rsidR="00CC7E4F">
        <w:rPr>
          <w:b/>
        </w:rPr>
        <w:t xml:space="preserve"> </w:t>
      </w:r>
      <w:permStart w:id="1003623266" w:edGrp="everyone"/>
      <w:permEnd w:id="1003623266"/>
    </w:p>
    <w:p w:rsidR="009C5483" w:rsidRPr="00FE1090" w:rsidRDefault="009C5483" w:rsidP="0091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E1090">
        <w:rPr>
          <w:b/>
        </w:rPr>
        <w:t>Medarbejderens uddannelse og efteruddannelser (formel uddannelse og større efteruddannelse og årstal for, hvornår medarbejderen har afsluttet uddannelsen):</w:t>
      </w:r>
      <w:r w:rsidRPr="00FE1090">
        <w:rPr>
          <w:b/>
        </w:rPr>
        <w:br/>
      </w:r>
      <w:r w:rsidRPr="00FE1090">
        <w:rPr>
          <w:b/>
        </w:rPr>
        <w:br/>
        <w:t>1.</w:t>
      </w:r>
      <w:r w:rsidR="00CC7E4F">
        <w:rPr>
          <w:b/>
        </w:rPr>
        <w:t xml:space="preserve"> </w:t>
      </w:r>
      <w:permStart w:id="522067296" w:edGrp="everyone"/>
      <w:r w:rsidR="006F5A37">
        <w:rPr>
          <w:b/>
        </w:rPr>
        <w:tab/>
      </w:r>
      <w:r w:rsidR="006F5A37">
        <w:rPr>
          <w:b/>
        </w:rPr>
        <w:tab/>
      </w:r>
      <w:r w:rsidR="006F5A37">
        <w:rPr>
          <w:b/>
        </w:rPr>
        <w:tab/>
      </w:r>
      <w:r w:rsidR="006F5A37">
        <w:rPr>
          <w:b/>
        </w:rPr>
        <w:tab/>
      </w:r>
      <w:r w:rsidRPr="00FE1090">
        <w:rPr>
          <w:b/>
        </w:rPr>
        <w:t xml:space="preserve">, uddannelsen er afsluttet den         </w:t>
      </w:r>
      <w:r w:rsidR="000778C0">
        <w:rPr>
          <w:b/>
        </w:rPr>
        <w:t xml:space="preserve">  </w:t>
      </w:r>
      <w:r w:rsidRPr="00FE1090">
        <w:rPr>
          <w:b/>
        </w:rPr>
        <w:t xml:space="preserve">      </w:t>
      </w:r>
      <w:r w:rsidR="00CC7E4F">
        <w:rPr>
          <w:b/>
        </w:rPr>
        <w:t xml:space="preserve">   </w:t>
      </w:r>
      <w:r w:rsidRPr="00FE1090">
        <w:rPr>
          <w:b/>
        </w:rPr>
        <w:br/>
      </w:r>
      <w:permEnd w:id="522067296"/>
      <w:r w:rsidRPr="00FE1090">
        <w:rPr>
          <w:b/>
        </w:rPr>
        <w:br/>
        <w:t>2.</w:t>
      </w:r>
      <w:r w:rsidR="00CC7E4F">
        <w:rPr>
          <w:b/>
        </w:rPr>
        <w:t xml:space="preserve"> </w:t>
      </w:r>
      <w:permStart w:id="172913024" w:edGrp="everyone"/>
      <w:r w:rsidR="006F5A37">
        <w:rPr>
          <w:b/>
        </w:rPr>
        <w:tab/>
      </w:r>
      <w:r w:rsidR="006F5A37">
        <w:rPr>
          <w:b/>
        </w:rPr>
        <w:tab/>
      </w:r>
      <w:r w:rsidR="006F5A37">
        <w:rPr>
          <w:b/>
        </w:rPr>
        <w:tab/>
      </w:r>
      <w:r w:rsidR="006F5A37">
        <w:rPr>
          <w:b/>
        </w:rPr>
        <w:tab/>
      </w:r>
      <w:r w:rsidRPr="00FE1090">
        <w:rPr>
          <w:b/>
        </w:rPr>
        <w:t xml:space="preserve">, uddannelsen er afsluttet den         </w:t>
      </w:r>
      <w:r w:rsidR="006803EA">
        <w:rPr>
          <w:b/>
        </w:rPr>
        <w:t xml:space="preserve">  </w:t>
      </w:r>
      <w:r w:rsidRPr="00FE1090">
        <w:rPr>
          <w:b/>
        </w:rPr>
        <w:t xml:space="preserve">    </w:t>
      </w:r>
      <w:r w:rsidR="00CC7E4F">
        <w:rPr>
          <w:b/>
        </w:rPr>
        <w:t xml:space="preserve">     </w:t>
      </w:r>
      <w:r w:rsidR="006803EA">
        <w:rPr>
          <w:b/>
        </w:rPr>
        <w:t xml:space="preserve"> </w:t>
      </w:r>
      <w:r w:rsidR="008C282C">
        <w:rPr>
          <w:b/>
        </w:rPr>
        <w:t xml:space="preserve"> </w:t>
      </w:r>
      <w:r w:rsidR="00CC7E4F">
        <w:rPr>
          <w:b/>
        </w:rPr>
        <w:t xml:space="preserve"> </w:t>
      </w:r>
      <w:r w:rsidRPr="00FE1090">
        <w:rPr>
          <w:b/>
        </w:rPr>
        <w:t xml:space="preserve"> </w:t>
      </w:r>
      <w:permEnd w:id="172913024"/>
      <w:r w:rsidRPr="00FE1090">
        <w:rPr>
          <w:b/>
        </w:rPr>
        <w:br/>
      </w:r>
      <w:r w:rsidR="006F5A37">
        <w:rPr>
          <w:b/>
        </w:rPr>
        <w:tab/>
      </w:r>
      <w:r w:rsidR="00CC7E4F" w:rsidRPr="00FE1090">
        <w:rPr>
          <w:b/>
        </w:rPr>
        <w:br/>
        <w:t>3</w:t>
      </w:r>
      <w:r w:rsidR="00CC7E4F">
        <w:rPr>
          <w:b/>
        </w:rPr>
        <w:t xml:space="preserve">. </w:t>
      </w:r>
      <w:permStart w:id="81818875" w:edGrp="everyone"/>
      <w:r w:rsidR="006F5A37">
        <w:rPr>
          <w:b/>
        </w:rPr>
        <w:tab/>
      </w:r>
      <w:r w:rsidR="006F5A37">
        <w:rPr>
          <w:b/>
        </w:rPr>
        <w:tab/>
      </w:r>
      <w:r w:rsidR="006F5A37">
        <w:rPr>
          <w:b/>
        </w:rPr>
        <w:tab/>
      </w:r>
      <w:r w:rsidR="00CC7E4F">
        <w:rPr>
          <w:b/>
        </w:rPr>
        <w:tab/>
      </w:r>
      <w:r w:rsidR="006F5A37">
        <w:rPr>
          <w:b/>
        </w:rPr>
        <w:t>,</w:t>
      </w:r>
      <w:r w:rsidRPr="00FE1090">
        <w:rPr>
          <w:b/>
        </w:rPr>
        <w:t xml:space="preserve"> uddannelsen er afsluttet den        </w:t>
      </w:r>
      <w:r w:rsidR="000778C0">
        <w:rPr>
          <w:b/>
        </w:rPr>
        <w:t xml:space="preserve">   </w:t>
      </w:r>
      <w:r w:rsidR="006803EA">
        <w:rPr>
          <w:b/>
        </w:rPr>
        <w:t xml:space="preserve">        </w:t>
      </w:r>
      <w:r w:rsidR="00CC7E4F">
        <w:rPr>
          <w:b/>
        </w:rPr>
        <w:t xml:space="preserve"> </w:t>
      </w:r>
      <w:r w:rsidR="006803EA">
        <w:rPr>
          <w:b/>
        </w:rPr>
        <w:t xml:space="preserve"> </w:t>
      </w:r>
      <w:r w:rsidRPr="00FE1090">
        <w:rPr>
          <w:b/>
        </w:rPr>
        <w:t xml:space="preserve"> </w:t>
      </w:r>
      <w:r w:rsidR="008C282C">
        <w:rPr>
          <w:b/>
        </w:rPr>
        <w:t xml:space="preserve"> </w:t>
      </w:r>
      <w:r w:rsidRPr="00FE1090">
        <w:rPr>
          <w:b/>
        </w:rPr>
        <w:t xml:space="preserve"> </w:t>
      </w:r>
      <w:permEnd w:id="81818875"/>
      <w:r w:rsidR="00FE1090" w:rsidRPr="00FE1090">
        <w:rPr>
          <w:b/>
        </w:rPr>
        <w:br/>
      </w:r>
    </w:p>
    <w:p w:rsidR="009C5483" w:rsidRPr="00FE1090" w:rsidRDefault="00FE1090" w:rsidP="0091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E1090">
        <w:rPr>
          <w:b/>
        </w:rPr>
        <w:t>Medarbejderens kurser inden for de sidste 5 år (mindre kurser):</w:t>
      </w:r>
      <w:r w:rsidRPr="00FE1090">
        <w:rPr>
          <w:b/>
        </w:rPr>
        <w:br/>
      </w:r>
      <w:r w:rsidRPr="00FE1090">
        <w:rPr>
          <w:b/>
        </w:rPr>
        <w:br/>
        <w:t>1.</w:t>
      </w:r>
      <w:r w:rsidR="00754337">
        <w:rPr>
          <w:b/>
        </w:rPr>
        <w:t xml:space="preserve"> </w:t>
      </w:r>
      <w:r w:rsidR="0092384D" w:rsidRPr="00FE1090">
        <w:rPr>
          <w:b/>
        </w:rPr>
        <w:t xml:space="preserve"> </w:t>
      </w:r>
      <w:permStart w:id="270217642" w:edGrp="everyone"/>
      <w:permEnd w:id="270217642"/>
      <w:r w:rsidRPr="00FE1090">
        <w:rPr>
          <w:b/>
        </w:rPr>
        <w:br/>
      </w:r>
      <w:r w:rsidRPr="00FE1090">
        <w:rPr>
          <w:b/>
        </w:rPr>
        <w:br/>
        <w:t>2</w:t>
      </w:r>
      <w:r w:rsidR="0092384D">
        <w:rPr>
          <w:b/>
        </w:rPr>
        <w:t>.</w:t>
      </w:r>
      <w:r w:rsidR="00754337">
        <w:rPr>
          <w:b/>
        </w:rPr>
        <w:t xml:space="preserve"> </w:t>
      </w:r>
      <w:permStart w:id="831850650" w:edGrp="everyone"/>
      <w:permEnd w:id="831850650"/>
      <w:r w:rsidRPr="00FE1090">
        <w:rPr>
          <w:b/>
        </w:rPr>
        <w:br/>
      </w:r>
      <w:r w:rsidRPr="00FE1090">
        <w:rPr>
          <w:b/>
        </w:rPr>
        <w:br/>
        <w:t>3.</w:t>
      </w:r>
      <w:r w:rsidR="0092384D" w:rsidRPr="00FE1090">
        <w:rPr>
          <w:b/>
        </w:rPr>
        <w:t xml:space="preserve"> </w:t>
      </w:r>
      <w:permStart w:id="619859273" w:edGrp="everyone"/>
      <w:permEnd w:id="619859273"/>
      <w:r w:rsidRPr="00FE1090">
        <w:rPr>
          <w:b/>
        </w:rPr>
        <w:br/>
      </w:r>
      <w:r w:rsidRPr="00FE1090">
        <w:rPr>
          <w:b/>
        </w:rPr>
        <w:br/>
        <w:t>4.</w:t>
      </w:r>
      <w:r w:rsidR="0092384D" w:rsidRPr="00FE1090">
        <w:rPr>
          <w:b/>
        </w:rPr>
        <w:t xml:space="preserve"> </w:t>
      </w:r>
      <w:permStart w:id="2052793288" w:edGrp="everyone"/>
      <w:permEnd w:id="2052793288"/>
      <w:r w:rsidRPr="00FE1090">
        <w:rPr>
          <w:b/>
        </w:rPr>
        <w:br/>
      </w:r>
      <w:r w:rsidRPr="00FE1090">
        <w:rPr>
          <w:b/>
        </w:rPr>
        <w:br/>
        <w:t>5</w:t>
      </w:r>
      <w:r w:rsidR="00CC7E4F">
        <w:rPr>
          <w:b/>
        </w:rPr>
        <w:t xml:space="preserve">. </w:t>
      </w:r>
      <w:permStart w:id="10244487" w:edGrp="everyone"/>
      <w:permEnd w:id="10244487"/>
      <w:r w:rsidRPr="00FE1090">
        <w:rPr>
          <w:b/>
        </w:rPr>
        <w:br/>
      </w:r>
    </w:p>
    <w:p w:rsidR="009130D9" w:rsidRPr="00FE1090" w:rsidRDefault="00FE1090" w:rsidP="0091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Hvor har medarbejderen været ansat, inden </w:t>
      </w:r>
      <w:r w:rsidR="00FB6957">
        <w:rPr>
          <w:b/>
        </w:rPr>
        <w:t>ansættelsen i Alber</w:t>
      </w:r>
      <w:r w:rsidR="007C51D4">
        <w:rPr>
          <w:b/>
        </w:rPr>
        <w:t>tslund Kommune, og i hvilke job:</w:t>
      </w:r>
      <w:r w:rsidR="00FB6957">
        <w:rPr>
          <w:b/>
        </w:rPr>
        <w:br/>
      </w:r>
      <w:r w:rsidR="00FB6957">
        <w:rPr>
          <w:b/>
        </w:rPr>
        <w:br/>
      </w:r>
      <w:r w:rsidR="00FB6957" w:rsidRPr="00FE1090">
        <w:rPr>
          <w:b/>
        </w:rPr>
        <w:t>1.</w:t>
      </w:r>
      <w:r w:rsidR="0092384D" w:rsidRPr="00FE1090">
        <w:rPr>
          <w:b/>
        </w:rPr>
        <w:t xml:space="preserve"> </w:t>
      </w:r>
      <w:permStart w:id="1972046137" w:edGrp="everyone"/>
      <w:permEnd w:id="1972046137"/>
      <w:r w:rsidR="00FB6957" w:rsidRPr="00FE1090">
        <w:rPr>
          <w:b/>
        </w:rPr>
        <w:br/>
      </w:r>
      <w:r w:rsidR="00FB6957" w:rsidRPr="00FE1090">
        <w:rPr>
          <w:b/>
        </w:rPr>
        <w:br/>
        <w:t>2.</w:t>
      </w:r>
      <w:r w:rsidR="00754337">
        <w:rPr>
          <w:b/>
        </w:rPr>
        <w:t xml:space="preserve"> </w:t>
      </w:r>
      <w:permStart w:id="409998714" w:edGrp="everyone"/>
      <w:permEnd w:id="409998714"/>
      <w:r w:rsidR="00FB6957" w:rsidRPr="00FE1090">
        <w:rPr>
          <w:b/>
        </w:rPr>
        <w:br/>
      </w:r>
      <w:r w:rsidR="00FB6957" w:rsidRPr="00FE1090">
        <w:rPr>
          <w:b/>
        </w:rPr>
        <w:br/>
        <w:t>3.</w:t>
      </w:r>
      <w:r w:rsidR="0092384D">
        <w:rPr>
          <w:b/>
        </w:rPr>
        <w:t xml:space="preserve"> </w:t>
      </w:r>
      <w:permStart w:id="1017398648" w:edGrp="everyone"/>
      <w:permEnd w:id="1017398648"/>
      <w:r w:rsidR="00FB6957">
        <w:rPr>
          <w:b/>
        </w:rPr>
        <w:br/>
      </w:r>
      <w:r w:rsidR="00F167DD">
        <w:rPr>
          <w:b/>
        </w:rPr>
        <w:br/>
      </w:r>
    </w:p>
    <w:p w:rsidR="009130D9" w:rsidRDefault="00FB6957" w:rsidP="0091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lastRenderedPageBreak/>
        <w:t>Hvad har medarbejderen særlige arbejdserfaringer med (lidt om de typer af opgaver, medarbejderen har erfaringer med):</w:t>
      </w:r>
      <w:r w:rsidR="00754337">
        <w:rPr>
          <w:b/>
        </w:rPr>
        <w:t xml:space="preserve"> </w:t>
      </w:r>
      <w:r w:rsidR="00CC7E4F">
        <w:rPr>
          <w:b/>
        </w:rPr>
        <w:t xml:space="preserve"> </w:t>
      </w:r>
      <w:permStart w:id="151000788" w:edGrp="everyone"/>
      <w:permEnd w:id="151000788"/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FB6957" w:rsidRDefault="00FB6957" w:rsidP="007C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</w:rPr>
      </w:pPr>
      <w:r>
        <w:rPr>
          <w:b/>
        </w:rPr>
        <w:t>Bemærkninger:</w:t>
      </w:r>
      <w:r w:rsidR="00754337">
        <w:rPr>
          <w:b/>
        </w:rPr>
        <w:t xml:space="preserve"> </w:t>
      </w:r>
      <w:r w:rsidR="00CC7E4F">
        <w:rPr>
          <w:b/>
        </w:rPr>
        <w:t xml:space="preserve"> </w:t>
      </w:r>
      <w:permStart w:id="833383762" w:edGrp="everyone"/>
      <w:permEnd w:id="833383762"/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9130D9" w:rsidRPr="008C282C" w:rsidRDefault="009130D9" w:rsidP="00193AB2">
      <w:pPr>
        <w:rPr>
          <w:b/>
        </w:rPr>
      </w:pPr>
    </w:p>
    <w:p w:rsidR="009130D9" w:rsidRPr="00FE1090" w:rsidRDefault="009130D9" w:rsidP="00193AB2">
      <w:pPr>
        <w:rPr>
          <w:b/>
        </w:rPr>
      </w:pPr>
    </w:p>
    <w:p w:rsidR="009130D9" w:rsidRPr="00FE1090" w:rsidRDefault="009130D9" w:rsidP="00193AB2">
      <w:pPr>
        <w:rPr>
          <w:b/>
        </w:rPr>
      </w:pPr>
    </w:p>
    <w:p w:rsidR="00FB6957" w:rsidRPr="00FE1090" w:rsidRDefault="00FB6957" w:rsidP="00193AB2">
      <w:pPr>
        <w:rPr>
          <w:b/>
        </w:rPr>
      </w:pPr>
    </w:p>
    <w:sectPr w:rsidR="00FB6957" w:rsidRPr="00FE1090" w:rsidSect="006F5A37">
      <w:headerReference w:type="default" r:id="rId10"/>
      <w:footerReference w:type="default" r:id="rId11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81" w:rsidRDefault="00332381" w:rsidP="00332381">
      <w:pPr>
        <w:spacing w:after="0" w:line="240" w:lineRule="auto"/>
      </w:pPr>
      <w:r>
        <w:separator/>
      </w:r>
    </w:p>
  </w:endnote>
  <w:endnote w:type="continuationSeparator" w:id="0">
    <w:p w:rsidR="00332381" w:rsidRDefault="00332381" w:rsidP="0033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0B" w:rsidRDefault="00A238AB" w:rsidP="00A238AB">
    <w:pPr>
      <w:pStyle w:val="Sidefod"/>
      <w:jc w:val="right"/>
    </w:pPr>
    <w:r>
      <w:fldChar w:fldCharType="begin"/>
    </w:r>
    <w:r>
      <w:instrText xml:space="preserve"> TIME \@ "d. MMMM yyyy" </w:instrText>
    </w:r>
    <w:r>
      <w:fldChar w:fldCharType="separate"/>
    </w:r>
    <w:r w:rsidR="00C94776">
      <w:rPr>
        <w:noProof/>
      </w:rPr>
      <w:t>9. oktober 2015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81" w:rsidRDefault="00332381" w:rsidP="00332381">
      <w:pPr>
        <w:spacing w:after="0" w:line="240" w:lineRule="auto"/>
      </w:pPr>
      <w:r>
        <w:separator/>
      </w:r>
    </w:p>
  </w:footnote>
  <w:footnote w:type="continuationSeparator" w:id="0">
    <w:p w:rsidR="00332381" w:rsidRDefault="00332381" w:rsidP="0033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81" w:rsidRPr="0082624E" w:rsidRDefault="00332381" w:rsidP="0082624E">
    <w:pPr>
      <w:pStyle w:val="Sidehoved"/>
      <w:jc w:val="center"/>
      <w:rPr>
        <w:sz w:val="32"/>
        <w:szCs w:val="32"/>
      </w:rPr>
    </w:pPr>
    <w:r w:rsidRPr="0082624E">
      <w:rPr>
        <w:sz w:val="32"/>
        <w:szCs w:val="32"/>
      </w:rPr>
      <w:t>CV til intern jobbank i Albertslund Kommune</w:t>
    </w:r>
  </w:p>
  <w:p w:rsidR="00332381" w:rsidRDefault="0082624E" w:rsidP="0082624E">
    <w:pPr>
      <w:pStyle w:val="Sidehoved"/>
      <w:tabs>
        <w:tab w:val="clear" w:pos="4819"/>
        <w:tab w:val="clear" w:pos="9638"/>
        <w:tab w:val="left" w:pos="21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2686BE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ocumentProtection w:edit="readOnly" w:enforcement="1" w:cryptProviderType="rsaFull" w:cryptAlgorithmClass="hash" w:cryptAlgorithmType="typeAny" w:cryptAlgorithmSid="4" w:cryptSpinCount="100000" w:hash="+a9ljwYFJTlHX/Rpop9dyqNZmvw=" w:salt="jC1CekRIxT5LzFj4RSxLmg==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0"/>
    <w:rsid w:val="000778C0"/>
    <w:rsid w:val="000A48F5"/>
    <w:rsid w:val="000E0AB3"/>
    <w:rsid w:val="00193AB2"/>
    <w:rsid w:val="001C4302"/>
    <w:rsid w:val="0027551D"/>
    <w:rsid w:val="00275FF5"/>
    <w:rsid w:val="002768D4"/>
    <w:rsid w:val="00303564"/>
    <w:rsid w:val="00332381"/>
    <w:rsid w:val="00407C58"/>
    <w:rsid w:val="00606230"/>
    <w:rsid w:val="006803EA"/>
    <w:rsid w:val="006C579C"/>
    <w:rsid w:val="006F5A37"/>
    <w:rsid w:val="00754337"/>
    <w:rsid w:val="007C3B0B"/>
    <w:rsid w:val="007C51D4"/>
    <w:rsid w:val="0082624E"/>
    <w:rsid w:val="008C282C"/>
    <w:rsid w:val="009130D9"/>
    <w:rsid w:val="0092384D"/>
    <w:rsid w:val="009A6298"/>
    <w:rsid w:val="009C5483"/>
    <w:rsid w:val="00A238AB"/>
    <w:rsid w:val="00B82AB0"/>
    <w:rsid w:val="00BD5BC4"/>
    <w:rsid w:val="00C7548F"/>
    <w:rsid w:val="00C94776"/>
    <w:rsid w:val="00CB55A1"/>
    <w:rsid w:val="00CC7E4F"/>
    <w:rsid w:val="00D41E59"/>
    <w:rsid w:val="00D84553"/>
    <w:rsid w:val="00D93527"/>
    <w:rsid w:val="00DA61A0"/>
    <w:rsid w:val="00DD70FF"/>
    <w:rsid w:val="00E83F9E"/>
    <w:rsid w:val="00F167DD"/>
    <w:rsid w:val="00F82E36"/>
    <w:rsid w:val="00FB6957"/>
    <w:rsid w:val="00F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semiHidden/>
    <w:unhideWhenUsed/>
    <w:rsid w:val="009C5483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32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2381"/>
  </w:style>
  <w:style w:type="paragraph" w:styleId="Sidefod">
    <w:name w:val="footer"/>
    <w:basedOn w:val="Normal"/>
    <w:link w:val="SidefodTegn"/>
    <w:uiPriority w:val="99"/>
    <w:unhideWhenUsed/>
    <w:rsid w:val="00332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238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semiHidden/>
    <w:unhideWhenUsed/>
    <w:rsid w:val="009C5483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32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2381"/>
  </w:style>
  <w:style w:type="paragraph" w:styleId="Sidefod">
    <w:name w:val="footer"/>
    <w:basedOn w:val="Normal"/>
    <w:link w:val="SidefodTegn"/>
    <w:uiPriority w:val="99"/>
    <w:unhideWhenUsed/>
    <w:rsid w:val="00332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238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FD7614-0C9E-4782-949D-558D0BA7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2751777B</Template>
  <TotalTime>1</TotalTime>
  <Pages>2</Pages>
  <Words>134</Words>
  <Characters>818</Characters>
  <Application>Microsoft Office Word</Application>
  <DocSecurity>12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User;gul.ozturk@albertslund.dk</dc:creator>
  <cp:lastModifiedBy>Windows User</cp:lastModifiedBy>
  <cp:revision>2</cp:revision>
  <dcterms:created xsi:type="dcterms:W3CDTF">2015-10-09T09:28:00Z</dcterms:created>
  <dcterms:modified xsi:type="dcterms:W3CDTF">2015-10-09T09:28:00Z</dcterms:modified>
</cp:coreProperties>
</file>