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C" w:rsidRDefault="001268B5" w:rsidP="00FF78DC">
      <w:pPr>
        <w:pStyle w:val="Overskrift1"/>
      </w:pPr>
      <w:r>
        <w:t>V</w:t>
      </w:r>
      <w:r w:rsidR="00243AE7">
        <w:t>ærktøj</w:t>
      </w:r>
      <w:r>
        <w:t>: S</w:t>
      </w:r>
      <w:r w:rsidR="00FF78DC">
        <w:t>amtalekort</w:t>
      </w:r>
      <w:r w:rsidR="00686FC1">
        <w:t xml:space="preserve"> – viden om og holdninger til sygefravær</w:t>
      </w:r>
    </w:p>
    <w:p w:rsidR="00EA2A6E" w:rsidRDefault="00EA2A6E" w:rsidP="006C54DD">
      <w:pPr>
        <w:rPr>
          <w:b/>
        </w:rPr>
      </w:pPr>
    </w:p>
    <w:p w:rsidR="006C54DD" w:rsidRPr="00EA2A6E" w:rsidRDefault="006C54DD" w:rsidP="006C54DD">
      <w:pPr>
        <w:rPr>
          <w:b/>
          <w:sz w:val="26"/>
          <w:szCs w:val="26"/>
        </w:rPr>
      </w:pPr>
      <w:r w:rsidRPr="00EA2A6E">
        <w:rPr>
          <w:b/>
          <w:sz w:val="26"/>
          <w:szCs w:val="26"/>
        </w:rPr>
        <w:t xml:space="preserve">Husk at nedbringe: </w:t>
      </w:r>
    </w:p>
    <w:p w:rsidR="006C54DD" w:rsidRPr="00EA2A6E" w:rsidRDefault="006C54DD" w:rsidP="006C54DD">
      <w:pPr>
        <w:pStyle w:val="Listeafsnit"/>
        <w:numPr>
          <w:ilvl w:val="0"/>
          <w:numId w:val="3"/>
        </w:numPr>
        <w:rPr>
          <w:sz w:val="26"/>
          <w:szCs w:val="26"/>
        </w:rPr>
      </w:pPr>
      <w:r w:rsidRPr="00EA2A6E">
        <w:rPr>
          <w:sz w:val="26"/>
          <w:szCs w:val="26"/>
        </w:rPr>
        <w:t>Udskrevne kort. Kortene er på forhånd klippet ud.</w:t>
      </w:r>
    </w:p>
    <w:p w:rsidR="006C54DD" w:rsidRPr="00EA2A6E" w:rsidRDefault="006C54DD" w:rsidP="006C54DD">
      <w:pPr>
        <w:pStyle w:val="Listeafsnit"/>
        <w:numPr>
          <w:ilvl w:val="0"/>
          <w:numId w:val="3"/>
        </w:numPr>
        <w:rPr>
          <w:sz w:val="26"/>
          <w:szCs w:val="26"/>
        </w:rPr>
      </w:pPr>
      <w:r w:rsidRPr="00EA2A6E">
        <w:rPr>
          <w:sz w:val="26"/>
          <w:szCs w:val="26"/>
        </w:rPr>
        <w:t>Klokke/signal til at skifte samtalepartner</w:t>
      </w:r>
    </w:p>
    <w:p w:rsidR="00FF38CD" w:rsidRPr="00EA2A6E" w:rsidRDefault="00FF38CD" w:rsidP="00FF38CD">
      <w:pPr>
        <w:rPr>
          <w:b/>
          <w:sz w:val="26"/>
          <w:szCs w:val="26"/>
        </w:rPr>
      </w:pPr>
      <w:r w:rsidRPr="00EA2A6E">
        <w:rPr>
          <w:b/>
          <w:sz w:val="26"/>
          <w:szCs w:val="26"/>
        </w:rPr>
        <w:t>Formål</w:t>
      </w:r>
    </w:p>
    <w:p w:rsidR="006C54DD" w:rsidRPr="00EA2A6E" w:rsidRDefault="00243AE7" w:rsidP="00FF38CD">
      <w:pPr>
        <w:rPr>
          <w:sz w:val="26"/>
          <w:szCs w:val="26"/>
        </w:rPr>
      </w:pPr>
      <w:r>
        <w:rPr>
          <w:sz w:val="26"/>
          <w:szCs w:val="26"/>
        </w:rPr>
        <w:t xml:space="preserve">Værktøjet </w:t>
      </w:r>
      <w:r w:rsidR="00FF38CD" w:rsidRPr="00EA2A6E">
        <w:rPr>
          <w:sz w:val="26"/>
          <w:szCs w:val="26"/>
        </w:rPr>
        <w:t xml:space="preserve">giver mulighed for at drøfte viden om og holdninger til </w:t>
      </w:r>
      <w:r w:rsidR="00044D61" w:rsidRPr="00EA2A6E">
        <w:rPr>
          <w:sz w:val="26"/>
          <w:szCs w:val="26"/>
        </w:rPr>
        <w:t>sygefravær</w:t>
      </w:r>
      <w:r w:rsidR="00FF38CD" w:rsidRPr="00EA2A6E">
        <w:rPr>
          <w:sz w:val="26"/>
          <w:szCs w:val="26"/>
        </w:rPr>
        <w:t xml:space="preserve"> og nærvær.</w:t>
      </w:r>
      <w:r w:rsidR="006C54DD" w:rsidRPr="00EA2A6E">
        <w:rPr>
          <w:sz w:val="26"/>
          <w:szCs w:val="26"/>
        </w:rPr>
        <w:t xml:space="preserve"> </w:t>
      </w:r>
      <w:r w:rsidR="00EA2A6E">
        <w:rPr>
          <w:sz w:val="26"/>
          <w:szCs w:val="26"/>
        </w:rPr>
        <w:t>Kortene er gode, fordi d</w:t>
      </w:r>
      <w:r w:rsidR="00FF38CD" w:rsidRPr="00EA2A6E">
        <w:rPr>
          <w:sz w:val="26"/>
          <w:szCs w:val="26"/>
        </w:rPr>
        <w:t xml:space="preserve">et kan være svært at </w:t>
      </w:r>
      <w:r w:rsidR="0031719F">
        <w:rPr>
          <w:sz w:val="26"/>
          <w:szCs w:val="26"/>
        </w:rPr>
        <w:t>tale</w:t>
      </w:r>
      <w:r w:rsidR="00EA2A6E">
        <w:rPr>
          <w:sz w:val="26"/>
          <w:szCs w:val="26"/>
        </w:rPr>
        <w:t xml:space="preserve"> om,</w:t>
      </w:r>
      <w:r w:rsidR="00FF38CD" w:rsidRPr="00EA2A6E">
        <w:rPr>
          <w:sz w:val="26"/>
          <w:szCs w:val="26"/>
        </w:rPr>
        <w:t xml:space="preserve"> hvad der skaber </w:t>
      </w:r>
      <w:r w:rsidR="00EA2A6E">
        <w:rPr>
          <w:sz w:val="26"/>
          <w:szCs w:val="26"/>
        </w:rPr>
        <w:t>fravær/</w:t>
      </w:r>
      <w:r w:rsidR="00FF38CD" w:rsidRPr="00EA2A6E">
        <w:rPr>
          <w:sz w:val="26"/>
          <w:szCs w:val="26"/>
        </w:rPr>
        <w:t>nærvær på en arbejdsplads.</w:t>
      </w:r>
    </w:p>
    <w:p w:rsidR="00FF38CD" w:rsidRPr="00EA2A6E" w:rsidRDefault="00EA2A6E" w:rsidP="00FF38CD">
      <w:pPr>
        <w:rPr>
          <w:sz w:val="26"/>
          <w:szCs w:val="26"/>
        </w:rPr>
      </w:pPr>
      <w:r>
        <w:rPr>
          <w:sz w:val="26"/>
          <w:szCs w:val="26"/>
        </w:rPr>
        <w:t xml:space="preserve">På kortene </w:t>
      </w:r>
      <w:r w:rsidR="00FF38CD" w:rsidRPr="00EA2A6E">
        <w:rPr>
          <w:sz w:val="26"/>
          <w:szCs w:val="26"/>
        </w:rPr>
        <w:t xml:space="preserve">er en række spørgsmål, I kan bruge til at </w:t>
      </w:r>
      <w:r w:rsidR="00690F97">
        <w:rPr>
          <w:sz w:val="26"/>
          <w:szCs w:val="26"/>
        </w:rPr>
        <w:t>tale</w:t>
      </w:r>
      <w:r>
        <w:rPr>
          <w:sz w:val="26"/>
          <w:szCs w:val="26"/>
        </w:rPr>
        <w:t xml:space="preserve"> om</w:t>
      </w:r>
      <w:r w:rsidR="00FF38CD" w:rsidRPr="00EA2A6E">
        <w:rPr>
          <w:sz w:val="26"/>
          <w:szCs w:val="26"/>
        </w:rPr>
        <w:t xml:space="preserve">, hvad sygefravær </w:t>
      </w:r>
      <w:r w:rsidR="00044D61" w:rsidRPr="00EA2A6E">
        <w:rPr>
          <w:sz w:val="26"/>
          <w:szCs w:val="26"/>
        </w:rPr>
        <w:t>er for jer, og hvordan I forholder jer til sygefravær</w:t>
      </w:r>
      <w:r>
        <w:rPr>
          <w:sz w:val="26"/>
          <w:szCs w:val="26"/>
        </w:rPr>
        <w:t>et på arbejdspladsen.</w:t>
      </w:r>
    </w:p>
    <w:p w:rsidR="00FF78DC" w:rsidRPr="00EA2A6E" w:rsidRDefault="00FF78DC" w:rsidP="00FF78DC">
      <w:pPr>
        <w:rPr>
          <w:b/>
          <w:sz w:val="26"/>
          <w:szCs w:val="26"/>
        </w:rPr>
      </w:pPr>
      <w:r w:rsidRPr="00EA2A6E">
        <w:rPr>
          <w:b/>
          <w:sz w:val="26"/>
          <w:szCs w:val="26"/>
        </w:rPr>
        <w:t>Sådan gør I</w:t>
      </w:r>
    </w:p>
    <w:p w:rsidR="00FF78DC" w:rsidRPr="00EA2A6E" w:rsidRDefault="00FF78DC" w:rsidP="00EA2A6E">
      <w:pPr>
        <w:pStyle w:val="Listeafsnit"/>
        <w:numPr>
          <w:ilvl w:val="0"/>
          <w:numId w:val="5"/>
        </w:numPr>
        <w:rPr>
          <w:sz w:val="26"/>
          <w:szCs w:val="26"/>
        </w:rPr>
      </w:pPr>
      <w:r w:rsidRPr="00EA2A6E">
        <w:rPr>
          <w:sz w:val="26"/>
          <w:szCs w:val="26"/>
        </w:rPr>
        <w:t xml:space="preserve">Alle deltagere på mødet får et kort. </w:t>
      </w:r>
    </w:p>
    <w:p w:rsidR="00FF38CD" w:rsidRPr="00EA2A6E" w:rsidRDefault="00FF78DC" w:rsidP="00EA2A6E">
      <w:pPr>
        <w:pStyle w:val="Listeafsnit"/>
        <w:numPr>
          <w:ilvl w:val="0"/>
          <w:numId w:val="5"/>
        </w:numPr>
        <w:rPr>
          <w:sz w:val="26"/>
          <w:szCs w:val="26"/>
        </w:rPr>
      </w:pPr>
      <w:r w:rsidRPr="00EA2A6E">
        <w:rPr>
          <w:sz w:val="26"/>
          <w:szCs w:val="26"/>
        </w:rPr>
        <w:t>I rejser jer op</w:t>
      </w:r>
      <w:r w:rsidR="00FF38CD" w:rsidRPr="00EA2A6E">
        <w:rPr>
          <w:sz w:val="26"/>
          <w:szCs w:val="26"/>
        </w:rPr>
        <w:t xml:space="preserve"> og finder sammen med en kollega/deltager i mødet</w:t>
      </w:r>
      <w:r w:rsidR="00EA2A6E">
        <w:rPr>
          <w:sz w:val="26"/>
          <w:szCs w:val="26"/>
        </w:rPr>
        <w:t>.</w:t>
      </w:r>
    </w:p>
    <w:p w:rsidR="00FF38CD" w:rsidRPr="00EA2A6E" w:rsidRDefault="00FF38CD" w:rsidP="00EA2A6E">
      <w:pPr>
        <w:pStyle w:val="Listeafsnit"/>
        <w:numPr>
          <w:ilvl w:val="0"/>
          <w:numId w:val="5"/>
        </w:numPr>
        <w:rPr>
          <w:sz w:val="26"/>
          <w:szCs w:val="26"/>
        </w:rPr>
      </w:pPr>
      <w:r w:rsidRPr="00EA2A6E">
        <w:rPr>
          <w:sz w:val="26"/>
          <w:szCs w:val="26"/>
        </w:rPr>
        <w:t xml:space="preserve">Spørgsmålene </w:t>
      </w:r>
      <w:r w:rsidR="00EA2A6E">
        <w:rPr>
          <w:sz w:val="26"/>
          <w:szCs w:val="26"/>
        </w:rPr>
        <w:t xml:space="preserve">på kortene </w:t>
      </w:r>
      <w:r w:rsidRPr="00EA2A6E">
        <w:rPr>
          <w:sz w:val="26"/>
          <w:szCs w:val="26"/>
        </w:rPr>
        <w:t xml:space="preserve">bruges til at interviewe hinanden to og to, hvor I på skift interviewer hinanden i </w:t>
      </w:r>
      <w:r w:rsidR="00EA2A6E">
        <w:rPr>
          <w:sz w:val="26"/>
          <w:szCs w:val="26"/>
        </w:rPr>
        <w:t>to</w:t>
      </w:r>
      <w:r w:rsidRPr="00EA2A6E">
        <w:rPr>
          <w:sz w:val="26"/>
          <w:szCs w:val="26"/>
        </w:rPr>
        <w:t xml:space="preserve"> min.  Derefter bytter I kort og finder en ny </w:t>
      </w:r>
      <w:r w:rsidR="00044D61" w:rsidRPr="00EA2A6E">
        <w:rPr>
          <w:sz w:val="26"/>
          <w:szCs w:val="26"/>
        </w:rPr>
        <w:t>ko</w:t>
      </w:r>
      <w:r w:rsidR="00EA2A6E">
        <w:rPr>
          <w:sz w:val="26"/>
          <w:szCs w:val="26"/>
        </w:rPr>
        <w:t>llega/deltager i mødet at interviewe</w:t>
      </w:r>
      <w:r w:rsidR="00044D61" w:rsidRPr="00EA2A6E">
        <w:rPr>
          <w:sz w:val="26"/>
          <w:szCs w:val="26"/>
        </w:rPr>
        <w:t xml:space="preserve">. </w:t>
      </w:r>
    </w:p>
    <w:p w:rsidR="00044D61" w:rsidRPr="00EA2A6E" w:rsidRDefault="00044D61" w:rsidP="00EA2A6E">
      <w:pPr>
        <w:pStyle w:val="Listeafsnit"/>
        <w:numPr>
          <w:ilvl w:val="0"/>
          <w:numId w:val="5"/>
        </w:numPr>
        <w:rPr>
          <w:sz w:val="26"/>
          <w:szCs w:val="26"/>
        </w:rPr>
      </w:pPr>
      <w:r w:rsidRPr="00EA2A6E">
        <w:rPr>
          <w:sz w:val="26"/>
          <w:szCs w:val="26"/>
        </w:rPr>
        <w:t>I gentager i alt tre/fire gange, alt efter, hvad der passer jer.</w:t>
      </w:r>
    </w:p>
    <w:p w:rsidR="001E1C59" w:rsidRPr="00EA2A6E" w:rsidRDefault="001E1C59" w:rsidP="001E1C59">
      <w:pPr>
        <w:rPr>
          <w:b/>
          <w:sz w:val="26"/>
          <w:szCs w:val="26"/>
        </w:rPr>
      </w:pPr>
      <w:r w:rsidRPr="00EA2A6E">
        <w:rPr>
          <w:b/>
          <w:sz w:val="26"/>
          <w:szCs w:val="26"/>
        </w:rPr>
        <w:t>Opfølgning</w:t>
      </w:r>
    </w:p>
    <w:p w:rsidR="001E1C59" w:rsidRPr="00EA2A6E" w:rsidRDefault="001E1C59" w:rsidP="001E1C59">
      <w:pPr>
        <w:rPr>
          <w:sz w:val="26"/>
          <w:szCs w:val="26"/>
        </w:rPr>
      </w:pPr>
      <w:r w:rsidRPr="00EA2A6E">
        <w:rPr>
          <w:sz w:val="26"/>
          <w:szCs w:val="26"/>
        </w:rPr>
        <w:t>Efter runden samles hele gruppen og fortæller på skift centrale pointer;</w:t>
      </w:r>
    </w:p>
    <w:p w:rsidR="001E1C59" w:rsidRPr="00EA2A6E" w:rsidRDefault="001E1C59" w:rsidP="001E1C5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EA2A6E">
        <w:rPr>
          <w:sz w:val="26"/>
          <w:szCs w:val="26"/>
        </w:rPr>
        <w:t xml:space="preserve">Hvad var </w:t>
      </w:r>
      <w:r w:rsidR="00EA2A6E">
        <w:rPr>
          <w:sz w:val="26"/>
          <w:szCs w:val="26"/>
        </w:rPr>
        <w:t>I</w:t>
      </w:r>
      <w:r w:rsidRPr="00EA2A6E">
        <w:rPr>
          <w:sz w:val="26"/>
          <w:szCs w:val="26"/>
        </w:rPr>
        <w:t xml:space="preserve"> mest optaget af ved </w:t>
      </w:r>
      <w:r w:rsidR="00EA2A6E">
        <w:rPr>
          <w:sz w:val="26"/>
          <w:szCs w:val="26"/>
        </w:rPr>
        <w:t xml:space="preserve">det, I </w:t>
      </w:r>
      <w:r w:rsidR="00690F97">
        <w:rPr>
          <w:sz w:val="26"/>
          <w:szCs w:val="26"/>
        </w:rPr>
        <w:t>talte</w:t>
      </w:r>
      <w:r w:rsidR="00EA2A6E">
        <w:rPr>
          <w:sz w:val="26"/>
          <w:szCs w:val="26"/>
        </w:rPr>
        <w:t xml:space="preserve"> om</w:t>
      </w:r>
      <w:r w:rsidRPr="00EA2A6E">
        <w:rPr>
          <w:sz w:val="26"/>
          <w:szCs w:val="26"/>
        </w:rPr>
        <w:t>?</w:t>
      </w:r>
    </w:p>
    <w:p w:rsidR="001E1C59" w:rsidRPr="00EA2A6E" w:rsidRDefault="001E1C59" w:rsidP="001E1C5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EA2A6E">
        <w:rPr>
          <w:sz w:val="26"/>
          <w:szCs w:val="26"/>
        </w:rPr>
        <w:t xml:space="preserve">Er der </w:t>
      </w:r>
      <w:r w:rsidR="00AC09DE" w:rsidRPr="00EA2A6E">
        <w:rPr>
          <w:sz w:val="26"/>
          <w:szCs w:val="26"/>
        </w:rPr>
        <w:t xml:space="preserve">evt. </w:t>
      </w:r>
      <w:r w:rsidRPr="00EA2A6E">
        <w:rPr>
          <w:sz w:val="26"/>
          <w:szCs w:val="26"/>
        </w:rPr>
        <w:t xml:space="preserve">noget af det, som vi </w:t>
      </w:r>
      <w:r w:rsidR="00690F97">
        <w:rPr>
          <w:sz w:val="26"/>
          <w:szCs w:val="26"/>
        </w:rPr>
        <w:t>talte</w:t>
      </w:r>
      <w:r w:rsidRPr="00EA2A6E">
        <w:rPr>
          <w:sz w:val="26"/>
          <w:szCs w:val="26"/>
        </w:rPr>
        <w:t xml:space="preserve"> om, der kan inspirere os i forhold til en fælles holdning til sygefravær</w:t>
      </w:r>
      <w:r w:rsidR="003508BB">
        <w:rPr>
          <w:sz w:val="26"/>
          <w:szCs w:val="26"/>
        </w:rPr>
        <w:t>?</w:t>
      </w:r>
    </w:p>
    <w:p w:rsidR="003508BB" w:rsidRPr="001268B5" w:rsidRDefault="003508BB" w:rsidP="003508BB">
      <w:pPr>
        <w:rPr>
          <w:b/>
          <w:sz w:val="26"/>
          <w:szCs w:val="26"/>
        </w:rPr>
      </w:pPr>
      <w:r w:rsidRPr="001268B5">
        <w:rPr>
          <w:b/>
          <w:iCs/>
          <w:sz w:val="26"/>
          <w:szCs w:val="26"/>
        </w:rPr>
        <w:t>Eventuelle aftaler:</w:t>
      </w:r>
    </w:p>
    <w:p w:rsidR="00AC09DE" w:rsidRPr="00C06119" w:rsidRDefault="00C06119" w:rsidP="00C06119">
      <w:pPr>
        <w:pStyle w:val="Listeafsnit"/>
        <w:numPr>
          <w:ilvl w:val="0"/>
          <w:numId w:val="9"/>
        </w:numPr>
        <w:rPr>
          <w:sz w:val="26"/>
          <w:szCs w:val="26"/>
        </w:rPr>
      </w:pPr>
      <w:r w:rsidRPr="00C06119">
        <w:rPr>
          <w:sz w:val="26"/>
          <w:szCs w:val="26"/>
        </w:rPr>
        <w:t>Er der noget vi skal gå videre med – og hvordan?</w:t>
      </w:r>
    </w:p>
    <w:p w:rsidR="00FF78DC" w:rsidRDefault="00FF78DC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46"/>
        <w:gridCol w:w="5046"/>
      </w:tblGrid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lastRenderedPageBreak/>
              <w:t>Hvad tror du, der skal til på vores arbejdsplads for at få fraværet endnu længere ned?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FC357F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Hvis man er halvskidt, hvad kan så gøre, at man alligevel tager på job?</w:t>
            </w:r>
          </w:p>
        </w:tc>
      </w:tr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Hvad er det vigtigste, vi har gjort på vores arbejdsplads for at nedbringe sygefraværet?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FC357F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Har vi forskellige holdninger</w:t>
            </w:r>
            <w:r>
              <w:rPr>
                <w:sz w:val="32"/>
                <w:szCs w:val="32"/>
              </w:rPr>
              <w:t xml:space="preserve"> til hvornår man er syg</w:t>
            </w:r>
            <w:r w:rsidRPr="0030753B">
              <w:rPr>
                <w:sz w:val="32"/>
                <w:szCs w:val="32"/>
              </w:rPr>
              <w:t>?</w:t>
            </w:r>
          </w:p>
        </w:tc>
      </w:tr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Hvordan synes du, vi skal tale om fraværet på vores arbejdsplads?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FC357F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Hvilken betydning har sygefraværet for borgerne?</w:t>
            </w:r>
          </w:p>
        </w:tc>
      </w:tr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Hvordan påvirker sygefraværet selve arbejdet og trivslen på vores arbejdsplads?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FC357F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Er det altid ok, at man tager både barnet 1. og 2. sygedag?</w:t>
            </w:r>
            <w:bookmarkEnd w:id="0"/>
          </w:p>
        </w:tc>
      </w:tr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DD469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det en fordel, at langtidssygemeldte kommer tilbage på nedsat tid i starten?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</w:tcPr>
          <w:p w:rsidR="006C54DD" w:rsidRDefault="006C54DD" w:rsidP="00DD469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</w:p>
          <w:p w:rsidR="00FF78DC" w:rsidRDefault="00FF78DC" w:rsidP="00DD469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 w:rsidRPr="0030753B">
              <w:rPr>
                <w:sz w:val="32"/>
                <w:szCs w:val="32"/>
              </w:rPr>
              <w:t>Hvornår er det i orden at melde sig syg?</w:t>
            </w:r>
          </w:p>
        </w:tc>
      </w:tr>
      <w:tr w:rsidR="00FF78DC" w:rsidRPr="0030753B" w:rsidTr="006C54DD">
        <w:trPr>
          <w:trHeight w:val="1950"/>
        </w:trPr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  <w:vAlign w:val="center"/>
          </w:tcPr>
          <w:p w:rsidR="00FF78DC" w:rsidRPr="0030753B" w:rsidRDefault="00FF78DC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arbejdsmiljøet og trivsel betydning for sygefraværet – og hvordan</w:t>
            </w:r>
            <w:r w:rsidRPr="0030753B">
              <w:rPr>
                <w:sz w:val="32"/>
                <w:szCs w:val="32"/>
              </w:rPr>
              <w:t>?</w:t>
            </w:r>
          </w:p>
        </w:tc>
        <w:tc>
          <w:tcPr>
            <w:tcW w:w="2500" w:type="pct"/>
            <w:tcMar>
              <w:top w:w="142" w:type="dxa"/>
              <w:left w:w="227" w:type="dxa"/>
              <w:bottom w:w="142" w:type="dxa"/>
              <w:right w:w="227" w:type="dxa"/>
            </w:tcMar>
          </w:tcPr>
          <w:p w:rsidR="006C54DD" w:rsidRDefault="006C54DD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</w:p>
          <w:p w:rsidR="007B3621" w:rsidRDefault="007B3621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 man gå på arbejde, hvis man har brækket en tå?</w:t>
            </w:r>
          </w:p>
          <w:p w:rsidR="00FF78DC" w:rsidRDefault="007B3621" w:rsidP="0030753B">
            <w:pPr>
              <w:spacing w:before="60" w:after="60"/>
              <w:ind w:left="170" w:right="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Alternativt en arm</w:t>
            </w:r>
            <w:r w:rsidR="00AC09DE">
              <w:rPr>
                <w:sz w:val="32"/>
                <w:szCs w:val="32"/>
              </w:rPr>
              <w:t>?</w:t>
            </w:r>
          </w:p>
        </w:tc>
      </w:tr>
    </w:tbl>
    <w:p w:rsidR="005650BC" w:rsidRDefault="00D532BB" w:rsidP="00EA2A6E">
      <w:pPr>
        <w:spacing w:before="60" w:after="60"/>
        <w:ind w:right="170"/>
      </w:pPr>
    </w:p>
    <w:sectPr w:rsidR="005650BC" w:rsidSect="006C54D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FCA2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100F7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41991"/>
    <w:multiLevelType w:val="multilevel"/>
    <w:tmpl w:val="1AEA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FB7518"/>
    <w:multiLevelType w:val="multilevel"/>
    <w:tmpl w:val="EB8CEA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876C7D"/>
    <w:multiLevelType w:val="hybridMultilevel"/>
    <w:tmpl w:val="98768EC6"/>
    <w:lvl w:ilvl="0" w:tplc="DC648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5C4B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0E07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1E2E1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A7EAD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AD684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9462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5EAC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6A6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3BA56289"/>
    <w:multiLevelType w:val="multilevel"/>
    <w:tmpl w:val="61E4D2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5F37A5"/>
    <w:multiLevelType w:val="multilevel"/>
    <w:tmpl w:val="B1128F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400446"/>
    <w:multiLevelType w:val="singleLevel"/>
    <w:tmpl w:val="EC24D2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79360B"/>
    <w:multiLevelType w:val="multilevel"/>
    <w:tmpl w:val="21E8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90"/>
    <w:rsid w:val="00044D61"/>
    <w:rsid w:val="001268B5"/>
    <w:rsid w:val="001E1C59"/>
    <w:rsid w:val="00243AE7"/>
    <w:rsid w:val="002C0690"/>
    <w:rsid w:val="0030753B"/>
    <w:rsid w:val="0031719F"/>
    <w:rsid w:val="003508BB"/>
    <w:rsid w:val="00471452"/>
    <w:rsid w:val="00573D47"/>
    <w:rsid w:val="00625FDC"/>
    <w:rsid w:val="00686FC1"/>
    <w:rsid w:val="00690F97"/>
    <w:rsid w:val="00696152"/>
    <w:rsid w:val="006C54DD"/>
    <w:rsid w:val="007B3621"/>
    <w:rsid w:val="007F4F18"/>
    <w:rsid w:val="00AC09DE"/>
    <w:rsid w:val="00BF669E"/>
    <w:rsid w:val="00C06119"/>
    <w:rsid w:val="00D532BB"/>
    <w:rsid w:val="00DD469B"/>
    <w:rsid w:val="00DF575E"/>
    <w:rsid w:val="00E85896"/>
    <w:rsid w:val="00EA2A6E"/>
    <w:rsid w:val="00EC4CFC"/>
    <w:rsid w:val="00F93676"/>
    <w:rsid w:val="00FD3EEE"/>
    <w:rsid w:val="00FF38C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78DC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69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0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FF78DC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E1C5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F38C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2A6E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78DC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69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0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FF78DC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E1C5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F38C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2A6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22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688C-440A-4C69-BBC2-6F4C7BC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72C9F99B</Template>
  <TotalTime>231</TotalTime>
  <Pages>2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16</cp:revision>
  <dcterms:created xsi:type="dcterms:W3CDTF">2015-09-14T06:36:00Z</dcterms:created>
  <dcterms:modified xsi:type="dcterms:W3CDTF">2015-11-13T09:14:00Z</dcterms:modified>
</cp:coreProperties>
</file>