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p w:rsidR="00593DF4" w:rsidRDefault="00593DF4"/>
    <w:tbl>
      <w:tblPr>
        <w:tblW w:w="723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</w:tblGrid>
      <w:tr w:rsidR="007563BF" w:rsidRPr="00593DF4" w:rsidTr="00D66D5B">
        <w:trPr>
          <w:trHeight w:hRule="exact" w:val="6551"/>
        </w:trPr>
        <w:tc>
          <w:tcPr>
            <w:tcW w:w="7230" w:type="dxa"/>
            <w:shd w:val="clear" w:color="auto" w:fill="auto"/>
          </w:tcPr>
          <w:p w:rsidR="00593DF4" w:rsidRDefault="00593DF4" w:rsidP="00593DF4">
            <w:pPr>
              <w:pStyle w:val="Normal-Overskrift"/>
            </w:pPr>
            <w:r>
              <w:t xml:space="preserve">Afstemning pr. </w:t>
            </w:r>
          </w:p>
          <w:p w:rsidR="00593DF4" w:rsidRDefault="00593DF4" w:rsidP="00593DF4"/>
          <w:p w:rsidR="00593DF4" w:rsidRDefault="00593DF4" w:rsidP="00593DF4"/>
          <w:p w:rsidR="00593DF4" w:rsidRDefault="00E566AF" w:rsidP="00593DF4">
            <w:r>
              <w:t xml:space="preserve">Tro- og </w:t>
            </w:r>
            <w:proofErr w:type="spellStart"/>
            <w:r>
              <w:t>Loveerklæring</w:t>
            </w:r>
            <w:proofErr w:type="spellEnd"/>
          </w:p>
          <w:p w:rsidR="00593DF4" w:rsidRDefault="00593DF4" w:rsidP="00593DF4"/>
          <w:p w:rsidR="00E22F29" w:rsidRDefault="005A2F40" w:rsidP="00593DF4">
            <w:r>
              <w:t xml:space="preserve">Der er ved afstemning af </w:t>
            </w:r>
            <w:r w:rsidR="00197D20">
              <w:t>ba</w:t>
            </w:r>
            <w:bookmarkStart w:id="0" w:name="_GoBack"/>
            <w:bookmarkEnd w:id="0"/>
            <w:r w:rsidR="00197D20">
              <w:t>nk</w:t>
            </w:r>
            <w:r>
              <w:t xml:space="preserve">konto </w:t>
            </w:r>
            <w:proofErr w:type="spellStart"/>
            <w:r>
              <w:t>xxxxx</w:t>
            </w:r>
            <w:proofErr w:type="spellEnd"/>
            <w:r>
              <w:t xml:space="preserve"> </w:t>
            </w:r>
            <w:r w:rsidR="003270EF">
              <w:t>i Danske</w:t>
            </w:r>
            <w:r>
              <w:t xml:space="preserve"> Bank </w:t>
            </w:r>
            <w:r w:rsidRPr="005A2F40">
              <w:t xml:space="preserve">konstateret, at der mangler </w:t>
            </w:r>
            <w:proofErr w:type="spellStart"/>
            <w:r w:rsidRPr="005A2F40">
              <w:t>xx,xx</w:t>
            </w:r>
            <w:proofErr w:type="spellEnd"/>
            <w:r w:rsidRPr="005A2F40">
              <w:t xml:space="preserve"> kr. i kassen. Jeg bekræfter</w:t>
            </w:r>
            <w:r w:rsidR="0099150B">
              <w:t xml:space="preserve"> </w:t>
            </w:r>
            <w:r w:rsidR="00197D20">
              <w:t>på tro og love</w:t>
            </w:r>
            <w:r w:rsidRPr="005A2F40">
              <w:t xml:space="preserve">, at beløbet er anvendt i embedsmedfør, og at </w:t>
            </w:r>
            <w:r w:rsidR="00E22F29">
              <w:t>differencen skyldes xxx (eks. manglende dokumentation for købet).</w:t>
            </w:r>
          </w:p>
          <w:p w:rsidR="00E22F29" w:rsidRDefault="00E22F29" w:rsidP="00593DF4"/>
          <w:p w:rsidR="00593DF4" w:rsidRDefault="00593DF4" w:rsidP="00593DF4"/>
          <w:p w:rsidR="00593DF4" w:rsidRDefault="00593DF4" w:rsidP="00593DF4"/>
          <w:tbl>
            <w:tblPr>
              <w:tblStyle w:val="Lysliste"/>
              <w:tblW w:w="4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4"/>
              <w:gridCol w:w="883"/>
            </w:tblGrid>
            <w:tr w:rsidR="00593DF4" w:rsidRPr="000E5ECA" w:rsidTr="00EA38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4" w:type="dxa"/>
                </w:tcPr>
                <w:p w:rsidR="00593DF4" w:rsidRPr="000E5ECA" w:rsidRDefault="00593DF4" w:rsidP="001732FF">
                  <w:pPr>
                    <w:spacing w:line="260" w:lineRule="atLeast"/>
                    <w:rPr>
                      <w:b w:val="0"/>
                    </w:rPr>
                  </w:pPr>
                  <w:r w:rsidRPr="000E5ECA">
                    <w:t>Tekst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83" w:type="dxa"/>
                </w:tcPr>
                <w:p w:rsidR="00593DF4" w:rsidRPr="000E5ECA" w:rsidRDefault="00593DF4" w:rsidP="001732FF">
                  <w:pPr>
                    <w:spacing w:line="260" w:lineRule="atLeast"/>
                    <w:rPr>
                      <w:b w:val="0"/>
                    </w:rPr>
                  </w:pPr>
                  <w:r w:rsidRPr="000E5ECA">
                    <w:t>Beløb</w:t>
                  </w:r>
                </w:p>
              </w:tc>
            </w:tr>
            <w:tr w:rsidR="00593DF4" w:rsidTr="00EA38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593DF4" w:rsidRDefault="00593DF4" w:rsidP="001732FF">
                  <w:pPr>
                    <w:spacing w:line="260" w:lineRule="atLeast"/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8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93DF4" w:rsidRDefault="00593DF4" w:rsidP="001732FF">
                  <w:pPr>
                    <w:spacing w:line="260" w:lineRule="atLeast"/>
                  </w:pPr>
                </w:p>
              </w:tc>
            </w:tr>
            <w:tr w:rsidR="00593DF4" w:rsidTr="00EA386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593DF4" w:rsidRPr="000737F5" w:rsidRDefault="00593DF4" w:rsidP="001732FF">
                  <w:pPr>
                    <w:spacing w:line="260" w:lineRule="atLeast"/>
                    <w:rPr>
                      <w:lang w:val="en-US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8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93DF4" w:rsidRDefault="00593DF4" w:rsidP="001732FF">
                  <w:pPr>
                    <w:spacing w:line="260" w:lineRule="atLeast"/>
                  </w:pPr>
                </w:p>
              </w:tc>
            </w:tr>
          </w:tbl>
          <w:p w:rsidR="00593DF4" w:rsidRDefault="00593DF4" w:rsidP="00593DF4"/>
          <w:p w:rsidR="00593DF4" w:rsidRDefault="00593DF4" w:rsidP="00593DF4"/>
          <w:p w:rsidR="00593DF4" w:rsidRDefault="00593DF4" w:rsidP="00593DF4"/>
          <w:p w:rsidR="00593DF4" w:rsidRDefault="00593DF4" w:rsidP="00593DF4"/>
          <w:p w:rsidR="00593DF4" w:rsidRDefault="00593DF4" w:rsidP="00593DF4"/>
          <w:p w:rsidR="00593DF4" w:rsidRDefault="00593DF4" w:rsidP="00593DF4"/>
          <w:p w:rsidR="00593DF4" w:rsidRPr="00BB472C" w:rsidRDefault="00593DF4" w:rsidP="00593DF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p w:rsidR="00993A9B" w:rsidRPr="00593DF4" w:rsidRDefault="00993A9B" w:rsidP="00FE01C8">
            <w:pPr>
              <w:spacing w:line="260" w:lineRule="atLeast"/>
            </w:pPr>
          </w:p>
        </w:tc>
      </w:tr>
    </w:tbl>
    <w:p w:rsidR="0099150B" w:rsidRDefault="00593DF4" w:rsidP="00593DF4">
      <w:r>
        <w:t>Dato:</w:t>
      </w:r>
      <w:r>
        <w:tab/>
      </w:r>
      <w:r>
        <w:tab/>
      </w:r>
      <w:r w:rsidR="003270EF">
        <w:t>Navn og u</w:t>
      </w:r>
      <w:r>
        <w:t xml:space="preserve">nderskrift </w:t>
      </w:r>
    </w:p>
    <w:p w:rsidR="0086102E" w:rsidRDefault="00E566AF" w:rsidP="0099150B">
      <w:pPr>
        <w:ind w:left="1304" w:firstLine="1304"/>
      </w:pPr>
      <w:r>
        <w:t>(</w:t>
      </w:r>
      <w:r w:rsidR="00593DF4">
        <w:t>budgetansvarlig leder</w:t>
      </w:r>
      <w:r>
        <w:t>)</w:t>
      </w:r>
    </w:p>
    <w:p w:rsidR="0099150B" w:rsidRDefault="0099150B" w:rsidP="00593DF4"/>
    <w:p w:rsidR="00CD3656" w:rsidRDefault="00CD3656" w:rsidP="00593DF4"/>
    <w:p w:rsidR="00CD3656" w:rsidRDefault="00CD3656" w:rsidP="00593DF4"/>
    <w:p w:rsidR="00CD3656" w:rsidRPr="00593DF4" w:rsidRDefault="00CD3656" w:rsidP="00CD3656">
      <w:pPr>
        <w:pBdr>
          <w:bottom w:val="single" w:sz="4" w:space="1" w:color="auto"/>
        </w:pBdr>
      </w:pPr>
    </w:p>
    <w:sectPr w:rsidR="00CD3656" w:rsidRPr="00593DF4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57" w:rsidRDefault="00EC3157">
      <w:r>
        <w:separator/>
      </w:r>
    </w:p>
  </w:endnote>
  <w:endnote w:type="continuationSeparator" w:id="0">
    <w:p w:rsidR="00EC3157" w:rsidRDefault="00EC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66D5B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66D5B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B1" w:rsidRDefault="00986568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593DF4" w:rsidP="008C3C1F">
                                      <w:pPr>
                                        <w:pStyle w:val="Template-Forvaltning"/>
                                      </w:pPr>
                                      <w:bookmarkStart w:id="11" w:name="SD_USR_Area"/>
                                      <w:bookmarkStart w:id="12" w:name="DIF_SD_USR_Area"/>
                                      <w:r>
                                        <w:t>ØKONOMI &amp; STAB</w:t>
                                      </w:r>
                                      <w:bookmarkEnd w:id="11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3" w:name="bmkLineTop2"/>
                                      <w:bookmarkEnd w:id="12"/>
                                    </w:p>
                                    <w:bookmarkEnd w:id="13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14" w:name="bmkForvaltning"/>
                                      <w:bookmarkStart w:id="15" w:name="bmkAfdelingsnavn"/>
                                      <w:bookmarkEnd w:id="14"/>
                                      <w:bookmarkEnd w:id="15"/>
                                    </w:p>
                                    <w:p w:rsidR="007E6A9A" w:rsidRDefault="007E6A9A" w:rsidP="008C3C1F">
                                      <w:pPr>
                                        <w:pStyle w:val="Template-AdresseFed"/>
                                      </w:pPr>
                                      <w:bookmarkStart w:id="16" w:name="bmkFirma"/>
                                      <w:bookmarkEnd w:id="16"/>
                                    </w:p>
                                    <w:p w:rsidR="007E6A9A" w:rsidRDefault="00593DF4" w:rsidP="008C3C1F">
                                      <w:pPr>
                                        <w:pStyle w:val="Template-Adresse"/>
                                      </w:pPr>
                                      <w:bookmarkStart w:id="17" w:name="bmkStreet"/>
                                      <w:r>
                                        <w:t>Nordmarks Allé 2</w:t>
                                      </w:r>
                                      <w:bookmarkEnd w:id="17"/>
                                    </w:p>
                                    <w:p w:rsidR="007E6A9A" w:rsidRDefault="00593DF4" w:rsidP="008C3C1F">
                                      <w:pPr>
                                        <w:pStyle w:val="Template-Adresse"/>
                                      </w:pPr>
                                      <w:bookmarkStart w:id="18" w:name="bmkPostBy"/>
                                      <w:r>
                                        <w:t>2620 Albertslund</w:t>
                                      </w:r>
                                      <w:bookmarkEnd w:id="18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19" w:name="bmkMailSpacer"/>
                                    </w:p>
                                    <w:p w:rsidR="007E6A9A" w:rsidRPr="00593DF4" w:rsidRDefault="00593DF4" w:rsidP="008C3C1F">
                                      <w:pPr>
                                        <w:pStyle w:val="Template-Adresse"/>
                                      </w:pPr>
                                      <w:bookmarkStart w:id="20" w:name="SD_OFF_www"/>
                                      <w:bookmarkStart w:id="21" w:name="HIF_SD_OFF_www"/>
                                      <w:bookmarkEnd w:id="19"/>
                                      <w:r w:rsidRPr="00593DF4">
                                        <w:t>www.albertslund.dk</w:t>
                                      </w:r>
                                      <w:bookmarkEnd w:id="20"/>
                                    </w:p>
                                    <w:p w:rsidR="007E6A9A" w:rsidRDefault="00593DF4" w:rsidP="008C3C1F">
                                      <w:pPr>
                                        <w:pStyle w:val="Template-Adresse"/>
                                      </w:pPr>
                                      <w:bookmarkStart w:id="22" w:name="bmkFirmaEmail"/>
                                      <w:bookmarkStart w:id="23" w:name="DIF_bmkFirmaEmail"/>
                                      <w:bookmarkEnd w:id="21"/>
                                      <w:r>
                                        <w:t>albertslund@albertslund.dk</w:t>
                                      </w:r>
                                      <w:bookmarkEnd w:id="22"/>
                                    </w:p>
                                    <w:p w:rsidR="007E6A9A" w:rsidRDefault="00593DF4" w:rsidP="008C3C1F">
                                      <w:pPr>
                                        <w:pStyle w:val="Template-Adresse"/>
                                      </w:pPr>
                                      <w:bookmarkStart w:id="24" w:name="bmkFirmaTelefon"/>
                                      <w:bookmarkStart w:id="25" w:name="DIF_bmkFirmaTelefon"/>
                                      <w:bookmarkEnd w:id="23"/>
                                      <w:r>
                                        <w:t>T 43 68 68 68</w:t>
                                      </w:r>
                                      <w:bookmarkEnd w:id="24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26" w:name="bmkFirmaFax"/>
                                      <w:bookmarkEnd w:id="25"/>
                                      <w:bookmarkEnd w:id="26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593DF4" w:rsidP="008C3C1F">
                                <w:pPr>
                                  <w:pStyle w:val="Template-Forvaltning"/>
                                </w:pPr>
                                <w:bookmarkStart w:id="27" w:name="SD_USR_Area"/>
                                <w:bookmarkStart w:id="28" w:name="DIF_SD_USR_Area"/>
                                <w:r>
                                  <w:t>ØKONOMI &amp; STAB</w:t>
                                </w:r>
                                <w:bookmarkEnd w:id="27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29" w:name="bmkLineTop2"/>
                                <w:bookmarkEnd w:id="28"/>
                              </w:p>
                              <w:bookmarkEnd w:id="29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30" w:name="bmkForvaltning"/>
                                <w:bookmarkStart w:id="31" w:name="bmkAfdelingsnavn"/>
                                <w:bookmarkEnd w:id="30"/>
                                <w:bookmarkEnd w:id="31"/>
                              </w:p>
                              <w:p w:rsidR="007E6A9A" w:rsidRDefault="007E6A9A" w:rsidP="008C3C1F">
                                <w:pPr>
                                  <w:pStyle w:val="Template-AdresseFed"/>
                                </w:pPr>
                                <w:bookmarkStart w:id="32" w:name="bmkFirma"/>
                                <w:bookmarkEnd w:id="32"/>
                              </w:p>
                              <w:p w:rsidR="007E6A9A" w:rsidRDefault="00593DF4" w:rsidP="008C3C1F">
                                <w:pPr>
                                  <w:pStyle w:val="Template-Adresse"/>
                                </w:pPr>
                                <w:bookmarkStart w:id="33" w:name="bmkStreet"/>
                                <w:r>
                                  <w:t>Nordmarks Allé 2</w:t>
                                </w:r>
                                <w:bookmarkEnd w:id="33"/>
                              </w:p>
                              <w:p w:rsidR="007E6A9A" w:rsidRDefault="00593DF4" w:rsidP="008C3C1F">
                                <w:pPr>
                                  <w:pStyle w:val="Template-Adresse"/>
                                </w:pPr>
                                <w:bookmarkStart w:id="34" w:name="bmkPostBy"/>
                                <w:r>
                                  <w:t>2620 Albertslund</w:t>
                                </w:r>
                                <w:bookmarkEnd w:id="34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35" w:name="bmkMailSpacer"/>
                              </w:p>
                              <w:p w:rsidR="007E6A9A" w:rsidRPr="00593DF4" w:rsidRDefault="00593DF4" w:rsidP="008C3C1F">
                                <w:pPr>
                                  <w:pStyle w:val="Template-Adresse"/>
                                </w:pPr>
                                <w:bookmarkStart w:id="36" w:name="SD_OFF_www"/>
                                <w:bookmarkStart w:id="37" w:name="HIF_SD_OFF_www"/>
                                <w:bookmarkEnd w:id="35"/>
                                <w:r w:rsidRPr="00593DF4">
                                  <w:t>www.albertslund.dk</w:t>
                                </w:r>
                                <w:bookmarkEnd w:id="36"/>
                              </w:p>
                              <w:p w:rsidR="007E6A9A" w:rsidRDefault="00593DF4" w:rsidP="008C3C1F">
                                <w:pPr>
                                  <w:pStyle w:val="Template-Adresse"/>
                                </w:pPr>
                                <w:bookmarkStart w:id="38" w:name="bmkFirmaEmail"/>
                                <w:bookmarkStart w:id="39" w:name="DIF_bmkFirmaEmail"/>
                                <w:bookmarkEnd w:id="37"/>
                                <w:r>
                                  <w:t>albertslund@albertslund.dk</w:t>
                                </w:r>
                                <w:bookmarkEnd w:id="38"/>
                              </w:p>
                              <w:p w:rsidR="007E6A9A" w:rsidRDefault="00593DF4" w:rsidP="008C3C1F">
                                <w:pPr>
                                  <w:pStyle w:val="Template-Adresse"/>
                                </w:pPr>
                                <w:bookmarkStart w:id="40" w:name="bmkFirmaTelefon"/>
                                <w:bookmarkStart w:id="41" w:name="DIF_bmkFirmaTelefon"/>
                                <w:bookmarkEnd w:id="39"/>
                                <w:r>
                                  <w:t>T 43 68 68 68</w:t>
                                </w:r>
                                <w:bookmarkEnd w:id="40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42" w:name="bmkFirmaFax"/>
                                <w:bookmarkEnd w:id="41"/>
                                <w:bookmarkEnd w:id="42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57" w:rsidRDefault="00EC3157">
      <w:r>
        <w:separator/>
      </w:r>
    </w:p>
  </w:footnote>
  <w:footnote w:type="continuationSeparator" w:id="0">
    <w:p w:rsidR="00EC3157" w:rsidRDefault="00EC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fldSimple w:instr=" STYLEREF  &quot;Normal - Overskrift&quot; ">
      <w:r w:rsidR="00CA20E9">
        <w:rPr>
          <w:noProof/>
        </w:rPr>
        <w:t>Afstemning pr.</w:t>
      </w:r>
    </w:fldSimple>
  </w:p>
  <w:p w:rsidR="00851998" w:rsidRDefault="00851998" w:rsidP="006C5684">
    <w:pPr>
      <w:pStyle w:val="Sidehoved"/>
      <w:spacing w:before="80"/>
    </w:pPr>
  </w:p>
  <w:p w:rsidR="00AF77C1" w:rsidRPr="00BC4384" w:rsidRDefault="0098656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1EE0EBA3" wp14:editId="35BC8F94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CDF8F" wp14:editId="3D792CAB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CDF8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43" w:rsidRDefault="00986568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593DF4">
                            <w:t>14. januar 2016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6" w:name="SD_FLD_DocumentDate"/>
                    <w:r w:rsidR="00593DF4">
                      <w:t>14. januar 2016</w:t>
                    </w:r>
                    <w:bookmarkEnd w:id="6"/>
                  </w:p>
                  <w:p w:rsidR="000B5243" w:rsidRDefault="000B5243" w:rsidP="00E92507">
                    <w:pPr>
                      <w:pStyle w:val="Template-DatoSagsnr"/>
                    </w:pPr>
                    <w:bookmarkStart w:id="7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8" w:name="SD_FLD_Sagsnummer"/>
                    <w:bookmarkEnd w:id="7"/>
                    <w:bookmarkEnd w:id="8"/>
                  </w:p>
                  <w:p w:rsidR="0052046E" w:rsidRPr="00A658D9" w:rsidRDefault="0052046E" w:rsidP="0052046E">
                    <w:pPr>
                      <w:pStyle w:val="Template-Sagsbehandl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986568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9" w:name="bmkInstitutionsnavn"/>
                          <w:bookmarkEnd w:id="9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0" w:name="bmkInstitutionsnavn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4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D214C"/>
    <w:rsid w:val="000D4FEA"/>
    <w:rsid w:val="001120BA"/>
    <w:rsid w:val="001141AE"/>
    <w:rsid w:val="00136D9E"/>
    <w:rsid w:val="00137223"/>
    <w:rsid w:val="00197D20"/>
    <w:rsid w:val="001C06F9"/>
    <w:rsid w:val="0021084D"/>
    <w:rsid w:val="0024633D"/>
    <w:rsid w:val="00253AFF"/>
    <w:rsid w:val="0029256E"/>
    <w:rsid w:val="002C4174"/>
    <w:rsid w:val="002C652E"/>
    <w:rsid w:val="002E508C"/>
    <w:rsid w:val="002F49D6"/>
    <w:rsid w:val="003230FA"/>
    <w:rsid w:val="00324044"/>
    <w:rsid w:val="0032588C"/>
    <w:rsid w:val="003270EF"/>
    <w:rsid w:val="003630BC"/>
    <w:rsid w:val="0037120B"/>
    <w:rsid w:val="00395292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781B"/>
    <w:rsid w:val="00552E14"/>
    <w:rsid w:val="00567CF8"/>
    <w:rsid w:val="00593DF4"/>
    <w:rsid w:val="005A2F40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C7B7C"/>
    <w:rsid w:val="006D7393"/>
    <w:rsid w:val="006E3B35"/>
    <w:rsid w:val="006E7682"/>
    <w:rsid w:val="006F11A6"/>
    <w:rsid w:val="006F4F2C"/>
    <w:rsid w:val="006F769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7E6A9A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C4563"/>
    <w:rsid w:val="008D1691"/>
    <w:rsid w:val="008E5B7B"/>
    <w:rsid w:val="008E697D"/>
    <w:rsid w:val="009063F5"/>
    <w:rsid w:val="00986568"/>
    <w:rsid w:val="0099150B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331C"/>
    <w:rsid w:val="00AF211E"/>
    <w:rsid w:val="00AF77C1"/>
    <w:rsid w:val="00B060BF"/>
    <w:rsid w:val="00B066B4"/>
    <w:rsid w:val="00B12533"/>
    <w:rsid w:val="00B151AB"/>
    <w:rsid w:val="00B61B27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A20E9"/>
    <w:rsid w:val="00CD3656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66D5B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22F29"/>
    <w:rsid w:val="00E359A2"/>
    <w:rsid w:val="00E566AF"/>
    <w:rsid w:val="00E66500"/>
    <w:rsid w:val="00E92507"/>
    <w:rsid w:val="00EA386B"/>
    <w:rsid w:val="00EA54DC"/>
    <w:rsid w:val="00EB39E8"/>
    <w:rsid w:val="00EC00E7"/>
    <w:rsid w:val="00EC3157"/>
    <w:rsid w:val="00EE483C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paragraph" w:customStyle="1" w:styleId="Normal-Overskrift">
    <w:name w:val="Normal - Overskrift"/>
    <w:basedOn w:val="Normal"/>
    <w:next w:val="Normal"/>
    <w:rsid w:val="00593DF4"/>
    <w:rPr>
      <w:b/>
    </w:rPr>
  </w:style>
  <w:style w:type="table" w:styleId="Lysliste">
    <w:name w:val="Light List"/>
    <w:basedOn w:val="Tabel-Normal"/>
    <w:uiPriority w:val="61"/>
    <w:rsid w:val="00D66D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A193-7202-45D2-BAA1-AACFA104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31179A48</Template>
  <TotalTime>0</TotalTime>
  <Pages>1</Pages>
  <Words>55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2016-12-15T11:47:00Z</dcterms:created>
  <dcterms:modified xsi:type="dcterms:W3CDTF">2016-12-15T11:47:00Z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