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1E8" w:rsidRPr="009B7935" w:rsidRDefault="002628F4">
      <w:pPr>
        <w:rPr>
          <w:b/>
          <w:sz w:val="28"/>
          <w:szCs w:val="28"/>
        </w:rPr>
      </w:pPr>
      <w:bookmarkStart w:id="0" w:name="_GoBack"/>
      <w:bookmarkEnd w:id="0"/>
      <w:r w:rsidRPr="009B7935">
        <w:rPr>
          <w:b/>
          <w:sz w:val="28"/>
          <w:szCs w:val="28"/>
        </w:rPr>
        <w:t xml:space="preserve">Kompetenceprofil for køkkenmedarbejder </w:t>
      </w:r>
      <w:r w:rsidR="00354CD3" w:rsidRPr="009B7935">
        <w:rPr>
          <w:b/>
          <w:sz w:val="28"/>
          <w:szCs w:val="28"/>
        </w:rPr>
        <w:t xml:space="preserve"> i daginstitution </w:t>
      </w:r>
      <w:r w:rsidR="005929D3" w:rsidRPr="009B7935">
        <w:rPr>
          <w:b/>
          <w:sz w:val="28"/>
          <w:szCs w:val="28"/>
        </w:rPr>
        <w:t xml:space="preserve"> i Albertslund kommune</w:t>
      </w:r>
    </w:p>
    <w:p w:rsidR="002628F4" w:rsidRPr="00030E55" w:rsidRDefault="00176E61">
      <w:pPr>
        <w:rPr>
          <w:b/>
        </w:rPr>
      </w:pPr>
      <w:r w:rsidRPr="00030E55">
        <w:rPr>
          <w:b/>
        </w:rPr>
        <w:t xml:space="preserve">Profilen er et redskab som </w:t>
      </w:r>
      <w:r w:rsidR="009B7935" w:rsidRPr="00030E55">
        <w:rPr>
          <w:b/>
        </w:rPr>
        <w:t>skal</w:t>
      </w:r>
      <w:r w:rsidRPr="00030E55">
        <w:rPr>
          <w:b/>
        </w:rPr>
        <w:t xml:space="preserve"> benyttes af daginstitutionsledere eller andre som rekrutterer køkkenpersonale </w:t>
      </w:r>
    </w:p>
    <w:p w:rsidR="005929D3" w:rsidRDefault="005929D3"/>
    <w:p w:rsidR="005929D3" w:rsidRDefault="005929D3">
      <w:r>
        <w:t>*     Relevant uddannelse</w:t>
      </w:r>
      <w:r w:rsidR="009B7935">
        <w:t>, med lyst til at lære nyt</w:t>
      </w:r>
    </w:p>
    <w:p w:rsidR="002628F4" w:rsidRDefault="002628F4">
      <w:r>
        <w:t xml:space="preserve">*     </w:t>
      </w:r>
      <w:r w:rsidR="009B7935">
        <w:t xml:space="preserve">interesse for at lave god mad af </w:t>
      </w:r>
      <w:r w:rsidR="005929D3">
        <w:t xml:space="preserve"> økologisk</w:t>
      </w:r>
      <w:r w:rsidR="009B7935">
        <w:t>e råvarer og som ser indbydende ud, er velsmagende</w:t>
      </w:r>
    </w:p>
    <w:p w:rsidR="009B7935" w:rsidRDefault="009B7935">
      <w:r>
        <w:t xml:space="preserve">       og ernæringsrigtig</w:t>
      </w:r>
    </w:p>
    <w:p w:rsidR="002628F4" w:rsidRDefault="002628F4">
      <w:r>
        <w:t>*     erfaring med storproduktion</w:t>
      </w:r>
    </w:p>
    <w:p w:rsidR="002628F4" w:rsidRDefault="005929D3">
      <w:r>
        <w:t>*     har overblik og er god til  at organisere</w:t>
      </w:r>
      <w:r w:rsidR="009B7935">
        <w:t xml:space="preserve"> dagens opgaver</w:t>
      </w:r>
    </w:p>
    <w:p w:rsidR="002628F4" w:rsidRDefault="002628F4">
      <w:r>
        <w:t>*     har kendskab til basal børneernæring</w:t>
      </w:r>
    </w:p>
    <w:p w:rsidR="002628F4" w:rsidRDefault="002628F4">
      <w:r>
        <w:t>*     kan arbejde ud fra specielle diætprincipper</w:t>
      </w:r>
    </w:p>
    <w:p w:rsidR="005C7F78" w:rsidRDefault="002628F4">
      <w:r>
        <w:t>*     vil arbejde</w:t>
      </w:r>
      <w:r w:rsidR="00B7782C">
        <w:t xml:space="preserve"> med </w:t>
      </w:r>
      <w:r>
        <w:t xml:space="preserve"> ud</w:t>
      </w:r>
      <w:r w:rsidR="00B7782C">
        <w:t xml:space="preserve">gangspunkt </w:t>
      </w:r>
      <w:r>
        <w:t xml:space="preserve"> </w:t>
      </w:r>
      <w:r w:rsidR="00B7782C">
        <w:t xml:space="preserve">i </w:t>
      </w:r>
      <w:r>
        <w:t xml:space="preserve"> Albertslund kommunes krav til måltidspolitik</w:t>
      </w:r>
    </w:p>
    <w:p w:rsidR="00DE0AAF" w:rsidRDefault="00DE0AAF">
      <w:r>
        <w:t>*     har sans for økonomi</w:t>
      </w:r>
      <w:r w:rsidR="009B7935">
        <w:t xml:space="preserve"> og er medansvarlig for budget i samarbejde med leder.</w:t>
      </w:r>
    </w:p>
    <w:p w:rsidR="006D6580" w:rsidRDefault="006D6580">
      <w:r>
        <w:t>*     har ansvar for</w:t>
      </w:r>
      <w:r w:rsidR="00015379">
        <w:t xml:space="preserve"> at </w:t>
      </w:r>
      <w:r>
        <w:t xml:space="preserve"> almindelige hygiejneregler for madproduktion overholdes</w:t>
      </w:r>
      <w:r w:rsidR="009B7935">
        <w:t xml:space="preserve">, og udføre </w:t>
      </w:r>
    </w:p>
    <w:p w:rsidR="009B7935" w:rsidRDefault="009B7935">
      <w:r>
        <w:t xml:space="preserve">       egenkontrol</w:t>
      </w:r>
    </w:p>
    <w:p w:rsidR="00DE0AAF" w:rsidRDefault="00DE0AAF">
      <w:r>
        <w:t>*     er god til at</w:t>
      </w:r>
      <w:r w:rsidR="00100763">
        <w:t xml:space="preserve"> samarbejde og </w:t>
      </w:r>
      <w:r>
        <w:t xml:space="preserve"> kommunikere med øvrige personale, børn og forældre</w:t>
      </w:r>
      <w:r w:rsidR="00472C1F">
        <w:t>.</w:t>
      </w:r>
    </w:p>
    <w:p w:rsidR="00DE0AAF" w:rsidRDefault="00DE0AAF"/>
    <w:sectPr w:rsidR="00DE0A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8F4"/>
    <w:rsid w:val="00015379"/>
    <w:rsid w:val="00030E55"/>
    <w:rsid w:val="00100763"/>
    <w:rsid w:val="00121215"/>
    <w:rsid w:val="00176E61"/>
    <w:rsid w:val="00185975"/>
    <w:rsid w:val="002628F4"/>
    <w:rsid w:val="00354CD3"/>
    <w:rsid w:val="00472C1F"/>
    <w:rsid w:val="005929D3"/>
    <w:rsid w:val="005C7F78"/>
    <w:rsid w:val="006D6580"/>
    <w:rsid w:val="00725F59"/>
    <w:rsid w:val="007A1F6F"/>
    <w:rsid w:val="00853E03"/>
    <w:rsid w:val="009B7935"/>
    <w:rsid w:val="00B7782C"/>
    <w:rsid w:val="00D951E8"/>
    <w:rsid w:val="00DE0AAF"/>
    <w:rsid w:val="00E25CE6"/>
    <w:rsid w:val="00E72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62080D-7535-42AD-969E-86D1C68FA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23794B5E</Template>
  <TotalTime>1</TotalTime>
  <Pages>1</Pages>
  <Words>130</Words>
  <Characters>796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Susanne Stock Larsen</cp:lastModifiedBy>
  <cp:revision>2</cp:revision>
  <cp:lastPrinted>2016-10-03T10:41:00Z</cp:lastPrinted>
  <dcterms:created xsi:type="dcterms:W3CDTF">2017-02-15T11:42:00Z</dcterms:created>
  <dcterms:modified xsi:type="dcterms:W3CDTF">2017-02-15T11:42:00Z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