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A4" w:rsidRPr="007435A4" w:rsidRDefault="007435A4" w:rsidP="007435A4">
      <w:pPr>
        <w:spacing w:after="120" w:line="259" w:lineRule="auto"/>
        <w:jc w:val="center"/>
        <w:rPr>
          <w:rFonts w:ascii="FoundryMonoline-Medium" w:eastAsia="Calibri" w:hAnsi="FoundryMonoline-Medium" w:cs="Times New Roman"/>
          <w:b/>
          <w:bCs/>
          <w:sz w:val="24"/>
        </w:rPr>
      </w:pPr>
      <w:r w:rsidRPr="007435A4">
        <w:rPr>
          <w:rFonts w:ascii="FoundryMonoline-Medium" w:eastAsia="Calibri" w:hAnsi="FoundryMonoline-Medium" w:cs="Times New Roman"/>
          <w:b/>
          <w:bCs/>
          <w:sz w:val="24"/>
        </w:rPr>
        <w:t xml:space="preserve">Forbered: </w:t>
      </w:r>
      <w:r w:rsidRPr="007435A4">
        <w:rPr>
          <w:rFonts w:ascii="FoundryMonoline-Medium" w:eastAsia="Calibri" w:hAnsi="FoundryMonoline-Medium" w:cs="Times New Roman"/>
          <w:bCs/>
          <w:sz w:val="24"/>
        </w:rPr>
        <w:t>din samtale med din personaleleder</w:t>
      </w:r>
    </w:p>
    <w:tbl>
      <w:tblPr>
        <w:tblStyle w:val="Tabel-Gitter1"/>
        <w:tblW w:w="10490" w:type="dxa"/>
        <w:jc w:val="center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0490"/>
      </w:tblGrid>
      <w:tr w:rsidR="007435A4" w:rsidRPr="007435A4" w:rsidTr="007435A4">
        <w:trPr>
          <w:jc w:val="center"/>
        </w:trPr>
        <w:tc>
          <w:tcPr>
            <w:tcW w:w="10490" w:type="dxa"/>
          </w:tcPr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  <w:r w:rsidRPr="007435A4">
              <w:rPr>
                <w:rFonts w:ascii="Calibri" w:eastAsia="Calibri" w:hAnsi="Calibri" w:cs="Times New Roman"/>
                <w:b/>
              </w:rPr>
              <w:t>Hvor lang tid forventer du, at netværksarbejdet tager?</w:t>
            </w:r>
            <w:r w:rsidRPr="007435A4">
              <w:rPr>
                <w:rFonts w:ascii="Calibri" w:eastAsia="Calibri" w:hAnsi="Calibri" w:cs="Times New Roman"/>
              </w:rPr>
              <w:t xml:space="preserve"> F.eks. velfærdsnetværk i test efter et halvt år – prøv at se konturerne for netværksarbejdet det næste halve år (se forløbsbeskrivelsen), hvornår du er placeret i Sekretariatet for Netværksstrukturen m.m.?</w:t>
            </w: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</w:tc>
      </w:tr>
      <w:tr w:rsidR="007435A4" w:rsidRPr="007435A4" w:rsidTr="007435A4">
        <w:trPr>
          <w:jc w:val="center"/>
        </w:trPr>
        <w:tc>
          <w:tcPr>
            <w:tcW w:w="10490" w:type="dxa"/>
          </w:tcPr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  <w:r w:rsidRPr="007435A4">
              <w:rPr>
                <w:rFonts w:ascii="Calibri" w:eastAsia="Calibri" w:hAnsi="Calibri" w:cs="Times New Roman"/>
                <w:b/>
              </w:rPr>
              <w:t>Hvilke opgaver skal – med dine øjne – prioriteres, afvente, reduceres, for at du kan varetage netværksarbejdet?</w:t>
            </w:r>
            <w:r w:rsidRPr="007435A4">
              <w:rPr>
                <w:rFonts w:ascii="Calibri" w:eastAsia="Calibri" w:hAnsi="Calibri" w:cs="Times New Roman"/>
              </w:rPr>
              <w:t xml:space="preserve"> Hvilke opgaver har første prioritet mens du driver netværk? Kan nogle opgaver afvente til et break i netværksarbejdet eller efter endt netværksarbejde, kan nogle opgavers omfang reduceres ift. omfang eller din rolle i opgaveløsningen?</w:t>
            </w: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</w:tc>
      </w:tr>
      <w:tr w:rsidR="007435A4" w:rsidRPr="007435A4" w:rsidTr="007435A4">
        <w:trPr>
          <w:jc w:val="center"/>
        </w:trPr>
        <w:tc>
          <w:tcPr>
            <w:tcW w:w="10490" w:type="dxa"/>
          </w:tcPr>
          <w:p w:rsidR="007435A4" w:rsidRPr="007435A4" w:rsidRDefault="007435A4" w:rsidP="007435A4">
            <w:pPr>
              <w:rPr>
                <w:rFonts w:ascii="Calibri" w:eastAsia="Calibri" w:hAnsi="Calibri" w:cs="Times New Roman"/>
                <w:b/>
              </w:rPr>
            </w:pPr>
            <w:r w:rsidRPr="007435A4">
              <w:rPr>
                <w:rFonts w:ascii="Calibri" w:eastAsia="Calibri" w:hAnsi="Calibri" w:cs="Times New Roman"/>
                <w:b/>
              </w:rPr>
              <w:t xml:space="preserve">Hvilke aftaler skal I have om løbende drøftelser, hvis balancen mellem netværk og basisopgaver ikke lykkes? </w:t>
            </w:r>
            <w:r w:rsidRPr="007435A4">
              <w:rPr>
                <w:rFonts w:ascii="Calibri" w:eastAsia="Calibri" w:hAnsi="Calibri" w:cs="Times New Roman"/>
              </w:rPr>
              <w:t>Skal du løbende opdatere, så personalelederen kender omfanget af netværket? Skal I løbende sammen drøfte dine tidsmæssige behov og derigennem prioritere basisopgaver?</w:t>
            </w:r>
            <w:r w:rsidRPr="007435A4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</w:tc>
      </w:tr>
      <w:tr w:rsidR="007435A4" w:rsidRPr="007435A4" w:rsidTr="007435A4">
        <w:trPr>
          <w:jc w:val="center"/>
        </w:trPr>
        <w:tc>
          <w:tcPr>
            <w:tcW w:w="10490" w:type="dxa"/>
          </w:tcPr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  <w:r w:rsidRPr="007435A4">
              <w:rPr>
                <w:rFonts w:ascii="Calibri" w:eastAsia="Calibri" w:hAnsi="Calibri" w:cs="Times New Roman"/>
                <w:b/>
              </w:rPr>
              <w:t xml:space="preserve">Hvordan ser du dine tværgående kompetencer sat i spil i din afdeling fremadrettet? </w:t>
            </w:r>
            <w:r w:rsidRPr="007435A4">
              <w:rPr>
                <w:rFonts w:ascii="Calibri" w:eastAsia="Calibri" w:hAnsi="Calibri" w:cs="Times New Roman"/>
              </w:rPr>
              <w:t xml:space="preserve">Har I nogle afventende opgaver i afdelingen, som dine kompetencer som netværksleder gør dig særligt egnet til? Har I længe ønsket at ændre noget, men ikke vidst hvordan? Skal dine </w:t>
            </w:r>
            <w:proofErr w:type="spellStart"/>
            <w:r w:rsidRPr="007435A4">
              <w:rPr>
                <w:rFonts w:ascii="Calibri" w:eastAsia="Calibri" w:hAnsi="Calibri" w:cs="Times New Roman"/>
              </w:rPr>
              <w:t>faciliteringskompetencer</w:t>
            </w:r>
            <w:proofErr w:type="spellEnd"/>
            <w:r w:rsidRPr="007435A4">
              <w:rPr>
                <w:rFonts w:ascii="Calibri" w:eastAsia="Calibri" w:hAnsi="Calibri" w:cs="Times New Roman"/>
              </w:rPr>
              <w:t xml:space="preserve"> i spil ift. personalemøder eller lignende? </w:t>
            </w: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</w:tc>
      </w:tr>
      <w:tr w:rsidR="007435A4" w:rsidRPr="007435A4" w:rsidTr="007435A4">
        <w:trPr>
          <w:jc w:val="center"/>
        </w:trPr>
        <w:tc>
          <w:tcPr>
            <w:tcW w:w="10490" w:type="dxa"/>
          </w:tcPr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  <w:r w:rsidRPr="007435A4">
              <w:rPr>
                <w:rFonts w:ascii="Calibri" w:eastAsia="Calibri" w:hAnsi="Calibri" w:cs="Times New Roman"/>
                <w:b/>
              </w:rPr>
              <w:t>Hvordan kan din personaleleder understøtte dig undervejs i netværksarbejdet?</w:t>
            </w:r>
            <w:r w:rsidRPr="007435A4">
              <w:rPr>
                <w:rFonts w:ascii="Calibri" w:eastAsia="Calibri" w:hAnsi="Calibri" w:cs="Times New Roman"/>
              </w:rPr>
              <w:t xml:space="preserve"> Skal din leder indgå som ledelsesmæssig sparring eller blot udvise interesse og holde sig opdateret på dit netværksarbejde?</w:t>
            </w: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</w:tc>
      </w:tr>
      <w:tr w:rsidR="007435A4" w:rsidRPr="007435A4" w:rsidTr="007435A4">
        <w:trPr>
          <w:jc w:val="center"/>
        </w:trPr>
        <w:tc>
          <w:tcPr>
            <w:tcW w:w="10490" w:type="dxa"/>
          </w:tcPr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  <w:r w:rsidRPr="007435A4">
              <w:rPr>
                <w:rFonts w:ascii="Calibri" w:eastAsia="Calibri" w:hAnsi="Calibri" w:cs="Times New Roman"/>
                <w:b/>
              </w:rPr>
              <w:t>Hvilke aftaler skal I – med dine øjne – indgå for at understøtte, at dit netværksarbejde bliver vedkommende for din leder og din afdeling?</w:t>
            </w:r>
            <w:r w:rsidRPr="007435A4">
              <w:rPr>
                <w:rFonts w:ascii="Calibri" w:eastAsia="Calibri" w:hAnsi="Calibri" w:cs="Times New Roman"/>
              </w:rPr>
              <w:t xml:space="preserve"> Vil du f.eks. præsentere netværksarbejdet på afdelingsmøder, drøfte med dine kollegaer hvordan du og de ser netværkstanken sat i spil i jeres afdeling?</w:t>
            </w: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  <w:p w:rsidR="007435A4" w:rsidRPr="007435A4" w:rsidRDefault="007435A4" w:rsidP="007435A4">
            <w:pPr>
              <w:rPr>
                <w:rFonts w:ascii="Calibri" w:eastAsia="Calibri" w:hAnsi="Calibri" w:cs="Times New Roman"/>
              </w:rPr>
            </w:pPr>
          </w:p>
        </w:tc>
      </w:tr>
    </w:tbl>
    <w:p w:rsidR="00FD1F9E" w:rsidRDefault="007435A4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A4"/>
    <w:rsid w:val="00075861"/>
    <w:rsid w:val="00204479"/>
    <w:rsid w:val="003102C2"/>
    <w:rsid w:val="00516C62"/>
    <w:rsid w:val="007435A4"/>
    <w:rsid w:val="007F184D"/>
    <w:rsid w:val="00AE1799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93B4"/>
  <w15:chartTrackingRefBased/>
  <w15:docId w15:val="{834DAE01-9D16-4FDB-A402-02DC380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74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74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D4A1A75D</Template>
  <TotalTime>2</TotalTime>
  <Pages>1</Pages>
  <Words>258</Words>
  <Characters>1530</Characters>
  <Application>Microsoft Office Word</Application>
  <DocSecurity>0</DocSecurity>
  <Lines>43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2017-04-04T10:23:00Z</dcterms:created>
  <dcterms:modified xsi:type="dcterms:W3CDTF">2017-04-04T10:25:00Z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