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F9E" w:rsidRDefault="004D0CF0">
      <w:r w:rsidRPr="00AD6A6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4B546AF" wp14:editId="396549BE">
                <wp:simplePos x="0" y="0"/>
                <wp:positionH relativeFrom="margin">
                  <wp:posOffset>-146050</wp:posOffset>
                </wp:positionH>
                <wp:positionV relativeFrom="margin">
                  <wp:posOffset>25400</wp:posOffset>
                </wp:positionV>
                <wp:extent cx="6425565" cy="8484235"/>
                <wp:effectExtent l="19050" t="19050" r="13335" b="12065"/>
                <wp:wrapTight wrapText="bothSides">
                  <wp:wrapPolygon edited="0">
                    <wp:start x="-64" y="-48"/>
                    <wp:lineTo x="-64" y="21582"/>
                    <wp:lineTo x="21581" y="21582"/>
                    <wp:lineTo x="21581" y="-48"/>
                    <wp:lineTo x="-64" y="-48"/>
                  </wp:wrapPolygon>
                </wp:wrapTight>
                <wp:docPr id="26" name="Tekstbok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5565" cy="8484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BDD7E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CF0" w:rsidRPr="0063704A" w:rsidRDefault="004D0CF0" w:rsidP="004D0CF0">
                            <w:pPr>
                              <w:spacing w:after="0"/>
                              <w:jc w:val="center"/>
                              <w:rPr>
                                <w:rFonts w:ascii="FoundryMonoline-Medium" w:hAnsi="FoundryMonoline-Medium" w:cs="Arial"/>
                                <w:b/>
                                <w:sz w:val="24"/>
                                <w:szCs w:val="26"/>
                              </w:rPr>
                            </w:pPr>
                            <w:bookmarkStart w:id="0" w:name="_GoBack"/>
                            <w:r>
                              <w:rPr>
                                <w:rFonts w:ascii="FoundryMonoline-Medium" w:hAnsi="FoundryMonoline-Medium" w:cs="Arial"/>
                                <w:b/>
                                <w:sz w:val="24"/>
                                <w:szCs w:val="26"/>
                              </w:rPr>
                              <w:t>Referat af drøftelse om samarbejde i netværket</w:t>
                            </w:r>
                          </w:p>
                          <w:p w:rsidR="004D0CF0" w:rsidRPr="0063704A" w:rsidRDefault="004D0CF0" w:rsidP="004D0CF0">
                            <w:pPr>
                              <w:spacing w:after="0"/>
                              <w:jc w:val="center"/>
                              <w:rPr>
                                <w:rFonts w:ascii="FoundryMonoline-Medium" w:hAnsi="FoundryMonoline-Medium" w:cs="Arial"/>
                                <w:b/>
                                <w:sz w:val="24"/>
                                <w:szCs w:val="26"/>
                              </w:rPr>
                            </w:pPr>
                            <w:r w:rsidRPr="0063704A">
                              <w:rPr>
                                <w:rFonts w:ascii="FoundryMonoline-Medium" w:hAnsi="FoundryMonoline-Medium" w:cs="Arial"/>
                                <w:b/>
                                <w:sz w:val="24"/>
                                <w:szCs w:val="26"/>
                              </w:rPr>
                              <w:t>mellem netværksleder og co-driver</w:t>
                            </w:r>
                          </w:p>
                          <w:bookmarkEnd w:id="0"/>
                          <w:p w:rsidR="004D0CF0" w:rsidRDefault="004D0CF0" w:rsidP="004D0CF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4D0CF0" w:rsidRDefault="004D0CF0" w:rsidP="004D0CF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4D0CF0" w:rsidRPr="0063704A" w:rsidRDefault="004D0CF0" w:rsidP="004D0CF0">
                            <w:pPr>
                              <w:spacing w:after="0"/>
                              <w:rPr>
                                <w:rFonts w:cs="Arial"/>
                                <w:b/>
                              </w:rPr>
                            </w:pPr>
                            <w:r w:rsidRPr="0063704A">
                              <w:rPr>
                                <w:rFonts w:cs="Arial"/>
                                <w:b/>
                              </w:rPr>
                              <w:t>Netværkstema:</w:t>
                            </w:r>
                          </w:p>
                          <w:p w:rsidR="004D0CF0" w:rsidRPr="0063704A" w:rsidRDefault="004D0CF0" w:rsidP="004D0CF0">
                            <w:pPr>
                              <w:spacing w:after="0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4D0CF0" w:rsidRPr="0063704A" w:rsidRDefault="004D0CF0" w:rsidP="004D0CF0">
                            <w:pPr>
                              <w:spacing w:after="0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4D0CF0" w:rsidRPr="0063704A" w:rsidRDefault="004D0CF0" w:rsidP="004D0CF0">
                            <w:pPr>
                              <w:spacing w:after="0"/>
                              <w:rPr>
                                <w:rFonts w:cs="Arial"/>
                                <w:b/>
                              </w:rPr>
                            </w:pPr>
                            <w:r w:rsidRPr="0063704A">
                              <w:rPr>
                                <w:rFonts w:cs="Arial"/>
                                <w:b/>
                              </w:rPr>
                              <w:t xml:space="preserve">Herunder skrives de væsentligste aftaler og drøftelser om netværkslederens mandat og samarbejde om netværket indgået mellem netværksleder og co-driver: </w:t>
                            </w:r>
                          </w:p>
                          <w:p w:rsidR="004D0CF0" w:rsidRPr="0063704A" w:rsidRDefault="004D0CF0" w:rsidP="004D0CF0">
                            <w:pPr>
                              <w:spacing w:after="0"/>
                              <w:rPr>
                                <w:rFonts w:cs="Arial"/>
                                <w:b/>
                              </w:rPr>
                            </w:pPr>
                            <w:r w:rsidRPr="0063704A">
                              <w:rPr>
                                <w:rFonts w:cs="Arial"/>
                              </w:rPr>
                              <w:t>(Drøft bl.a. hvordan jeres løbende samarbejde organiseres, hvilke forventninger I har til hinanden og hvilken rolle I har i forhold til netværksarbejdet, aftaler omkring co-drivers kompetenceudvikling og formålet om fremadrettet at uddanne sig til netværksleder, tidsomfanget af co-driverens understøttelse af netværksarbejdet, etc.</w:t>
                            </w:r>
                            <w:r w:rsidRPr="0063704A">
                              <w:rPr>
                                <w:rFonts w:cs="Arial"/>
                                <w:b/>
                              </w:rPr>
                              <w:t>)</w:t>
                            </w:r>
                          </w:p>
                          <w:p w:rsidR="004D0CF0" w:rsidRPr="0063704A" w:rsidRDefault="004D0CF0" w:rsidP="004D0CF0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4D0CF0" w:rsidRPr="0063704A" w:rsidRDefault="004D0CF0" w:rsidP="004D0CF0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4D0CF0" w:rsidRPr="0063704A" w:rsidRDefault="004D0CF0" w:rsidP="004D0CF0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4D0CF0" w:rsidRPr="0063704A" w:rsidRDefault="004D0CF0" w:rsidP="004D0CF0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4D0CF0" w:rsidRPr="0063704A" w:rsidRDefault="004D0CF0" w:rsidP="004D0CF0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4D0CF0" w:rsidRPr="0063704A" w:rsidRDefault="004D0CF0" w:rsidP="004D0CF0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4D0CF0" w:rsidRPr="0063704A" w:rsidRDefault="004D0CF0" w:rsidP="004D0CF0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4D0CF0" w:rsidRPr="0063704A" w:rsidRDefault="004D0CF0" w:rsidP="004D0CF0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4D0CF0" w:rsidRPr="0063704A" w:rsidRDefault="004D0CF0" w:rsidP="004D0CF0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4D0CF0" w:rsidRPr="0063704A" w:rsidRDefault="004D0CF0" w:rsidP="004D0CF0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4D0CF0" w:rsidRPr="0063704A" w:rsidRDefault="004D0CF0" w:rsidP="004D0CF0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4D0CF0" w:rsidRPr="0063704A" w:rsidRDefault="004D0CF0" w:rsidP="004D0CF0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4D0CF0" w:rsidRPr="0063704A" w:rsidRDefault="004D0CF0" w:rsidP="004D0CF0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4D0CF0" w:rsidRPr="0063704A" w:rsidRDefault="004D0CF0" w:rsidP="004D0CF0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4D0CF0" w:rsidRPr="0063704A" w:rsidRDefault="004D0CF0" w:rsidP="004D0CF0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4D0CF0" w:rsidRPr="0063704A" w:rsidRDefault="004D0CF0" w:rsidP="004D0CF0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4D0CF0" w:rsidRPr="0063704A" w:rsidRDefault="004D0CF0" w:rsidP="004D0CF0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4D0CF0" w:rsidRPr="0063704A" w:rsidRDefault="004D0CF0" w:rsidP="004D0CF0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4D0CF0" w:rsidRPr="0063704A" w:rsidRDefault="004D0CF0" w:rsidP="004D0CF0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4D0CF0" w:rsidRPr="0063704A" w:rsidRDefault="004D0CF0" w:rsidP="004D0CF0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4D0CF0" w:rsidRPr="0063704A" w:rsidRDefault="004D0CF0" w:rsidP="004D0CF0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4D0CF0" w:rsidRPr="0063704A" w:rsidRDefault="004D0CF0" w:rsidP="004D0CF0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4D0CF0" w:rsidRDefault="004D0CF0" w:rsidP="004D0C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546AF"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6" type="#_x0000_t202" style="position:absolute;margin-left:-11.5pt;margin-top:2pt;width:505.95pt;height:668.0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" fillcolor="window" strokecolor="#bdd7ee" strokeweight="3pt">
                <v:textbox>
                  <w:txbxContent>
                    <w:p w:rsidR="004D0CF0" w:rsidRPr="0063704A" w:rsidRDefault="004D0CF0" w:rsidP="004D0CF0">
                      <w:pPr>
                        <w:spacing w:after="0"/>
                        <w:jc w:val="center"/>
                        <w:rPr>
                          <w:rFonts w:ascii="FoundryMonoline-Medium" w:hAnsi="FoundryMonoline-Medium" w:cs="Arial"/>
                          <w:b/>
                          <w:sz w:val="24"/>
                          <w:szCs w:val="26"/>
                        </w:rPr>
                      </w:pPr>
                      <w:bookmarkStart w:id="1" w:name="_GoBack"/>
                      <w:r>
                        <w:rPr>
                          <w:rFonts w:ascii="FoundryMonoline-Medium" w:hAnsi="FoundryMonoline-Medium" w:cs="Arial"/>
                          <w:b/>
                          <w:sz w:val="24"/>
                          <w:szCs w:val="26"/>
                        </w:rPr>
                        <w:t>Referat af drøftelse om samarbejde i netværket</w:t>
                      </w:r>
                    </w:p>
                    <w:p w:rsidR="004D0CF0" w:rsidRPr="0063704A" w:rsidRDefault="004D0CF0" w:rsidP="004D0CF0">
                      <w:pPr>
                        <w:spacing w:after="0"/>
                        <w:jc w:val="center"/>
                        <w:rPr>
                          <w:rFonts w:ascii="FoundryMonoline-Medium" w:hAnsi="FoundryMonoline-Medium" w:cs="Arial"/>
                          <w:b/>
                          <w:sz w:val="24"/>
                          <w:szCs w:val="26"/>
                        </w:rPr>
                      </w:pPr>
                      <w:r w:rsidRPr="0063704A">
                        <w:rPr>
                          <w:rFonts w:ascii="FoundryMonoline-Medium" w:hAnsi="FoundryMonoline-Medium" w:cs="Arial"/>
                          <w:b/>
                          <w:sz w:val="24"/>
                          <w:szCs w:val="26"/>
                        </w:rPr>
                        <w:t>mellem netværksleder og co-driver</w:t>
                      </w:r>
                    </w:p>
                    <w:bookmarkEnd w:id="1"/>
                    <w:p w:rsidR="004D0CF0" w:rsidRDefault="004D0CF0" w:rsidP="004D0CF0">
                      <w:pPr>
                        <w:spacing w:after="0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4D0CF0" w:rsidRDefault="004D0CF0" w:rsidP="004D0CF0">
                      <w:pPr>
                        <w:spacing w:after="0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4D0CF0" w:rsidRPr="0063704A" w:rsidRDefault="004D0CF0" w:rsidP="004D0CF0">
                      <w:pPr>
                        <w:spacing w:after="0"/>
                        <w:rPr>
                          <w:rFonts w:cs="Arial"/>
                          <w:b/>
                        </w:rPr>
                      </w:pPr>
                      <w:r w:rsidRPr="0063704A">
                        <w:rPr>
                          <w:rFonts w:cs="Arial"/>
                          <w:b/>
                        </w:rPr>
                        <w:t>Netværkstema:</w:t>
                      </w:r>
                    </w:p>
                    <w:p w:rsidR="004D0CF0" w:rsidRPr="0063704A" w:rsidRDefault="004D0CF0" w:rsidP="004D0CF0">
                      <w:pPr>
                        <w:spacing w:after="0"/>
                        <w:rPr>
                          <w:rFonts w:cs="Arial"/>
                          <w:b/>
                        </w:rPr>
                      </w:pPr>
                    </w:p>
                    <w:p w:rsidR="004D0CF0" w:rsidRPr="0063704A" w:rsidRDefault="004D0CF0" w:rsidP="004D0CF0">
                      <w:pPr>
                        <w:spacing w:after="0"/>
                        <w:rPr>
                          <w:rFonts w:cs="Arial"/>
                          <w:b/>
                        </w:rPr>
                      </w:pPr>
                    </w:p>
                    <w:p w:rsidR="004D0CF0" w:rsidRPr="0063704A" w:rsidRDefault="004D0CF0" w:rsidP="004D0CF0">
                      <w:pPr>
                        <w:spacing w:after="0"/>
                        <w:rPr>
                          <w:rFonts w:cs="Arial"/>
                          <w:b/>
                        </w:rPr>
                      </w:pPr>
                      <w:r w:rsidRPr="0063704A">
                        <w:rPr>
                          <w:rFonts w:cs="Arial"/>
                          <w:b/>
                        </w:rPr>
                        <w:t xml:space="preserve">Herunder skrives de væsentligste aftaler og drøftelser om netværkslederens mandat og samarbejde om netværket indgået mellem netværksleder og co-driver: </w:t>
                      </w:r>
                    </w:p>
                    <w:p w:rsidR="004D0CF0" w:rsidRPr="0063704A" w:rsidRDefault="004D0CF0" w:rsidP="004D0CF0">
                      <w:pPr>
                        <w:spacing w:after="0"/>
                        <w:rPr>
                          <w:rFonts w:cs="Arial"/>
                          <w:b/>
                        </w:rPr>
                      </w:pPr>
                      <w:r w:rsidRPr="0063704A">
                        <w:rPr>
                          <w:rFonts w:cs="Arial"/>
                        </w:rPr>
                        <w:t>(Drøft bl.a. hvordan jeres løbende samarbejde organiseres, hvilke forventninger I har til hinanden og hvilken rolle I har i forhold til netværksarbejdet, aftaler omkring co-drivers kompetenceudvikling og formålet om fremadrettet at uddanne sig til netværksleder, tidsomfanget af co-driverens understøttelse af netværksarbejdet, etc.</w:t>
                      </w:r>
                      <w:r w:rsidRPr="0063704A">
                        <w:rPr>
                          <w:rFonts w:cs="Arial"/>
                          <w:b/>
                        </w:rPr>
                        <w:t>)</w:t>
                      </w:r>
                    </w:p>
                    <w:p w:rsidR="004D0CF0" w:rsidRPr="0063704A" w:rsidRDefault="004D0CF0" w:rsidP="004D0CF0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4D0CF0" w:rsidRPr="0063704A" w:rsidRDefault="004D0CF0" w:rsidP="004D0CF0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4D0CF0" w:rsidRPr="0063704A" w:rsidRDefault="004D0CF0" w:rsidP="004D0CF0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4D0CF0" w:rsidRPr="0063704A" w:rsidRDefault="004D0CF0" w:rsidP="004D0CF0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4D0CF0" w:rsidRPr="0063704A" w:rsidRDefault="004D0CF0" w:rsidP="004D0CF0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4D0CF0" w:rsidRPr="0063704A" w:rsidRDefault="004D0CF0" w:rsidP="004D0CF0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4D0CF0" w:rsidRPr="0063704A" w:rsidRDefault="004D0CF0" w:rsidP="004D0CF0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4D0CF0" w:rsidRPr="0063704A" w:rsidRDefault="004D0CF0" w:rsidP="004D0CF0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4D0CF0" w:rsidRPr="0063704A" w:rsidRDefault="004D0CF0" w:rsidP="004D0CF0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4D0CF0" w:rsidRPr="0063704A" w:rsidRDefault="004D0CF0" w:rsidP="004D0CF0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4D0CF0" w:rsidRPr="0063704A" w:rsidRDefault="004D0CF0" w:rsidP="004D0CF0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4D0CF0" w:rsidRPr="0063704A" w:rsidRDefault="004D0CF0" w:rsidP="004D0CF0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4D0CF0" w:rsidRPr="0063704A" w:rsidRDefault="004D0CF0" w:rsidP="004D0CF0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4D0CF0" w:rsidRPr="0063704A" w:rsidRDefault="004D0CF0" w:rsidP="004D0CF0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4D0CF0" w:rsidRPr="0063704A" w:rsidRDefault="004D0CF0" w:rsidP="004D0CF0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4D0CF0" w:rsidRPr="0063704A" w:rsidRDefault="004D0CF0" w:rsidP="004D0CF0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4D0CF0" w:rsidRPr="0063704A" w:rsidRDefault="004D0CF0" w:rsidP="004D0CF0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4D0CF0" w:rsidRPr="0063704A" w:rsidRDefault="004D0CF0" w:rsidP="004D0CF0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4D0CF0" w:rsidRPr="0063704A" w:rsidRDefault="004D0CF0" w:rsidP="004D0CF0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4D0CF0" w:rsidRPr="0063704A" w:rsidRDefault="004D0CF0" w:rsidP="004D0CF0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4D0CF0" w:rsidRPr="0063704A" w:rsidRDefault="004D0CF0" w:rsidP="004D0CF0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4D0CF0" w:rsidRPr="0063704A" w:rsidRDefault="004D0CF0" w:rsidP="004D0CF0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4D0CF0" w:rsidRDefault="004D0CF0" w:rsidP="004D0CF0"/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AD6A6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2D05D" wp14:editId="4620428C">
                <wp:simplePos x="0" y="0"/>
                <wp:positionH relativeFrom="margin">
                  <wp:align>center</wp:align>
                </wp:positionH>
                <wp:positionV relativeFrom="paragraph">
                  <wp:posOffset>372139</wp:posOffset>
                </wp:positionV>
                <wp:extent cx="6069600" cy="475200"/>
                <wp:effectExtent l="0" t="0" r="7620" b="1270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600" cy="47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0CF0" w:rsidRPr="00D95FCB" w:rsidRDefault="004D0CF0" w:rsidP="004D0CF0">
                            <w:pPr>
                              <w:jc w:val="center"/>
                            </w:pPr>
                            <w:r>
                              <w:t xml:space="preserve">Send referat af drøftelsen </w:t>
                            </w:r>
                            <w:r w:rsidRPr="00D95FCB">
                              <w:t xml:space="preserve">til </w:t>
                            </w:r>
                            <w:r>
                              <w:t>co-driver, co-drivers personaleleder og Sekretariatet for N</w:t>
                            </w:r>
                            <w:r w:rsidRPr="00D95FCB">
                              <w:t>etværks</w:t>
                            </w:r>
                            <w:r>
                              <w:t xml:space="preserve">strukturen på </w:t>
                            </w:r>
                            <w:r w:rsidRPr="00D4355A">
                              <w:t>Netvaerk@albertslund.dk</w:t>
                            </w:r>
                            <w:r>
                              <w:t xml:space="preserve"> efter drøftelsen.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2D05D" id="Tekstboks 10" o:spid="_x0000_s1027" type="#_x0000_t202" style="position:absolute;margin-left:0;margin-top:29.3pt;width:477.9pt;height:37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" fillcolor="window" stroked="f" strokeweight=".5pt">
                <v:textbox>
                  <w:txbxContent>
                    <w:p w:rsidR="004D0CF0" w:rsidRPr="00D95FCB" w:rsidRDefault="004D0CF0" w:rsidP="004D0CF0">
                      <w:pPr>
                        <w:jc w:val="center"/>
                      </w:pPr>
                      <w:r>
                        <w:t xml:space="preserve">Send referat af drøftelsen </w:t>
                      </w:r>
                      <w:r w:rsidRPr="00D95FCB">
                        <w:t xml:space="preserve">til </w:t>
                      </w:r>
                      <w:r>
                        <w:t>co-driver, co-drivers personaleleder og Sekretariatet for N</w:t>
                      </w:r>
                      <w:r w:rsidRPr="00D95FCB">
                        <w:t>etværks</w:t>
                      </w:r>
                      <w:r>
                        <w:t xml:space="preserve">strukturen på </w:t>
                      </w:r>
                      <w:r w:rsidRPr="00D4355A">
                        <w:t>Netvaerk@albertslund.dk</w:t>
                      </w:r>
                      <w:r>
                        <w:t xml:space="preserve"> efter drøftelsen.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D1F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undryMonoline-Medium">
    <w:panose1 w:val="02000503000000020004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F0"/>
    <w:rsid w:val="00075861"/>
    <w:rsid w:val="00204479"/>
    <w:rsid w:val="003102C2"/>
    <w:rsid w:val="004D0CF0"/>
    <w:rsid w:val="00516C62"/>
    <w:rsid w:val="007F184D"/>
    <w:rsid w:val="00AE1799"/>
    <w:rsid w:val="00B741AC"/>
    <w:rsid w:val="00B83E9B"/>
    <w:rsid w:val="00CA0423"/>
    <w:rsid w:val="00CB29B3"/>
    <w:rsid w:val="00F0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71FF7-EAB3-466D-8D11-5CDDD7D5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D0CF0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D4A1A75D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Præstegaard Hendriksen</dc:creator>
  <cp:keywords/>
  <dc:description/>
  <cp:lastModifiedBy>Marie Præstegaard Hendriksen</cp:lastModifiedBy>
  <cp:revision>1</cp:revision>
  <dcterms:created xsi:type="dcterms:W3CDTF">2017-04-04T11:35:00Z</dcterms:created>
  <dcterms:modified xsi:type="dcterms:W3CDTF">2017-04-04T11:36:00Z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