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E2" w:rsidRPr="00A938E2" w:rsidRDefault="00A938E2" w:rsidP="00A938E2">
      <w:pPr>
        <w:spacing w:after="160" w:line="259" w:lineRule="auto"/>
        <w:jc w:val="center"/>
        <w:rPr>
          <w:rFonts w:ascii="FoundryMonoline-Light" w:eastAsia="Calibri" w:hAnsi="FoundryMonoline-Light" w:cs="Times New Roman"/>
          <w:b/>
          <w:sz w:val="26"/>
          <w:szCs w:val="26"/>
        </w:rPr>
      </w:pPr>
      <w:r w:rsidRPr="00A938E2">
        <w:rPr>
          <w:rFonts w:ascii="FoundryMonoline-Light" w:eastAsia="Calibri" w:hAnsi="FoundryMonoline-Light" w:cs="Times New Roman"/>
          <w:b/>
          <w:sz w:val="26"/>
          <w:szCs w:val="26"/>
        </w:rPr>
        <w:t>Forbered: Opdagelsesturen</w:t>
      </w:r>
    </w:p>
    <w:tbl>
      <w:tblPr>
        <w:tblStyle w:val="Tabel-Gitter5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938E2" w:rsidRPr="00A938E2" w:rsidTr="000956FB">
        <w:tc>
          <w:tcPr>
            <w:tcW w:w="10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  <w:r w:rsidRPr="00A938E2">
              <w:rPr>
                <w:rFonts w:ascii="Calibri" w:eastAsia="Calibri" w:hAnsi="Calibri" w:cs="Times New Roman"/>
                <w:b/>
              </w:rPr>
              <w:t>Hvad er formålet?</w:t>
            </w:r>
            <w:r w:rsidRPr="00A938E2">
              <w:rPr>
                <w:rFonts w:ascii="Calibri" w:eastAsia="Calibri" w:hAnsi="Calibri" w:cs="Times New Roman"/>
              </w:rPr>
              <w:t xml:space="preserve"> Hvad skal I have ud af at gå på opdagelse? Tag udgangspunkt i netværkstemaet, den viden og de kompetencer, der er i netværket, samt hvad I gerne vil opnå med netværket. Hvad kan inspirere jer og kvalificere jeres opfattelse af netværkstemaet? Er der viden, I mangler? Har I brug for at se noget fra borgerens perspektiv? Skal I have nye øjne på egen eller andres praksis og hverdag?</w:t>
            </w: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</w:tc>
      </w:tr>
      <w:tr w:rsidR="00A938E2" w:rsidRPr="00A938E2" w:rsidTr="000956FB">
        <w:tc>
          <w:tcPr>
            <w:tcW w:w="10348" w:type="dxa"/>
            <w:tcBorders>
              <w:left w:val="single" w:sz="24" w:space="0" w:color="auto"/>
              <w:right w:val="single" w:sz="24" w:space="0" w:color="auto"/>
            </w:tcBorders>
          </w:tcPr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  <w:r w:rsidRPr="00A938E2">
              <w:rPr>
                <w:rFonts w:ascii="Calibri" w:eastAsia="Calibri" w:hAnsi="Calibri" w:cs="Times New Roman"/>
                <w:b/>
              </w:rPr>
              <w:t xml:space="preserve">Hvor skal I tage på opdagelse? </w:t>
            </w:r>
            <w:r w:rsidRPr="00A938E2">
              <w:rPr>
                <w:rFonts w:ascii="Calibri" w:eastAsia="Calibri" w:hAnsi="Calibri" w:cs="Times New Roman"/>
              </w:rPr>
              <w:t xml:space="preserve">Skal I besøge et eller flere steder? Tag igen udgangspunkt i temaet. Er det en specifik aktør eller en lokation, der er vigtigst for opdagelsen? Eller begge dele? Er det borgerperspektivet, I skal bruge, og skal I </w:t>
            </w:r>
            <w:proofErr w:type="spellStart"/>
            <w:r w:rsidRPr="00A938E2">
              <w:rPr>
                <w:rFonts w:ascii="Calibri" w:eastAsia="Calibri" w:hAnsi="Calibri" w:cs="Times New Roman"/>
              </w:rPr>
              <w:t>i</w:t>
            </w:r>
            <w:proofErr w:type="spellEnd"/>
            <w:r w:rsidRPr="00A938E2">
              <w:rPr>
                <w:rFonts w:ascii="Calibri" w:eastAsia="Calibri" w:hAnsi="Calibri" w:cs="Times New Roman"/>
              </w:rPr>
              <w:t xml:space="preserve"> så fald hjem til dem, mødes på rådhuset, møde dem ved en relevant begivenhed eller noget helt fjerde?</w:t>
            </w: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</w:tc>
      </w:tr>
      <w:tr w:rsidR="00A938E2" w:rsidRPr="00A938E2" w:rsidTr="000956FB">
        <w:tc>
          <w:tcPr>
            <w:tcW w:w="10348" w:type="dxa"/>
            <w:tcBorders>
              <w:left w:val="single" w:sz="24" w:space="0" w:color="auto"/>
              <w:right w:val="single" w:sz="24" w:space="0" w:color="auto"/>
            </w:tcBorders>
          </w:tcPr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  <w:r w:rsidRPr="00A938E2">
              <w:rPr>
                <w:rFonts w:ascii="Calibri" w:eastAsia="Calibri" w:hAnsi="Calibri" w:cs="Times New Roman"/>
                <w:b/>
              </w:rPr>
              <w:t xml:space="preserve">Hvem skal med? </w:t>
            </w:r>
            <w:r w:rsidRPr="00A938E2">
              <w:rPr>
                <w:rFonts w:ascii="Calibri" w:eastAsia="Calibri" w:hAnsi="Calibri" w:cs="Times New Roman"/>
              </w:rPr>
              <w:t>Skal hele netværket afsted? Kan du vurdere, om der er nogen, der har mere behov end andre? Skal I afsted sammen, eller skal I på forskellige opdagelsesture? I grupper, to og to, eller bare alene?</w:t>
            </w: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</w:tc>
      </w:tr>
      <w:tr w:rsidR="00A938E2" w:rsidRPr="00A938E2" w:rsidTr="000956FB">
        <w:trPr>
          <w:trHeight w:val="2501"/>
        </w:trPr>
        <w:tc>
          <w:tcPr>
            <w:tcW w:w="10348" w:type="dxa"/>
            <w:tcBorders>
              <w:left w:val="single" w:sz="24" w:space="0" w:color="auto"/>
              <w:right w:val="single" w:sz="24" w:space="0" w:color="auto"/>
            </w:tcBorders>
          </w:tcPr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  <w:r w:rsidRPr="00A938E2">
              <w:rPr>
                <w:rFonts w:ascii="Calibri" w:eastAsia="Calibri" w:hAnsi="Calibri" w:cs="Times New Roman"/>
                <w:b/>
              </w:rPr>
              <w:t xml:space="preserve">Hvordan indsamler I materiale? </w:t>
            </w:r>
            <w:r w:rsidRPr="00A938E2">
              <w:rPr>
                <w:rFonts w:ascii="Calibri" w:eastAsia="Calibri" w:hAnsi="Calibri" w:cs="Times New Roman"/>
              </w:rPr>
              <w:t>Overvej om I f.eks. skal dokumentere med lyd, billeder, film, noter eller andet? Reflekter på forhånd over hvordan, I skal bruge materialet bagefter. Dokumentationen kan både bruges i en idéudvikling for at blive inspireret, det kan bruges til formidling, men også som en nulpunktsmåling, som I kan gå ud fra, når I skal evaluere og teste hvilken forskel netværkets idéer skaber. Sørg for at afklar med steder og personer I snakker med, hvordan og hvor I forestiller jer, at I vil bruge materialet.</w:t>
            </w: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F77B99" w:rsidRPr="00A938E2" w:rsidRDefault="00F77B99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</w:tc>
      </w:tr>
      <w:tr w:rsidR="00A938E2" w:rsidRPr="00A938E2" w:rsidTr="000956FB">
        <w:tc>
          <w:tcPr>
            <w:tcW w:w="10348" w:type="dxa"/>
            <w:tcBorders>
              <w:left w:val="single" w:sz="24" w:space="0" w:color="auto"/>
              <w:right w:val="single" w:sz="24" w:space="0" w:color="auto"/>
            </w:tcBorders>
          </w:tcPr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  <w:r w:rsidRPr="00A938E2">
              <w:rPr>
                <w:rFonts w:ascii="Calibri" w:eastAsia="Calibri" w:hAnsi="Calibri" w:cs="Times New Roman"/>
                <w:b/>
              </w:rPr>
              <w:t xml:space="preserve">Hvor lang tid skal I bruge? </w:t>
            </w:r>
            <w:r w:rsidRPr="00A938E2">
              <w:rPr>
                <w:rFonts w:ascii="Calibri" w:eastAsia="Calibri" w:hAnsi="Calibri" w:cs="Times New Roman"/>
              </w:rPr>
              <w:t>Tidsforbruget veksler meget afhængig af opdagelsesmetode og opdagelsesobjektet. Book hurtigst muligt en tid i kalenderen, så datoen er på plads.</w:t>
            </w: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  <w:p w:rsidR="00A938E2" w:rsidRPr="00A938E2" w:rsidRDefault="00A938E2" w:rsidP="00A938E2">
            <w:pPr>
              <w:rPr>
                <w:rFonts w:ascii="Calibri" w:eastAsia="Calibri" w:hAnsi="Calibri" w:cs="Times New Roman"/>
              </w:rPr>
            </w:pPr>
          </w:p>
        </w:tc>
      </w:tr>
      <w:tr w:rsidR="00A938E2" w:rsidRPr="00A938E2" w:rsidTr="000956FB">
        <w:trPr>
          <w:trHeight w:val="958"/>
        </w:trPr>
        <w:tc>
          <w:tcPr>
            <w:tcW w:w="103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38E2" w:rsidRPr="00A938E2" w:rsidRDefault="00A938E2" w:rsidP="00A938E2">
            <w:pPr>
              <w:rPr>
                <w:rFonts w:ascii="Calibri" w:eastAsia="Calibri" w:hAnsi="Calibri" w:cs="Times New Roman"/>
                <w:b/>
                <w:i/>
              </w:rPr>
            </w:pPr>
            <w:r w:rsidRPr="00A938E2">
              <w:rPr>
                <w:rFonts w:ascii="Calibri" w:eastAsia="Calibri" w:hAnsi="Calibri" w:cs="Times New Roman"/>
                <w:i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02811B96" wp14:editId="2E0BFB05">
                  <wp:simplePos x="0" y="0"/>
                  <wp:positionH relativeFrom="column">
                    <wp:posOffset>3066</wp:posOffset>
                  </wp:positionH>
                  <wp:positionV relativeFrom="paragraph">
                    <wp:posOffset>78828</wp:posOffset>
                  </wp:positionV>
                  <wp:extent cx="467360" cy="467360"/>
                  <wp:effectExtent l="0" t="0" r="8890" b="8890"/>
                  <wp:wrapSquare wrapText="bothSides"/>
                  <wp:docPr id="326" name="Billed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yspæ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38E2">
              <w:rPr>
                <w:rFonts w:ascii="Calibri" w:eastAsia="Calibri" w:hAnsi="Calibri" w:cs="Times New Roman"/>
                <w:i/>
              </w:rPr>
              <w:t>Husk at eksplicitere og dokumentere jeres opdagelser – det kan bidrage til jeres arbejde i de senere faser af netværksarbejdet, når idéerne skal testes og evalueres.</w:t>
            </w:r>
          </w:p>
        </w:tc>
      </w:tr>
    </w:tbl>
    <w:p w:rsidR="00FD1F9E" w:rsidRDefault="00F77B99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Light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2"/>
    <w:rsid w:val="00075861"/>
    <w:rsid w:val="00204479"/>
    <w:rsid w:val="003102C2"/>
    <w:rsid w:val="003F7371"/>
    <w:rsid w:val="00516C62"/>
    <w:rsid w:val="007F184D"/>
    <w:rsid w:val="00A938E2"/>
    <w:rsid w:val="00B741AC"/>
    <w:rsid w:val="00B83E9B"/>
    <w:rsid w:val="00CA0423"/>
    <w:rsid w:val="00CB29B3"/>
    <w:rsid w:val="00F05998"/>
    <w:rsid w:val="00F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5B2"/>
  <w15:chartTrackingRefBased/>
  <w15:docId w15:val="{4097B5FE-4C33-435B-949B-A09155A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5">
    <w:name w:val="Tabel - Gitter5"/>
    <w:basedOn w:val="Tabel-Normal"/>
    <w:next w:val="Tabel-Gitter"/>
    <w:uiPriority w:val="59"/>
    <w:rsid w:val="00A9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9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F82563C9</Template>
  <TotalTime>1</TotalTime>
  <Pages>1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Hendriksen</dc:creator>
  <cp:keywords/>
  <dc:description/>
  <cp:lastModifiedBy>Marie Hendriksen</cp:lastModifiedBy>
  <cp:revision>2</cp:revision>
  <dcterms:created xsi:type="dcterms:W3CDTF">2017-04-11T09:57:00Z</dcterms:created>
  <dcterms:modified xsi:type="dcterms:W3CDTF">2017-04-11T09:58:00Z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