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5E" w:rsidRDefault="00856B85" w:rsidP="00701E5E">
      <w:pPr>
        <w:pStyle w:val="Dokument-Overskrift"/>
        <w:rPr>
          <w:rFonts w:cs="Arial"/>
        </w:rPr>
      </w:pPr>
      <w:bookmarkStart w:id="0" w:name="_GoBack"/>
      <w:r>
        <w:rPr>
          <w:rFonts w:cs="Arial"/>
        </w:rPr>
        <w:t>Indkaldelse til s</w:t>
      </w:r>
      <w:r w:rsidR="00701E5E" w:rsidRPr="009B3F3A">
        <w:rPr>
          <w:rFonts w:cs="Arial"/>
        </w:rPr>
        <w:t>ygefraværssamtale</w:t>
      </w:r>
    </w:p>
    <w:bookmarkEnd w:id="0"/>
    <w:p w:rsidR="00701E5E" w:rsidRDefault="00701E5E" w:rsidP="00701E5E"/>
    <w:p w:rsidR="00701E5E" w:rsidRPr="009B3F3A" w:rsidRDefault="00701E5E" w:rsidP="00701E5E">
      <w:r>
        <w:t>Kære [navn]</w:t>
      </w:r>
    </w:p>
    <w:p w:rsidR="00701E5E" w:rsidRPr="009B3F3A" w:rsidRDefault="00701E5E" w:rsidP="00701E5E">
      <w:pPr>
        <w:pStyle w:val="Default"/>
        <w:rPr>
          <w:rFonts w:ascii="Arial" w:hAnsi="Arial" w:cs="Arial"/>
          <w:sz w:val="23"/>
          <w:szCs w:val="23"/>
        </w:rPr>
      </w:pPr>
    </w:p>
    <w:p w:rsidR="00701E5E" w:rsidRDefault="00701E5E" w:rsidP="00701E5E">
      <w:pPr>
        <w:pStyle w:val="Default"/>
        <w:rPr>
          <w:rFonts w:ascii="Arial" w:hAnsi="Arial" w:cs="Arial"/>
          <w:sz w:val="20"/>
          <w:szCs w:val="20"/>
        </w:rPr>
      </w:pPr>
      <w:r w:rsidRPr="009B3F3A">
        <w:rPr>
          <w:rFonts w:ascii="Arial" w:hAnsi="Arial" w:cs="Arial"/>
          <w:sz w:val="20"/>
          <w:szCs w:val="20"/>
        </w:rPr>
        <w:t>Du indkaldes hermed til en sygefraværssamtale</w:t>
      </w:r>
      <w:r>
        <w:rPr>
          <w:rFonts w:ascii="Arial" w:hAnsi="Arial" w:cs="Arial"/>
          <w:sz w:val="20"/>
          <w:szCs w:val="20"/>
        </w:rPr>
        <w:t xml:space="preserve"> [ugedag] den [dato] kl. [tid] på [sted]. Der er sat [tid] af til samtalen.</w:t>
      </w:r>
      <w:r w:rsidRPr="009B3F3A">
        <w:rPr>
          <w:rFonts w:ascii="Arial" w:hAnsi="Arial" w:cs="Arial"/>
          <w:sz w:val="20"/>
          <w:szCs w:val="20"/>
        </w:rPr>
        <w:t xml:space="preserve"> </w:t>
      </w:r>
    </w:p>
    <w:p w:rsidR="00701E5E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Default="00701E5E" w:rsidP="00701E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Albertslund Kommune indkaldes medarbejdere til sygefraværssamtale når:</w:t>
      </w:r>
    </w:p>
    <w:p w:rsidR="00701E5E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Default="00701E5E" w:rsidP="00701E5E">
      <w:pPr>
        <w:pStyle w:val="Opstilling-punkttegn"/>
      </w:pPr>
      <w:r>
        <w:t>Medarbejderen har været syg i 3 perioder eller flere inden for de sidste 6 måneder</w:t>
      </w:r>
    </w:p>
    <w:p w:rsidR="00701E5E" w:rsidRDefault="00701E5E" w:rsidP="00701E5E">
      <w:pPr>
        <w:pStyle w:val="Opstilling-punkttegn"/>
      </w:pPr>
      <w:r>
        <w:t>Medarbejderen har været syg i 15 dage eller flere inden for de sidste 12 måneder</w:t>
      </w:r>
    </w:p>
    <w:p w:rsidR="00701E5E" w:rsidRDefault="00701E5E" w:rsidP="00701E5E">
      <w:pPr>
        <w:pStyle w:val="Opstilling-punkttegn"/>
      </w:pPr>
      <w:r>
        <w:t xml:space="preserve">Medarbejderen har været </w:t>
      </w:r>
      <w:r w:rsidR="00895BE9">
        <w:t xml:space="preserve">længerevarende </w:t>
      </w:r>
      <w:r>
        <w:t xml:space="preserve">syg </w:t>
      </w:r>
      <w:r w:rsidR="00895BE9">
        <w:t>– 14 dage eller flere</w:t>
      </w:r>
    </w:p>
    <w:p w:rsidR="00701E5E" w:rsidRDefault="00701E5E" w:rsidP="00701E5E">
      <w:pPr>
        <w:pStyle w:val="Opstilling-punkttegn"/>
      </w:pPr>
      <w:r>
        <w:t>Lederen vurderer, at der i øvrigt er behov for indkal</w:t>
      </w:r>
      <w:r w:rsidR="00AD26A2">
        <w:t>delse til en sygefraværssamtale</w:t>
      </w:r>
    </w:p>
    <w:p w:rsidR="00701E5E" w:rsidRDefault="00701E5E" w:rsidP="00701E5E">
      <w:pPr>
        <w:pStyle w:val="Opstilling-punkttegn"/>
        <w:numPr>
          <w:ilvl w:val="0"/>
          <w:numId w:val="0"/>
        </w:numPr>
      </w:pPr>
    </w:p>
    <w:p w:rsidR="00701E5E" w:rsidRDefault="00701E5E" w:rsidP="00701E5E">
      <w:r>
        <w:t xml:space="preserve">Baggrunden for samtalen er at </w:t>
      </w:r>
      <w:r w:rsidRPr="00895BE9">
        <w:rPr>
          <w:highlight w:val="green"/>
        </w:rPr>
        <w:t>[vælg en af ovenstående grunde]</w:t>
      </w:r>
      <w:r>
        <w:t xml:space="preserve">. </w:t>
      </w:r>
      <w:r w:rsidRPr="008D180C">
        <w:rPr>
          <w:highlight w:val="green"/>
        </w:rPr>
        <w:t>Vælg evt</w:t>
      </w:r>
      <w:r w:rsidR="00895BE9">
        <w:rPr>
          <w:highlight w:val="green"/>
        </w:rPr>
        <w:t>.</w:t>
      </w:r>
      <w:r w:rsidR="00895BE9" w:rsidRPr="00895BE9">
        <w:rPr>
          <w:highlight w:val="green"/>
        </w:rPr>
        <w:t>:</w:t>
      </w:r>
      <w:r w:rsidRPr="008D180C">
        <w:t xml:space="preserve"> En oversigt over dit sygefravær er vedlagt.</w:t>
      </w:r>
    </w:p>
    <w:p w:rsidR="00701E5E" w:rsidRDefault="00701E5E" w:rsidP="00701E5E"/>
    <w:p w:rsidR="00701E5E" w:rsidRDefault="00AD26A2" w:rsidP="00701E5E">
      <w:r>
        <w:t>Formålet med samtalen er:</w:t>
      </w:r>
    </w:p>
    <w:p w:rsidR="00856B85" w:rsidRDefault="00856B85" w:rsidP="00701E5E">
      <w:r w:rsidRPr="008D180C">
        <w:rPr>
          <w:highlight w:val="green"/>
        </w:rPr>
        <w:t xml:space="preserve">Vælg </w:t>
      </w:r>
      <w:r w:rsidR="00722944">
        <w:rPr>
          <w:highlight w:val="green"/>
        </w:rPr>
        <w:t>én og meget gerne flere af nedenstående formål</w:t>
      </w:r>
      <w:r w:rsidRPr="008D180C">
        <w:rPr>
          <w:highlight w:val="green"/>
        </w:rPr>
        <w:t>:</w:t>
      </w:r>
    </w:p>
    <w:p w:rsidR="00701E5E" w:rsidRDefault="00701E5E" w:rsidP="00701E5E">
      <w:r>
        <w:t xml:space="preserve">• At tale om, hvordan og hvornår du </w:t>
      </w:r>
      <w:r w:rsidR="00AD26A2">
        <w:t>kan vende tilbage til arbejdet</w:t>
      </w:r>
    </w:p>
    <w:p w:rsidR="00701E5E" w:rsidRDefault="00701E5E" w:rsidP="00701E5E">
      <w:r>
        <w:t>• At sikre, at der drages omsorg for dig som medarbejder</w:t>
      </w:r>
    </w:p>
    <w:p w:rsidR="00701E5E" w:rsidRDefault="00701E5E" w:rsidP="00701E5E">
      <w:r>
        <w:t>• At afdække om der er forhold på arbejdspladsen, der er medvirkende årsag til dit</w:t>
      </w:r>
      <w:r w:rsidR="00AD26A2">
        <w:t xml:space="preserve"> fravær</w:t>
      </w:r>
    </w:p>
    <w:p w:rsidR="00856B85" w:rsidRDefault="00856B85" w:rsidP="00701E5E">
      <w:r>
        <w:t>• At vi sammen laver en mulighedserklæring om, hvilke opgaver du kan lave, og eventuelt komme med eventuelle forslag til ændringer i dine opgaver. Bagefter skal din læge vurdere indholdet af mulighedserklærin</w:t>
      </w:r>
      <w:r w:rsidR="00AD26A2">
        <w:t>gen i forhold til dit helbred</w:t>
      </w:r>
    </w:p>
    <w:p w:rsidR="00701E5E" w:rsidRDefault="00701E5E" w:rsidP="00701E5E">
      <w:r>
        <w:t xml:space="preserve">• At vi </w:t>
      </w:r>
      <w:r w:rsidR="00AD26A2">
        <w:t xml:space="preserve">sammen kan lave en plan </w:t>
      </w:r>
      <w:r>
        <w:t>for, hvordan du (evt. gradvist) kan komme tilbage til arbejdspladsen</w:t>
      </w:r>
    </w:p>
    <w:p w:rsidR="00701E5E" w:rsidRPr="009B3F3A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Pr="009B3F3A" w:rsidRDefault="00701E5E" w:rsidP="00701E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 samtalen deltager [navn].</w:t>
      </w:r>
    </w:p>
    <w:p w:rsidR="00701E5E" w:rsidRPr="009B3F3A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Default="00AD26A2" w:rsidP="00701E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er velkommen til at tage</w:t>
      </w:r>
      <w:r w:rsidR="00701E5E" w:rsidRPr="009B3F3A">
        <w:rPr>
          <w:rFonts w:ascii="Arial" w:hAnsi="Arial" w:cs="Arial"/>
          <w:sz w:val="20"/>
          <w:szCs w:val="20"/>
        </w:rPr>
        <w:t xml:space="preserve"> en bisidder</w:t>
      </w:r>
      <w:r w:rsidR="00701E5E">
        <w:rPr>
          <w:rFonts w:ascii="Arial" w:hAnsi="Arial" w:cs="Arial"/>
          <w:sz w:val="20"/>
          <w:szCs w:val="20"/>
        </w:rPr>
        <w:t xml:space="preserve"> til samtalen</w:t>
      </w:r>
      <w:r w:rsidR="00701E5E" w:rsidRPr="009B3F3A">
        <w:rPr>
          <w:rFonts w:ascii="Arial" w:hAnsi="Arial" w:cs="Arial"/>
          <w:sz w:val="20"/>
          <w:szCs w:val="20"/>
        </w:rPr>
        <w:t xml:space="preserve">. </w:t>
      </w:r>
      <w:r w:rsidR="00701E5E">
        <w:rPr>
          <w:rFonts w:ascii="Arial" w:hAnsi="Arial" w:cs="Arial"/>
          <w:sz w:val="20"/>
          <w:szCs w:val="20"/>
        </w:rPr>
        <w:t>En bisidder kan f.eks. være din tillidsrepræsentant, en kollega eller et familiemedlem.</w:t>
      </w:r>
    </w:p>
    <w:p w:rsidR="00701E5E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Pr="009B3F3A" w:rsidRDefault="00701E5E" w:rsidP="00701E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du har spørgsmål</w:t>
      </w:r>
      <w:r w:rsidR="00AD26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er du velkommen til at kontakte mig på telefon: [nummer] eller e-mail: [e-mail adresse].</w:t>
      </w:r>
    </w:p>
    <w:p w:rsidR="00701E5E" w:rsidRPr="009B3F3A" w:rsidRDefault="00701E5E" w:rsidP="00701E5E">
      <w:pPr>
        <w:pStyle w:val="Default"/>
        <w:rPr>
          <w:rFonts w:ascii="Arial" w:hAnsi="Arial" w:cs="Arial"/>
          <w:sz w:val="20"/>
          <w:szCs w:val="20"/>
        </w:rPr>
      </w:pPr>
    </w:p>
    <w:p w:rsidR="00701E5E" w:rsidRPr="009B3F3A" w:rsidRDefault="00701E5E" w:rsidP="00701E5E">
      <w:pPr>
        <w:rPr>
          <w:rFonts w:cs="Arial"/>
          <w:szCs w:val="20"/>
        </w:rPr>
      </w:pPr>
      <w:r w:rsidRPr="009B3F3A">
        <w:rPr>
          <w:rFonts w:cs="Arial"/>
          <w:szCs w:val="20"/>
        </w:rPr>
        <w:t>Med venlig hilsen</w:t>
      </w:r>
    </w:p>
    <w:p w:rsidR="00701E5E" w:rsidRDefault="00701E5E" w:rsidP="00701E5E">
      <w:pPr>
        <w:rPr>
          <w:rFonts w:cs="Arial"/>
          <w:szCs w:val="20"/>
        </w:rPr>
      </w:pPr>
    </w:p>
    <w:p w:rsidR="00701E5E" w:rsidRPr="009B3F3A" w:rsidRDefault="00701E5E" w:rsidP="00701E5E">
      <w:pPr>
        <w:rPr>
          <w:rFonts w:cs="Arial"/>
          <w:szCs w:val="20"/>
        </w:rPr>
      </w:pPr>
      <w:r>
        <w:rPr>
          <w:rFonts w:cs="Arial"/>
          <w:szCs w:val="20"/>
        </w:rPr>
        <w:t>[navn]</w:t>
      </w:r>
    </w:p>
    <w:p w:rsidR="00701E5E" w:rsidRPr="009B3F3A" w:rsidRDefault="00701E5E" w:rsidP="00701E5E">
      <w:pPr>
        <w:rPr>
          <w:rFonts w:cs="Arial"/>
          <w:szCs w:val="20"/>
        </w:rPr>
      </w:pPr>
      <w:r>
        <w:rPr>
          <w:rFonts w:cs="Arial"/>
          <w:szCs w:val="20"/>
        </w:rPr>
        <w:t>[stilling]</w:t>
      </w:r>
    </w:p>
    <w:p w:rsidR="00070611" w:rsidRDefault="00070611"/>
    <w:sectPr w:rsidR="000706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E"/>
    <w:rsid w:val="00070611"/>
    <w:rsid w:val="0009399A"/>
    <w:rsid w:val="00182787"/>
    <w:rsid w:val="002A60A4"/>
    <w:rsid w:val="002E621C"/>
    <w:rsid w:val="005A792A"/>
    <w:rsid w:val="006754DF"/>
    <w:rsid w:val="00701E5E"/>
    <w:rsid w:val="00722944"/>
    <w:rsid w:val="007C34B5"/>
    <w:rsid w:val="00856B85"/>
    <w:rsid w:val="00895BE9"/>
    <w:rsid w:val="00A86FCE"/>
    <w:rsid w:val="00AD26A2"/>
    <w:rsid w:val="00BD77FE"/>
    <w:rsid w:val="00C06ECC"/>
    <w:rsid w:val="00D530D0"/>
    <w:rsid w:val="00E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5AF7-D8E1-4CBE-9434-4F7F298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5E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-Overskrift">
    <w:name w:val="Dokument - Overskrift"/>
    <w:basedOn w:val="Normal"/>
    <w:next w:val="Normal"/>
    <w:uiPriority w:val="4"/>
    <w:semiHidden/>
    <w:rsid w:val="00701E5E"/>
    <w:rPr>
      <w:b/>
    </w:rPr>
  </w:style>
  <w:style w:type="paragraph" w:styleId="Opstilling-punkttegn">
    <w:name w:val="List Bullet"/>
    <w:basedOn w:val="Normal"/>
    <w:uiPriority w:val="2"/>
    <w:qFormat/>
    <w:rsid w:val="00701E5E"/>
    <w:pPr>
      <w:numPr>
        <w:numId w:val="1"/>
      </w:numPr>
    </w:pPr>
  </w:style>
  <w:style w:type="paragraph" w:customStyle="1" w:styleId="Default">
    <w:name w:val="Default"/>
    <w:rsid w:val="00701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492265DE</Template>
  <TotalTime>0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Ingelise Hermund</cp:lastModifiedBy>
  <cp:revision>2</cp:revision>
  <dcterms:created xsi:type="dcterms:W3CDTF">2017-08-04T09:13:00Z</dcterms:created>
  <dcterms:modified xsi:type="dcterms:W3CDTF">2017-08-04T09:13:00Z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