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9C5D" w14:textId="77777777" w:rsidR="00D14A2C" w:rsidRPr="00A70694" w:rsidRDefault="001F306A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A70694">
        <w:rPr>
          <w:rFonts w:ascii="Arial Rounded MT Bold" w:hAnsi="Arial Rounded MT Bold"/>
          <w:b/>
          <w:sz w:val="36"/>
          <w:szCs w:val="36"/>
        </w:rPr>
        <w:t>Guide til læring af ulykker</w:t>
      </w:r>
    </w:p>
    <w:p w14:paraId="1A72601F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</w:p>
    <w:p w14:paraId="30DE51EA" w14:textId="77777777" w:rsidR="005C3BA9" w:rsidRPr="00090673" w:rsidRDefault="005C3BA9">
      <w:pPr>
        <w:rPr>
          <w:rFonts w:ascii="Book Antiqua" w:hAnsi="Book Antiqua"/>
          <w:sz w:val="22"/>
          <w:szCs w:val="22"/>
        </w:rPr>
      </w:pPr>
    </w:p>
    <w:p w14:paraId="0EFD036D" w14:textId="77777777" w:rsidR="00D74D74" w:rsidRPr="00090673" w:rsidRDefault="00D74D74">
      <w:pPr>
        <w:rPr>
          <w:rFonts w:ascii="Book Antiqua" w:hAnsi="Book Antiqua"/>
          <w:sz w:val="22"/>
          <w:szCs w:val="22"/>
        </w:rPr>
      </w:pPr>
    </w:p>
    <w:p w14:paraId="4E880390" w14:textId="77777777" w:rsidR="00803B80" w:rsidRPr="00090673" w:rsidRDefault="00803B80">
      <w:pPr>
        <w:rPr>
          <w:rFonts w:ascii="Book Antiqua" w:hAnsi="Book Antiqua"/>
          <w:sz w:val="22"/>
          <w:szCs w:val="22"/>
        </w:rPr>
      </w:pPr>
    </w:p>
    <w:p w14:paraId="5BF950E1" w14:textId="6441963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Virksomhed:</w:t>
      </w:r>
    </w:p>
    <w:p w14:paraId="2097B488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06A09D89" w14:textId="4847A0A1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Skadelidtes navn:</w:t>
      </w:r>
    </w:p>
    <w:p w14:paraId="76F58744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5AC8436B" w14:textId="77A4874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Ulykkessted:</w:t>
      </w:r>
    </w:p>
    <w:p w14:paraId="44532EF1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4FCF57FB" w14:textId="3A131CEC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Dato og tidspunkt:</w:t>
      </w:r>
    </w:p>
    <w:p w14:paraId="463CBB7A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606F188A" w14:textId="391F76D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EASY nr.:</w:t>
      </w:r>
    </w:p>
    <w:p w14:paraId="22F10EB0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210D569A" w14:textId="782208A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Talt med:</w:t>
      </w:r>
    </w:p>
    <w:p w14:paraId="17C01E1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04E87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B7938BA" w14:textId="77777777" w:rsidR="00D74D74" w:rsidRPr="00090673" w:rsidRDefault="00D74D74" w:rsidP="001F306A">
      <w:pPr>
        <w:rPr>
          <w:rFonts w:ascii="Book Antiqua" w:hAnsi="Book Antiqua"/>
          <w:sz w:val="22"/>
          <w:szCs w:val="22"/>
        </w:rPr>
      </w:pPr>
    </w:p>
    <w:p w14:paraId="52FD89CC" w14:textId="77777777" w:rsidR="00803B80" w:rsidRPr="00090673" w:rsidRDefault="00803B80" w:rsidP="001F306A">
      <w:pPr>
        <w:rPr>
          <w:rFonts w:ascii="Book Antiqua" w:hAnsi="Book Antiqua"/>
          <w:sz w:val="22"/>
          <w:szCs w:val="22"/>
        </w:rPr>
      </w:pPr>
    </w:p>
    <w:p w14:paraId="1FABA0B4" w14:textId="77777777" w:rsidR="001F306A" w:rsidRPr="00CB06A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CB06A7">
        <w:rPr>
          <w:rFonts w:ascii="Arial Rounded MT Bold" w:hAnsi="Arial Rounded MT Bold"/>
          <w:sz w:val="25"/>
          <w:szCs w:val="25"/>
          <w:u w:val="thick" w:color="1F497D" w:themeColor="text2"/>
        </w:rPr>
        <w:t>Beskriv hændelsesforløbet</w:t>
      </w:r>
    </w:p>
    <w:p w14:paraId="1640C96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E7BF84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4F04636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var medarbejderen i gang med, da ulykken skete?</w:t>
      </w:r>
    </w:p>
    <w:p w14:paraId="10C2429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 transport af pallegods, hejsning af betonelementer, ekspedition i borgerservice.</w:t>
      </w:r>
    </w:p>
    <w:p w14:paraId="62230345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5423A157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4CB25C03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6B6296D0" w14:textId="77777777" w:rsidR="005522B3" w:rsidRPr="00090673" w:rsidRDefault="005522B3" w:rsidP="001F306A">
      <w:pPr>
        <w:rPr>
          <w:rFonts w:ascii="Book Antiqua" w:hAnsi="Book Antiqua"/>
          <w:sz w:val="22"/>
          <w:szCs w:val="22"/>
        </w:rPr>
      </w:pPr>
    </w:p>
    <w:p w14:paraId="4A440D9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Hvilken pludselig hændelse førte til ulykken?</w:t>
      </w:r>
    </w:p>
    <w:p w14:paraId="2FCAECE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mistede kontrollen over trucken, der sprang en hydraulikslange eller en borger blev vred.</w:t>
      </w:r>
    </w:p>
    <w:p w14:paraId="744148F4" w14:textId="77777777" w:rsidR="00857EAB" w:rsidRPr="00090673" w:rsidRDefault="00857EAB" w:rsidP="00803B80">
      <w:pPr>
        <w:rPr>
          <w:rFonts w:ascii="Book Antiqua" w:hAnsi="Book Antiqua"/>
          <w:sz w:val="22"/>
          <w:szCs w:val="22"/>
        </w:rPr>
      </w:pPr>
    </w:p>
    <w:p w14:paraId="70C6DB77" w14:textId="77777777" w:rsidR="00803B80" w:rsidRDefault="00803B80" w:rsidP="00803B80">
      <w:pPr>
        <w:rPr>
          <w:rFonts w:ascii="Book Antiqua" w:hAnsi="Book Antiqua"/>
          <w:sz w:val="22"/>
          <w:szCs w:val="22"/>
        </w:rPr>
      </w:pPr>
    </w:p>
    <w:p w14:paraId="7180B03C" w14:textId="77777777" w:rsidR="00576A77" w:rsidRPr="00090673" w:rsidRDefault="00576A77" w:rsidP="00803B80">
      <w:pPr>
        <w:rPr>
          <w:rFonts w:ascii="Book Antiqua" w:hAnsi="Book Antiqua"/>
          <w:sz w:val="22"/>
          <w:szCs w:val="22"/>
        </w:rPr>
      </w:pPr>
    </w:p>
    <w:p w14:paraId="40408CEB" w14:textId="77777777" w:rsidR="005522B3" w:rsidRPr="00090673" w:rsidRDefault="005522B3" w:rsidP="00803B80">
      <w:pPr>
        <w:rPr>
          <w:rFonts w:ascii="Book Antiqua" w:hAnsi="Book Antiqua"/>
          <w:sz w:val="22"/>
          <w:szCs w:val="22"/>
        </w:rPr>
      </w:pPr>
    </w:p>
    <w:p w14:paraId="55DDE2A9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forårsagede skaden på medarbejderen?</w:t>
      </w:r>
    </w:p>
    <w:p w14:paraId="3C4D476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blev påkørt af en truck, ramt af en nedfaldende genstand eller slået/truet af en borger.</w:t>
      </w:r>
    </w:p>
    <w:p w14:paraId="554127DA" w14:textId="77777777" w:rsidR="00576A77" w:rsidRDefault="00576A7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24E74D5C" w14:textId="33C6308C" w:rsidR="001F306A" w:rsidRPr="00115DD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115DD7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1: Fysiske faktorer som var årsag til ulykken</w:t>
      </w:r>
    </w:p>
    <w:p w14:paraId="588F8E5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653E01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A71DE7" w14:textId="3E3320E7" w:rsidR="006C1367" w:rsidRPr="00090673" w:rsidRDefault="00FF0DF1" w:rsidP="006C1367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4C0D1E0" wp14:editId="3CC68B8C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1. Indretningen af arbejdsstedet</w:t>
      </w:r>
    </w:p>
    <w:p w14:paraId="4A820CAB" w14:textId="77777777" w:rsidR="006C1367" w:rsidRPr="00090673" w:rsidRDefault="006C1367" w:rsidP="006C1367">
      <w:pPr>
        <w:rPr>
          <w:rFonts w:ascii="Book Antiqua" w:hAnsi="Book Antiqua"/>
          <w:b/>
          <w:sz w:val="22"/>
          <w:szCs w:val="22"/>
        </w:rPr>
      </w:pPr>
    </w:p>
    <w:p w14:paraId="682739EA" w14:textId="146E44C2" w:rsidR="00874540" w:rsidRPr="00090673" w:rsidRDefault="006054D2">
      <w:pPr>
        <w:pStyle w:val="z-verstiformularen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874540" w:rsidRPr="00090673">
        <w:rPr>
          <w:rFonts w:ascii="Book Antiqua" w:hAnsi="Book Antiqua"/>
          <w:sz w:val="22"/>
          <w:szCs w:val="22"/>
        </w:rPr>
        <w:t>Øverst på formularen</w:t>
      </w:r>
    </w:p>
    <w:p w14:paraId="46BA737A" w14:textId="434F5489" w:rsidR="006522A1" w:rsidRPr="00090673" w:rsidRDefault="006054D2" w:rsidP="006522A1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1108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6522A1" w:rsidRPr="00090673">
        <w:rPr>
          <w:rFonts w:ascii="Book Antiqua" w:hAnsi="Book Antiqua"/>
          <w:sz w:val="22"/>
          <w:szCs w:val="22"/>
        </w:rPr>
        <w:t>anglede der plads eller lys</w:t>
      </w:r>
      <w:r w:rsidR="00581464" w:rsidRPr="00090673">
        <w:rPr>
          <w:rFonts w:ascii="Book Antiqua" w:hAnsi="Book Antiqua"/>
          <w:sz w:val="22"/>
          <w:szCs w:val="22"/>
        </w:rPr>
        <w:t>?</w:t>
      </w:r>
    </w:p>
    <w:p w14:paraId="5C66A079" w14:textId="77777777" w:rsidR="00874540" w:rsidRPr="00090673" w:rsidRDefault="00874540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7FF8F6CC" w14:textId="77777777" w:rsidR="00D1723A" w:rsidRPr="00090673" w:rsidRDefault="00D1723A">
      <w:pPr>
        <w:pStyle w:val="z-verstiformularen"/>
        <w:rPr>
          <w:sz w:val="22"/>
          <w:szCs w:val="22"/>
        </w:rPr>
      </w:pPr>
      <w:r w:rsidRPr="00090673">
        <w:rPr>
          <w:sz w:val="22"/>
          <w:szCs w:val="22"/>
        </w:rPr>
        <w:t>Øverst på formularen</w:t>
      </w:r>
    </w:p>
    <w:p w14:paraId="6F4E366E" w14:textId="556AF199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3796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H</w:t>
      </w:r>
      <w:r w:rsidR="001F306A" w:rsidRPr="00090673">
        <w:rPr>
          <w:rFonts w:ascii="Book Antiqua" w:hAnsi="Book Antiqua"/>
          <w:sz w:val="22"/>
          <w:szCs w:val="22"/>
        </w:rPr>
        <w:t>avde medarbejderen, eller andre, utilstrækk</w:t>
      </w:r>
      <w:r w:rsidR="00581464" w:rsidRPr="00090673">
        <w:rPr>
          <w:rFonts w:ascii="Book Antiqua" w:hAnsi="Book Antiqua"/>
          <w:sz w:val="22"/>
          <w:szCs w:val="22"/>
        </w:rPr>
        <w:t>eligt udsyn over arbejdsstedet?</w:t>
      </w:r>
    </w:p>
    <w:p w14:paraId="64E35321" w14:textId="77777777" w:rsidR="00D1723A" w:rsidRPr="00090673" w:rsidRDefault="00D1723A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268B1E10" w14:textId="02C34EA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100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afstivning, afskærmning eller afspærring?</w:t>
      </w:r>
    </w:p>
    <w:p w14:paraId="420D0848" w14:textId="19AD2EDE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663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effektive alarmer eller flugtmuligheder?</w:t>
      </w:r>
    </w:p>
    <w:p w14:paraId="65BA42DA" w14:textId="23EBB81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1186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A</w:t>
      </w:r>
      <w:r w:rsidR="001F306A" w:rsidRPr="00090673">
        <w:rPr>
          <w:rFonts w:ascii="Book Antiqua" w:hAnsi="Book Antiqua"/>
          <w:sz w:val="22"/>
          <w:szCs w:val="22"/>
        </w:rPr>
        <w:t>ndet:</w:t>
      </w:r>
    </w:p>
    <w:p w14:paraId="2011FDA2" w14:textId="77777777" w:rsidR="00195706" w:rsidRPr="00090673" w:rsidRDefault="00195706" w:rsidP="001F306A">
      <w:pPr>
        <w:rPr>
          <w:rFonts w:ascii="Book Antiqua" w:hAnsi="Book Antiqua"/>
          <w:sz w:val="22"/>
          <w:szCs w:val="22"/>
        </w:rPr>
      </w:pPr>
    </w:p>
    <w:p w14:paraId="35A3A061" w14:textId="3D3D84C6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622033F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7C1B63B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11E379B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C0C4EE" w14:textId="6734496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BF1D7E0" wp14:editId="67F3A130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2. Færdsel og transport</w:t>
      </w:r>
    </w:p>
    <w:p w14:paraId="244FD6C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5F01F03" w14:textId="418D7956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3972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det uklart, hvor færdslen skulle foregå?  </w:t>
      </w:r>
    </w:p>
    <w:p w14:paraId="07E273D6" w14:textId="25301B21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689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gulvet/underlaget i uforsvarlig stand?</w:t>
      </w:r>
    </w:p>
    <w:p w14:paraId="15827FA2" w14:textId="15C4424C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5221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begrænset udsyn?</w:t>
      </w:r>
    </w:p>
    <w:p w14:paraId="4A6727BE" w14:textId="1176CDD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20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Kørte medarbejderen eller andre for stærkt?</w:t>
      </w:r>
    </w:p>
    <w:p w14:paraId="726C7F35" w14:textId="55CC160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5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virksomhedens færdselsregler overtrådt?</w:t>
      </w:r>
    </w:p>
    <w:p w14:paraId="475916A1" w14:textId="41863C82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88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FC5FA6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924FC91" w14:textId="7729A50B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EEC1DBB" w14:textId="77777777" w:rsidR="00ED45D9" w:rsidRDefault="00ED45D9" w:rsidP="00ED45D9">
      <w:pPr>
        <w:rPr>
          <w:rFonts w:ascii="Book Antiqua" w:hAnsi="Book Antiqua"/>
          <w:sz w:val="22"/>
          <w:szCs w:val="22"/>
        </w:rPr>
      </w:pPr>
    </w:p>
    <w:p w14:paraId="13AD85E5" w14:textId="77777777" w:rsidR="00576A77" w:rsidRPr="00090673" w:rsidRDefault="00576A77" w:rsidP="00ED45D9">
      <w:pPr>
        <w:rPr>
          <w:rFonts w:ascii="Book Antiqua" w:hAnsi="Book Antiqua"/>
          <w:sz w:val="22"/>
          <w:szCs w:val="22"/>
        </w:rPr>
      </w:pPr>
    </w:p>
    <w:p w14:paraId="55090FB0" w14:textId="77777777" w:rsidR="00ED45D9" w:rsidRPr="00090673" w:rsidRDefault="00ED45D9" w:rsidP="00ED45D9">
      <w:pPr>
        <w:rPr>
          <w:rFonts w:ascii="Book Antiqua" w:hAnsi="Book Antiqua"/>
          <w:sz w:val="22"/>
          <w:szCs w:val="22"/>
        </w:rPr>
      </w:pPr>
    </w:p>
    <w:p w14:paraId="00866226" w14:textId="072D71B3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56F9BAB" wp14:editId="55B3DF70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3. Mennesker (eller dyr)</w:t>
      </w:r>
    </w:p>
    <w:p w14:paraId="3E6FF39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7E0D301" w14:textId="0D6A492F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44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voldelige eller truende personer årsag til ulykken?</w:t>
      </w:r>
    </w:p>
    <w:p w14:paraId="370BA8ED" w14:textId="3C75C74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5709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 påvirket af medicin, alkohol eller som følte sig uretfærdig behandlet, årsag til ulykken? </w:t>
      </w:r>
    </w:p>
    <w:p w14:paraId="555C6496" w14:textId="61029E0A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5389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personer, der brugte våben eller andre farlige genstande, årsag til ulykken?</w:t>
      </w:r>
    </w:p>
    <w:p w14:paraId="548BBC30" w14:textId="5A4D42A5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689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eller dyr, der foretog pludselige bevægelser, årsag til ulykken? </w:t>
      </w:r>
    </w:p>
    <w:p w14:paraId="0FBF5448" w14:textId="5194F379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085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der var svækket fysisk eller mentalt, årsag til ulykken? </w:t>
      </w:r>
    </w:p>
    <w:p w14:paraId="3A1115A3" w14:textId="6E4B15EC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258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C77F2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0B1DFE0" w14:textId="55A0051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51AF148" w14:textId="77777777" w:rsidR="005C5392" w:rsidRDefault="005C5392" w:rsidP="005C5392">
      <w:pPr>
        <w:rPr>
          <w:rFonts w:ascii="Book Antiqua" w:hAnsi="Book Antiqua"/>
          <w:sz w:val="22"/>
          <w:szCs w:val="22"/>
        </w:rPr>
      </w:pPr>
    </w:p>
    <w:p w14:paraId="76F07C20" w14:textId="77777777" w:rsidR="00576A77" w:rsidRPr="00090673" w:rsidRDefault="00576A77" w:rsidP="005C5392">
      <w:pPr>
        <w:rPr>
          <w:rFonts w:ascii="Book Antiqua" w:hAnsi="Book Antiqua"/>
          <w:sz w:val="22"/>
          <w:szCs w:val="22"/>
        </w:rPr>
      </w:pPr>
    </w:p>
    <w:p w14:paraId="25A74D3F" w14:textId="77777777" w:rsidR="005C5392" w:rsidRPr="00090673" w:rsidRDefault="005C5392" w:rsidP="005C5392">
      <w:pPr>
        <w:rPr>
          <w:rFonts w:ascii="Book Antiqua" w:hAnsi="Book Antiqua"/>
          <w:sz w:val="22"/>
          <w:szCs w:val="22"/>
        </w:rPr>
      </w:pPr>
    </w:p>
    <w:p w14:paraId="789E3A61" w14:textId="536BEB1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E26BF46" wp14:editId="5F84CC2D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4. Håndtering af emner</w:t>
      </w:r>
    </w:p>
    <w:p w14:paraId="693288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B55051" w14:textId="4A8F15FB" w:rsidR="00ED7860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2930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løft, skub eller bæring af emner årsag til ulykken?</w:t>
      </w:r>
    </w:p>
    <w:p w14:paraId="6864E3EA" w14:textId="7ECAF157" w:rsidR="001F306A" w:rsidRPr="00090673" w:rsidRDefault="00ED7860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(Emner kan også være mennesker, der forholder sig passivt)</w:t>
      </w:r>
    </w:p>
    <w:p w14:paraId="0188684B" w14:textId="0D77DE12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277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emnets udformning eller vægt betydning for, at ulykken skete?</w:t>
      </w:r>
    </w:p>
    <w:p w14:paraId="6915C861" w14:textId="25B0DF6B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464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emnet håndteret i en dårlig arbejdsstilling?</w:t>
      </w:r>
    </w:p>
    <w:p w14:paraId="03B527DB" w14:textId="2103B12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966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emnet uhensigtsmæssigt placeret?</w:t>
      </w:r>
    </w:p>
    <w:p w14:paraId="57C6A9BD" w14:textId="56F5712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4091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6AA5C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567AA20" w14:textId="01ABABE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4DC2D6E" w14:textId="77777777" w:rsidR="00ED7369" w:rsidRDefault="00ED7369" w:rsidP="00ED7369">
      <w:pPr>
        <w:rPr>
          <w:rFonts w:ascii="Book Antiqua" w:hAnsi="Book Antiqua"/>
          <w:sz w:val="22"/>
          <w:szCs w:val="22"/>
        </w:rPr>
      </w:pPr>
    </w:p>
    <w:p w14:paraId="31EF4365" w14:textId="77777777" w:rsidR="00576A77" w:rsidRPr="00090673" w:rsidRDefault="00576A77" w:rsidP="00ED7369">
      <w:pPr>
        <w:rPr>
          <w:rFonts w:ascii="Book Antiqua" w:hAnsi="Book Antiqua"/>
          <w:sz w:val="22"/>
          <w:szCs w:val="22"/>
        </w:rPr>
      </w:pPr>
    </w:p>
    <w:p w14:paraId="0DC78059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39939054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48D95803" w14:textId="18CD59AA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8F57B31" wp14:editId="1C83D5A1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5. Kemiske eller biologiske</w:t>
      </w:r>
    </w:p>
    <w:p w14:paraId="5512593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BF62D16" w14:textId="77E63E6A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808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Skyldtes ulykken, at medarbejderen blev udsat for hudkontakt, øjenkontakt, indånding, indtagelse?</w:t>
      </w:r>
    </w:p>
    <w:p w14:paraId="6E2C7A1C" w14:textId="6853F4E1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994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stoffer og materialer placeret og opbevaret uhensigtsmæssigt?</w:t>
      </w:r>
    </w:p>
    <w:p w14:paraId="3B556B33" w14:textId="075F267B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834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stoffet eller materialet håndteret uhensigtsmæssigt?</w:t>
      </w:r>
    </w:p>
    <w:p w14:paraId="56FE5413" w14:textId="0B5CEF90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594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5EC40D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380F73E" w14:textId="42F9382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25B7C111" w14:textId="77777777" w:rsidR="00444842" w:rsidRDefault="00444842" w:rsidP="00444842">
      <w:pPr>
        <w:rPr>
          <w:rFonts w:ascii="Book Antiqua" w:hAnsi="Book Antiqua"/>
          <w:sz w:val="22"/>
          <w:szCs w:val="22"/>
        </w:rPr>
      </w:pPr>
    </w:p>
    <w:p w14:paraId="6DED4048" w14:textId="77777777" w:rsidR="00576A77" w:rsidRPr="00090673" w:rsidRDefault="00576A77" w:rsidP="00444842">
      <w:pPr>
        <w:rPr>
          <w:rFonts w:ascii="Book Antiqua" w:hAnsi="Book Antiqua"/>
          <w:sz w:val="22"/>
          <w:szCs w:val="22"/>
        </w:rPr>
      </w:pPr>
    </w:p>
    <w:p w14:paraId="1576638C" w14:textId="77777777" w:rsidR="00444842" w:rsidRPr="00090673" w:rsidRDefault="00444842" w:rsidP="00444842">
      <w:pPr>
        <w:rPr>
          <w:rFonts w:ascii="Book Antiqua" w:hAnsi="Book Antiqua"/>
          <w:sz w:val="22"/>
          <w:szCs w:val="22"/>
        </w:rPr>
      </w:pPr>
    </w:p>
    <w:p w14:paraId="04262A69" w14:textId="122633B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E9AB0FF" wp14:editId="6F850558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6. Rod og uorden</w:t>
      </w:r>
    </w:p>
    <w:p w14:paraId="4735C0F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3937EB" w14:textId="44870879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924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</w:t>
      </w:r>
      <w:proofErr w:type="spellStart"/>
      <w:r w:rsidR="001F306A" w:rsidRPr="00090673">
        <w:rPr>
          <w:rFonts w:ascii="Book Antiqua" w:hAnsi="Book Antiqua"/>
          <w:sz w:val="22"/>
          <w:szCs w:val="22"/>
        </w:rPr>
        <w:t>snublen</w:t>
      </w:r>
      <w:proofErr w:type="spellEnd"/>
      <w:r w:rsidR="001F306A" w:rsidRPr="00090673">
        <w:rPr>
          <w:rFonts w:ascii="Book Antiqua" w:hAnsi="Book Antiqua"/>
          <w:sz w:val="22"/>
          <w:szCs w:val="22"/>
        </w:rPr>
        <w:t xml:space="preserve"> over en genstand en årsag til ulykken?</w:t>
      </w:r>
    </w:p>
    <w:p w14:paraId="5223314D" w14:textId="3826D35A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596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glat underlagt en årsag til ulykken?</w:t>
      </w:r>
    </w:p>
    <w:p w14:paraId="2B27256D" w14:textId="6F01EE7B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502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noget i hænderne, som gjorde det svært at overskue, hvor han/hun gik?</w:t>
      </w:r>
    </w:p>
    <w:p w14:paraId="17D380E5" w14:textId="64E98E3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79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 rigtige hjælpemidler utilgængelige eller umulige at bruge for medarbejderen?</w:t>
      </w:r>
    </w:p>
    <w:p w14:paraId="280490CF" w14:textId="638E4B3F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28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523410D7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276F86D" w14:textId="7054B96A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368A119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7D5A0B0B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4FF90EBA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40785F7" w14:textId="5382E1A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F16CB08" wp14:editId="0877E12E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7. Manglende vedligeholdelse af hjælpemidler og maskiner</w:t>
      </w:r>
    </w:p>
    <w:p w14:paraId="3FAB41F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0EE738" w14:textId="3DE05E4B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806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hjælpemidler/maskiner defekte eller svækket på grund af slid eller tæring?</w:t>
      </w:r>
    </w:p>
    <w:p w14:paraId="5EC90930" w14:textId="628C5D33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377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rengøring eller vedligeholdelse årsag til svigt?</w:t>
      </w:r>
    </w:p>
    <w:p w14:paraId="617258F7" w14:textId="4A48B67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5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mens hjælpemidlet/maskinen blev repareret, vedligeholdt eller gjort rent?</w:t>
      </w:r>
    </w:p>
    <w:p w14:paraId="7ACBF676" w14:textId="4A38653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024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DBAFAE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9399C96" w14:textId="2CDCD83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5C14CF4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2F5FDC8C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03B203DC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B6B55FC" w14:textId="5E7AD59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29600866" wp14:editId="642EFA08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8. Hjælpemidler eller maskiner</w:t>
      </w:r>
    </w:p>
    <w:p w14:paraId="3FCE8CF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203F46A" w14:textId="7384D6FC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055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uegnet til opgaven?</w:t>
      </w:r>
    </w:p>
    <w:p w14:paraId="1CC48849" w14:textId="3435157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09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indrettet uforsvarligt?</w:t>
      </w:r>
    </w:p>
    <w:p w14:paraId="3AAD2313" w14:textId="738AF06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283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styring eller programmeringen en årsag til ulykken?</w:t>
      </w:r>
    </w:p>
    <w:p w14:paraId="1F275F7B" w14:textId="1157E222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056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forkert betjening af hjælpemidlet/maskinen en årsag til ulykken?</w:t>
      </w:r>
    </w:p>
    <w:p w14:paraId="4486A16A" w14:textId="19F61A33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1718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EB2E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51D089" w14:textId="56D3B0F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1A58D02" w14:textId="77777777" w:rsidR="00090673" w:rsidRDefault="00090673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>
        <w:rPr>
          <w:rFonts w:ascii="Arial Rounded MT Bold" w:hAnsi="Arial Rounded MT Bold"/>
          <w:sz w:val="25"/>
          <w:szCs w:val="25"/>
          <w:u w:val="thick" w:color="1F497D" w:themeColor="text2"/>
        </w:rPr>
        <w:br w:type="page"/>
      </w:r>
    </w:p>
    <w:p w14:paraId="090471FD" w14:textId="58A0F360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2: Planlægning og personlige faktorer som var medvirkende til de fysiske svigt</w:t>
      </w:r>
    </w:p>
    <w:p w14:paraId="0A959C3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97221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9033E45" w14:textId="67C71A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C47DC73" wp14:editId="4BE10CA1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9. Andre hensyn end sikkerheden</w:t>
      </w:r>
    </w:p>
    <w:p w14:paraId="2FD9EE0C" w14:textId="77777777" w:rsidR="00886783" w:rsidRPr="00090673" w:rsidRDefault="00886783" w:rsidP="001F306A">
      <w:pPr>
        <w:rPr>
          <w:rFonts w:ascii="Book Antiqua" w:hAnsi="Book Antiqua"/>
          <w:b/>
          <w:sz w:val="22"/>
          <w:szCs w:val="22"/>
        </w:rPr>
      </w:pPr>
    </w:p>
    <w:p w14:paraId="31810C4E" w14:textId="7336D77F" w:rsidR="004C46A3" w:rsidRPr="00090673" w:rsidRDefault="006054D2" w:rsidP="00886783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906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hensyn til produktion, tid, service, kvalitet, pæda</w:t>
      </w:r>
      <w:r w:rsidR="004C46A3" w:rsidRPr="00090673">
        <w:rPr>
          <w:rFonts w:ascii="Book Antiqua" w:hAnsi="Book Antiqua"/>
          <w:sz w:val="22"/>
          <w:szCs w:val="22"/>
        </w:rPr>
        <w:t>gogik, pleje, omsorg, etik o.l.</w:t>
      </w:r>
    </w:p>
    <w:p w14:paraId="5D333DC8" w14:textId="2B2D319F" w:rsidR="001F306A" w:rsidRPr="00090673" w:rsidRDefault="004C46A3" w:rsidP="00886783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en årsag til at</w:t>
      </w:r>
      <w:r w:rsidR="00886783" w:rsidRPr="00090673"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>sikkerhed ikke blev prioriteret?</w:t>
      </w:r>
    </w:p>
    <w:p w14:paraId="371F451E" w14:textId="13926B9B" w:rsid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823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Blev medarbejderen forstyrret eller distraheret af andre hændelser/opgaver, </w:t>
      </w:r>
    </w:p>
    <w:p w14:paraId="11D60158" w14:textId="5A1B9F51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der blev udført samtidig?</w:t>
      </w:r>
    </w:p>
    <w:p w14:paraId="59FE3EB8" w14:textId="195601DE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5369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en ”gevinst” for medarbejderen, eller skadevolder, ved at løbe en risiko?</w:t>
      </w:r>
    </w:p>
    <w:p w14:paraId="09B90A10" w14:textId="50D8698C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74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1AC3CCE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985929" w14:textId="5084FC6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F4B2B71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18D3E72B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71CE5D2C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592E1D67" w14:textId="61ED61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CE1C17E" wp14:editId="3BC8DDEF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10.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Forhold i omgivelserne</w:t>
      </w:r>
    </w:p>
    <w:p w14:paraId="457CDF49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92AF074" w14:textId="25ABF4BB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6325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støj, der overdøvede faresignaler, en årsag til ulykken?</w:t>
      </w:r>
    </w:p>
    <w:p w14:paraId="5F576B87" w14:textId="7863BF39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7293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lys, der blændede, en årsag til ulykken?</w:t>
      </w:r>
    </w:p>
    <w:p w14:paraId="37C50EA2" w14:textId="05F7397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837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stærk blæst eller kulde en årsag til ulykken?</w:t>
      </w:r>
    </w:p>
    <w:p w14:paraId="1DCF289B" w14:textId="5AE7B42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779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2F558E4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0406768" w14:textId="497C08C5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485A8A69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366951BF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5217F449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0B0DE6AF" w14:textId="7ABBF269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9E55D10" wp14:editId="2F300D13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11.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 planlægning af arbejdet</w:t>
      </w:r>
    </w:p>
    <w:p w14:paraId="4F06732A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2F577E93" w14:textId="4C93BDD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05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Betød manglende viden om arbejdet, at det ikke var planlagt sikkert?</w:t>
      </w:r>
    </w:p>
    <w:p w14:paraId="2472DBB2" w14:textId="7F1B1223" w:rsidR="00912F2F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367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udfordringer, fx ændringer i vejrforhold og forudsigelige funktionsfejl,</w:t>
      </w:r>
    </w:p>
    <w:p w14:paraId="65FD33F1" w14:textId="24B2CDBF" w:rsidR="001F306A" w:rsidRPr="00090673" w:rsidRDefault="00912F2F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som der ikke var taget højde for?</w:t>
      </w:r>
    </w:p>
    <w:p w14:paraId="70BBC9DA" w14:textId="1B6EA776" w:rsid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621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hensyn til mulige udfordringer, som fx ændringer i borgers funktionsniveau og </w:t>
      </w:r>
    </w:p>
    <w:p w14:paraId="50E989A7" w14:textId="36976247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adfærdsmønster,</w:t>
      </w:r>
      <w:r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 xml:space="preserve">forsømt? </w:t>
      </w:r>
    </w:p>
    <w:p w14:paraId="2A52B4A5" w14:textId="0150FFB6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725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valg af forkerte hjælpemidler/værnemidler til opgaven en årsag til ulykken? </w:t>
      </w:r>
    </w:p>
    <w:p w14:paraId="41E8E3C6" w14:textId="59A3F092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6101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tid, ressourcer og støtte/hjælp til at udføre arbejdet sikkert en årsag til ulykken?</w:t>
      </w:r>
    </w:p>
    <w:p w14:paraId="1E7707DC" w14:textId="75D0784C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rækkefølgen i eller tidspunktet for, hvor arbejdet blev udført, en årsag til ulykken?</w:t>
      </w:r>
    </w:p>
    <w:p w14:paraId="57755019" w14:textId="7FD6FDB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23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A8EAC5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777175" w14:textId="5BB6970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CBD4102" w14:textId="77777777" w:rsidR="00447DF6" w:rsidRDefault="00447DF6" w:rsidP="00447DF6">
      <w:pPr>
        <w:rPr>
          <w:rFonts w:ascii="Book Antiqua" w:hAnsi="Book Antiqua"/>
          <w:sz w:val="22"/>
          <w:szCs w:val="22"/>
        </w:rPr>
      </w:pPr>
    </w:p>
    <w:p w14:paraId="06CCBD87" w14:textId="77777777" w:rsidR="00576A77" w:rsidRPr="00090673" w:rsidRDefault="00576A77" w:rsidP="00447DF6">
      <w:pPr>
        <w:rPr>
          <w:rFonts w:ascii="Book Antiqua" w:hAnsi="Book Antiqua"/>
          <w:sz w:val="22"/>
          <w:szCs w:val="22"/>
        </w:rPr>
      </w:pPr>
    </w:p>
    <w:p w14:paraId="0373E882" w14:textId="77777777" w:rsidR="00447DF6" w:rsidRPr="00090673" w:rsidRDefault="00447DF6" w:rsidP="00447DF6">
      <w:pPr>
        <w:rPr>
          <w:rFonts w:ascii="Book Antiqua" w:hAnsi="Book Antiqua"/>
          <w:sz w:val="22"/>
          <w:szCs w:val="22"/>
        </w:rPr>
      </w:pPr>
    </w:p>
    <w:p w14:paraId="6643AD2F" w14:textId="4B624C8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11B5AD4" wp14:editId="117832E3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12.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Utilstrækkelige faglige kompetencer</w:t>
      </w:r>
    </w:p>
    <w:p w14:paraId="5E07098E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4D57CE66" w14:textId="356F09C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242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manglende kendskab til arbejdsopgaven, og var det en årsag til ulykken?</w:t>
      </w:r>
    </w:p>
    <w:p w14:paraId="3C95EF3A" w14:textId="01ABC346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2977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manglede relevant faglig uddannelse af medarbejderen en medvirkende årsag til ulykken?</w:t>
      </w:r>
    </w:p>
    <w:p w14:paraId="5F076B8B" w14:textId="213B795E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7603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rutine til at udføre arbejdsopgaven en årsag til ulykken?</w:t>
      </w:r>
    </w:p>
    <w:p w14:paraId="3AB5ADC8" w14:textId="4E1F48DF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959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66D895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DFC1E0F" w14:textId="4A0A3B3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79D9C354" w14:textId="77777777" w:rsidR="00B21BE4" w:rsidRDefault="00B21BE4" w:rsidP="00B21BE4">
      <w:pPr>
        <w:rPr>
          <w:rFonts w:ascii="Book Antiqua" w:hAnsi="Book Antiqua"/>
          <w:sz w:val="22"/>
          <w:szCs w:val="22"/>
        </w:rPr>
      </w:pPr>
    </w:p>
    <w:p w14:paraId="058E01FA" w14:textId="77777777" w:rsidR="00576A77" w:rsidRPr="00090673" w:rsidRDefault="00576A77" w:rsidP="00B21BE4">
      <w:pPr>
        <w:rPr>
          <w:rFonts w:ascii="Book Antiqua" w:hAnsi="Book Antiqua"/>
          <w:sz w:val="22"/>
          <w:szCs w:val="22"/>
        </w:rPr>
      </w:pPr>
    </w:p>
    <w:p w14:paraId="322778BC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2F4F8AA8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17F5CB2B" w14:textId="2D5D4F10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FAED2F4" wp14:editId="20DFD90C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13. Utilstrækkelig viden om sikkerhed</w:t>
      </w:r>
    </w:p>
    <w:p w14:paraId="13AB5EBD" w14:textId="77777777" w:rsidR="00B2187F" w:rsidRPr="00090673" w:rsidRDefault="00B2187F" w:rsidP="001F306A">
      <w:pPr>
        <w:rPr>
          <w:rFonts w:ascii="Book Antiqua" w:hAnsi="Book Antiqua"/>
          <w:b/>
          <w:sz w:val="22"/>
          <w:szCs w:val="22"/>
        </w:rPr>
      </w:pPr>
    </w:p>
    <w:p w14:paraId="4B7FE5F8" w14:textId="61BDEC4E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24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om, hvad der kunne gå galt ved arbejdet, en årsag til ulykken?</w:t>
      </w:r>
    </w:p>
    <w:p w14:paraId="04A64186" w14:textId="3EBFDE3F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511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 hvordan arbejdet skulle udføres sikkert en årsag til ulykken?</w:t>
      </w:r>
    </w:p>
    <w:p w14:paraId="792C70C4" w14:textId="2ABA0E35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018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fordi medarbejderen ikke brugte sin viden om, hvordan arbejde skulle udføres?</w:t>
      </w:r>
    </w:p>
    <w:p w14:paraId="38EF0D29" w14:textId="4838163D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60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5D89E6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241E4AF" w14:textId="6AD87632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163128AB" w14:textId="77777777" w:rsidR="009E2B79" w:rsidRDefault="009E2B79" w:rsidP="009E2B79">
      <w:pPr>
        <w:rPr>
          <w:rFonts w:ascii="Book Antiqua" w:hAnsi="Book Antiqua"/>
          <w:sz w:val="22"/>
          <w:szCs w:val="22"/>
        </w:rPr>
      </w:pPr>
    </w:p>
    <w:p w14:paraId="0D3B44EB" w14:textId="77777777" w:rsidR="00576A77" w:rsidRPr="00090673" w:rsidRDefault="00576A77" w:rsidP="009E2B79">
      <w:pPr>
        <w:rPr>
          <w:rFonts w:ascii="Book Antiqua" w:hAnsi="Book Antiqua"/>
          <w:sz w:val="22"/>
          <w:szCs w:val="22"/>
        </w:rPr>
      </w:pPr>
    </w:p>
    <w:p w14:paraId="36D5D604" w14:textId="77777777" w:rsidR="009E2B79" w:rsidRPr="00090673" w:rsidRDefault="009E2B79" w:rsidP="009E2B79">
      <w:pPr>
        <w:rPr>
          <w:rFonts w:ascii="Book Antiqua" w:hAnsi="Book Antiqua"/>
          <w:sz w:val="22"/>
          <w:szCs w:val="22"/>
        </w:rPr>
      </w:pPr>
    </w:p>
    <w:p w14:paraId="568C0566" w14:textId="007D3A3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CAC26D7" wp14:editId="735B0063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14.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Menneskelige forhold</w:t>
      </w:r>
    </w:p>
    <w:p w14:paraId="2C2D3996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4B7F3D1" w14:textId="0ED62437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02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medarbejderens fejlvurdering af situationen medvirkende til at ulykken skete? </w:t>
      </w:r>
    </w:p>
    <w:p w14:paraId="301189FE" w14:textId="7CE596C6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915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andre personers uventede handlinger indflydelse på ulykken?</w:t>
      </w:r>
    </w:p>
    <w:p w14:paraId="2BE7B2C9" w14:textId="3D623DB1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413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svigt i kommunikationen med andre medvirkende til at ulykken skete?</w:t>
      </w:r>
    </w:p>
    <w:p w14:paraId="72C296DE" w14:textId="7C32A148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0897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 træt, uopmærksom eller svækket af tidligere skader/nedslidning mv.?</w:t>
      </w:r>
    </w:p>
    <w:p w14:paraId="2E22B84A" w14:textId="1840776F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8348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0504A94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EDDE933" w14:textId="46A5D76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1449859" w14:textId="77777777" w:rsidR="008F604D" w:rsidRDefault="008F604D" w:rsidP="001F306A">
      <w:pPr>
        <w:rPr>
          <w:rFonts w:ascii="Book Antiqua" w:hAnsi="Book Antiqua"/>
          <w:sz w:val="22"/>
          <w:szCs w:val="22"/>
        </w:rPr>
      </w:pPr>
    </w:p>
    <w:p w14:paraId="19356CC9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2529DF9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272B170" w14:textId="2B1B612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6753300" wp14:editId="293231F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15.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Utilstrækkeligt personligt sikkerhedsudstyr</w:t>
      </w:r>
    </w:p>
    <w:p w14:paraId="4CDBED58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150E07E2" w14:textId="090ECFA4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235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Brugte medarbejderen det forkerte personlige udstyr?</w:t>
      </w:r>
    </w:p>
    <w:p w14:paraId="565115AF" w14:textId="4F7CFD50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090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medarbejderens forkerte brug af udstyret en årsag til ulykken?</w:t>
      </w:r>
    </w:p>
    <w:p w14:paraId="7FB9B755" w14:textId="378DA197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3721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sikkerhedsudstyret en årsag til ulykken?</w:t>
      </w:r>
    </w:p>
    <w:p w14:paraId="12BB3324" w14:textId="09951685" w:rsidR="001F306A" w:rsidRPr="00090673" w:rsidRDefault="006054D2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918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2A597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5C1A974" w14:textId="017DED94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167E3FE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br w:type="page"/>
      </w:r>
    </w:p>
    <w:p w14:paraId="09A24B03" w14:textId="77777777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3: Forebyggelse af lignende ulykker</w:t>
      </w:r>
    </w:p>
    <w:p w14:paraId="32246D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A843B6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DE7997F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Kan ulykken ske igen på det samme sted eller andre steder på virksomheden?</w:t>
      </w:r>
    </w:p>
    <w:p w14:paraId="051E1481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332396AA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AE60F5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C2DED7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FCC52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25376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Tiltag til et mere sikkert arbejdsmiljø:</w:t>
      </w:r>
    </w:p>
    <w:p w14:paraId="02CC0F8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97CEA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Fysiske forhold</w:t>
      </w:r>
    </w:p>
    <w:p w14:paraId="6E0545F8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8481010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06E82001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F9D2D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2B2A7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ADBC3D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BF5695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Planlægning</w:t>
      </w:r>
    </w:p>
    <w:p w14:paraId="5B5A2245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0D83FFE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2208934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52A03DC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86E20E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3F2220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8A4518" w14:textId="7413BD44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Personlige forhold</w:t>
      </w:r>
    </w:p>
    <w:sectPr w:rsidR="001F306A" w:rsidRPr="00090673" w:rsidSect="00090673">
      <w:pgSz w:w="11900" w:h="16840"/>
      <w:pgMar w:top="1134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6A"/>
    <w:rsid w:val="00062E3A"/>
    <w:rsid w:val="00090673"/>
    <w:rsid w:val="00093DA6"/>
    <w:rsid w:val="00115DD7"/>
    <w:rsid w:val="00154A28"/>
    <w:rsid w:val="0019210E"/>
    <w:rsid w:val="00195706"/>
    <w:rsid w:val="001B23A1"/>
    <w:rsid w:val="001F306A"/>
    <w:rsid w:val="00274244"/>
    <w:rsid w:val="00282338"/>
    <w:rsid w:val="002C2A4F"/>
    <w:rsid w:val="00320C97"/>
    <w:rsid w:val="003665CB"/>
    <w:rsid w:val="00420FA1"/>
    <w:rsid w:val="00440C8C"/>
    <w:rsid w:val="00444842"/>
    <w:rsid w:val="00445045"/>
    <w:rsid w:val="00447DF6"/>
    <w:rsid w:val="00466CC6"/>
    <w:rsid w:val="004700E0"/>
    <w:rsid w:val="004C46A3"/>
    <w:rsid w:val="00513CF1"/>
    <w:rsid w:val="005318A2"/>
    <w:rsid w:val="005522B3"/>
    <w:rsid w:val="00576A77"/>
    <w:rsid w:val="00581464"/>
    <w:rsid w:val="005B2AF5"/>
    <w:rsid w:val="005C3BA9"/>
    <w:rsid w:val="005C5392"/>
    <w:rsid w:val="006054D2"/>
    <w:rsid w:val="00637B41"/>
    <w:rsid w:val="006522A1"/>
    <w:rsid w:val="006C1367"/>
    <w:rsid w:val="006D06E6"/>
    <w:rsid w:val="007A4C07"/>
    <w:rsid w:val="00803B80"/>
    <w:rsid w:val="00857EAB"/>
    <w:rsid w:val="00874540"/>
    <w:rsid w:val="00886783"/>
    <w:rsid w:val="008D1284"/>
    <w:rsid w:val="008F604D"/>
    <w:rsid w:val="00912F2F"/>
    <w:rsid w:val="00966279"/>
    <w:rsid w:val="00987EF9"/>
    <w:rsid w:val="009C4227"/>
    <w:rsid w:val="009E2B79"/>
    <w:rsid w:val="009E7A75"/>
    <w:rsid w:val="00A70694"/>
    <w:rsid w:val="00A74033"/>
    <w:rsid w:val="00AD641C"/>
    <w:rsid w:val="00B2187F"/>
    <w:rsid w:val="00B21BE4"/>
    <w:rsid w:val="00B249AC"/>
    <w:rsid w:val="00B80A7F"/>
    <w:rsid w:val="00BB509E"/>
    <w:rsid w:val="00CB06A7"/>
    <w:rsid w:val="00CB417A"/>
    <w:rsid w:val="00D12BF4"/>
    <w:rsid w:val="00D14A2C"/>
    <w:rsid w:val="00D1723A"/>
    <w:rsid w:val="00D74D74"/>
    <w:rsid w:val="00E54E57"/>
    <w:rsid w:val="00E84558"/>
    <w:rsid w:val="00EB1031"/>
    <w:rsid w:val="00ED28F0"/>
    <w:rsid w:val="00ED45D9"/>
    <w:rsid w:val="00ED7369"/>
    <w:rsid w:val="00ED7860"/>
    <w:rsid w:val="00FA7F03"/>
    <w:rsid w:val="00FB28DE"/>
    <w:rsid w:val="00FD4204"/>
    <w:rsid w:val="00FF0DF1"/>
    <w:rsid w:val="00FF60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71A"/>
  <w14:defaultImageDpi w14:val="300"/>
  <w15:docId w15:val="{D3ED45D1-03F1-4498-AB8C-AA0A67D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796FB-9C6C-4173-BCF3-57162C68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9547E894</Template>
  <TotalTime>1</TotalTime>
  <Pages>6</Pages>
  <Words>960</Words>
  <Characters>5520</Characters>
  <Application>Microsoft Office Word</Application>
  <DocSecurity>4</DocSecurity>
  <Lines>276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Nielsen</dc:creator>
  <cp:lastModifiedBy>Lars Voldum</cp:lastModifiedBy>
  <cp:revision>2</cp:revision>
  <dcterms:created xsi:type="dcterms:W3CDTF">2017-12-04T13:45:00Z</dcterms:created>
  <dcterms:modified xsi:type="dcterms:W3CDTF">2017-12-04T13:45:00Z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