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E4" w:rsidRDefault="009B65E4"/>
    <w:p w:rsidR="009B65E4" w:rsidRDefault="009B65E4">
      <w:r>
        <w:t xml:space="preserve">Nedenstående </w:t>
      </w:r>
      <w:r w:rsidR="00062A4E">
        <w:t xml:space="preserve">sider </w:t>
      </w:r>
      <w:r>
        <w:t>viser hvilke posteringsbilag, som skal udarbejdes ved restancebogføring af henholdsvis indtægter og udgifter.</w:t>
      </w:r>
    </w:p>
    <w:p w:rsidR="00062A4E" w:rsidRDefault="009B65E4">
      <w:r>
        <w:t>Hver grønne ramme (firkant) viser et posteringsbilag, som skal udarbejdes.</w:t>
      </w:r>
    </w:p>
    <w:p w:rsidR="009B65E4" w:rsidRDefault="009B65E4">
      <w:r>
        <w:t xml:space="preserve">Der skal således 3 posteringsbilag til for at gennemføre </w:t>
      </w:r>
      <w:r w:rsidR="00062A4E">
        <w:t>en restancebogføring</w:t>
      </w:r>
      <w:r w:rsidR="001D07F5">
        <w:t>, hvoraf det ene er fakturaen.</w:t>
      </w:r>
    </w:p>
    <w:p w:rsidR="00062A4E" w:rsidRDefault="00062A4E"/>
    <w:p w:rsidR="00062A4E" w:rsidRDefault="00062A4E">
      <w:r>
        <w:t>Væ</w:t>
      </w:r>
      <w:bookmarkStart w:id="0" w:name="_GoBack"/>
      <w:bookmarkEnd w:id="0"/>
      <w:r>
        <w:t>r opmærksom på at få den rette bilagsdato, årstal og artskontoen i de</w:t>
      </w:r>
      <w:r w:rsidR="00DD0AF6">
        <w:t>t enkelte posteringsbilag</w:t>
      </w:r>
      <w:r>
        <w:t xml:space="preserve">. </w:t>
      </w:r>
    </w:p>
    <w:p w:rsidR="00CE304B" w:rsidRDefault="0047705B">
      <w:r>
        <w:rPr>
          <w:noProof/>
        </w:rPr>
        <w:lastRenderedPageBreak/>
        <w:drawing>
          <wp:inline distT="0" distB="0" distL="0" distR="0" wp14:anchorId="0C9D4CB9" wp14:editId="0088F1AD">
            <wp:extent cx="8705850" cy="5731510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5B" w:rsidRDefault="0047705B">
      <w:r w:rsidRPr="0047705B">
        <w:lastRenderedPageBreak/>
        <w:drawing>
          <wp:inline distT="0" distB="0" distL="0" distR="0" wp14:anchorId="6A4BC017" wp14:editId="1D3CA9A6">
            <wp:extent cx="8181975" cy="5731510"/>
            <wp:effectExtent l="0" t="0" r="9525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05B" w:rsidSect="004770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705B"/>
    <w:rsid w:val="00002EF8"/>
    <w:rsid w:val="0001436E"/>
    <w:rsid w:val="0004359A"/>
    <w:rsid w:val="00062121"/>
    <w:rsid w:val="00062A4E"/>
    <w:rsid w:val="00097CFD"/>
    <w:rsid w:val="000A1A98"/>
    <w:rsid w:val="000B0862"/>
    <w:rsid w:val="000B2A06"/>
    <w:rsid w:val="000B6144"/>
    <w:rsid w:val="000C0A32"/>
    <w:rsid w:val="000C116F"/>
    <w:rsid w:val="000E615E"/>
    <w:rsid w:val="000F3D96"/>
    <w:rsid w:val="001019FD"/>
    <w:rsid w:val="0010586E"/>
    <w:rsid w:val="001239D2"/>
    <w:rsid w:val="0012678E"/>
    <w:rsid w:val="001269DA"/>
    <w:rsid w:val="00130419"/>
    <w:rsid w:val="00137134"/>
    <w:rsid w:val="00167402"/>
    <w:rsid w:val="00167A55"/>
    <w:rsid w:val="00180BC1"/>
    <w:rsid w:val="00180C4B"/>
    <w:rsid w:val="001C7294"/>
    <w:rsid w:val="001D07F5"/>
    <w:rsid w:val="001E19CB"/>
    <w:rsid w:val="001E5D44"/>
    <w:rsid w:val="00201689"/>
    <w:rsid w:val="002048D0"/>
    <w:rsid w:val="00204EBE"/>
    <w:rsid w:val="00215D2B"/>
    <w:rsid w:val="00253DB0"/>
    <w:rsid w:val="00274C1C"/>
    <w:rsid w:val="00275B06"/>
    <w:rsid w:val="00283707"/>
    <w:rsid w:val="002A3293"/>
    <w:rsid w:val="002B1700"/>
    <w:rsid w:val="002C3818"/>
    <w:rsid w:val="002D1238"/>
    <w:rsid w:val="002D464E"/>
    <w:rsid w:val="002F0292"/>
    <w:rsid w:val="00300380"/>
    <w:rsid w:val="003144F7"/>
    <w:rsid w:val="003156A6"/>
    <w:rsid w:val="00320618"/>
    <w:rsid w:val="00331E01"/>
    <w:rsid w:val="00397DE7"/>
    <w:rsid w:val="003A3716"/>
    <w:rsid w:val="003B0B91"/>
    <w:rsid w:val="003B60AF"/>
    <w:rsid w:val="003C3789"/>
    <w:rsid w:val="003C6A15"/>
    <w:rsid w:val="003D0604"/>
    <w:rsid w:val="003E351E"/>
    <w:rsid w:val="003F0F32"/>
    <w:rsid w:val="0040755A"/>
    <w:rsid w:val="00413A75"/>
    <w:rsid w:val="00413CFE"/>
    <w:rsid w:val="0042525E"/>
    <w:rsid w:val="00440DA2"/>
    <w:rsid w:val="00450D1A"/>
    <w:rsid w:val="00467FF0"/>
    <w:rsid w:val="00470939"/>
    <w:rsid w:val="0047705B"/>
    <w:rsid w:val="004778DB"/>
    <w:rsid w:val="004908A4"/>
    <w:rsid w:val="00495BA2"/>
    <w:rsid w:val="004A2727"/>
    <w:rsid w:val="004B1177"/>
    <w:rsid w:val="004B34D8"/>
    <w:rsid w:val="004B5219"/>
    <w:rsid w:val="004B6255"/>
    <w:rsid w:val="004C1073"/>
    <w:rsid w:val="004D254B"/>
    <w:rsid w:val="004E04B5"/>
    <w:rsid w:val="004E1685"/>
    <w:rsid w:val="00505211"/>
    <w:rsid w:val="00515938"/>
    <w:rsid w:val="00525A06"/>
    <w:rsid w:val="00554626"/>
    <w:rsid w:val="005A761C"/>
    <w:rsid w:val="005B7560"/>
    <w:rsid w:val="005C750C"/>
    <w:rsid w:val="005E032B"/>
    <w:rsid w:val="005E4A58"/>
    <w:rsid w:val="005F5B79"/>
    <w:rsid w:val="0060192F"/>
    <w:rsid w:val="00611E39"/>
    <w:rsid w:val="00620D35"/>
    <w:rsid w:val="00621E21"/>
    <w:rsid w:val="006257C8"/>
    <w:rsid w:val="006442E9"/>
    <w:rsid w:val="00647617"/>
    <w:rsid w:val="0066638D"/>
    <w:rsid w:val="00673CB2"/>
    <w:rsid w:val="00675E04"/>
    <w:rsid w:val="006C363E"/>
    <w:rsid w:val="006E343F"/>
    <w:rsid w:val="006E3A3C"/>
    <w:rsid w:val="006E7513"/>
    <w:rsid w:val="006F134E"/>
    <w:rsid w:val="006F66E3"/>
    <w:rsid w:val="007122DA"/>
    <w:rsid w:val="00715E88"/>
    <w:rsid w:val="00716C66"/>
    <w:rsid w:val="00724738"/>
    <w:rsid w:val="00731749"/>
    <w:rsid w:val="007345D7"/>
    <w:rsid w:val="007519B5"/>
    <w:rsid w:val="007760C6"/>
    <w:rsid w:val="007A47B9"/>
    <w:rsid w:val="007B1A97"/>
    <w:rsid w:val="007B5FA8"/>
    <w:rsid w:val="007E09A1"/>
    <w:rsid w:val="00813D15"/>
    <w:rsid w:val="00820641"/>
    <w:rsid w:val="008225F3"/>
    <w:rsid w:val="00832A8B"/>
    <w:rsid w:val="0084500D"/>
    <w:rsid w:val="0086498B"/>
    <w:rsid w:val="008B08EF"/>
    <w:rsid w:val="008C49F5"/>
    <w:rsid w:val="008E07A7"/>
    <w:rsid w:val="009047EE"/>
    <w:rsid w:val="00905354"/>
    <w:rsid w:val="00917D55"/>
    <w:rsid w:val="00925B2A"/>
    <w:rsid w:val="00930C10"/>
    <w:rsid w:val="00930DEE"/>
    <w:rsid w:val="009373A9"/>
    <w:rsid w:val="00957CE3"/>
    <w:rsid w:val="00965DB6"/>
    <w:rsid w:val="009727BA"/>
    <w:rsid w:val="00976F16"/>
    <w:rsid w:val="009810F4"/>
    <w:rsid w:val="00993716"/>
    <w:rsid w:val="009A1269"/>
    <w:rsid w:val="009A14C9"/>
    <w:rsid w:val="009A7A7C"/>
    <w:rsid w:val="009B65E4"/>
    <w:rsid w:val="009C3F3B"/>
    <w:rsid w:val="009C4110"/>
    <w:rsid w:val="009D7BBB"/>
    <w:rsid w:val="009E35D5"/>
    <w:rsid w:val="009F16ED"/>
    <w:rsid w:val="009F1E6C"/>
    <w:rsid w:val="009F4149"/>
    <w:rsid w:val="009F7387"/>
    <w:rsid w:val="00A03893"/>
    <w:rsid w:val="00A234D0"/>
    <w:rsid w:val="00A338B7"/>
    <w:rsid w:val="00A45500"/>
    <w:rsid w:val="00A47263"/>
    <w:rsid w:val="00A53C5A"/>
    <w:rsid w:val="00A64C01"/>
    <w:rsid w:val="00A6502D"/>
    <w:rsid w:val="00A67C1D"/>
    <w:rsid w:val="00A800F3"/>
    <w:rsid w:val="00A84EAB"/>
    <w:rsid w:val="00A929A1"/>
    <w:rsid w:val="00AA54D2"/>
    <w:rsid w:val="00AC340C"/>
    <w:rsid w:val="00AC6172"/>
    <w:rsid w:val="00AE5433"/>
    <w:rsid w:val="00AF4004"/>
    <w:rsid w:val="00AF4B76"/>
    <w:rsid w:val="00B07BF7"/>
    <w:rsid w:val="00B25849"/>
    <w:rsid w:val="00B31B8C"/>
    <w:rsid w:val="00B405C6"/>
    <w:rsid w:val="00B471E7"/>
    <w:rsid w:val="00B50B29"/>
    <w:rsid w:val="00B56EC4"/>
    <w:rsid w:val="00B64BDA"/>
    <w:rsid w:val="00BA3DBE"/>
    <w:rsid w:val="00BA3E0C"/>
    <w:rsid w:val="00BA4564"/>
    <w:rsid w:val="00BA7989"/>
    <w:rsid w:val="00BB0087"/>
    <w:rsid w:val="00BB1116"/>
    <w:rsid w:val="00BB7EA0"/>
    <w:rsid w:val="00BC6412"/>
    <w:rsid w:val="00BD1C65"/>
    <w:rsid w:val="00C11006"/>
    <w:rsid w:val="00C143DF"/>
    <w:rsid w:val="00C23F9D"/>
    <w:rsid w:val="00C32D4D"/>
    <w:rsid w:val="00C34A96"/>
    <w:rsid w:val="00C41CF5"/>
    <w:rsid w:val="00C5036E"/>
    <w:rsid w:val="00C8314A"/>
    <w:rsid w:val="00C96F9D"/>
    <w:rsid w:val="00CB0A61"/>
    <w:rsid w:val="00CB374A"/>
    <w:rsid w:val="00CD5B3D"/>
    <w:rsid w:val="00CD68A5"/>
    <w:rsid w:val="00CE0E05"/>
    <w:rsid w:val="00CE304B"/>
    <w:rsid w:val="00CE7A69"/>
    <w:rsid w:val="00CF4636"/>
    <w:rsid w:val="00CF692A"/>
    <w:rsid w:val="00CF7C46"/>
    <w:rsid w:val="00D00220"/>
    <w:rsid w:val="00D02117"/>
    <w:rsid w:val="00D0624C"/>
    <w:rsid w:val="00D178A3"/>
    <w:rsid w:val="00D2320D"/>
    <w:rsid w:val="00D36BB5"/>
    <w:rsid w:val="00D373DF"/>
    <w:rsid w:val="00D51C8B"/>
    <w:rsid w:val="00D5437D"/>
    <w:rsid w:val="00D865AB"/>
    <w:rsid w:val="00DA5647"/>
    <w:rsid w:val="00DB5862"/>
    <w:rsid w:val="00DB7224"/>
    <w:rsid w:val="00DB7C9B"/>
    <w:rsid w:val="00DC5B8F"/>
    <w:rsid w:val="00DD0AF6"/>
    <w:rsid w:val="00DE6909"/>
    <w:rsid w:val="00DF512D"/>
    <w:rsid w:val="00E22E2F"/>
    <w:rsid w:val="00E258AB"/>
    <w:rsid w:val="00E31CB7"/>
    <w:rsid w:val="00E345F4"/>
    <w:rsid w:val="00E45507"/>
    <w:rsid w:val="00E64514"/>
    <w:rsid w:val="00E75D48"/>
    <w:rsid w:val="00E910A4"/>
    <w:rsid w:val="00EA074B"/>
    <w:rsid w:val="00EB1126"/>
    <w:rsid w:val="00EC04CD"/>
    <w:rsid w:val="00ED1F09"/>
    <w:rsid w:val="00EE39AA"/>
    <w:rsid w:val="00EF3683"/>
    <w:rsid w:val="00F02415"/>
    <w:rsid w:val="00F10B5F"/>
    <w:rsid w:val="00F10CF9"/>
    <w:rsid w:val="00F10F28"/>
    <w:rsid w:val="00F155AA"/>
    <w:rsid w:val="00F210DD"/>
    <w:rsid w:val="00F21961"/>
    <w:rsid w:val="00F223D0"/>
    <w:rsid w:val="00F35B92"/>
    <w:rsid w:val="00F37C65"/>
    <w:rsid w:val="00F41B3E"/>
    <w:rsid w:val="00F44BAE"/>
    <w:rsid w:val="00F512CB"/>
    <w:rsid w:val="00F512FC"/>
    <w:rsid w:val="00F62EAE"/>
    <w:rsid w:val="00F67A86"/>
    <w:rsid w:val="00FB639A"/>
    <w:rsid w:val="00FC2337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2B0C"/>
  <w15:chartTrackingRefBased/>
  <w15:docId w15:val="{86CCD28F-4F12-4DB1-B139-8FDED82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ED52CEED</Template>
  <TotalTime>58</TotalTime>
  <Pages>3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Lund Jørgensen</dc:creator>
  <cp:keywords/>
  <dc:description/>
  <cp:lastModifiedBy>Helle Lund Jørgensen</cp:lastModifiedBy>
  <cp:revision>4</cp:revision>
  <dcterms:created xsi:type="dcterms:W3CDTF">2017-12-13T10:29:00Z</dcterms:created>
  <dcterms:modified xsi:type="dcterms:W3CDTF">2017-12-13T11:27:00Z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