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D2" w:rsidRPr="00C2220F" w:rsidRDefault="003616AE" w:rsidP="00ED1FD2">
      <w:pPr>
        <w:jc w:val="center"/>
        <w:rPr>
          <w:rFonts w:ascii="Arial" w:hAnsi="Arial" w:cs="Arial"/>
          <w:b/>
          <w:lang w:val="da-DK"/>
        </w:rPr>
      </w:pPr>
      <w:bookmarkStart w:id="0" w:name="_GoBack"/>
      <w:bookmarkEnd w:id="0"/>
      <w:r w:rsidRPr="00C2220F">
        <w:rPr>
          <w:rFonts w:ascii="Arial" w:hAnsi="Arial" w:cs="Arial"/>
          <w:b/>
          <w:sz w:val="36"/>
          <w:szCs w:val="36"/>
          <w:lang w:val="da-DK"/>
        </w:rPr>
        <w:t>Lønrevision</w:t>
      </w:r>
      <w:r w:rsidR="00ED1FD2" w:rsidRPr="00C2220F">
        <w:rPr>
          <w:rFonts w:ascii="Arial" w:hAnsi="Arial" w:cs="Arial"/>
          <w:b/>
          <w:sz w:val="36"/>
          <w:szCs w:val="36"/>
          <w:lang w:val="da-DK"/>
        </w:rPr>
        <w:t xml:space="preserve"> i ”Decentral ansættelse”</w:t>
      </w:r>
      <w:r w:rsidRPr="00C2220F">
        <w:rPr>
          <w:rFonts w:ascii="Arial" w:hAnsi="Arial" w:cs="Arial"/>
          <w:b/>
          <w:sz w:val="36"/>
          <w:szCs w:val="36"/>
          <w:lang w:val="da-DK"/>
        </w:rPr>
        <w:t xml:space="preserve"> i forbindelse med fratræden</w:t>
      </w:r>
      <w:r w:rsidR="00ED1FD2" w:rsidRPr="00C2220F">
        <w:rPr>
          <w:rFonts w:ascii="Arial" w:hAnsi="Arial" w:cs="Arial"/>
          <w:b/>
          <w:sz w:val="36"/>
          <w:szCs w:val="36"/>
          <w:lang w:val="da-DK"/>
        </w:rPr>
        <w:t xml:space="preserve"> af medarbejder i Albertslund Kommune</w:t>
      </w:r>
    </w:p>
    <w:p w:rsidR="00ED1FD2" w:rsidRPr="00C2220F" w:rsidRDefault="00ED1FD2">
      <w:pPr>
        <w:rPr>
          <w:rFonts w:ascii="Arial" w:hAnsi="Arial" w:cs="Arial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5811"/>
      </w:tblGrid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 xml:space="preserve">Cpr.nr. 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 xml:space="preserve">Navn: 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>Ansættelsesbetegnelse: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 w:rsidP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>Ansættelsesbrøk:</w:t>
            </w:r>
          </w:p>
          <w:p w:rsidR="00ED1FD2" w:rsidRPr="00C2220F" w:rsidRDefault="00ED1FD2" w:rsidP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>Ansættelsessted: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</w:tr>
      <w:tr w:rsidR="005F3718" w:rsidRPr="00C2220F" w:rsidTr="00616ACE">
        <w:tc>
          <w:tcPr>
            <w:tcW w:w="5070" w:type="dxa"/>
          </w:tcPr>
          <w:p w:rsidR="005F3718" w:rsidRPr="005F3718" w:rsidRDefault="005F3718">
            <w:pPr>
              <w:rPr>
                <w:lang w:val="da-DK"/>
              </w:rPr>
            </w:pPr>
            <w:r w:rsidRPr="00A317F2">
              <w:rPr>
                <w:rFonts w:ascii="Arial" w:hAnsi="Arial" w:cs="Arial"/>
                <w:lang w:val="da-DK"/>
              </w:rPr>
              <w:t>Er den ansatte lukket i lønsystemet (dvs. der er tastet en fratrædelse ind i Decentral ansættelse)</w:t>
            </w:r>
          </w:p>
        </w:tc>
        <w:tc>
          <w:tcPr>
            <w:tcW w:w="5811" w:type="dxa"/>
          </w:tcPr>
          <w:p w:rsidR="005F3718" w:rsidRPr="006D61A4" w:rsidRDefault="005F3718">
            <w:pPr>
              <w:rPr>
                <w:rFonts w:ascii="Verdana" w:hAnsi="Verdana"/>
                <w:lang w:val="da-DK"/>
              </w:rPr>
            </w:pPr>
          </w:p>
          <w:p w:rsidR="006D61A4" w:rsidRDefault="00616ACE" w:rsidP="00616ACE">
            <w:pPr>
              <w:rPr>
                <w:rFonts w:ascii="Verdana" w:hAnsi="Verdana"/>
                <w:lang w:val="da-DK"/>
              </w:rPr>
            </w:pPr>
            <w:r w:rsidRPr="006D61A4">
              <w:rPr>
                <w:rFonts w:ascii="Verdana" w:hAnsi="Verdana"/>
                <w:lang w:val="da-DK"/>
              </w:rPr>
              <w:t xml:space="preserve">                 </w:t>
            </w:r>
          </w:p>
          <w:p w:rsidR="00616ACE" w:rsidRPr="006D61A4" w:rsidRDefault="002C6B1B" w:rsidP="002C6B1B">
            <w:pPr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="00616ACE" w:rsidRPr="006D61A4">
              <w:rPr>
                <w:rFonts w:ascii="Verdana" w:hAnsi="Verdana"/>
                <w:lang w:val="da-DK"/>
              </w:rPr>
              <w:t xml:space="preserve">Ja </w:t>
            </w:r>
            <w:r w:rsidR="00616ACE"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="00616ACE"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="00616ACE"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  <w:tr w:rsidR="00616ACE" w:rsidRPr="00C2220F" w:rsidTr="00616ACE">
        <w:tc>
          <w:tcPr>
            <w:tcW w:w="5070" w:type="dxa"/>
          </w:tcPr>
          <w:p w:rsidR="00616ACE" w:rsidRPr="00C2220F" w:rsidRDefault="00616AC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Er opsigelsen lagt i personalemappen:</w:t>
            </w:r>
          </w:p>
        </w:tc>
        <w:tc>
          <w:tcPr>
            <w:tcW w:w="5811" w:type="dxa"/>
          </w:tcPr>
          <w:p w:rsidR="00616ACE" w:rsidRPr="006D61A4" w:rsidRDefault="002C6B1B" w:rsidP="00616ACE">
            <w:pPr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Pr="006D61A4">
              <w:rPr>
                <w:rFonts w:ascii="Verdana" w:hAnsi="Verdana"/>
                <w:lang w:val="da-DK"/>
              </w:rPr>
              <w:t xml:space="preserve">Ja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>Er der afregnet feriepenge for indeværende år: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6D61A4" w:rsidRDefault="002C6B1B">
            <w:pPr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Pr="006D61A4">
              <w:rPr>
                <w:rFonts w:ascii="Verdana" w:hAnsi="Verdana"/>
                <w:lang w:val="da-DK"/>
              </w:rPr>
              <w:t xml:space="preserve">Ja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  <w:tr w:rsidR="00ED1FD2" w:rsidRPr="00C2220F" w:rsidTr="00616ACE">
        <w:tc>
          <w:tcPr>
            <w:tcW w:w="5070" w:type="dxa"/>
          </w:tcPr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>Er 6. ferieuge</w:t>
            </w:r>
            <w:r w:rsidR="005F3718">
              <w:rPr>
                <w:rFonts w:ascii="Arial" w:hAnsi="Arial" w:cs="Arial"/>
                <w:lang w:val="da-DK"/>
              </w:rPr>
              <w:t xml:space="preserve"> for indeværende år</w:t>
            </w:r>
            <w:r w:rsidRPr="00C2220F">
              <w:rPr>
                <w:rFonts w:ascii="Arial" w:hAnsi="Arial" w:cs="Arial"/>
                <w:lang w:val="da-DK"/>
              </w:rPr>
              <w:t xml:space="preserve"> afregnet:</w:t>
            </w:r>
          </w:p>
          <w:p w:rsidR="00ED1FD2" w:rsidRPr="00C2220F" w:rsidRDefault="00ED1FD2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6D61A4" w:rsidRDefault="002C6B1B">
            <w:pPr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Pr="006D61A4">
              <w:rPr>
                <w:rFonts w:ascii="Verdana" w:hAnsi="Verdana"/>
                <w:lang w:val="da-DK"/>
              </w:rPr>
              <w:t xml:space="preserve">Ja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  <w:tr w:rsidR="005F3718" w:rsidRPr="00C2220F" w:rsidTr="00616ACE">
        <w:tc>
          <w:tcPr>
            <w:tcW w:w="5070" w:type="dxa"/>
          </w:tcPr>
          <w:p w:rsidR="005F3718" w:rsidRDefault="005F3718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Er 6. ferieuge for kommende år</w:t>
            </w:r>
            <w:r w:rsidR="00616ACE">
              <w:rPr>
                <w:rFonts w:ascii="Arial" w:hAnsi="Arial" w:cs="Arial"/>
                <w:lang w:val="da-DK"/>
              </w:rPr>
              <w:t xml:space="preserve"> afregnet</w:t>
            </w:r>
            <w:r>
              <w:rPr>
                <w:rFonts w:ascii="Arial" w:hAnsi="Arial" w:cs="Arial"/>
                <w:lang w:val="da-DK"/>
              </w:rPr>
              <w:t xml:space="preserve">: </w:t>
            </w:r>
          </w:p>
          <w:p w:rsidR="005F3718" w:rsidRPr="00C2220F" w:rsidRDefault="005F3718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5F3718" w:rsidRPr="006D61A4" w:rsidRDefault="002C6B1B">
            <w:pPr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Pr="006D61A4">
              <w:rPr>
                <w:rFonts w:ascii="Verdana" w:hAnsi="Verdana"/>
                <w:lang w:val="da-DK"/>
              </w:rPr>
              <w:t xml:space="preserve">Ja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  <w:tr w:rsidR="00ED1FD2" w:rsidRPr="00C2220F" w:rsidTr="00616ACE">
        <w:tc>
          <w:tcPr>
            <w:tcW w:w="5070" w:type="dxa"/>
          </w:tcPr>
          <w:p w:rsidR="00ED1FD2" w:rsidRDefault="00ED1FD2">
            <w:pPr>
              <w:rPr>
                <w:rFonts w:ascii="Arial" w:hAnsi="Arial" w:cs="Arial"/>
                <w:lang w:val="da-DK"/>
              </w:rPr>
            </w:pPr>
            <w:r w:rsidRPr="00C2220F">
              <w:rPr>
                <w:rFonts w:ascii="Arial" w:hAnsi="Arial" w:cs="Arial"/>
                <w:lang w:val="da-DK"/>
              </w:rPr>
              <w:t>Er der/skal der udbetales G-dage:</w:t>
            </w:r>
          </w:p>
          <w:p w:rsidR="005F3718" w:rsidRPr="00C2220F" w:rsidRDefault="005F3718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5811" w:type="dxa"/>
          </w:tcPr>
          <w:p w:rsidR="00ED1FD2" w:rsidRPr="006D61A4" w:rsidRDefault="002C6B1B">
            <w:pPr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       </w:t>
            </w:r>
            <w:r w:rsidRPr="006D61A4">
              <w:rPr>
                <w:rFonts w:ascii="Verdana" w:hAnsi="Verdana"/>
                <w:lang w:val="da-DK"/>
              </w:rPr>
              <w:t xml:space="preserve">Ja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 xml:space="preserve"> □</w:t>
            </w:r>
            <w:r w:rsidRPr="006D61A4">
              <w:rPr>
                <w:rFonts w:ascii="Verdana" w:hAnsi="Verdana"/>
                <w:lang w:val="da-DK"/>
              </w:rPr>
              <w:t xml:space="preserve">                     Nej </w:t>
            </w:r>
            <w:r w:rsidRPr="006D61A4">
              <w:rPr>
                <w:rFonts w:ascii="Verdana" w:hAnsi="Verdana"/>
                <w:sz w:val="40"/>
                <w:szCs w:val="40"/>
                <w:lang w:val="da-DK"/>
              </w:rPr>
              <w:t>□</w:t>
            </w:r>
          </w:p>
        </w:tc>
      </w:tr>
    </w:tbl>
    <w:p w:rsidR="00ED1FD2" w:rsidRDefault="00ED1FD2">
      <w:pPr>
        <w:rPr>
          <w:rFonts w:ascii="Arial" w:hAnsi="Arial" w:cs="Arial"/>
          <w:lang w:val="da-DK"/>
        </w:rPr>
      </w:pPr>
    </w:p>
    <w:p w:rsidR="00616ACE" w:rsidRDefault="00616ACE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Evt. </w:t>
      </w:r>
      <w:r w:rsidR="00AE31B0">
        <w:rPr>
          <w:rFonts w:ascii="Arial" w:hAnsi="Arial" w:cs="Arial"/>
          <w:lang w:val="da-DK"/>
        </w:rPr>
        <w:t xml:space="preserve">bemærkninger. </w:t>
      </w:r>
      <w:r>
        <w:rPr>
          <w:rFonts w:ascii="Arial" w:hAnsi="Arial" w:cs="Arial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E31B0">
        <w:rPr>
          <w:rFonts w:ascii="Arial" w:hAnsi="Arial" w:cs="Arial"/>
          <w:lang w:val="da-DK"/>
        </w:rPr>
        <w:t>____________</w:t>
      </w:r>
    </w:p>
    <w:p w:rsidR="00616ACE" w:rsidRPr="00C2220F" w:rsidRDefault="00616ACE">
      <w:pPr>
        <w:rPr>
          <w:rFonts w:ascii="Arial" w:hAnsi="Arial" w:cs="Arial"/>
          <w:lang w:val="da-DK"/>
        </w:rPr>
      </w:pPr>
    </w:p>
    <w:p w:rsidR="00ED1FD2" w:rsidRPr="00C2220F" w:rsidRDefault="00ED1FD2">
      <w:pPr>
        <w:rPr>
          <w:rFonts w:ascii="Arial" w:hAnsi="Arial" w:cs="Arial"/>
          <w:lang w:val="da-DK"/>
        </w:rPr>
      </w:pPr>
      <w:r w:rsidRPr="00C2220F">
        <w:rPr>
          <w:rFonts w:ascii="Arial" w:hAnsi="Arial" w:cs="Arial"/>
          <w:lang w:val="da-DK"/>
        </w:rPr>
        <w:t>Revisionen er gennemført af:</w:t>
      </w:r>
    </w:p>
    <w:p w:rsidR="00ED1FD2" w:rsidRPr="00C2220F" w:rsidRDefault="00ED1FD2">
      <w:pPr>
        <w:rPr>
          <w:rFonts w:ascii="Arial" w:hAnsi="Arial" w:cs="Arial"/>
          <w:lang w:val="da-DK"/>
        </w:rPr>
      </w:pPr>
    </w:p>
    <w:p w:rsidR="00ED1FD2" w:rsidRPr="00C2220F" w:rsidRDefault="00ED1FD2">
      <w:pPr>
        <w:rPr>
          <w:rFonts w:ascii="Arial" w:hAnsi="Arial" w:cs="Arial"/>
          <w:lang w:val="da-DK"/>
        </w:rPr>
      </w:pPr>
    </w:p>
    <w:p w:rsidR="00ED1FD2" w:rsidRPr="00C2220F" w:rsidRDefault="00ED1FD2">
      <w:pPr>
        <w:rPr>
          <w:rFonts w:ascii="Arial" w:hAnsi="Arial" w:cs="Arial"/>
          <w:lang w:val="da-DK"/>
        </w:rPr>
      </w:pPr>
      <w:r w:rsidRPr="00C2220F">
        <w:rPr>
          <w:rFonts w:ascii="Arial" w:hAnsi="Arial" w:cs="Arial"/>
          <w:lang w:val="da-DK"/>
        </w:rPr>
        <w:t>Dato:______________Underskrift:______</w:t>
      </w:r>
      <w:r w:rsidR="00700EB3" w:rsidRPr="00C2220F">
        <w:rPr>
          <w:rFonts w:ascii="Arial" w:hAnsi="Arial" w:cs="Arial"/>
          <w:lang w:val="da-DK"/>
        </w:rPr>
        <w:t>_______________________________</w:t>
      </w:r>
      <w:r w:rsidR="00C2220F">
        <w:rPr>
          <w:rFonts w:ascii="Arial" w:hAnsi="Arial" w:cs="Arial"/>
          <w:lang w:val="da-DK"/>
        </w:rPr>
        <w:t>_____</w:t>
      </w:r>
      <w:r w:rsidR="00AE31B0">
        <w:rPr>
          <w:rFonts w:ascii="Arial" w:hAnsi="Arial" w:cs="Arial"/>
          <w:lang w:val="da-DK"/>
        </w:rPr>
        <w:t>__________</w:t>
      </w:r>
    </w:p>
    <w:p w:rsidR="00700EB3" w:rsidRPr="00C2220F" w:rsidRDefault="00700EB3">
      <w:pPr>
        <w:rPr>
          <w:rFonts w:ascii="Arial" w:hAnsi="Arial" w:cs="Arial"/>
          <w:lang w:val="da-DK"/>
        </w:rPr>
      </w:pPr>
    </w:p>
    <w:p w:rsidR="00AE31B0" w:rsidRDefault="00AE31B0">
      <w:pPr>
        <w:rPr>
          <w:rFonts w:ascii="Arial" w:hAnsi="Arial" w:cs="Arial"/>
          <w:lang w:val="da-DK"/>
        </w:rPr>
      </w:pPr>
    </w:p>
    <w:p w:rsidR="00ED1FD2" w:rsidRPr="00C2220F" w:rsidRDefault="00ED1FD2">
      <w:pPr>
        <w:rPr>
          <w:rFonts w:ascii="Arial" w:hAnsi="Arial" w:cs="Arial"/>
          <w:lang w:val="da-DK"/>
        </w:rPr>
      </w:pPr>
      <w:r w:rsidRPr="00C2220F">
        <w:rPr>
          <w:rFonts w:ascii="Arial" w:hAnsi="Arial" w:cs="Arial"/>
          <w:lang w:val="da-DK"/>
        </w:rPr>
        <w:t>Der er gennemført ledelseskontrol af:</w:t>
      </w:r>
    </w:p>
    <w:p w:rsidR="00700EB3" w:rsidRPr="00C2220F" w:rsidRDefault="00700EB3">
      <w:pPr>
        <w:rPr>
          <w:rFonts w:ascii="Arial" w:hAnsi="Arial" w:cs="Arial"/>
          <w:lang w:val="da-DK"/>
        </w:rPr>
      </w:pPr>
    </w:p>
    <w:p w:rsidR="00700EB3" w:rsidRPr="00C2220F" w:rsidRDefault="00700EB3">
      <w:pPr>
        <w:rPr>
          <w:rFonts w:ascii="Arial" w:hAnsi="Arial" w:cs="Arial"/>
          <w:lang w:val="da-DK"/>
        </w:rPr>
      </w:pPr>
      <w:r w:rsidRPr="00C2220F">
        <w:rPr>
          <w:rFonts w:ascii="Arial" w:hAnsi="Arial" w:cs="Arial"/>
          <w:lang w:val="da-DK"/>
        </w:rPr>
        <w:t>Dato:______________Underskrift:_____________________________________</w:t>
      </w:r>
      <w:r w:rsidR="00C2220F">
        <w:rPr>
          <w:rFonts w:ascii="Arial" w:hAnsi="Arial" w:cs="Arial"/>
          <w:lang w:val="da-DK"/>
        </w:rPr>
        <w:t>_____</w:t>
      </w:r>
      <w:r w:rsidR="00AE31B0">
        <w:rPr>
          <w:rFonts w:ascii="Arial" w:hAnsi="Arial" w:cs="Arial"/>
          <w:lang w:val="da-DK"/>
        </w:rPr>
        <w:t>__________</w:t>
      </w:r>
    </w:p>
    <w:sectPr w:rsidR="00700EB3" w:rsidRPr="00C2220F" w:rsidSect="00616A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AE"/>
    <w:rsid w:val="0005611F"/>
    <w:rsid w:val="000B7831"/>
    <w:rsid w:val="000E7243"/>
    <w:rsid w:val="000E7DF8"/>
    <w:rsid w:val="000F3A25"/>
    <w:rsid w:val="00122EF4"/>
    <w:rsid w:val="00141B77"/>
    <w:rsid w:val="00145493"/>
    <w:rsid w:val="00151570"/>
    <w:rsid w:val="00174639"/>
    <w:rsid w:val="0019707C"/>
    <w:rsid w:val="001A069C"/>
    <w:rsid w:val="001E0270"/>
    <w:rsid w:val="001E3651"/>
    <w:rsid w:val="00260DA3"/>
    <w:rsid w:val="002629DB"/>
    <w:rsid w:val="002C6B1B"/>
    <w:rsid w:val="002F2C25"/>
    <w:rsid w:val="00335B03"/>
    <w:rsid w:val="00342AB7"/>
    <w:rsid w:val="003616AE"/>
    <w:rsid w:val="003E657A"/>
    <w:rsid w:val="00412F3B"/>
    <w:rsid w:val="0045658A"/>
    <w:rsid w:val="00471FF3"/>
    <w:rsid w:val="004915E5"/>
    <w:rsid w:val="00493BA6"/>
    <w:rsid w:val="00494B98"/>
    <w:rsid w:val="0050300E"/>
    <w:rsid w:val="005132EC"/>
    <w:rsid w:val="00513E54"/>
    <w:rsid w:val="005F09C9"/>
    <w:rsid w:val="005F3718"/>
    <w:rsid w:val="005F42E5"/>
    <w:rsid w:val="0061464D"/>
    <w:rsid w:val="00616ACE"/>
    <w:rsid w:val="00626C38"/>
    <w:rsid w:val="00633033"/>
    <w:rsid w:val="00635C16"/>
    <w:rsid w:val="006406CB"/>
    <w:rsid w:val="00644F2A"/>
    <w:rsid w:val="00692969"/>
    <w:rsid w:val="006963F5"/>
    <w:rsid w:val="006A1DCC"/>
    <w:rsid w:val="006B319D"/>
    <w:rsid w:val="006B335F"/>
    <w:rsid w:val="006D61A4"/>
    <w:rsid w:val="00700EB3"/>
    <w:rsid w:val="0072624D"/>
    <w:rsid w:val="00727736"/>
    <w:rsid w:val="0073118A"/>
    <w:rsid w:val="00752281"/>
    <w:rsid w:val="00752620"/>
    <w:rsid w:val="00756512"/>
    <w:rsid w:val="00760246"/>
    <w:rsid w:val="00775ADF"/>
    <w:rsid w:val="007927CE"/>
    <w:rsid w:val="007B2E17"/>
    <w:rsid w:val="007D5249"/>
    <w:rsid w:val="007F4020"/>
    <w:rsid w:val="008025E6"/>
    <w:rsid w:val="0089712E"/>
    <w:rsid w:val="00902295"/>
    <w:rsid w:val="00924DCF"/>
    <w:rsid w:val="00925A5B"/>
    <w:rsid w:val="009B4255"/>
    <w:rsid w:val="009B5B16"/>
    <w:rsid w:val="009F0B25"/>
    <w:rsid w:val="009F2DE7"/>
    <w:rsid w:val="00A01DA9"/>
    <w:rsid w:val="00A064A6"/>
    <w:rsid w:val="00A55578"/>
    <w:rsid w:val="00A64364"/>
    <w:rsid w:val="00A925FA"/>
    <w:rsid w:val="00AD223F"/>
    <w:rsid w:val="00AE31B0"/>
    <w:rsid w:val="00B279A3"/>
    <w:rsid w:val="00B46D2E"/>
    <w:rsid w:val="00B66D79"/>
    <w:rsid w:val="00BC1DCF"/>
    <w:rsid w:val="00BE275C"/>
    <w:rsid w:val="00C0135B"/>
    <w:rsid w:val="00C2220F"/>
    <w:rsid w:val="00C35C25"/>
    <w:rsid w:val="00C46A8C"/>
    <w:rsid w:val="00C671DB"/>
    <w:rsid w:val="00C83197"/>
    <w:rsid w:val="00C95856"/>
    <w:rsid w:val="00CD12E2"/>
    <w:rsid w:val="00D153A5"/>
    <w:rsid w:val="00D31539"/>
    <w:rsid w:val="00D372A6"/>
    <w:rsid w:val="00D428E2"/>
    <w:rsid w:val="00D75216"/>
    <w:rsid w:val="00D87ACA"/>
    <w:rsid w:val="00E30877"/>
    <w:rsid w:val="00E37E0D"/>
    <w:rsid w:val="00E52BD5"/>
    <w:rsid w:val="00E8387C"/>
    <w:rsid w:val="00EA3C40"/>
    <w:rsid w:val="00EB3D55"/>
    <w:rsid w:val="00EC0B29"/>
    <w:rsid w:val="00EC2DD8"/>
    <w:rsid w:val="00ED1FD2"/>
    <w:rsid w:val="00EF3A7F"/>
    <w:rsid w:val="00F30CED"/>
    <w:rsid w:val="00F44A5A"/>
    <w:rsid w:val="00F860B4"/>
    <w:rsid w:val="00FD5D6C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B23EA-C320-4814-908B-7EDD9BCE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D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C408F8F0</Template>
  <TotalTime>1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Pernille Carlsen</cp:lastModifiedBy>
  <cp:revision>2</cp:revision>
  <dcterms:created xsi:type="dcterms:W3CDTF">2018-01-11T12:31:00Z</dcterms:created>
  <dcterms:modified xsi:type="dcterms:W3CDTF">2018-01-11T12:31:00Z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