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0C9" w:rsidRPr="00726259" w:rsidRDefault="00726259" w:rsidP="00BA3C4E">
      <w:r>
        <w:rPr>
          <w:noProof/>
          <w:lang w:eastAsia="da-DK"/>
        </w:rPr>
        <w:drawing>
          <wp:anchor distT="0" distB="0" distL="114300" distR="114300" simplePos="0" relativeHeight="251670526" behindDoc="0" locked="1" layoutInCell="1" allowOverlap="1" wp14:anchorId="2E6DE22B" wp14:editId="488A5FB1">
            <wp:simplePos x="0" y="0"/>
            <wp:positionH relativeFrom="page">
              <wp:posOffset>6387465</wp:posOffset>
            </wp:positionH>
            <wp:positionV relativeFrom="page">
              <wp:posOffset>9677400</wp:posOffset>
            </wp:positionV>
            <wp:extent cx="633620" cy="431800"/>
            <wp:effectExtent l="0" t="0" r="0" b="6350"/>
            <wp:wrapNone/>
            <wp:docPr id="4" name="BottomRight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77565" behindDoc="0" locked="1" layoutInCell="1" allowOverlap="1" wp14:anchorId="7F85DB7E" wp14:editId="4D427AF1">
            <wp:simplePos x="0" y="0"/>
            <wp:positionH relativeFrom="margin">
              <wp:align>left</wp:align>
            </wp:positionH>
            <wp:positionV relativeFrom="page">
              <wp:posOffset>9754235</wp:posOffset>
            </wp:positionV>
            <wp:extent cx="1797050" cy="359410"/>
            <wp:effectExtent l="0" t="0" r="0" b="2540"/>
            <wp:wrapNone/>
            <wp:docPr id="2" name="BottomLeftLogoFir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0C9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015" behindDoc="0" locked="1" layoutInCell="1" allowOverlap="1" wp14:anchorId="0A73474C" wp14:editId="0382D6A0">
                <wp:simplePos x="0" y="0"/>
                <wp:positionH relativeFrom="page">
                  <wp:posOffset>5220970</wp:posOffset>
                </wp:positionH>
                <wp:positionV relativeFrom="page">
                  <wp:posOffset>9677400</wp:posOffset>
                </wp:positionV>
                <wp:extent cx="1800000" cy="432000"/>
                <wp:effectExtent l="0" t="0" r="0" b="0"/>
                <wp:wrapNone/>
                <wp:docPr id="93" name="BottomRightLogoFirst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DED0" id="BottomRightLogoFirst" o:spid="_x0000_s1026" style="position:absolute;margin-left:411.1pt;margin-top:762pt;width:141.75pt;height:34pt;z-index:251670015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" filled="f" stroked="f">
                <v:stroke joinstyle="round"/>
                <v:textbox inset="0,0,0,0"/>
                <w10:wrap anchorx="page" anchory="page"/>
                <w10:anchorlock/>
              </v:rect>
            </w:pict>
          </mc:Fallback>
        </mc:AlternateContent>
      </w:r>
      <w:r w:rsidR="00D650C9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39" behindDoc="0" locked="1" layoutInCell="1" allowOverlap="1" wp14:anchorId="4D706B73" wp14:editId="6CD704E0">
                <wp:simplePos x="0" y="0"/>
                <wp:positionH relativeFrom="margin">
                  <wp:align>left</wp:align>
                </wp:positionH>
                <wp:positionV relativeFrom="page">
                  <wp:posOffset>9754235</wp:posOffset>
                </wp:positionV>
                <wp:extent cx="359410" cy="359410"/>
                <wp:effectExtent l="0" t="0" r="0" b="0"/>
                <wp:wrapNone/>
                <wp:docPr id="8" name="BottomLeftLogoFirs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9AF44" id="BottomLeftLogoFirst" o:spid="_x0000_s1026" style="position:absolute;margin-left:0;margin-top:768.05pt;width:28.3pt;height:28.3pt;z-index:251671039;visibility:hidden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" filled="f" stroked="f">
                <v:stroke joinstyle="round"/>
                <o:lock v:ext="edit" aspectratio="t"/>
                <v:textbox inset="0,0,0,0"/>
                <w10:wrap anchorx="margin" anchory="page"/>
                <w10:anchorlock/>
              </v:rect>
            </w:pict>
          </mc:Fallback>
        </mc:AlternateContent>
      </w:r>
    </w:p>
    <w:bookmarkStart w:id="0" w:name="DST_Frontpage"/>
    <w:p w:rsidR="009B440D" w:rsidRPr="00BF53DA" w:rsidRDefault="009B440D" w:rsidP="009B440D"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4" behindDoc="0" locked="1" layoutInCell="1" allowOverlap="1" wp14:anchorId="0FE2E703" wp14:editId="0EC505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6" name="WhiteBorder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9617" id="WhiteBorderLeft" o:spid="_x0000_s1026" style="position:absolute;margin-left:0;margin-top:0;width:42.5pt;height:841.9pt;z-index:25169305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" stroked="f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0" behindDoc="0" locked="1" layoutInCell="1" allowOverlap="1" wp14:anchorId="37684E8F" wp14:editId="379A8EA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3175" b="0"/>
                <wp:wrapNone/>
                <wp:docPr id="1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892BE" id="WhiteBorderTop" o:spid="_x0000_s1026" style="position:absolute;margin-left:0;margin-top:0;width:595.3pt;height:42.5pt;z-index:25169203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" stroked="f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6" behindDoc="0" locked="1" layoutInCell="1" allowOverlap="1" wp14:anchorId="3F5F7A2E" wp14:editId="4CDF0490">
                <wp:simplePos x="0" y="0"/>
                <wp:positionH relativeFrom="page">
                  <wp:posOffset>7021195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7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6D895" id="WhiteBorderRight" o:spid="_x0000_s1026" style="position:absolute;margin-left:552.85pt;margin-top:0;width:42.5pt;height:841.9pt;z-index:25169100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" stroked="f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58" behindDoc="1" locked="1" layoutInCell="1" allowOverlap="1" wp14:anchorId="22BED797" wp14:editId="0E617614">
                <wp:simplePos x="0" y="0"/>
                <wp:positionH relativeFrom="page">
                  <wp:posOffset>523875</wp:posOffset>
                </wp:positionH>
                <wp:positionV relativeFrom="page">
                  <wp:posOffset>523240</wp:posOffset>
                </wp:positionV>
                <wp:extent cx="6527800" cy="8457565"/>
                <wp:effectExtent l="0" t="0" r="6350" b="635"/>
                <wp:wrapNone/>
                <wp:docPr id="11" name="Prim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800" cy="8457565"/>
                        </a:xfrm>
                        <a:prstGeom prst="rect">
                          <a:avLst/>
                        </a:prstGeom>
                        <a:solidFill>
                          <a:srgbClr val="A9A893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9B440D" w:rsidRPr="00640065" w:rsidRDefault="00911915" w:rsidP="009B440D">
                            <w:pPr>
                              <w:pStyle w:val="Forsidetek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</w:t>
                            </w:r>
                            <w:r w:rsidR="00640065" w:rsidRPr="00640065">
                              <w:rPr>
                                <w:color w:val="FFFFFF" w:themeColor="background1"/>
                              </w:rPr>
                              <w:t>Indsæt billede</w:t>
                            </w:r>
                            <w:r>
                              <w:rPr>
                                <w:color w:val="FFFFFF" w:themeColor="background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ED797" id="PrimaryColor" o:spid="_x0000_s1026" style="position:absolute;left:0;text-align:left;margin-left:41.25pt;margin-top:41.2pt;width:514pt;height:665.95pt;z-index:-2516275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" fillcolor="#a9a893" stroked="f">
                <v:stroke joinstyle="round"/>
                <v:textbox inset="0,0,0,0">
                  <w:txbxContent>
                    <w:p w:rsidR="009B440D" w:rsidRPr="00640065" w:rsidRDefault="00911915" w:rsidP="009B440D">
                      <w:pPr>
                        <w:pStyle w:val="Forsidetek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[</w:t>
                      </w:r>
                      <w:r w:rsidR="00640065" w:rsidRPr="00640065">
                        <w:rPr>
                          <w:color w:val="FFFFFF" w:themeColor="background1"/>
                        </w:rPr>
                        <w:t>Indsæt billede</w:t>
                      </w:r>
                      <w:r>
                        <w:rPr>
                          <w:color w:val="FFFFFF" w:themeColor="background1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BF53D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2" behindDoc="1" locked="1" layoutInCell="1" allowOverlap="1" wp14:anchorId="4BFB95E9" wp14:editId="0DB2F1C6">
                <wp:simplePos x="0" y="0"/>
                <wp:positionH relativeFrom="page">
                  <wp:align>left</wp:align>
                </wp:positionH>
                <wp:positionV relativeFrom="page">
                  <wp:posOffset>5707380</wp:posOffset>
                </wp:positionV>
                <wp:extent cx="7560000" cy="3276000"/>
                <wp:effectExtent l="0" t="0" r="3175" b="635"/>
                <wp:wrapNone/>
                <wp:docPr id="17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3276000"/>
                        </a:xfrm>
                        <a:prstGeom prst="rect">
                          <a:avLst/>
                        </a:prstGeom>
                        <a:solidFill>
                          <a:srgbClr val="497729">
                            <a:alpha val="70000"/>
                          </a:srgb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9B440D" w:rsidRPr="00DD271A" w:rsidRDefault="009B440D" w:rsidP="009B440D">
                            <w:pPr>
                              <w:pStyle w:val="Forsideundertitel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95E9" id="SecondaryColor" o:spid="_x0000_s1027" style="position:absolute;left:0;text-align:left;margin-left:0;margin-top:449.4pt;width:595.3pt;height:257.95pt;z-index:-25162649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" fillcolor="#497729" stroked="f">
                <v:fill opacity="46003f"/>
                <v:stroke joinstyle="round"/>
                <v:textbox>
                  <w:txbxContent>
                    <w:p w:rsidR="009B440D" w:rsidRPr="00DD271A" w:rsidRDefault="009B440D" w:rsidP="009B440D">
                      <w:pPr>
                        <w:pStyle w:val="Forsideundertitel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tbl>
      <w:tblPr>
        <w:tblStyle w:val="Tabel-Gitter"/>
        <w:tblpPr w:vertAnchor="page" w:horzAnchor="page" w:tblpX="1135" w:tblpY="1009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rontpageTable"/>
      </w:tblPr>
      <w:tblGrid>
        <w:gridCol w:w="9639"/>
      </w:tblGrid>
      <w:tr w:rsidR="009B440D" w:rsidRPr="00BF53DA" w:rsidTr="00981359">
        <w:trPr>
          <w:trHeight w:val="938"/>
        </w:trPr>
        <w:tc>
          <w:tcPr>
            <w:tcW w:w="9639" w:type="dxa"/>
            <w:shd w:val="clear" w:color="auto" w:fill="auto"/>
          </w:tcPr>
          <w:p w:rsidR="009B440D" w:rsidRPr="00BF53DA" w:rsidRDefault="009B440D" w:rsidP="00981359">
            <w:pPr>
              <w:pStyle w:val="Forsidetitel"/>
              <w:framePr w:hSpace="0" w:wrap="auto" w:hAnchor="text" w:xAlign="left" w:yAlign="inline"/>
              <w:suppressOverlap w:val="0"/>
              <w:rPr>
                <w:lang w:val="da-DK"/>
              </w:rPr>
            </w:pPr>
            <w:r>
              <w:rPr>
                <w:lang w:val="da-DK"/>
              </w:rPr>
              <w:t>Netværkets titel</w:t>
            </w:r>
          </w:p>
        </w:tc>
      </w:tr>
      <w:tr w:rsidR="009B440D" w:rsidRPr="00BF53DA" w:rsidTr="00981359">
        <w:trPr>
          <w:trHeight w:val="624"/>
        </w:trPr>
        <w:tc>
          <w:tcPr>
            <w:tcW w:w="9639" w:type="dxa"/>
            <w:shd w:val="clear" w:color="auto" w:fill="auto"/>
          </w:tcPr>
          <w:p w:rsidR="009B440D" w:rsidRPr="00BF53DA" w:rsidRDefault="00C607C5" w:rsidP="00981359">
            <w:pPr>
              <w:pStyle w:val="Forsideundertitel"/>
              <w:framePr w:hSpace="0" w:wrap="auto" w:hAnchor="text" w:xAlign="left" w:yAlign="inline"/>
              <w:suppressOverlap w:val="0"/>
              <w:rPr>
                <w:lang w:val="da-DK"/>
              </w:rPr>
            </w:pPr>
            <w:r>
              <w:rPr>
                <w:lang w:val="da-DK"/>
              </w:rPr>
              <w:t>Undertitel</w:t>
            </w:r>
          </w:p>
        </w:tc>
      </w:tr>
    </w:tbl>
    <w:p w:rsidR="009B440D" w:rsidRPr="00BF53DA" w:rsidRDefault="009B440D" w:rsidP="009B440D"/>
    <w:bookmarkEnd w:id="0"/>
    <w:p w:rsidR="008D5FF2" w:rsidRPr="00726259" w:rsidRDefault="008D5FF2" w:rsidP="00BA3C4E"/>
    <w:p w:rsidR="00405D33" w:rsidRPr="00726259" w:rsidRDefault="00405D33" w:rsidP="00BA3C4E">
      <w:pPr>
        <w:sectPr w:rsidR="00405D33" w:rsidRPr="00726259" w:rsidSect="003276C1">
          <w:headerReference w:type="default" r:id="rId10"/>
          <w:pgSz w:w="11906" w:h="16838" w:code="9"/>
          <w:pgMar w:top="851" w:right="851" w:bottom="1247" w:left="851" w:header="567" w:footer="584" w:gutter="0"/>
          <w:pgNumType w:start="1"/>
          <w:cols w:space="708"/>
          <w:docGrid w:linePitch="360"/>
        </w:sectPr>
      </w:pPr>
    </w:p>
    <w:p w:rsidR="00405D33" w:rsidRPr="003F59ED" w:rsidRDefault="00405D33" w:rsidP="00FA2E5B">
      <w:pPr>
        <w:rPr>
          <w:sz w:val="44"/>
          <w:szCs w:val="44"/>
        </w:rPr>
      </w:pPr>
    </w:p>
    <w:p w:rsidR="00135AB1" w:rsidRPr="003F59ED" w:rsidRDefault="00135AB1" w:rsidP="00FF76C3">
      <w:pPr>
        <w:pStyle w:val="Overskrift2"/>
        <w:rPr>
          <w:sz w:val="44"/>
          <w:szCs w:val="44"/>
        </w:rPr>
        <w:sectPr w:rsidR="00135AB1" w:rsidRPr="003F59ED" w:rsidSect="003276C1">
          <w:footerReference w:type="default" r:id="rId11"/>
          <w:pgSz w:w="11906" w:h="16838" w:code="9"/>
          <w:pgMar w:top="851" w:right="851" w:bottom="1247" w:left="851" w:header="397" w:footer="765" w:gutter="0"/>
          <w:cols w:num="2" w:space="340"/>
          <w:docGrid w:linePitch="360"/>
          <w15:footnoteColumns w:val="1"/>
        </w:sectPr>
      </w:pPr>
    </w:p>
    <w:p w:rsidR="00FF235B" w:rsidRPr="003F59ED" w:rsidRDefault="003F59ED" w:rsidP="009C63C4">
      <w:pPr>
        <w:pStyle w:val="Overskrift1"/>
        <w:keepLines/>
        <w:widowControl w:val="0"/>
      </w:pPr>
      <w:r w:rsidRPr="003F59ED">
        <w:t xml:space="preserve">Netværk </w:t>
      </w:r>
      <w:r w:rsidR="009C63C4">
        <w:t>om [tema]</w:t>
      </w:r>
    </w:p>
    <w:p w:rsidR="009C63C4" w:rsidRDefault="009C63C4" w:rsidP="00926070">
      <w:pPr>
        <w:sectPr w:rsidR="009C63C4" w:rsidSect="009C63C4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:rsidR="00926070" w:rsidRPr="00926070" w:rsidRDefault="00926070" w:rsidP="00926070"/>
    <w:p w:rsidR="000C67AD" w:rsidRDefault="000C67AD" w:rsidP="00926070">
      <w:pPr>
        <w:spacing w:line="276" w:lineRule="auto"/>
        <w:jc w:val="left"/>
        <w:rPr>
          <w:sz w:val="28"/>
          <w:szCs w:val="28"/>
        </w:rPr>
        <w:sectPr w:rsidR="000C67AD" w:rsidSect="009C63C4">
          <w:type w:val="continuous"/>
          <w:pgSz w:w="11906" w:h="16838" w:code="9"/>
          <w:pgMar w:top="851" w:right="851" w:bottom="1247" w:left="851" w:header="397" w:footer="765" w:gutter="0"/>
          <w:cols w:num="2" w:space="340"/>
          <w:docGrid w:linePitch="360"/>
        </w:sect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6070" w:rsidTr="0090114B">
        <w:tc>
          <w:tcPr>
            <w:tcW w:w="1019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DDDAC"/>
          </w:tcPr>
          <w:p w:rsidR="00E42FD2" w:rsidRPr="00E42FD2" w:rsidRDefault="00E42FD2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C607C5" w:rsidRPr="00E42FD2" w:rsidRDefault="00C607C5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42FD2">
              <w:rPr>
                <w:sz w:val="28"/>
                <w:szCs w:val="28"/>
              </w:rPr>
              <w:t>[Tema-beskrivelse]</w:t>
            </w:r>
          </w:p>
          <w:p w:rsidR="00C607C5" w:rsidRPr="00E42FD2" w:rsidRDefault="00C607C5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6A596B" w:rsidRDefault="006A596B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E42FD2" w:rsidRPr="00E42FD2" w:rsidRDefault="00E42FD2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926070" w:rsidRPr="00E42FD2" w:rsidRDefault="006A596B" w:rsidP="0092607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E42FD2">
              <w:rPr>
                <w:b/>
                <w:sz w:val="28"/>
                <w:szCs w:val="28"/>
              </w:rPr>
              <w:t xml:space="preserve">Netværksleder: </w:t>
            </w:r>
            <w:r w:rsidRPr="00E42FD2">
              <w:rPr>
                <w:sz w:val="28"/>
                <w:szCs w:val="28"/>
              </w:rPr>
              <w:t>[Navn, titel]</w:t>
            </w:r>
          </w:p>
          <w:p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926070" w:rsidRPr="00E42FD2" w:rsidRDefault="006A596B" w:rsidP="0092607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E42FD2">
              <w:rPr>
                <w:b/>
                <w:sz w:val="28"/>
                <w:szCs w:val="28"/>
              </w:rPr>
              <w:t xml:space="preserve">Co-driver </w:t>
            </w:r>
            <w:r w:rsidRPr="00E42FD2">
              <w:rPr>
                <w:sz w:val="28"/>
                <w:szCs w:val="28"/>
              </w:rPr>
              <w:t>[Navn, titel]</w:t>
            </w:r>
          </w:p>
          <w:p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926070" w:rsidRPr="00E42FD2" w:rsidRDefault="006A596B" w:rsidP="00926070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E42FD2">
              <w:rPr>
                <w:b/>
                <w:sz w:val="28"/>
                <w:szCs w:val="28"/>
              </w:rPr>
              <w:t xml:space="preserve">Referenceleder: </w:t>
            </w:r>
            <w:r w:rsidRPr="00E42FD2">
              <w:rPr>
                <w:sz w:val="28"/>
                <w:szCs w:val="28"/>
              </w:rPr>
              <w:t xml:space="preserve">[Afdelingschef, navn] </w:t>
            </w:r>
          </w:p>
          <w:p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6A596B" w:rsidRDefault="006A596B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E42FD2" w:rsidRPr="00E42FD2" w:rsidRDefault="00E42FD2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926070" w:rsidRPr="00E42FD2" w:rsidRDefault="00926070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E42FD2">
              <w:rPr>
                <w:sz w:val="28"/>
                <w:szCs w:val="28"/>
              </w:rPr>
              <w:t>Tema</w:t>
            </w:r>
            <w:r w:rsidR="003F59ED" w:rsidRPr="00E42FD2">
              <w:rPr>
                <w:sz w:val="28"/>
                <w:szCs w:val="28"/>
              </w:rPr>
              <w:t>et blev besluttet i CF i [måned</w:t>
            </w:r>
            <w:r w:rsidR="006A596B" w:rsidRPr="00E42FD2">
              <w:rPr>
                <w:sz w:val="28"/>
                <w:szCs w:val="28"/>
              </w:rPr>
              <w:t xml:space="preserve"> - årstal</w:t>
            </w:r>
            <w:r w:rsidR="003F59ED" w:rsidRPr="00E42FD2">
              <w:rPr>
                <w:sz w:val="28"/>
                <w:szCs w:val="28"/>
              </w:rPr>
              <w:t>]</w:t>
            </w:r>
            <w:r w:rsidR="006A596B" w:rsidRPr="00E42FD2">
              <w:rPr>
                <w:sz w:val="28"/>
                <w:szCs w:val="28"/>
              </w:rPr>
              <w:t xml:space="preserve"> og netværket opstartede i [måned - årstal]</w:t>
            </w:r>
          </w:p>
          <w:p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2E49E9" w:rsidRPr="00E42FD2" w:rsidRDefault="002E49E9" w:rsidP="00926070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C607C5" w:rsidRDefault="00C607C5" w:rsidP="0092607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FF76C3" w:rsidRDefault="00FF76C3" w:rsidP="00FF76C3">
      <w:pPr>
        <w:rPr>
          <w:sz w:val="24"/>
          <w:szCs w:val="24"/>
        </w:rPr>
      </w:pPr>
    </w:p>
    <w:p w:rsidR="005306AD" w:rsidRDefault="005306AD">
      <w:pPr>
        <w:rPr>
          <w:b/>
          <w:bCs/>
        </w:rPr>
      </w:pPr>
    </w:p>
    <w:p w:rsidR="00A34267" w:rsidRDefault="00A34267">
      <w:pPr>
        <w:rPr>
          <w:b/>
          <w:bCs/>
        </w:rPr>
      </w:pPr>
    </w:p>
    <w:p w:rsidR="00A34267" w:rsidRDefault="00A34267">
      <w:pPr>
        <w:rPr>
          <w:b/>
          <w:bCs/>
        </w:rPr>
      </w:pPr>
    </w:p>
    <w:p w:rsidR="00A34267" w:rsidRDefault="00A34267">
      <w:pPr>
        <w:rPr>
          <w:b/>
          <w:bCs/>
        </w:rPr>
      </w:pPr>
    </w:p>
    <w:p w:rsidR="00A34267" w:rsidRDefault="00A34267">
      <w:pPr>
        <w:rPr>
          <w:b/>
          <w:bCs/>
        </w:rPr>
      </w:pPr>
    </w:p>
    <w:p w:rsidR="009C63C4" w:rsidRDefault="009C63C4">
      <w:pPr>
        <w:rPr>
          <w:b/>
          <w:bCs/>
        </w:rPr>
      </w:pPr>
    </w:p>
    <w:p w:rsidR="009C63C4" w:rsidRDefault="009C63C4">
      <w:pPr>
        <w:rPr>
          <w:b/>
          <w:bCs/>
        </w:rPr>
      </w:pPr>
    </w:p>
    <w:p w:rsidR="00926070" w:rsidRDefault="00926070">
      <w:pPr>
        <w:rPr>
          <w:b/>
          <w:bCs/>
        </w:rPr>
      </w:pPr>
    </w:p>
    <w:p w:rsidR="009C63C4" w:rsidRDefault="009C63C4">
      <w:pPr>
        <w:rPr>
          <w:b/>
          <w:bCs/>
        </w:rPr>
      </w:pPr>
    </w:p>
    <w:p w:rsidR="009C63C4" w:rsidRDefault="009C63C4">
      <w:pPr>
        <w:rPr>
          <w:b/>
          <w:bCs/>
        </w:rPr>
      </w:pPr>
    </w:p>
    <w:p w:rsidR="00AA5F1C" w:rsidRDefault="00AA5F1C">
      <w:pPr>
        <w:rPr>
          <w:b/>
          <w:bCs/>
        </w:rPr>
      </w:pPr>
    </w:p>
    <w:p w:rsidR="009C63C4" w:rsidRDefault="009C63C4">
      <w:pPr>
        <w:rPr>
          <w:b/>
          <w:bCs/>
        </w:rPr>
      </w:pPr>
    </w:p>
    <w:p w:rsidR="00926070" w:rsidRDefault="00926070">
      <w:pPr>
        <w:rPr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306AD" w:rsidTr="00926070">
        <w:tc>
          <w:tcPr>
            <w:tcW w:w="100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306AD" w:rsidRPr="003C4C13" w:rsidRDefault="00F02C0C" w:rsidP="002C6762">
            <w:pPr>
              <w:spacing w:before="120" w:line="360" w:lineRule="auto"/>
              <w:rPr>
                <w:sz w:val="24"/>
                <w:szCs w:val="24"/>
              </w:rPr>
            </w:pPr>
            <w:r w:rsidRPr="003C4C13">
              <w:rPr>
                <w:rFonts w:asciiTheme="minorHAnsi" w:hAnsiTheme="minorHAnsi"/>
                <w:sz w:val="24"/>
                <w:szCs w:val="24"/>
              </w:rPr>
              <w:t xml:space="preserve">Netværket har nu arbejdet </w:t>
            </w:r>
            <w:r w:rsidRPr="00E95A4A">
              <w:rPr>
                <w:rFonts w:asciiTheme="minorHAnsi" w:hAnsiTheme="minorHAnsi"/>
                <w:sz w:val="24"/>
                <w:szCs w:val="24"/>
              </w:rPr>
              <w:t xml:space="preserve">med </w:t>
            </w:r>
            <w:r w:rsidR="00345D6B" w:rsidRPr="00E95A4A">
              <w:rPr>
                <w:rFonts w:asciiTheme="minorHAnsi" w:hAnsiTheme="minorHAnsi"/>
                <w:sz w:val="24"/>
                <w:szCs w:val="24"/>
              </w:rPr>
              <w:t>[t</w:t>
            </w:r>
            <w:r w:rsidRPr="00E95A4A">
              <w:rPr>
                <w:rFonts w:asciiTheme="minorHAnsi" w:hAnsiTheme="minorHAnsi"/>
                <w:sz w:val="24"/>
                <w:szCs w:val="24"/>
              </w:rPr>
              <w:t>ema</w:t>
            </w:r>
            <w:r w:rsidR="00345D6B" w:rsidRPr="00E95A4A">
              <w:rPr>
                <w:rFonts w:asciiTheme="minorHAnsi" w:hAnsiTheme="minorHAnsi"/>
                <w:sz w:val="24"/>
                <w:szCs w:val="24"/>
              </w:rPr>
              <w:t>et]</w:t>
            </w:r>
            <w:r w:rsidRPr="00E95A4A">
              <w:rPr>
                <w:rFonts w:asciiTheme="minorHAnsi" w:hAnsiTheme="minorHAnsi"/>
                <w:sz w:val="24"/>
                <w:szCs w:val="24"/>
              </w:rPr>
              <w:t xml:space="preserve"> det </w:t>
            </w:r>
            <w:r w:rsidRPr="003C4C13">
              <w:rPr>
                <w:rFonts w:asciiTheme="minorHAnsi" w:hAnsiTheme="minorHAnsi"/>
                <w:sz w:val="24"/>
                <w:szCs w:val="24"/>
              </w:rPr>
              <w:t>sidste halve år. Dette er</w:t>
            </w:r>
            <w:r w:rsidR="002E49E9">
              <w:rPr>
                <w:rFonts w:asciiTheme="minorHAnsi" w:hAnsiTheme="minorHAnsi"/>
                <w:sz w:val="24"/>
                <w:szCs w:val="24"/>
              </w:rPr>
              <w:t xml:space="preserve"> netværkets leverance</w:t>
            </w:r>
            <w:r w:rsidRPr="003C4C13">
              <w:rPr>
                <w:rFonts w:asciiTheme="minorHAnsi" w:hAnsiTheme="minorHAnsi"/>
                <w:sz w:val="24"/>
                <w:szCs w:val="24"/>
              </w:rPr>
              <w:t xml:space="preserve"> til </w:t>
            </w:r>
            <w:r w:rsidR="00931C7E">
              <w:rPr>
                <w:rFonts w:asciiTheme="minorHAnsi" w:hAnsiTheme="minorHAnsi"/>
                <w:sz w:val="24"/>
                <w:szCs w:val="24"/>
              </w:rPr>
              <w:t>Chefforum</w:t>
            </w:r>
            <w:r w:rsidR="002E49E9" w:rsidRPr="0008213D">
              <w:rPr>
                <w:rFonts w:asciiTheme="minorHAnsi" w:hAnsiTheme="minorHAnsi"/>
                <w:sz w:val="24"/>
                <w:szCs w:val="24"/>
              </w:rPr>
              <w:t>,</w:t>
            </w:r>
            <w:r w:rsidRPr="0008213D">
              <w:rPr>
                <w:rFonts w:asciiTheme="minorHAnsi" w:hAnsiTheme="minorHAnsi"/>
                <w:sz w:val="24"/>
                <w:szCs w:val="24"/>
              </w:rPr>
              <w:t xml:space="preserve"> inden </w:t>
            </w:r>
            <w:r w:rsidR="00931C7E">
              <w:rPr>
                <w:rFonts w:asciiTheme="minorHAnsi" w:hAnsiTheme="minorHAnsi"/>
                <w:sz w:val="24"/>
                <w:szCs w:val="24"/>
              </w:rPr>
              <w:t xml:space="preserve">initiativerne </w:t>
            </w:r>
            <w:r w:rsidRPr="0008213D">
              <w:rPr>
                <w:rFonts w:asciiTheme="minorHAnsi" w:hAnsiTheme="minorHAnsi"/>
                <w:sz w:val="24"/>
                <w:szCs w:val="24"/>
              </w:rPr>
              <w:t>går i test.</w:t>
            </w:r>
            <w:r w:rsidR="003C4C13" w:rsidRPr="000821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31C7E">
              <w:rPr>
                <w:rFonts w:asciiTheme="minorHAnsi" w:hAnsiTheme="minorHAnsi"/>
                <w:sz w:val="24"/>
                <w:szCs w:val="24"/>
              </w:rPr>
              <w:t>I det følgende</w:t>
            </w:r>
            <w:r w:rsidR="00AA5F1C">
              <w:rPr>
                <w:sz w:val="24"/>
                <w:szCs w:val="24"/>
              </w:rPr>
              <w:t xml:space="preserve"> indgår fortællinger og forskellige informationer om netværksarbejdet, samt en beskrivelse af </w:t>
            </w:r>
            <w:r w:rsidR="002D40AF">
              <w:rPr>
                <w:sz w:val="24"/>
                <w:szCs w:val="24"/>
              </w:rPr>
              <w:t xml:space="preserve">de udvalgte </w:t>
            </w:r>
            <w:r w:rsidR="00CE7186">
              <w:rPr>
                <w:sz w:val="24"/>
                <w:szCs w:val="24"/>
              </w:rPr>
              <w:t>løsninger</w:t>
            </w:r>
            <w:r w:rsidR="00AA5F1C">
              <w:rPr>
                <w:sz w:val="24"/>
                <w:szCs w:val="24"/>
              </w:rPr>
              <w:t>.</w:t>
            </w:r>
          </w:p>
        </w:tc>
      </w:tr>
    </w:tbl>
    <w:p w:rsidR="000C67AD" w:rsidRDefault="000C67AD" w:rsidP="000C67AD">
      <w:pPr>
        <w:pStyle w:val="Overskrift1"/>
        <w:sectPr w:rsidR="000C67AD" w:rsidSect="000C67AD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:rsidR="000C67AD" w:rsidRDefault="000C67AD" w:rsidP="000C67AD">
      <w:pPr>
        <w:pStyle w:val="Overskrift1"/>
      </w:pPr>
      <w:r>
        <w:lastRenderedPageBreak/>
        <w:t>Fortællinger fra netværksarbejdet</w:t>
      </w:r>
    </w:p>
    <w:p w:rsidR="00B159DF" w:rsidRPr="000746E1" w:rsidRDefault="000C67AD" w:rsidP="00712628">
      <w:pPr>
        <w:keepNext/>
        <w:keepLines/>
        <w:rPr>
          <w:b/>
          <w:bCs/>
        </w:rPr>
        <w:sectPr w:rsidR="00B159DF" w:rsidRPr="000746E1" w:rsidSect="00B06A77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  <w:r w:rsidRPr="000C67AD">
        <w:rPr>
          <w:rStyle w:val="Overskrift2Tegn"/>
        </w:rPr>
        <w:t>[Her kan der skrives et par linjer]</w:t>
      </w:r>
    </w:p>
    <w:p w:rsidR="00712628" w:rsidRPr="00750E99" w:rsidRDefault="00712628" w:rsidP="00750E99">
      <w:pPr>
        <w:keepLines/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  <w:r w:rsidRPr="00750E99">
        <w:rPr>
          <w:sz w:val="24"/>
          <w:szCs w:val="24"/>
        </w:rPr>
        <w:t>[Mulighed for kort introduktion]</w:t>
      </w: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pStyle w:val="Overskrift2"/>
      </w:pPr>
      <w:r>
        <w:t>Overskrift til afsnittet</w:t>
      </w: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DA0C82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[Tekst: Brug disse kolonner til at fortælle hvilken ramme </w:t>
      </w:r>
      <w:r w:rsidR="006905E3">
        <w:rPr>
          <w:sz w:val="24"/>
          <w:szCs w:val="24"/>
        </w:rPr>
        <w:t>løsningerne</w:t>
      </w:r>
      <w:r>
        <w:rPr>
          <w:sz w:val="24"/>
          <w:szCs w:val="24"/>
        </w:rPr>
        <w:t xml:space="preserve"> skal læses ind i. Eksempelvis hvad der</w:t>
      </w:r>
      <w:r w:rsidR="00DA0C82">
        <w:rPr>
          <w:sz w:val="24"/>
          <w:szCs w:val="24"/>
        </w:rPr>
        <w:t xml:space="preserve"> har været vigtigt i netværksarbejdet og for dem det omhandler, og hvilke opdagelser der står tydeligt frem. </w:t>
      </w:r>
      <w:r>
        <w:rPr>
          <w:sz w:val="24"/>
          <w:szCs w:val="24"/>
        </w:rPr>
        <w:t xml:space="preserve"> </w:t>
      </w:r>
      <w:r w:rsidR="00DA0C82">
        <w:rPr>
          <w:sz w:val="24"/>
          <w:szCs w:val="24"/>
        </w:rPr>
        <w:t>Rammefortællingen må gerne fylde 1-2 sider]</w:t>
      </w: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DA0C82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[Indsæt billede: brug dette til at understøtte ovenstående fortælling]</w:t>
      </w: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DA0C82" w:rsidP="00DA0C82">
      <w:pPr>
        <w:pStyle w:val="Overskrift2"/>
      </w:pPr>
      <w:r>
        <w:t>Overskrift til afsnittet</w:t>
      </w:r>
    </w:p>
    <w:p w:rsidR="00750E99" w:rsidRPr="00750E99" w:rsidRDefault="00DA0C82" w:rsidP="00882B99">
      <w:pPr>
        <w:widowControl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[Tekst]</w:t>
      </w:r>
    </w:p>
    <w:p w:rsidR="00750E99" w:rsidRPr="00750E99" w:rsidRDefault="00DA0C82" w:rsidP="00882B99">
      <w:pPr>
        <w:widowControl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[Indsæt billede]</w:t>
      </w: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1167BC" w:rsidRDefault="001167BC" w:rsidP="00750E99">
      <w:pPr>
        <w:widowControl w:val="0"/>
        <w:spacing w:line="360" w:lineRule="auto"/>
        <w:rPr>
          <w:sz w:val="24"/>
          <w:szCs w:val="24"/>
        </w:rPr>
      </w:pPr>
    </w:p>
    <w:p w:rsidR="00DA0C82" w:rsidRDefault="00DA0C82" w:rsidP="00DA0C82">
      <w:pPr>
        <w:pStyle w:val="Overskrift2"/>
      </w:pPr>
      <w:r>
        <w:t>Overskrift til afsnittet</w:t>
      </w:r>
    </w:p>
    <w:p w:rsidR="00DA0C82" w:rsidRDefault="00DA0C82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[Tekst]</w:t>
      </w:r>
    </w:p>
    <w:p w:rsidR="00DA0C82" w:rsidRPr="00750E99" w:rsidRDefault="00DA0C82" w:rsidP="00750E99">
      <w:pPr>
        <w:widowControl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[Indsæt billede]</w:t>
      </w:r>
    </w:p>
    <w:p w:rsidR="00750E99" w:rsidRPr="00750E99" w:rsidRDefault="00750E99" w:rsidP="00750E99">
      <w:pPr>
        <w:widowControl w:val="0"/>
        <w:spacing w:line="360" w:lineRule="auto"/>
        <w:rPr>
          <w:sz w:val="24"/>
          <w:szCs w:val="24"/>
        </w:rPr>
      </w:pPr>
    </w:p>
    <w:p w:rsidR="00B33113" w:rsidRPr="00DA0C82" w:rsidRDefault="00E273AC" w:rsidP="00DA0C82">
      <w:pPr>
        <w:pStyle w:val="Overskrift1"/>
      </w:pPr>
      <w:bookmarkStart w:id="1" w:name="_GoBack"/>
      <w:bookmarkEnd w:id="1"/>
      <w:r>
        <w:lastRenderedPageBreak/>
        <w:t>Ne</w:t>
      </w:r>
      <w:r w:rsidR="00AE70B0" w:rsidRPr="004910F7">
        <w:t>tværks</w:t>
      </w:r>
      <w:r w:rsidR="007B7FC2" w:rsidRPr="004910F7">
        <w:t>beretning</w:t>
      </w:r>
    </w:p>
    <w:tbl>
      <w:tblPr>
        <w:tblStyle w:val="Mediumgitter2-fremhvningsfarve31"/>
        <w:tblW w:w="10420" w:type="dxa"/>
        <w:tblLayout w:type="fixed"/>
        <w:tblLook w:val="04A0" w:firstRow="1" w:lastRow="0" w:firstColumn="1" w:lastColumn="0" w:noHBand="0" w:noVBand="1"/>
      </w:tblPr>
      <w:tblGrid>
        <w:gridCol w:w="1701"/>
        <w:gridCol w:w="8719"/>
      </w:tblGrid>
      <w:tr w:rsidR="00B33113" w:rsidRPr="00B33113" w:rsidTr="00E27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:rsidR="00B33113" w:rsidRPr="00B33113" w:rsidRDefault="00203880" w:rsidP="00B33113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Løsninger</w:t>
            </w:r>
          </w:p>
          <w:p w:rsidR="00B33113" w:rsidRPr="00B33113" w:rsidRDefault="00B33113" w:rsidP="00B33113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06FD0E5" wp14:editId="0CADDA0E">
                  <wp:extent cx="799200" cy="961200"/>
                  <wp:effectExtent l="0" t="0" r="127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5909" t="38830" r="33892" b="41497"/>
                          <a:stretch/>
                        </pic:blipFill>
                        <pic:spPr bwMode="auto">
                          <a:xfrm>
                            <a:off x="0" y="0"/>
                            <a:ext cx="7992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F0F4ED" w:themeFill="accent5" w:themeFillTint="33"/>
          </w:tcPr>
          <w:p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 xml:space="preserve">I dette felt fremgår en liste over netværkets </w:t>
            </w:r>
            <w:r w:rsidR="00203880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løsninger</w:t>
            </w: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 xml:space="preserve"> og nye initiativer.</w:t>
            </w:r>
          </w:p>
          <w:p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</w:p>
          <w:p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 xml:space="preserve">Listen skal søge at give et overblik og indeholde; </w:t>
            </w:r>
            <w:r w:rsidR="00203880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løsninger</w:t>
            </w: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 xml:space="preserve"> og overskrift, og en kort beskrivelse af </w:t>
            </w:r>
            <w:r w:rsidR="00203880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løsningerne</w:t>
            </w: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 xml:space="preserve"> der </w:t>
            </w:r>
            <w:r w:rsidR="00203880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vil blive udfoldet i næste sektion</w:t>
            </w:r>
            <w:r w:rsidRPr="00704DC9"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  <w:t>.</w:t>
            </w:r>
          </w:p>
          <w:p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b w:val="0"/>
                <w:iCs/>
                <w:sz w:val="24"/>
                <w:szCs w:val="24"/>
              </w:rPr>
            </w:pPr>
          </w:p>
          <w:p w:rsidR="00B33113" w:rsidRPr="00704DC9" w:rsidRDefault="00B33113" w:rsidP="00B33113">
            <w:pPr>
              <w:autoSpaceDE w:val="0"/>
              <w:autoSpaceDN w:val="0"/>
              <w:adjustRightInd w:val="0"/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color w:val="FF0000"/>
                <w:sz w:val="24"/>
                <w:szCs w:val="24"/>
              </w:rPr>
            </w:pPr>
          </w:p>
        </w:tc>
      </w:tr>
      <w:tr w:rsidR="00E273AC" w:rsidRPr="00B33113" w:rsidTr="00E27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:rsidR="00E273AC" w:rsidRPr="00B33113" w:rsidRDefault="00E273AC" w:rsidP="00E273AC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sz w:val="24"/>
                <w:szCs w:val="24"/>
              </w:rPr>
              <w:t>S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tatus &amp; perspektiv</w:t>
            </w:r>
          </w:p>
          <w:p w:rsidR="00E273AC" w:rsidRPr="00B33113" w:rsidRDefault="00E273AC" w:rsidP="00E273AC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71F82BA" wp14:editId="2EE6D18B">
                  <wp:extent cx="831600" cy="874800"/>
                  <wp:effectExtent l="0" t="0" r="6985" b="190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9158" t="28532" r="48445" b="16067"/>
                          <a:stretch/>
                        </pic:blipFill>
                        <pic:spPr bwMode="auto">
                          <a:xfrm>
                            <a:off x="0" y="0"/>
                            <a:ext cx="831600" cy="87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F0F4ED" w:themeFill="accent5" w:themeFillTint="33"/>
          </w:tcPr>
          <w:p w:rsidR="00E273AC" w:rsidRPr="00704DC9" w:rsidRDefault="00E273AC" w:rsidP="00E273AC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704DC9">
              <w:rPr>
                <w:rFonts w:asciiTheme="minorHAnsi" w:eastAsia="Calibri" w:hAnsiTheme="minorHAnsi"/>
                <w:b/>
                <w:sz w:val="24"/>
                <w:szCs w:val="24"/>
              </w:rPr>
              <w:t>Status (og næste skridt)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Her gives status over hvor I er med netværksarbejdet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og hvad næste skridt er. Brug eventuelt KL’s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innovationsmodel til at forklare hvilken fase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netværket er i.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</w:p>
          <w:p w:rsidR="00E273AC" w:rsidRPr="00704DC9" w:rsidRDefault="00E273AC" w:rsidP="00E273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704DC9">
              <w:rPr>
                <w:rFonts w:asciiTheme="minorHAnsi" w:eastAsia="Calibri" w:hAnsiTheme="minorHAnsi"/>
                <w:b/>
                <w:sz w:val="24"/>
                <w:szCs w:val="24"/>
              </w:rPr>
              <w:t>Behov</w:t>
            </w:r>
          </w:p>
          <w:p w:rsidR="00E273AC" w:rsidRPr="00704DC9" w:rsidRDefault="00E273AC" w:rsidP="00E273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libri-Italic"/>
                <w:iCs/>
                <w:sz w:val="24"/>
                <w:szCs w:val="24"/>
              </w:rPr>
              <w:t>Hvad har du/netværket behov for, for at ”nå i mål”?</w:t>
            </w:r>
          </w:p>
        </w:tc>
      </w:tr>
      <w:tr w:rsidR="00E273AC" w:rsidRPr="00B33113" w:rsidTr="00E273AC">
        <w:trPr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AC47A"/>
              <w:bottom w:val="single" w:sz="4" w:space="0" w:color="AAC47A"/>
            </w:tcBorders>
          </w:tcPr>
          <w:p w:rsidR="00E273AC" w:rsidRPr="00B33113" w:rsidRDefault="00E273AC" w:rsidP="00E273AC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</w:rPr>
            </w:pPr>
            <w:r w:rsidRPr="00954209">
              <w:rPr>
                <w:rFonts w:asciiTheme="minorHAnsi" w:eastAsia="Calibri" w:hAnsiTheme="minorHAnsi"/>
                <w:sz w:val="24"/>
                <w:szCs w:val="24"/>
              </w:rPr>
              <w:t>D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eltagere &amp; relationer</w:t>
            </w:r>
          </w:p>
          <w:p w:rsidR="00E273AC" w:rsidRPr="00B33113" w:rsidRDefault="00E273AC" w:rsidP="00E273AC">
            <w:pPr>
              <w:spacing w:line="276" w:lineRule="auto"/>
              <w:jc w:val="left"/>
              <w:rPr>
                <w:rFonts w:asciiTheme="minorHAnsi" w:eastAsia="Calibri" w:hAnsiTheme="minorHAnsi"/>
                <w:sz w:val="24"/>
                <w:szCs w:val="24"/>
              </w:rPr>
            </w:pP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 w:rsidRPr="00B33113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11BE88B0" wp14:editId="558E860D">
                  <wp:extent cx="802800" cy="9936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53528" t="36170" r="38160" b="47341"/>
                          <a:stretch/>
                        </pic:blipFill>
                        <pic:spPr bwMode="auto">
                          <a:xfrm>
                            <a:off x="0" y="0"/>
                            <a:ext cx="802800" cy="99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DBE4D4" w:themeFill="accent6"/>
          </w:tcPr>
          <w:p w:rsidR="00E273AC" w:rsidRPr="00704DC9" w:rsidRDefault="00E273AC" w:rsidP="00E273AC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  <w:t>Kernedeltagere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Her listes de faste deltagere i netværket. Eksterne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BoldItalic"/>
                <w:b/>
                <w:bCs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 xml:space="preserve">deltagere markeres med </w:t>
            </w:r>
            <w:r w:rsidRPr="00704DC9">
              <w:rPr>
                <w:rFonts w:asciiTheme="minorHAnsi" w:eastAsia="Calibri" w:hAnsiTheme="minorHAnsi" w:cs="Cambria-BoldItalic"/>
                <w:b/>
                <w:bCs/>
                <w:iCs/>
                <w:sz w:val="24"/>
                <w:szCs w:val="24"/>
              </w:rPr>
              <w:t>fed.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</w:pP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libri-Bold"/>
                <w:b/>
                <w:bCs/>
                <w:sz w:val="24"/>
                <w:szCs w:val="24"/>
              </w:rPr>
              <w:t>Ad hoc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>Her listes ”ad hoc”-deltagere. Igen markeres eksterne</w:t>
            </w:r>
          </w:p>
          <w:p w:rsidR="00E273AC" w:rsidRPr="00704DC9" w:rsidRDefault="00E273AC" w:rsidP="00E27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sz w:val="24"/>
                <w:szCs w:val="24"/>
              </w:rPr>
            </w:pPr>
            <w:r w:rsidRPr="00704DC9">
              <w:rPr>
                <w:rFonts w:asciiTheme="minorHAnsi" w:eastAsia="Calibri" w:hAnsiTheme="minorHAnsi" w:cs="Cambria-Italic"/>
                <w:iCs/>
                <w:sz w:val="24"/>
                <w:szCs w:val="24"/>
              </w:rPr>
              <w:t xml:space="preserve">deltagere med </w:t>
            </w:r>
            <w:r w:rsidRPr="00704DC9">
              <w:rPr>
                <w:rFonts w:asciiTheme="minorHAnsi" w:eastAsia="Calibri" w:hAnsiTheme="minorHAnsi" w:cs="Cambria-BoldItalic"/>
                <w:b/>
                <w:bCs/>
                <w:iCs/>
                <w:sz w:val="24"/>
                <w:szCs w:val="24"/>
              </w:rPr>
              <w:t>fed.</w:t>
            </w: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="Cambria-Italic"/>
                <w:iCs/>
                <w:sz w:val="24"/>
                <w:szCs w:val="24"/>
              </w:rPr>
            </w:pPr>
          </w:p>
          <w:p w:rsidR="00E273AC" w:rsidRPr="00704DC9" w:rsidRDefault="00E273AC" w:rsidP="00E273AC">
            <w:pPr>
              <w:autoSpaceDE w:val="0"/>
              <w:autoSpaceDN w:val="0"/>
              <w:adjustRightInd w:val="0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mbria-Italic"/>
                <w:iCs/>
                <w:sz w:val="24"/>
                <w:szCs w:val="24"/>
              </w:rPr>
            </w:pPr>
          </w:p>
        </w:tc>
      </w:tr>
    </w:tbl>
    <w:p w:rsidR="00B33113" w:rsidRPr="00B33113" w:rsidRDefault="00B33113" w:rsidP="00B33113">
      <w:pPr>
        <w:sectPr w:rsidR="00B33113" w:rsidRPr="00B33113" w:rsidSect="009F3157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  <w15:footnoteColumns w:val="1"/>
        </w:sectPr>
      </w:pPr>
    </w:p>
    <w:p w:rsidR="005D102E" w:rsidRDefault="005D102E">
      <w:pPr>
        <w:jc w:val="left"/>
        <w:sectPr w:rsidR="005D102E" w:rsidSect="009F3157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  <w15:footnoteColumns w:val="1"/>
        </w:sectPr>
      </w:pPr>
    </w:p>
    <w:p w:rsidR="009F3157" w:rsidRDefault="009F3157" w:rsidP="009F3157">
      <w:pPr>
        <w:jc w:val="left"/>
      </w:pPr>
    </w:p>
    <w:p w:rsidR="00203880" w:rsidRDefault="00203880" w:rsidP="009F3157">
      <w:pPr>
        <w:jc w:val="left"/>
      </w:pPr>
    </w:p>
    <w:p w:rsidR="00203880" w:rsidRDefault="00203880" w:rsidP="009F3157">
      <w:pPr>
        <w:jc w:val="left"/>
      </w:pPr>
    </w:p>
    <w:p w:rsidR="00203880" w:rsidRDefault="00203880" w:rsidP="009F3157">
      <w:pPr>
        <w:jc w:val="left"/>
      </w:pPr>
    </w:p>
    <w:p w:rsidR="00A34267" w:rsidRPr="004910F7" w:rsidRDefault="002D40AF" w:rsidP="004910F7">
      <w:pPr>
        <w:pStyle w:val="Overskrift1"/>
      </w:pPr>
      <w:r>
        <w:t xml:space="preserve">De udvalgte </w:t>
      </w:r>
      <w:r w:rsidR="00203880">
        <w:t>løsninger</w:t>
      </w:r>
    </w:p>
    <w:p w:rsidR="00A00B69" w:rsidRPr="000B276C" w:rsidRDefault="00A00B69" w:rsidP="000B276C">
      <w:pPr>
        <w:pStyle w:val="Overskrift2"/>
        <w:rPr>
          <w:color w:val="auto"/>
        </w:rPr>
      </w:pPr>
      <w:r w:rsidRPr="000B276C">
        <w:rPr>
          <w:color w:val="auto"/>
        </w:rPr>
        <w:t>[</w:t>
      </w:r>
      <w:r w:rsidR="000B276C" w:rsidRPr="000B276C">
        <w:rPr>
          <w:color w:val="auto"/>
        </w:rPr>
        <w:t xml:space="preserve">Mulighed for </w:t>
      </w:r>
      <w:r w:rsidR="000B276C">
        <w:rPr>
          <w:color w:val="auto"/>
        </w:rPr>
        <w:t>tekst</w:t>
      </w:r>
      <w:r w:rsidRPr="000B276C">
        <w:rPr>
          <w:color w:val="auto"/>
        </w:rPr>
        <w:t>]</w:t>
      </w:r>
    </w:p>
    <w:p w:rsidR="00A00B69" w:rsidRPr="00A00B69" w:rsidRDefault="00A00B69" w:rsidP="00A00B69"/>
    <w:p w:rsidR="00550099" w:rsidRPr="00704DC9" w:rsidRDefault="00E95A4A" w:rsidP="00550099">
      <w:pPr>
        <w:pStyle w:val="Overskrift2"/>
        <w:rPr>
          <w:sz w:val="32"/>
          <w:szCs w:val="32"/>
        </w:rPr>
      </w:pPr>
      <w:r w:rsidRPr="00704DC9">
        <w:rPr>
          <w:sz w:val="32"/>
          <w:szCs w:val="32"/>
        </w:rPr>
        <w:t>[</w:t>
      </w:r>
      <w:r w:rsidR="00CE7186">
        <w:rPr>
          <w:sz w:val="32"/>
          <w:szCs w:val="32"/>
        </w:rPr>
        <w:t>Løsningens</w:t>
      </w:r>
      <w:r w:rsidRPr="00704DC9">
        <w:rPr>
          <w:sz w:val="32"/>
          <w:szCs w:val="32"/>
        </w:rPr>
        <w:t xml:space="preserve"> overskrift]</w:t>
      </w:r>
    </w:p>
    <w:p w:rsidR="00E53760" w:rsidRPr="00E53760" w:rsidRDefault="00E53760" w:rsidP="00E53760"/>
    <w:tbl>
      <w:tblPr>
        <w:tblStyle w:val="Gittertabel2-farve6"/>
        <w:tblW w:w="10194" w:type="dxa"/>
        <w:tblLook w:val="04A0" w:firstRow="1" w:lastRow="0" w:firstColumn="1" w:lastColumn="0" w:noHBand="0" w:noVBand="1"/>
      </w:tblPr>
      <w:tblGrid>
        <w:gridCol w:w="1637"/>
        <w:gridCol w:w="8557"/>
      </w:tblGrid>
      <w:tr w:rsidR="00550099" w:rsidRPr="00954209" w:rsidTr="00F53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:rsidR="00550099" w:rsidRPr="00550099" w:rsidRDefault="00550099" w:rsidP="00550099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 værdier  forfølger </w:t>
            </w:r>
            <w:r w:rsidR="00266C5A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:rsidR="00550099" w:rsidRPr="00891C44" w:rsidRDefault="00550099" w:rsidP="0055009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 xml:space="preserve">Her fremgår de </w:t>
            </w:r>
            <w:r w:rsidRPr="00891C44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 xml:space="preserve">kerneværdier som </w:t>
            </w:r>
            <w:r w:rsidR="00203880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løsningen</w:t>
            </w:r>
            <w:r w:rsidRPr="00891C44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 xml:space="preserve"> forfølger.</w:t>
            </w:r>
          </w:p>
          <w:p w:rsidR="00550099" w:rsidRPr="00550099" w:rsidRDefault="00550099" w:rsidP="00550099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  <w:r w:rsidRPr="00891C44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(</w:t>
            </w:r>
            <w:r w:rsidR="00891C44" w:rsidRPr="00891C44">
              <w:rPr>
                <w:rFonts w:asciiTheme="minorHAnsi" w:hAnsiTheme="minorHAnsi"/>
                <w:b w:val="0"/>
                <w:sz w:val="24"/>
                <w:szCs w:val="24"/>
              </w:rPr>
              <w:t>Du kan søge inspiration  i oversigten over d</w:t>
            </w:r>
            <w:r w:rsidR="00891C44">
              <w:rPr>
                <w:rFonts w:asciiTheme="minorHAnsi" w:hAnsiTheme="minorHAnsi"/>
                <w:b w:val="0"/>
                <w:sz w:val="24"/>
                <w:szCs w:val="24"/>
              </w:rPr>
              <w:t>e 11 centrale netværks-</w:t>
            </w:r>
            <w:r w:rsidR="00891C44" w:rsidRPr="00891C44">
              <w:rPr>
                <w:rFonts w:asciiTheme="minorHAnsi" w:hAnsiTheme="minorHAnsi"/>
                <w:b w:val="0"/>
                <w:sz w:val="24"/>
                <w:szCs w:val="24"/>
              </w:rPr>
              <w:t>værdier</w:t>
            </w:r>
            <w:r w:rsidR="00891C44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891C44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– men tænk også gerne udover)</w:t>
            </w:r>
            <w:r w:rsidR="005306AD"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  <w:t>.</w:t>
            </w:r>
          </w:p>
        </w:tc>
      </w:tr>
      <w:tr w:rsidR="00550099" w:rsidRPr="00954209" w:rsidTr="00F53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550099" w:rsidRPr="00550099" w:rsidRDefault="00266C5A" w:rsidP="00954209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Løsningens</w:t>
            </w:r>
            <w:r w:rsidR="00550099"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indhold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550099" w:rsidRPr="00550099" w:rsidRDefault="00550099" w:rsidP="00954209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I dette felt fremgår hvad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drejer sig om, hvem den berører/involverer og hvad tidshorisonten er.</w:t>
            </w:r>
          </w:p>
        </w:tc>
      </w:tr>
      <w:tr w:rsidR="0088794D" w:rsidRPr="00954209" w:rsidTr="00F53746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Hvad adresserer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Default="0088794D" w:rsidP="008879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Her beskrives, hvilke problemer, udf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ordringer osv.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adresserer.</w:t>
            </w:r>
          </w:p>
          <w:p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I forlængelse heraf, beskrives hvordan idé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en adskiller sig fra eksisterende indsatser og arbejdsgange på området.</w:t>
            </w:r>
          </w:p>
        </w:tc>
      </w:tr>
      <w:tr w:rsidR="0088794D" w:rsidRPr="00954209" w:rsidTr="00F53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Hvilket potentiale har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Her beskrives hvordan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kan påvirke livet i Albertslund for Kommunens borgere og/eller medarbejdere.</w:t>
            </w:r>
          </w:p>
        </w:tc>
      </w:tr>
      <w:tr w:rsidR="0088794D" w:rsidRPr="00954209" w:rsidTr="00F53746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Hvordan kan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realiseres?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Her vil overvejelser beskrives om hvordan </w:t>
            </w:r>
            <w:r w:rsidR="00266C5A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bedst kan </w:t>
            </w:r>
            <w:r w:rsidR="00266C5A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s. </w:t>
            </w:r>
          </w:p>
          <w:p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Herunder muligheden for at teste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, er det nødvendigt at teste, hvordan vil det i så fald være muligt, hvad der skal til for at </w:t>
            </w:r>
            <w:r w:rsidR="00203880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 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hvad er de største udfordringer for </w:t>
            </w:r>
            <w:r w:rsidR="00266C5A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realisering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.</w:t>
            </w:r>
          </w:p>
          <w:p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:rsidR="0088794D" w:rsidRPr="00550099" w:rsidRDefault="0088794D" w:rsidP="0088794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88794D" w:rsidRPr="00954209" w:rsidTr="00F53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:rsidR="0088794D" w:rsidRPr="00550099" w:rsidRDefault="0088794D" w:rsidP="0088794D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634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88794D" w:rsidRPr="00550099" w:rsidRDefault="0088794D" w:rsidP="0088794D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Her vil andre overvejelser fremgå.</w:t>
            </w:r>
          </w:p>
        </w:tc>
      </w:tr>
    </w:tbl>
    <w:p w:rsidR="00550099" w:rsidRPr="00954209" w:rsidRDefault="00550099" w:rsidP="00954209">
      <w:pPr>
        <w:spacing w:line="276" w:lineRule="auto"/>
        <w:jc w:val="left"/>
        <w:rPr>
          <w:rFonts w:asciiTheme="minorHAnsi" w:hAnsiTheme="minorHAnsi"/>
        </w:rPr>
        <w:sectPr w:rsidR="00550099" w:rsidRPr="00954209" w:rsidSect="005D102E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  <w15:footnoteColumns w:val="1"/>
        </w:sectPr>
      </w:pPr>
    </w:p>
    <w:p w:rsidR="005D102E" w:rsidRDefault="005D102E" w:rsidP="005D102E">
      <w:pPr>
        <w:jc w:val="left"/>
        <w:rPr>
          <w:rFonts w:asciiTheme="minorHAnsi" w:hAnsiTheme="minorHAnsi"/>
        </w:rPr>
      </w:pPr>
    </w:p>
    <w:p w:rsidR="006916F6" w:rsidRDefault="006916F6" w:rsidP="005D102E">
      <w:pPr>
        <w:jc w:val="left"/>
        <w:rPr>
          <w:rFonts w:asciiTheme="minorHAnsi" w:hAnsiTheme="minorHAnsi"/>
        </w:rPr>
      </w:pPr>
    </w:p>
    <w:p w:rsidR="006916F6" w:rsidRPr="00353F5C" w:rsidRDefault="006916F6" w:rsidP="00353F5C">
      <w:pPr>
        <w:jc w:val="left"/>
        <w:rPr>
          <w:rFonts w:asciiTheme="minorHAnsi" w:hAnsiTheme="minorHAnsi"/>
        </w:rPr>
      </w:pPr>
      <w:r w:rsidRPr="00704DC9">
        <w:rPr>
          <w:sz w:val="32"/>
          <w:szCs w:val="32"/>
        </w:rPr>
        <w:lastRenderedPageBreak/>
        <w:t>[</w:t>
      </w:r>
      <w:r w:rsidR="00CE7186">
        <w:rPr>
          <w:sz w:val="32"/>
          <w:szCs w:val="32"/>
        </w:rPr>
        <w:t>Løsningens</w:t>
      </w:r>
      <w:r w:rsidRPr="00704DC9">
        <w:rPr>
          <w:sz w:val="32"/>
          <w:szCs w:val="32"/>
        </w:rPr>
        <w:t xml:space="preserve"> overskrift]</w:t>
      </w:r>
    </w:p>
    <w:p w:rsidR="006916F6" w:rsidRPr="00E53760" w:rsidRDefault="006916F6" w:rsidP="006916F6"/>
    <w:tbl>
      <w:tblPr>
        <w:tblStyle w:val="Gittertabel2-farve6"/>
        <w:tblW w:w="10196" w:type="dxa"/>
        <w:tblLook w:val="04A0" w:firstRow="1" w:lastRow="0" w:firstColumn="1" w:lastColumn="0" w:noHBand="0" w:noVBand="1"/>
      </w:tblPr>
      <w:tblGrid>
        <w:gridCol w:w="1637"/>
        <w:gridCol w:w="8559"/>
      </w:tblGrid>
      <w:tr w:rsidR="00266C5A" w:rsidRPr="00954209" w:rsidTr="0026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 værdier  forfølger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Løsningens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indhold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F642CD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Hvad adresserer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Hvilket potentiale har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Hvordan kan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realiseres?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:rsidR="006916F6" w:rsidRPr="00954209" w:rsidRDefault="006916F6" w:rsidP="006916F6">
      <w:pPr>
        <w:spacing w:line="276" w:lineRule="auto"/>
        <w:jc w:val="left"/>
        <w:rPr>
          <w:rFonts w:asciiTheme="minorHAnsi" w:hAnsiTheme="minorHAnsi"/>
        </w:rPr>
        <w:sectPr w:rsidR="006916F6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:rsidR="006916F6" w:rsidRDefault="006916F6">
      <w:pPr>
        <w:jc w:val="left"/>
        <w:rPr>
          <w:rFonts w:asciiTheme="minorHAnsi" w:hAnsiTheme="minorHAnsi"/>
        </w:rPr>
      </w:pPr>
    </w:p>
    <w:p w:rsidR="006916F6" w:rsidRDefault="006916F6" w:rsidP="005D102E">
      <w:pPr>
        <w:jc w:val="left"/>
        <w:rPr>
          <w:rFonts w:asciiTheme="minorHAnsi" w:hAnsiTheme="minorHAnsi"/>
        </w:rPr>
      </w:pPr>
    </w:p>
    <w:p w:rsidR="006916F6" w:rsidRDefault="006916F6" w:rsidP="005D102E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6916F6" w:rsidRPr="00A00B69" w:rsidRDefault="006916F6" w:rsidP="006916F6"/>
    <w:p w:rsidR="006916F6" w:rsidRPr="00704DC9" w:rsidRDefault="006916F6" w:rsidP="006916F6">
      <w:pPr>
        <w:pStyle w:val="Overskrift2"/>
        <w:rPr>
          <w:sz w:val="32"/>
        </w:rPr>
      </w:pPr>
      <w:r w:rsidRPr="00704DC9">
        <w:rPr>
          <w:sz w:val="32"/>
        </w:rPr>
        <w:t>[</w:t>
      </w:r>
      <w:r w:rsidR="00CE7186">
        <w:rPr>
          <w:sz w:val="32"/>
        </w:rPr>
        <w:t>Løsningens</w:t>
      </w:r>
      <w:r w:rsidRPr="00704DC9">
        <w:rPr>
          <w:sz w:val="32"/>
        </w:rPr>
        <w:t xml:space="preserve"> overskrift]</w:t>
      </w:r>
    </w:p>
    <w:p w:rsidR="006916F6" w:rsidRPr="00E53760" w:rsidRDefault="006916F6" w:rsidP="006916F6"/>
    <w:tbl>
      <w:tblPr>
        <w:tblStyle w:val="Gittertabel2-farve6"/>
        <w:tblW w:w="10196" w:type="dxa"/>
        <w:tblLook w:val="04A0" w:firstRow="1" w:lastRow="0" w:firstColumn="1" w:lastColumn="0" w:noHBand="0" w:noVBand="1"/>
      </w:tblPr>
      <w:tblGrid>
        <w:gridCol w:w="1637"/>
        <w:gridCol w:w="8559"/>
      </w:tblGrid>
      <w:tr w:rsidR="00266C5A" w:rsidRPr="00954209" w:rsidTr="0026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 værdier  forfølger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Løsningens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indhold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F642CD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Hvad adresserer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Hvilket potentiale har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Hvordan kan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realiseres?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:rsidR="006916F6" w:rsidRPr="00954209" w:rsidRDefault="006916F6" w:rsidP="006916F6">
      <w:pPr>
        <w:spacing w:line="276" w:lineRule="auto"/>
        <w:jc w:val="left"/>
        <w:rPr>
          <w:rFonts w:asciiTheme="minorHAnsi" w:hAnsiTheme="minorHAnsi"/>
        </w:rPr>
        <w:sectPr w:rsidR="006916F6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:rsidR="006916F6" w:rsidRDefault="006916F6" w:rsidP="006916F6">
      <w:pPr>
        <w:jc w:val="left"/>
        <w:rPr>
          <w:rFonts w:asciiTheme="minorHAnsi" w:hAnsiTheme="minorHAnsi"/>
        </w:rPr>
      </w:pPr>
    </w:p>
    <w:p w:rsidR="006916F6" w:rsidRDefault="006916F6" w:rsidP="005D102E">
      <w:pPr>
        <w:jc w:val="left"/>
        <w:rPr>
          <w:rFonts w:asciiTheme="minorHAnsi" w:hAnsiTheme="minorHAnsi"/>
        </w:rPr>
      </w:pPr>
    </w:p>
    <w:p w:rsidR="006916F6" w:rsidRDefault="006916F6">
      <w:pPr>
        <w:jc w:val="left"/>
        <w:rPr>
          <w:rFonts w:asciiTheme="minorHAnsi" w:hAnsiTheme="minorHAnsi"/>
        </w:rPr>
      </w:pPr>
    </w:p>
    <w:p w:rsidR="006916F6" w:rsidRDefault="006916F6" w:rsidP="005D102E">
      <w:pPr>
        <w:jc w:val="left"/>
        <w:rPr>
          <w:rFonts w:asciiTheme="minorHAnsi" w:hAnsiTheme="minorHAnsi"/>
        </w:rPr>
      </w:pPr>
    </w:p>
    <w:p w:rsidR="006916F6" w:rsidRPr="000B276C" w:rsidRDefault="006916F6" w:rsidP="00555305">
      <w:pPr>
        <w:pStyle w:val="Overskrift1"/>
        <w:rPr>
          <w:color w:val="auto"/>
        </w:rPr>
      </w:pPr>
      <w:r>
        <w:rPr>
          <w:rFonts w:asciiTheme="minorHAnsi" w:hAnsiTheme="minorHAnsi"/>
        </w:rPr>
        <w:br w:type="page"/>
      </w:r>
    </w:p>
    <w:p w:rsidR="006916F6" w:rsidRPr="00A00B69" w:rsidRDefault="006916F6" w:rsidP="006916F6"/>
    <w:p w:rsidR="006916F6" w:rsidRPr="00704DC9" w:rsidRDefault="006916F6" w:rsidP="006916F6">
      <w:pPr>
        <w:pStyle w:val="Overskrift2"/>
        <w:rPr>
          <w:sz w:val="32"/>
        </w:rPr>
      </w:pPr>
      <w:r w:rsidRPr="00704DC9">
        <w:rPr>
          <w:sz w:val="32"/>
        </w:rPr>
        <w:t>[</w:t>
      </w:r>
      <w:r w:rsidR="00CE7186">
        <w:rPr>
          <w:sz w:val="32"/>
        </w:rPr>
        <w:t>Løsningens</w:t>
      </w:r>
      <w:r w:rsidRPr="00704DC9">
        <w:rPr>
          <w:sz w:val="32"/>
        </w:rPr>
        <w:t xml:space="preserve"> </w:t>
      </w:r>
      <w:r w:rsidR="00266C5A">
        <w:rPr>
          <w:sz w:val="32"/>
        </w:rPr>
        <w:t>o</w:t>
      </w:r>
      <w:r w:rsidRPr="00704DC9">
        <w:rPr>
          <w:sz w:val="32"/>
        </w:rPr>
        <w:t>verskrift]</w:t>
      </w:r>
    </w:p>
    <w:p w:rsidR="006916F6" w:rsidRPr="00E53760" w:rsidRDefault="006916F6" w:rsidP="006916F6"/>
    <w:tbl>
      <w:tblPr>
        <w:tblStyle w:val="Gittertabel2-farve6"/>
        <w:tblW w:w="10196" w:type="dxa"/>
        <w:tblLook w:val="04A0" w:firstRow="1" w:lastRow="0" w:firstColumn="1" w:lastColumn="0" w:noHBand="0" w:noVBand="1"/>
      </w:tblPr>
      <w:tblGrid>
        <w:gridCol w:w="1637"/>
        <w:gridCol w:w="8559"/>
      </w:tblGrid>
      <w:tr w:rsidR="00266C5A" w:rsidRPr="00954209" w:rsidTr="0026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 værdier  forfølger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Løsningens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indhold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F642CD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Hvad adresserer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Hvilket potentiale har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Hvordan kan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realiseres?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:rsidR="006916F6" w:rsidRPr="00954209" w:rsidRDefault="006916F6" w:rsidP="006916F6">
      <w:pPr>
        <w:spacing w:line="276" w:lineRule="auto"/>
        <w:jc w:val="left"/>
        <w:rPr>
          <w:rFonts w:asciiTheme="minorHAnsi" w:hAnsiTheme="minorHAnsi"/>
        </w:rPr>
        <w:sectPr w:rsidR="006916F6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:rsidR="006916F6" w:rsidRDefault="006916F6" w:rsidP="006916F6">
      <w:pPr>
        <w:jc w:val="left"/>
        <w:rPr>
          <w:rFonts w:asciiTheme="minorHAnsi" w:hAnsiTheme="minorHAnsi"/>
        </w:rPr>
      </w:pPr>
    </w:p>
    <w:p w:rsidR="00D95143" w:rsidRDefault="00D95143" w:rsidP="005D102E">
      <w:pPr>
        <w:jc w:val="left"/>
        <w:rPr>
          <w:rFonts w:asciiTheme="minorHAnsi" w:hAnsiTheme="minorHAnsi"/>
        </w:rPr>
      </w:pPr>
    </w:p>
    <w:p w:rsidR="00D95143" w:rsidRDefault="00D95143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95143" w:rsidRPr="00A00B69" w:rsidRDefault="00D95143" w:rsidP="00D95143"/>
    <w:p w:rsidR="00D95143" w:rsidRPr="00704DC9" w:rsidRDefault="00D95143" w:rsidP="00D95143">
      <w:pPr>
        <w:pStyle w:val="Overskrift2"/>
        <w:rPr>
          <w:sz w:val="32"/>
        </w:rPr>
      </w:pPr>
      <w:r w:rsidRPr="00704DC9">
        <w:rPr>
          <w:sz w:val="32"/>
        </w:rPr>
        <w:t>[</w:t>
      </w:r>
      <w:r w:rsidR="00CE7186">
        <w:rPr>
          <w:sz w:val="32"/>
        </w:rPr>
        <w:t>Løsningens</w:t>
      </w:r>
      <w:r w:rsidRPr="00704DC9">
        <w:rPr>
          <w:sz w:val="32"/>
        </w:rPr>
        <w:t xml:space="preserve"> overskrift]</w:t>
      </w:r>
    </w:p>
    <w:p w:rsidR="00D95143" w:rsidRPr="00E53760" w:rsidRDefault="00D95143" w:rsidP="00D95143"/>
    <w:tbl>
      <w:tblPr>
        <w:tblStyle w:val="Gittertabel2-farve6"/>
        <w:tblW w:w="10196" w:type="dxa"/>
        <w:tblLook w:val="04A0" w:firstRow="1" w:lastRow="0" w:firstColumn="1" w:lastColumn="0" w:noHBand="0" w:noVBand="1"/>
      </w:tblPr>
      <w:tblGrid>
        <w:gridCol w:w="1637"/>
        <w:gridCol w:w="8559"/>
      </w:tblGrid>
      <w:tr w:rsidR="00266C5A" w:rsidRPr="00954209" w:rsidTr="0026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 værdier  forfølger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Løsningens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indhold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F642CD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Hvad adresserer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Hvilket potentiale har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Hvordan kan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realiseres?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:rsidR="00D95143" w:rsidRPr="00954209" w:rsidRDefault="00D95143" w:rsidP="00D95143">
      <w:pPr>
        <w:spacing w:line="276" w:lineRule="auto"/>
        <w:jc w:val="left"/>
        <w:rPr>
          <w:rFonts w:asciiTheme="minorHAnsi" w:hAnsiTheme="minorHAnsi"/>
        </w:rPr>
        <w:sectPr w:rsidR="00D95143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:rsidR="00D95143" w:rsidRDefault="00D95143" w:rsidP="00D95143">
      <w:pPr>
        <w:jc w:val="left"/>
        <w:rPr>
          <w:rFonts w:asciiTheme="minorHAnsi" w:hAnsiTheme="minorHAnsi"/>
        </w:rPr>
      </w:pPr>
    </w:p>
    <w:p w:rsidR="00D95143" w:rsidRDefault="00D95143">
      <w:pPr>
        <w:jc w:val="left"/>
        <w:rPr>
          <w:rFonts w:asciiTheme="minorHAnsi" w:hAnsiTheme="minorHAnsi"/>
        </w:rPr>
      </w:pPr>
    </w:p>
    <w:p w:rsidR="002D2D7A" w:rsidRDefault="002D2D7A" w:rsidP="005D102E">
      <w:pPr>
        <w:jc w:val="left"/>
        <w:rPr>
          <w:rFonts w:asciiTheme="minorHAnsi" w:hAnsiTheme="minorHAnsi"/>
        </w:rPr>
      </w:pPr>
    </w:p>
    <w:p w:rsidR="002D2D7A" w:rsidRDefault="002D2D7A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2D2D7A" w:rsidRPr="00A00B69" w:rsidRDefault="002D2D7A" w:rsidP="002D2D7A"/>
    <w:p w:rsidR="002D2D7A" w:rsidRDefault="002D2D7A" w:rsidP="002D2D7A">
      <w:pPr>
        <w:pStyle w:val="Overskrift2"/>
      </w:pPr>
      <w:r w:rsidRPr="00704DC9">
        <w:rPr>
          <w:sz w:val="28"/>
        </w:rPr>
        <w:t>[</w:t>
      </w:r>
      <w:r w:rsidR="00CE7186">
        <w:rPr>
          <w:sz w:val="28"/>
        </w:rPr>
        <w:t>Løsningens</w:t>
      </w:r>
      <w:r w:rsidRPr="00704DC9">
        <w:rPr>
          <w:sz w:val="28"/>
        </w:rPr>
        <w:t xml:space="preserve"> overskrift]</w:t>
      </w:r>
    </w:p>
    <w:p w:rsidR="002D2D7A" w:rsidRPr="00E53760" w:rsidRDefault="002D2D7A" w:rsidP="002D2D7A"/>
    <w:tbl>
      <w:tblPr>
        <w:tblStyle w:val="Gittertabel2-farve6"/>
        <w:tblW w:w="10196" w:type="dxa"/>
        <w:tblLook w:val="04A0" w:firstRow="1" w:lastRow="0" w:firstColumn="1" w:lastColumn="0" w:noHBand="0" w:noVBand="1"/>
      </w:tblPr>
      <w:tblGrid>
        <w:gridCol w:w="1637"/>
        <w:gridCol w:w="8559"/>
      </w:tblGrid>
      <w:tr w:rsidR="00266C5A" w:rsidRPr="00954209" w:rsidTr="0026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24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 værdier  forfølger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</w:tcPr>
          <w:p w:rsidR="00266C5A" w:rsidRPr="00550099" w:rsidRDefault="00266C5A" w:rsidP="00266C5A">
            <w:pPr>
              <w:spacing w:line="27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b w:val="0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Løsningens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indhold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F642CD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Hvad adresserer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Og hvordan adskiller den </w:t>
            </w:r>
            <w:r w:rsidRPr="00F642CD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sig?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Hvilket potentiale har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Hvordan kan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løsningen</w:t>
            </w: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realiseres?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  <w:p w:rsidR="00266C5A" w:rsidRPr="00550099" w:rsidRDefault="00266C5A" w:rsidP="00266C5A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  <w:tr w:rsidR="00266C5A" w:rsidRPr="00954209" w:rsidTr="0026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>Tilføjelser</w:t>
            </w:r>
          </w:p>
          <w:p w:rsidR="00266C5A" w:rsidRPr="00550099" w:rsidRDefault="00266C5A" w:rsidP="00266C5A">
            <w:pPr>
              <w:spacing w:line="276" w:lineRule="auto"/>
              <w:jc w:val="left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  <w:r w:rsidRPr="00550099"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  <w:t xml:space="preserve">       </w:t>
            </w:r>
          </w:p>
        </w:tc>
        <w:tc>
          <w:tcPr>
            <w:tcW w:w="8559" w:type="dxa"/>
            <w:tcBorders>
              <w:top w:val="single" w:sz="18" w:space="0" w:color="CDDDAC"/>
              <w:left w:val="single" w:sz="18" w:space="0" w:color="CDDDAC"/>
              <w:bottom w:val="single" w:sz="18" w:space="0" w:color="CDDDAC"/>
              <w:right w:val="single" w:sz="18" w:space="0" w:color="CDDDAC"/>
            </w:tcBorders>
            <w:shd w:val="clear" w:color="auto" w:fill="FFFFFF" w:themeFill="background1"/>
          </w:tcPr>
          <w:p w:rsidR="00266C5A" w:rsidRPr="00550099" w:rsidRDefault="00266C5A" w:rsidP="00266C5A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/>
                <w:noProof/>
                <w:sz w:val="24"/>
                <w:szCs w:val="24"/>
                <w:lang w:eastAsia="da-DK"/>
              </w:rPr>
            </w:pPr>
          </w:p>
        </w:tc>
      </w:tr>
    </w:tbl>
    <w:p w:rsidR="002D2D7A" w:rsidRPr="00954209" w:rsidRDefault="002D2D7A" w:rsidP="002D2D7A">
      <w:pPr>
        <w:spacing w:line="276" w:lineRule="auto"/>
        <w:jc w:val="left"/>
        <w:rPr>
          <w:rFonts w:asciiTheme="minorHAnsi" w:hAnsiTheme="minorHAnsi"/>
        </w:rPr>
        <w:sectPr w:rsidR="002D2D7A" w:rsidRPr="00954209" w:rsidSect="006916F6">
          <w:type w:val="continuous"/>
          <w:pgSz w:w="11906" w:h="16838" w:code="9"/>
          <w:pgMar w:top="851" w:right="851" w:bottom="1247" w:left="851" w:header="397" w:footer="765" w:gutter="0"/>
          <w:cols w:space="340"/>
          <w:docGrid w:linePitch="360"/>
        </w:sectPr>
      </w:pPr>
    </w:p>
    <w:p w:rsidR="002D2D7A" w:rsidRDefault="002D2D7A" w:rsidP="002D2D7A">
      <w:pPr>
        <w:jc w:val="left"/>
        <w:rPr>
          <w:rFonts w:asciiTheme="minorHAnsi" w:hAnsiTheme="minorHAnsi"/>
        </w:rPr>
      </w:pPr>
    </w:p>
    <w:p w:rsidR="002D2D7A" w:rsidRPr="00954209" w:rsidRDefault="002D2D7A" w:rsidP="005D102E">
      <w:pPr>
        <w:jc w:val="left"/>
        <w:rPr>
          <w:rFonts w:asciiTheme="minorHAnsi" w:hAnsiTheme="minorHAnsi"/>
        </w:rPr>
        <w:sectPr w:rsidR="002D2D7A" w:rsidRPr="00954209" w:rsidSect="005D102E">
          <w:type w:val="continuous"/>
          <w:pgSz w:w="11906" w:h="16838" w:code="9"/>
          <w:pgMar w:top="851" w:right="851" w:bottom="1247" w:left="851" w:header="397" w:footer="765" w:gutter="0"/>
          <w:cols w:num="2" w:space="340"/>
          <w:docGrid w:linePitch="360"/>
          <w15:footnoteColumns w:val="1"/>
        </w:sectPr>
      </w:pPr>
    </w:p>
    <w:bookmarkStart w:id="2" w:name="DST_Backpage"/>
    <w:p w:rsidR="009B440D" w:rsidRPr="0006713A" w:rsidRDefault="009B440D" w:rsidP="009B440D">
      <w:r w:rsidRPr="0006713A"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95102" behindDoc="1" locked="1" layoutInCell="1" allowOverlap="1" wp14:anchorId="04444A77" wp14:editId="4AE957E6">
                <wp:simplePos x="0" y="0"/>
                <wp:positionH relativeFrom="page">
                  <wp:posOffset>0</wp:posOffset>
                </wp:positionH>
                <wp:positionV relativeFrom="page">
                  <wp:posOffset>5695950</wp:posOffset>
                </wp:positionV>
                <wp:extent cx="7559675" cy="3275965"/>
                <wp:effectExtent l="0" t="0" r="3175" b="635"/>
                <wp:wrapNone/>
                <wp:docPr id="5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275965"/>
                        </a:xfrm>
                        <a:prstGeom prst="rect">
                          <a:avLst/>
                        </a:prstGeom>
                        <a:solidFill>
                          <a:srgbClr val="497729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9B440D" w:rsidRPr="00781FB3" w:rsidRDefault="009B440D" w:rsidP="009B440D">
                            <w:pPr>
                              <w:pStyle w:val="Bagsidetekst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540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4A77" id="_x0000_s1028" style="position:absolute;left:0;text-align:left;margin-left:0;margin-top:448.5pt;width:595.25pt;height:257.95pt;z-index:-251621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" fillcolor="#497729" stroked="f">
                <v:stroke joinstyle="round"/>
                <v:textbox inset="0,15mm,0">
                  <w:txbxContent>
                    <w:p w:rsidR="009B440D" w:rsidRPr="00781FB3" w:rsidRDefault="009B440D" w:rsidP="009B440D">
                      <w:pPr>
                        <w:pStyle w:val="Bagsidetekst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0671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6" behindDoc="0" locked="1" layoutInCell="1" allowOverlap="1" wp14:anchorId="74DDF3E2" wp14:editId="01E223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10" name="WhiteBorderLe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B3387" id="WhiteBorderLeft" o:spid="_x0000_s1026" style="position:absolute;margin-left:0;margin-top:0;width:42.5pt;height:841.9pt;z-index:25169612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" stroked="f">
                <v:stroke joinstyle="round"/>
                <o:lock v:ext="edit" aspectratio="t"/>
                <w10:wrap anchorx="page" anchory="page"/>
                <w10:anchorlock/>
              </v:rect>
            </w:pict>
          </mc:Fallback>
        </mc:AlternateContent>
      </w:r>
      <w:r w:rsidRPr="000671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7150" behindDoc="0" locked="1" layoutInCell="1" allowOverlap="1" wp14:anchorId="5B761664" wp14:editId="5C45D5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3175" b="0"/>
                <wp:wrapNone/>
                <wp:docPr id="14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17F8" id="WhiteBorderTop" o:spid="_x0000_s1026" style="position:absolute;margin-left:0;margin-top:0;width:595.3pt;height:42.5pt;z-index:25169715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" stroked="f">
                <v:stroke joinstyle="round"/>
                <w10:wrap anchorx="page" anchory="page"/>
                <w10:anchorlock/>
              </v:rect>
            </w:pict>
          </mc:Fallback>
        </mc:AlternateContent>
      </w:r>
      <w:r w:rsidRPr="0006713A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4" behindDoc="0" locked="1" layoutInCell="1" allowOverlap="1" wp14:anchorId="7E1FFBD6" wp14:editId="2C0D35DB">
                <wp:simplePos x="0" y="0"/>
                <wp:positionH relativeFrom="page">
                  <wp:posOffset>7021195</wp:posOffset>
                </wp:positionH>
                <wp:positionV relativeFrom="page">
                  <wp:posOffset>0</wp:posOffset>
                </wp:positionV>
                <wp:extent cx="540000" cy="10692000"/>
                <wp:effectExtent l="0" t="0" r="0" b="0"/>
                <wp:wrapNone/>
                <wp:docPr id="16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000" cy="106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4FC6F" id="WhiteBorderRight" o:spid="_x0000_s1026" style="position:absolute;margin-left:552.85pt;margin-top:0;width:42.5pt;height:841.9pt;z-index:25169817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" stroked="f">
                <v:stroke joinstyle="round"/>
                <w10:wrap anchorx="page" anchory="page"/>
                <w10:anchorlock/>
              </v:rect>
            </w:pict>
          </mc:Fallback>
        </mc:AlternateContent>
      </w:r>
    </w:p>
    <w:tbl>
      <w:tblPr>
        <w:tblStyle w:val="Tabel-Gitter"/>
        <w:tblpPr w:vertAnchor="page" w:horzAnchor="page" w:tblpX="1135" w:tblpY="975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ackpageTable"/>
      </w:tblPr>
      <w:tblGrid>
        <w:gridCol w:w="9639"/>
      </w:tblGrid>
      <w:tr w:rsidR="009B440D" w:rsidRPr="0006713A" w:rsidTr="00981359">
        <w:trPr>
          <w:trHeight w:val="825"/>
        </w:trPr>
        <w:tc>
          <w:tcPr>
            <w:tcW w:w="9639" w:type="dxa"/>
            <w:shd w:val="clear" w:color="auto" w:fill="auto"/>
          </w:tcPr>
          <w:p w:rsidR="009B440D" w:rsidRPr="006B67BD" w:rsidRDefault="009B440D" w:rsidP="00981359">
            <w:pPr>
              <w:pStyle w:val="Bagsidetitel"/>
              <w:rPr>
                <w:sz w:val="32"/>
                <w:szCs w:val="32"/>
              </w:rPr>
            </w:pPr>
            <w:r w:rsidRPr="006B67BD">
              <w:rPr>
                <w:sz w:val="32"/>
                <w:szCs w:val="32"/>
              </w:rPr>
              <w:t xml:space="preserve">For mere viden om netværket kontakt: </w:t>
            </w:r>
            <w:r w:rsidR="00891C44" w:rsidRPr="00891C44">
              <w:rPr>
                <w:i/>
                <w:sz w:val="32"/>
                <w:szCs w:val="32"/>
              </w:rPr>
              <w:t>[</w:t>
            </w:r>
            <w:r w:rsidRPr="00891C44">
              <w:rPr>
                <w:i/>
                <w:sz w:val="32"/>
                <w:szCs w:val="32"/>
              </w:rPr>
              <w:t>Navn</w:t>
            </w:r>
            <w:r w:rsidRPr="00B33113">
              <w:rPr>
                <w:i/>
                <w:sz w:val="32"/>
                <w:szCs w:val="32"/>
              </w:rPr>
              <w:t>, e-mail, telefonnummer</w:t>
            </w:r>
            <w:r w:rsidR="00891C44">
              <w:rPr>
                <w:i/>
                <w:sz w:val="32"/>
                <w:szCs w:val="32"/>
              </w:rPr>
              <w:t>]</w:t>
            </w:r>
          </w:p>
        </w:tc>
      </w:tr>
      <w:tr w:rsidR="009B440D" w:rsidRPr="0006713A" w:rsidTr="00981359">
        <w:trPr>
          <w:trHeight w:val="624"/>
        </w:trPr>
        <w:tc>
          <w:tcPr>
            <w:tcW w:w="9639" w:type="dxa"/>
            <w:shd w:val="clear" w:color="auto" w:fill="auto"/>
          </w:tcPr>
          <w:p w:rsidR="009B440D" w:rsidRPr="0006713A" w:rsidRDefault="009B440D" w:rsidP="00981359">
            <w:pPr>
              <w:pStyle w:val="Bagsideundertitel"/>
            </w:pPr>
          </w:p>
        </w:tc>
      </w:tr>
    </w:tbl>
    <w:p w:rsidR="009B440D" w:rsidRPr="0006713A" w:rsidRDefault="009B440D" w:rsidP="009B440D"/>
    <w:bookmarkEnd w:id="2"/>
    <w:p w:rsidR="000A4661" w:rsidRPr="00726259" w:rsidRDefault="00726259" w:rsidP="004C5E99">
      <w:r>
        <w:rPr>
          <w:noProof/>
          <w:lang w:eastAsia="da-DK"/>
        </w:rPr>
        <w:drawing>
          <wp:anchor distT="0" distB="0" distL="114300" distR="114300" simplePos="0" relativeHeight="251686910" behindDoc="0" locked="1" layoutInCell="1" allowOverlap="1" wp14:anchorId="11D7E8CE" wp14:editId="230ADCF0">
            <wp:simplePos x="0" y="0"/>
            <wp:positionH relativeFrom="margin">
              <wp:posOffset>2540</wp:posOffset>
            </wp:positionH>
            <wp:positionV relativeFrom="page">
              <wp:posOffset>9725025</wp:posOffset>
            </wp:positionV>
            <wp:extent cx="1797050" cy="359410"/>
            <wp:effectExtent l="0" t="0" r="0" b="2540"/>
            <wp:wrapNone/>
            <wp:docPr id="3" name="BottomLeftLogoLast_bmk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2" behindDoc="0" locked="1" layoutInCell="1" allowOverlap="1" wp14:anchorId="72CA9C35" wp14:editId="61D77FDC">
                <wp:simplePos x="0" y="0"/>
                <wp:positionH relativeFrom="page">
                  <wp:posOffset>4324350</wp:posOffset>
                </wp:positionH>
                <wp:positionV relativeFrom="page">
                  <wp:posOffset>8991600</wp:posOffset>
                </wp:positionV>
                <wp:extent cx="3235960" cy="1704975"/>
                <wp:effectExtent l="0" t="0" r="0" b="0"/>
                <wp:wrapNone/>
                <wp:docPr id="99" name="AddressPlacehol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96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D33" w:rsidRPr="00135AB1" w:rsidRDefault="00405D33" w:rsidP="00405D33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135AB1">
                              <w:rPr>
                                <w:lang w:val="en-US"/>
                              </w:rPr>
                              <w:t>Nordmarks Allé 1</w:t>
                            </w:r>
                          </w:p>
                          <w:p w:rsidR="00405D33" w:rsidRPr="00726259" w:rsidRDefault="00405D33" w:rsidP="00405D33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2620 Albertslund</w:t>
                            </w:r>
                          </w:p>
                          <w:p w:rsidR="004E5E0B" w:rsidRPr="00726259" w:rsidRDefault="004E5E0B" w:rsidP="004E5E0B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+45 43 68 68 68</w:t>
                            </w:r>
                          </w:p>
                          <w:p w:rsidR="00E578AE" w:rsidRPr="00726259" w:rsidRDefault="004E5E0B" w:rsidP="00E578AE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albertslund@albertslund.dk</w:t>
                            </w:r>
                          </w:p>
                          <w:p w:rsidR="00154CDF" w:rsidRPr="00726259" w:rsidRDefault="00154CDF" w:rsidP="00E578AE">
                            <w:pPr>
                              <w:pStyle w:val="Template-Adresse"/>
                              <w:rPr>
                                <w:lang w:val="en-US"/>
                              </w:rPr>
                            </w:pPr>
                            <w:r w:rsidRPr="00726259">
                              <w:rPr>
                                <w:lang w:val="en-US"/>
                              </w:rPr>
                              <w:t>www.albertslund.dk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0" bIns="720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A9C35" id="_x0000_t202" coordsize="21600,21600" o:spt="202" path="m,l,21600r21600,l21600,xe">
                <v:stroke joinstyle="miter"/>
                <v:path gradientshapeok="t" o:connecttype="rect"/>
              </v:shapetype>
              <v:shape id="AddressPlaceholder" o:spid="_x0000_s1029" type="#_x0000_t202" style="position:absolute;left:0;text-align:left;margin-left:340.5pt;margin-top:708pt;width:254.8pt;height:134.25pt;z-index:251679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" filled="f" fillcolor="white [3201]" stroked="f" strokeweight=".5pt">
                <v:textbox inset="0,0,15mm,20mm">
                  <w:txbxContent>
                    <w:p w:rsidR="00405D33" w:rsidRPr="00135AB1" w:rsidRDefault="00405D33" w:rsidP="00405D33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135AB1">
                        <w:rPr>
                          <w:lang w:val="en-US"/>
                        </w:rPr>
                        <w:t>Nordmarks Allé 1</w:t>
                      </w:r>
                    </w:p>
                    <w:p w:rsidR="00405D33" w:rsidRPr="00726259" w:rsidRDefault="00405D33" w:rsidP="00405D33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2620 Albertslund</w:t>
                      </w:r>
                    </w:p>
                    <w:p w:rsidR="004E5E0B" w:rsidRPr="00726259" w:rsidRDefault="004E5E0B" w:rsidP="004E5E0B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+45 43 68 68 68</w:t>
                      </w:r>
                    </w:p>
                    <w:p w:rsidR="00E578AE" w:rsidRPr="00726259" w:rsidRDefault="004E5E0B" w:rsidP="00E578AE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albertslund@albertslund.dk</w:t>
                      </w:r>
                    </w:p>
                    <w:p w:rsidR="00154CDF" w:rsidRPr="00726259" w:rsidRDefault="00154CDF" w:rsidP="00E578AE">
                      <w:pPr>
                        <w:pStyle w:val="Template-Adresse"/>
                        <w:rPr>
                          <w:lang w:val="en-US"/>
                        </w:rPr>
                      </w:pPr>
                      <w:r w:rsidRPr="00726259">
                        <w:rPr>
                          <w:lang w:val="en-US"/>
                        </w:rPr>
                        <w:t>www.albertslund.dk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998" behindDoc="0" locked="1" layoutInCell="1" allowOverlap="1" wp14:anchorId="2350F643" wp14:editId="74042B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9750" cy="10691495"/>
                <wp:effectExtent l="0" t="0" r="0" b="0"/>
                <wp:wrapNone/>
                <wp:docPr id="15" name="WhiteBorderLe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4CE2B" id="WhiteBorderLeft" o:spid="_x0000_s1026" style="position:absolute;margin-left:0;margin-top:0;width:42.5pt;height:841.85pt;z-index:25167999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" stroked="f">
                <v:stroke joinstyle="round"/>
                <w10:wrap anchorx="page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255" behindDoc="0" locked="1" layoutInCell="1" allowOverlap="1" wp14:anchorId="5F15F6CA" wp14:editId="68A99F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539750"/>
                <wp:effectExtent l="0" t="0" r="3175" b="0"/>
                <wp:wrapNone/>
                <wp:docPr id="13" name="WhiteBorderTo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6D0EC" id="WhiteBorderTop" o:spid="_x0000_s1026" style="position:absolute;margin-left:0;margin-top:0;width:595.25pt;height:42.5pt;z-index:251680255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" stroked="f">
                <v:stroke joinstyle="round"/>
                <w10:wrap anchorx="page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279" behindDoc="0" locked="1" layoutInCell="1" allowOverlap="1" wp14:anchorId="4E5A4A26" wp14:editId="78DB658C">
                <wp:simplePos x="0" y="0"/>
                <wp:positionH relativeFrom="page">
                  <wp:posOffset>7019925</wp:posOffset>
                </wp:positionH>
                <wp:positionV relativeFrom="page">
                  <wp:posOffset>0</wp:posOffset>
                </wp:positionV>
                <wp:extent cx="539750" cy="10691495"/>
                <wp:effectExtent l="0" t="0" r="0" b="0"/>
                <wp:wrapNone/>
                <wp:docPr id="12" name="WhiteBorderRigh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1069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9ED1" id="WhiteBorderRight" o:spid="_x0000_s1026" style="position:absolute;margin-left:552.75pt;margin-top:0;width:42.5pt;height:841.85pt;z-index:251681279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" stroked="f">
                <v:stroke joinstyle="round"/>
                <w10:wrap anchorx="page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303" behindDoc="0" locked="1" layoutInCell="1" allowOverlap="1" wp14:anchorId="13D3B295" wp14:editId="3B76C862">
                <wp:simplePos x="0" y="0"/>
                <wp:positionH relativeFrom="margin">
                  <wp:posOffset>2540</wp:posOffset>
                </wp:positionH>
                <wp:positionV relativeFrom="page">
                  <wp:posOffset>9725025</wp:posOffset>
                </wp:positionV>
                <wp:extent cx="359410" cy="359410"/>
                <wp:effectExtent l="0" t="0" r="0" b="0"/>
                <wp:wrapNone/>
                <wp:docPr id="9" name="BottomLeftLogoLast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E7BBE" id="BottomLeftLogoLast" o:spid="_x0000_s1026" style="position:absolute;margin-left:.2pt;margin-top:765.75pt;width:28.3pt;height:28.3pt;z-index:251682303;visibility:hidden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" filled="f" stroked="f">
                <v:stroke joinstyle="round"/>
                <o:lock v:ext="edit" aspectratio="t"/>
                <v:textbox inset="0,0,0,0"/>
                <w10:wrap anchorx="margin" anchory="page"/>
                <w10:anchorlock/>
              </v:rect>
            </w:pict>
          </mc:Fallback>
        </mc:AlternateContent>
      </w:r>
      <w:r w:rsidR="00DF427D" w:rsidRPr="0072625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390" behindDoc="1" locked="1" layoutInCell="1" allowOverlap="1" wp14:anchorId="56F231AA" wp14:editId="24682D56">
                <wp:simplePos x="0" y="0"/>
                <wp:positionH relativeFrom="page">
                  <wp:posOffset>0</wp:posOffset>
                </wp:positionH>
                <wp:positionV relativeFrom="page">
                  <wp:posOffset>5667375</wp:posOffset>
                </wp:positionV>
                <wp:extent cx="7559675" cy="3275965"/>
                <wp:effectExtent l="0" t="0" r="3175" b="635"/>
                <wp:wrapNone/>
                <wp:docPr id="97" name="SecondaryColo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3275965"/>
                        </a:xfrm>
                        <a:prstGeom prst="rect">
                          <a:avLst/>
                        </a:prstGeom>
                        <a:solidFill>
                          <a:srgbClr val="497729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471BAC" w:rsidRPr="000A4661" w:rsidRDefault="00471BAC" w:rsidP="00471BAC">
                            <w:pPr>
                              <w:pStyle w:val="Bagsideundertitel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54000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231AA" id="_x0000_s1030" style="position:absolute;left:0;text-align:left;margin-left:0;margin-top:446.25pt;width:595.25pt;height:257.95pt;z-index:-251641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" fillcolor="#497729" stroked="f">
                <v:stroke joinstyle="round"/>
                <v:textbox inset="0,15mm,0">
                  <w:txbxContent>
                    <w:p w:rsidR="00471BAC" w:rsidRPr="000A4661" w:rsidRDefault="00471BAC" w:rsidP="00471BAC">
                      <w:pPr>
                        <w:pStyle w:val="Bagsideundertitel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4C70F3" w:rsidRPr="00726259" w:rsidRDefault="004C70F3" w:rsidP="00DE1FF1">
      <w:pPr>
        <w:pStyle w:val="Overskrift1"/>
      </w:pPr>
    </w:p>
    <w:sectPr w:rsidR="004C70F3" w:rsidRPr="00726259" w:rsidSect="009B440D">
      <w:headerReference w:type="default" r:id="rId15"/>
      <w:footerReference w:type="default" r:id="rId16"/>
      <w:pgSz w:w="11906" w:h="16838" w:code="9"/>
      <w:pgMar w:top="851" w:right="851" w:bottom="1247" w:left="851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DCA" w:rsidRDefault="00880DCA" w:rsidP="009E4B94">
      <w:pPr>
        <w:spacing w:line="240" w:lineRule="auto"/>
      </w:pPr>
      <w:r>
        <w:separator/>
      </w:r>
    </w:p>
    <w:p w:rsidR="00880DCA" w:rsidRDefault="00880DCA"/>
  </w:endnote>
  <w:endnote w:type="continuationSeparator" w:id="0">
    <w:p w:rsidR="00880DCA" w:rsidRDefault="00880DCA" w:rsidP="009E4B94">
      <w:pPr>
        <w:spacing w:line="240" w:lineRule="auto"/>
      </w:pPr>
      <w:r>
        <w:continuationSeparator/>
      </w:r>
    </w:p>
    <w:p w:rsidR="00880DCA" w:rsidRDefault="0088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0C" w:rsidRDefault="00395444" w:rsidP="00395444">
    <w:pPr>
      <w:pStyle w:val="Sidefod"/>
    </w:pPr>
    <w:r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353F5C">
      <w:rPr>
        <w:noProof/>
      </w:rP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81" w:rsidRDefault="00FC31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DCA" w:rsidRDefault="00880DCA" w:rsidP="00D34394">
      <w:pPr>
        <w:spacing w:after="60" w:line="240" w:lineRule="auto"/>
      </w:pPr>
      <w:r>
        <w:separator/>
      </w:r>
    </w:p>
  </w:footnote>
  <w:footnote w:type="continuationSeparator" w:id="0">
    <w:p w:rsidR="00880DCA" w:rsidRDefault="00880DCA" w:rsidP="00D34394">
      <w:pPr>
        <w:spacing w:after="60" w:line="240" w:lineRule="auto"/>
      </w:pPr>
      <w:r>
        <w:continuationSeparator/>
      </w:r>
    </w:p>
  </w:footnote>
  <w:footnote w:type="continuationNotice" w:id="1">
    <w:p w:rsidR="00880DCA" w:rsidRDefault="00880D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0F5" w:rsidRDefault="00D340F5">
    <w:pPr>
      <w:pStyle w:val="Sidehoved"/>
    </w:pPr>
  </w:p>
  <w:p w:rsidR="00D340F5" w:rsidRDefault="00D340F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81" w:rsidRDefault="00FC31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A85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1F00DB"/>
    <w:multiLevelType w:val="hybridMultilevel"/>
    <w:tmpl w:val="EBC6CBEC"/>
    <w:lvl w:ilvl="0" w:tplc="DE54E6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64165"/>
    <w:multiLevelType w:val="hybridMultilevel"/>
    <w:tmpl w:val="27D0CA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812553"/>
    <w:multiLevelType w:val="multilevel"/>
    <w:tmpl w:val="5EBE2506"/>
    <w:lvl w:ilvl="0">
      <w:start w:val="1"/>
      <w:numFmt w:val="bullet"/>
      <w:pStyle w:val="Faktaboks-punktopstilling"/>
      <w:lvlText w:val=""/>
      <w:lvlJc w:val="left"/>
      <w:pPr>
        <w:ind w:left="624" w:hanging="227"/>
      </w:pPr>
      <w:rPr>
        <w:rFonts w:ascii="Symbol" w:hAnsi="Symbol" w:hint="default"/>
        <w:color w:val="FFFFFF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ED83282"/>
    <w:multiLevelType w:val="multilevel"/>
    <w:tmpl w:val="F208A59C"/>
    <w:styleLink w:val="Firstlevelnumberonly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  <w:sz w:val="100"/>
      </w:rPr>
    </w:lvl>
    <w:lvl w:ilvl="1">
      <w:start w:val="1"/>
      <w:numFmt w:val="none"/>
      <w:pStyle w:val="Overskrift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Oversk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Oversk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Oversk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Oversk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12"/>
  </w:num>
  <w:num w:numId="20">
    <w:abstractNumId w:val="1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59"/>
    <w:rsid w:val="00002185"/>
    <w:rsid w:val="00004865"/>
    <w:rsid w:val="000059EC"/>
    <w:rsid w:val="00007B39"/>
    <w:rsid w:val="000167F9"/>
    <w:rsid w:val="00020817"/>
    <w:rsid w:val="0002450F"/>
    <w:rsid w:val="000262F9"/>
    <w:rsid w:val="00027815"/>
    <w:rsid w:val="00031940"/>
    <w:rsid w:val="00034996"/>
    <w:rsid w:val="0003793D"/>
    <w:rsid w:val="00042FFD"/>
    <w:rsid w:val="00047866"/>
    <w:rsid w:val="00054515"/>
    <w:rsid w:val="00063F8B"/>
    <w:rsid w:val="000714A1"/>
    <w:rsid w:val="000714B0"/>
    <w:rsid w:val="000746E1"/>
    <w:rsid w:val="00075D41"/>
    <w:rsid w:val="0008213D"/>
    <w:rsid w:val="00092B03"/>
    <w:rsid w:val="00093194"/>
    <w:rsid w:val="00094ABD"/>
    <w:rsid w:val="00095B9E"/>
    <w:rsid w:val="000A4661"/>
    <w:rsid w:val="000A7467"/>
    <w:rsid w:val="000B276C"/>
    <w:rsid w:val="000B65C0"/>
    <w:rsid w:val="000C67AD"/>
    <w:rsid w:val="000D164F"/>
    <w:rsid w:val="000D32B7"/>
    <w:rsid w:val="000E0E06"/>
    <w:rsid w:val="000F44B7"/>
    <w:rsid w:val="000F58CA"/>
    <w:rsid w:val="00105350"/>
    <w:rsid w:val="001167BC"/>
    <w:rsid w:val="00121C21"/>
    <w:rsid w:val="001305F4"/>
    <w:rsid w:val="00132088"/>
    <w:rsid w:val="0013244F"/>
    <w:rsid w:val="0013492E"/>
    <w:rsid w:val="00135AB1"/>
    <w:rsid w:val="00140247"/>
    <w:rsid w:val="001404F8"/>
    <w:rsid w:val="00141DA4"/>
    <w:rsid w:val="00152239"/>
    <w:rsid w:val="00154CDF"/>
    <w:rsid w:val="00160AE9"/>
    <w:rsid w:val="00160FA3"/>
    <w:rsid w:val="00182651"/>
    <w:rsid w:val="00190EED"/>
    <w:rsid w:val="00194F3B"/>
    <w:rsid w:val="001A1F73"/>
    <w:rsid w:val="001B6791"/>
    <w:rsid w:val="001C0A44"/>
    <w:rsid w:val="001C2B1A"/>
    <w:rsid w:val="001C3A2F"/>
    <w:rsid w:val="001C5684"/>
    <w:rsid w:val="001D7D97"/>
    <w:rsid w:val="001F0EE9"/>
    <w:rsid w:val="001F125F"/>
    <w:rsid w:val="001F3D0F"/>
    <w:rsid w:val="001F6B00"/>
    <w:rsid w:val="002016B8"/>
    <w:rsid w:val="0020175D"/>
    <w:rsid w:val="00203880"/>
    <w:rsid w:val="00214661"/>
    <w:rsid w:val="00214EBF"/>
    <w:rsid w:val="00227139"/>
    <w:rsid w:val="002326D1"/>
    <w:rsid w:val="00234760"/>
    <w:rsid w:val="00234CE9"/>
    <w:rsid w:val="0023521E"/>
    <w:rsid w:val="00242E0D"/>
    <w:rsid w:val="00244D70"/>
    <w:rsid w:val="00247C3A"/>
    <w:rsid w:val="002519B4"/>
    <w:rsid w:val="00261EEA"/>
    <w:rsid w:val="00265643"/>
    <w:rsid w:val="002658A2"/>
    <w:rsid w:val="00266C5A"/>
    <w:rsid w:val="00293FD7"/>
    <w:rsid w:val="002A1954"/>
    <w:rsid w:val="002A21CD"/>
    <w:rsid w:val="002A2ADF"/>
    <w:rsid w:val="002B0816"/>
    <w:rsid w:val="002B354E"/>
    <w:rsid w:val="002B71F9"/>
    <w:rsid w:val="002C3CB7"/>
    <w:rsid w:val="002C47CA"/>
    <w:rsid w:val="002D2D7A"/>
    <w:rsid w:val="002D40AF"/>
    <w:rsid w:val="002D5562"/>
    <w:rsid w:val="002D59B5"/>
    <w:rsid w:val="002D6069"/>
    <w:rsid w:val="002D6A64"/>
    <w:rsid w:val="002E3DF3"/>
    <w:rsid w:val="002E49E9"/>
    <w:rsid w:val="002E4A75"/>
    <w:rsid w:val="002E7070"/>
    <w:rsid w:val="002E74A4"/>
    <w:rsid w:val="002E7D37"/>
    <w:rsid w:val="00302851"/>
    <w:rsid w:val="003040D1"/>
    <w:rsid w:val="003069F3"/>
    <w:rsid w:val="00313FE1"/>
    <w:rsid w:val="003146B5"/>
    <w:rsid w:val="0032730A"/>
    <w:rsid w:val="003276C1"/>
    <w:rsid w:val="00333BA3"/>
    <w:rsid w:val="003422F9"/>
    <w:rsid w:val="00345D6B"/>
    <w:rsid w:val="00353F5C"/>
    <w:rsid w:val="00357BF5"/>
    <w:rsid w:val="00362665"/>
    <w:rsid w:val="003629EA"/>
    <w:rsid w:val="0036658E"/>
    <w:rsid w:val="00372A94"/>
    <w:rsid w:val="003770D0"/>
    <w:rsid w:val="0039227E"/>
    <w:rsid w:val="00395444"/>
    <w:rsid w:val="00395F20"/>
    <w:rsid w:val="003A510E"/>
    <w:rsid w:val="003A6671"/>
    <w:rsid w:val="003B35B0"/>
    <w:rsid w:val="003C4C13"/>
    <w:rsid w:val="003C4F9F"/>
    <w:rsid w:val="003C60F1"/>
    <w:rsid w:val="003D33BC"/>
    <w:rsid w:val="003D578E"/>
    <w:rsid w:val="003F59ED"/>
    <w:rsid w:val="00404206"/>
    <w:rsid w:val="00405D33"/>
    <w:rsid w:val="00413F2D"/>
    <w:rsid w:val="00424709"/>
    <w:rsid w:val="00424AD9"/>
    <w:rsid w:val="004306FC"/>
    <w:rsid w:val="0043121A"/>
    <w:rsid w:val="004345A2"/>
    <w:rsid w:val="004467A3"/>
    <w:rsid w:val="00470751"/>
    <w:rsid w:val="00471BAC"/>
    <w:rsid w:val="00480B7E"/>
    <w:rsid w:val="0048281A"/>
    <w:rsid w:val="004910F7"/>
    <w:rsid w:val="00494B41"/>
    <w:rsid w:val="004B1424"/>
    <w:rsid w:val="004B29A8"/>
    <w:rsid w:val="004B3AB2"/>
    <w:rsid w:val="004C01B2"/>
    <w:rsid w:val="004C4495"/>
    <w:rsid w:val="004C4764"/>
    <w:rsid w:val="004C5E99"/>
    <w:rsid w:val="004C6223"/>
    <w:rsid w:val="004C70F3"/>
    <w:rsid w:val="004D5406"/>
    <w:rsid w:val="004D6768"/>
    <w:rsid w:val="004E5978"/>
    <w:rsid w:val="004E5E0B"/>
    <w:rsid w:val="00500A87"/>
    <w:rsid w:val="00500F64"/>
    <w:rsid w:val="005178A7"/>
    <w:rsid w:val="005240D5"/>
    <w:rsid w:val="005306AD"/>
    <w:rsid w:val="00550099"/>
    <w:rsid w:val="00554C0C"/>
    <w:rsid w:val="00555305"/>
    <w:rsid w:val="00555EEF"/>
    <w:rsid w:val="005704DC"/>
    <w:rsid w:val="00575A5D"/>
    <w:rsid w:val="005843C6"/>
    <w:rsid w:val="00596521"/>
    <w:rsid w:val="0059782B"/>
    <w:rsid w:val="005A28D4"/>
    <w:rsid w:val="005A6F99"/>
    <w:rsid w:val="005B4E57"/>
    <w:rsid w:val="005C0F5F"/>
    <w:rsid w:val="005C2338"/>
    <w:rsid w:val="005C5F97"/>
    <w:rsid w:val="005D102E"/>
    <w:rsid w:val="005D1581"/>
    <w:rsid w:val="005D6B33"/>
    <w:rsid w:val="005E46FB"/>
    <w:rsid w:val="005F1580"/>
    <w:rsid w:val="005F3ED8"/>
    <w:rsid w:val="005F6B57"/>
    <w:rsid w:val="005F6F19"/>
    <w:rsid w:val="00606AEA"/>
    <w:rsid w:val="006107A7"/>
    <w:rsid w:val="00627851"/>
    <w:rsid w:val="00630447"/>
    <w:rsid w:val="00632EC9"/>
    <w:rsid w:val="0063322A"/>
    <w:rsid w:val="006345FF"/>
    <w:rsid w:val="00640065"/>
    <w:rsid w:val="00647BF8"/>
    <w:rsid w:val="00655B49"/>
    <w:rsid w:val="0066453C"/>
    <w:rsid w:val="00665F58"/>
    <w:rsid w:val="00670450"/>
    <w:rsid w:val="00680936"/>
    <w:rsid w:val="00680ED6"/>
    <w:rsid w:val="00681D83"/>
    <w:rsid w:val="006900C2"/>
    <w:rsid w:val="006905E3"/>
    <w:rsid w:val="006916F6"/>
    <w:rsid w:val="00696147"/>
    <w:rsid w:val="006A0185"/>
    <w:rsid w:val="006A42F3"/>
    <w:rsid w:val="006A596B"/>
    <w:rsid w:val="006B30A9"/>
    <w:rsid w:val="006B67BD"/>
    <w:rsid w:val="006C7925"/>
    <w:rsid w:val="006D0463"/>
    <w:rsid w:val="006E0538"/>
    <w:rsid w:val="006E09F6"/>
    <w:rsid w:val="006E165C"/>
    <w:rsid w:val="006E4816"/>
    <w:rsid w:val="00700D1D"/>
    <w:rsid w:val="0070267E"/>
    <w:rsid w:val="0070322B"/>
    <w:rsid w:val="00704DC9"/>
    <w:rsid w:val="00706E32"/>
    <w:rsid w:val="00707565"/>
    <w:rsid w:val="00711FC7"/>
    <w:rsid w:val="0071206E"/>
    <w:rsid w:val="00712628"/>
    <w:rsid w:val="00723A54"/>
    <w:rsid w:val="00726259"/>
    <w:rsid w:val="00736622"/>
    <w:rsid w:val="00737B07"/>
    <w:rsid w:val="00750E99"/>
    <w:rsid w:val="007546AF"/>
    <w:rsid w:val="00755D9C"/>
    <w:rsid w:val="00764868"/>
    <w:rsid w:val="00765934"/>
    <w:rsid w:val="00782491"/>
    <w:rsid w:val="00791C73"/>
    <w:rsid w:val="0079697F"/>
    <w:rsid w:val="007976F5"/>
    <w:rsid w:val="007A4539"/>
    <w:rsid w:val="007A6822"/>
    <w:rsid w:val="007B64C6"/>
    <w:rsid w:val="007B7FC2"/>
    <w:rsid w:val="007C4622"/>
    <w:rsid w:val="007D3854"/>
    <w:rsid w:val="007E373C"/>
    <w:rsid w:val="007E564A"/>
    <w:rsid w:val="007F7138"/>
    <w:rsid w:val="00800968"/>
    <w:rsid w:val="00805EB0"/>
    <w:rsid w:val="008127AF"/>
    <w:rsid w:val="0081554F"/>
    <w:rsid w:val="00817368"/>
    <w:rsid w:val="0083015E"/>
    <w:rsid w:val="008313EC"/>
    <w:rsid w:val="00832115"/>
    <w:rsid w:val="00841B34"/>
    <w:rsid w:val="0086290C"/>
    <w:rsid w:val="00864A2C"/>
    <w:rsid w:val="00867C54"/>
    <w:rsid w:val="00880DCA"/>
    <w:rsid w:val="00881D3D"/>
    <w:rsid w:val="00882B99"/>
    <w:rsid w:val="0088794D"/>
    <w:rsid w:val="00891C44"/>
    <w:rsid w:val="00892D08"/>
    <w:rsid w:val="00893791"/>
    <w:rsid w:val="00895582"/>
    <w:rsid w:val="008B651A"/>
    <w:rsid w:val="008C563B"/>
    <w:rsid w:val="008D2321"/>
    <w:rsid w:val="008D5FF2"/>
    <w:rsid w:val="008E5A6D"/>
    <w:rsid w:val="008F32DF"/>
    <w:rsid w:val="008F4D20"/>
    <w:rsid w:val="008F779F"/>
    <w:rsid w:val="0090114B"/>
    <w:rsid w:val="009035D4"/>
    <w:rsid w:val="0090550C"/>
    <w:rsid w:val="00905A59"/>
    <w:rsid w:val="009115DE"/>
    <w:rsid w:val="00911915"/>
    <w:rsid w:val="00912711"/>
    <w:rsid w:val="00912F03"/>
    <w:rsid w:val="00917E9D"/>
    <w:rsid w:val="00926070"/>
    <w:rsid w:val="009263BF"/>
    <w:rsid w:val="00931C7E"/>
    <w:rsid w:val="00934DC8"/>
    <w:rsid w:val="00946A7E"/>
    <w:rsid w:val="0094757D"/>
    <w:rsid w:val="00951B25"/>
    <w:rsid w:val="00954209"/>
    <w:rsid w:val="009722D6"/>
    <w:rsid w:val="009737E4"/>
    <w:rsid w:val="00976F35"/>
    <w:rsid w:val="00983B74"/>
    <w:rsid w:val="00990263"/>
    <w:rsid w:val="009928CD"/>
    <w:rsid w:val="00994CF2"/>
    <w:rsid w:val="00995B6B"/>
    <w:rsid w:val="00995C40"/>
    <w:rsid w:val="009A1A4E"/>
    <w:rsid w:val="009A4CCC"/>
    <w:rsid w:val="009B440D"/>
    <w:rsid w:val="009B6F62"/>
    <w:rsid w:val="009C63C4"/>
    <w:rsid w:val="009D198F"/>
    <w:rsid w:val="009E1B91"/>
    <w:rsid w:val="009E4B94"/>
    <w:rsid w:val="009F0D7B"/>
    <w:rsid w:val="009F2447"/>
    <w:rsid w:val="009F305B"/>
    <w:rsid w:val="009F3157"/>
    <w:rsid w:val="009F5962"/>
    <w:rsid w:val="00A00B69"/>
    <w:rsid w:val="00A01411"/>
    <w:rsid w:val="00A02D4D"/>
    <w:rsid w:val="00A34267"/>
    <w:rsid w:val="00A51F6E"/>
    <w:rsid w:val="00A90C47"/>
    <w:rsid w:val="00A93683"/>
    <w:rsid w:val="00A93BB9"/>
    <w:rsid w:val="00A972FB"/>
    <w:rsid w:val="00AA2702"/>
    <w:rsid w:val="00AA5F1C"/>
    <w:rsid w:val="00AB2BB8"/>
    <w:rsid w:val="00AB4582"/>
    <w:rsid w:val="00AC06E0"/>
    <w:rsid w:val="00AC2E12"/>
    <w:rsid w:val="00AC4458"/>
    <w:rsid w:val="00AD6C7A"/>
    <w:rsid w:val="00AE1E63"/>
    <w:rsid w:val="00AE3FA0"/>
    <w:rsid w:val="00AE70B0"/>
    <w:rsid w:val="00AF13FF"/>
    <w:rsid w:val="00AF1D02"/>
    <w:rsid w:val="00B00D92"/>
    <w:rsid w:val="00B024B1"/>
    <w:rsid w:val="00B06A77"/>
    <w:rsid w:val="00B1054A"/>
    <w:rsid w:val="00B14BE5"/>
    <w:rsid w:val="00B159DF"/>
    <w:rsid w:val="00B22196"/>
    <w:rsid w:val="00B22B24"/>
    <w:rsid w:val="00B25F3B"/>
    <w:rsid w:val="00B27457"/>
    <w:rsid w:val="00B33113"/>
    <w:rsid w:val="00B35518"/>
    <w:rsid w:val="00B36EA6"/>
    <w:rsid w:val="00B37BD5"/>
    <w:rsid w:val="00B44883"/>
    <w:rsid w:val="00B477AC"/>
    <w:rsid w:val="00B50C8C"/>
    <w:rsid w:val="00B52DC6"/>
    <w:rsid w:val="00B55E76"/>
    <w:rsid w:val="00B61E11"/>
    <w:rsid w:val="00B773B8"/>
    <w:rsid w:val="00B77B38"/>
    <w:rsid w:val="00B84FCF"/>
    <w:rsid w:val="00B87427"/>
    <w:rsid w:val="00BA2E85"/>
    <w:rsid w:val="00BA3C4E"/>
    <w:rsid w:val="00BB1E86"/>
    <w:rsid w:val="00BB2FE5"/>
    <w:rsid w:val="00BB4255"/>
    <w:rsid w:val="00BC52D8"/>
    <w:rsid w:val="00BD1859"/>
    <w:rsid w:val="00BD47E6"/>
    <w:rsid w:val="00BE2DEC"/>
    <w:rsid w:val="00BE3865"/>
    <w:rsid w:val="00BE6971"/>
    <w:rsid w:val="00C00DA0"/>
    <w:rsid w:val="00C16D2F"/>
    <w:rsid w:val="00C23F66"/>
    <w:rsid w:val="00C2548B"/>
    <w:rsid w:val="00C345D2"/>
    <w:rsid w:val="00C357EF"/>
    <w:rsid w:val="00C3689B"/>
    <w:rsid w:val="00C45C95"/>
    <w:rsid w:val="00C607C5"/>
    <w:rsid w:val="00C60CD8"/>
    <w:rsid w:val="00C64677"/>
    <w:rsid w:val="00C66E61"/>
    <w:rsid w:val="00C71743"/>
    <w:rsid w:val="00C76AEB"/>
    <w:rsid w:val="00C805C9"/>
    <w:rsid w:val="00C949C6"/>
    <w:rsid w:val="00CA01DF"/>
    <w:rsid w:val="00CB322D"/>
    <w:rsid w:val="00CB6C58"/>
    <w:rsid w:val="00CC6322"/>
    <w:rsid w:val="00CD37E3"/>
    <w:rsid w:val="00CD3FEF"/>
    <w:rsid w:val="00CD5295"/>
    <w:rsid w:val="00CD5F32"/>
    <w:rsid w:val="00CE6FDB"/>
    <w:rsid w:val="00CE7186"/>
    <w:rsid w:val="00CF4EBB"/>
    <w:rsid w:val="00CF5F93"/>
    <w:rsid w:val="00D236F1"/>
    <w:rsid w:val="00D27D0E"/>
    <w:rsid w:val="00D340F5"/>
    <w:rsid w:val="00D3435F"/>
    <w:rsid w:val="00D34394"/>
    <w:rsid w:val="00D36954"/>
    <w:rsid w:val="00D36FED"/>
    <w:rsid w:val="00D3752F"/>
    <w:rsid w:val="00D40CD8"/>
    <w:rsid w:val="00D42AE6"/>
    <w:rsid w:val="00D43818"/>
    <w:rsid w:val="00D5277E"/>
    <w:rsid w:val="00D53670"/>
    <w:rsid w:val="00D61377"/>
    <w:rsid w:val="00D650C9"/>
    <w:rsid w:val="00D723B3"/>
    <w:rsid w:val="00D77654"/>
    <w:rsid w:val="00D8293E"/>
    <w:rsid w:val="00D95143"/>
    <w:rsid w:val="00D96141"/>
    <w:rsid w:val="00D97893"/>
    <w:rsid w:val="00DA00A2"/>
    <w:rsid w:val="00DA0C82"/>
    <w:rsid w:val="00DA17DD"/>
    <w:rsid w:val="00DA45CD"/>
    <w:rsid w:val="00DB1858"/>
    <w:rsid w:val="00DB31AF"/>
    <w:rsid w:val="00DC152A"/>
    <w:rsid w:val="00DC61BD"/>
    <w:rsid w:val="00DC790E"/>
    <w:rsid w:val="00DD1936"/>
    <w:rsid w:val="00DD2D9D"/>
    <w:rsid w:val="00DE0BBC"/>
    <w:rsid w:val="00DE1FF1"/>
    <w:rsid w:val="00DE2B28"/>
    <w:rsid w:val="00DF2B40"/>
    <w:rsid w:val="00DF4222"/>
    <w:rsid w:val="00DF427D"/>
    <w:rsid w:val="00E048B0"/>
    <w:rsid w:val="00E0517D"/>
    <w:rsid w:val="00E073D6"/>
    <w:rsid w:val="00E22D7D"/>
    <w:rsid w:val="00E23EA5"/>
    <w:rsid w:val="00E273AC"/>
    <w:rsid w:val="00E42FD2"/>
    <w:rsid w:val="00E430C0"/>
    <w:rsid w:val="00E53760"/>
    <w:rsid w:val="00E53EE9"/>
    <w:rsid w:val="00E54847"/>
    <w:rsid w:val="00E5657A"/>
    <w:rsid w:val="00E56A93"/>
    <w:rsid w:val="00E578AE"/>
    <w:rsid w:val="00E57AE6"/>
    <w:rsid w:val="00E70E29"/>
    <w:rsid w:val="00E75013"/>
    <w:rsid w:val="00E85977"/>
    <w:rsid w:val="00E94981"/>
    <w:rsid w:val="00E95A4A"/>
    <w:rsid w:val="00EB0BF8"/>
    <w:rsid w:val="00EB2D4B"/>
    <w:rsid w:val="00EB3685"/>
    <w:rsid w:val="00EC0568"/>
    <w:rsid w:val="00EC1E3B"/>
    <w:rsid w:val="00ED6642"/>
    <w:rsid w:val="00EF3F43"/>
    <w:rsid w:val="00EF4346"/>
    <w:rsid w:val="00F02C0C"/>
    <w:rsid w:val="00F0705F"/>
    <w:rsid w:val="00F10E04"/>
    <w:rsid w:val="00F11524"/>
    <w:rsid w:val="00F154D0"/>
    <w:rsid w:val="00F24BAB"/>
    <w:rsid w:val="00F25BC5"/>
    <w:rsid w:val="00F32958"/>
    <w:rsid w:val="00F4073B"/>
    <w:rsid w:val="00F53137"/>
    <w:rsid w:val="00F53746"/>
    <w:rsid w:val="00F550C2"/>
    <w:rsid w:val="00F579F5"/>
    <w:rsid w:val="00F61925"/>
    <w:rsid w:val="00F62101"/>
    <w:rsid w:val="00F676F2"/>
    <w:rsid w:val="00F710A5"/>
    <w:rsid w:val="00F73A65"/>
    <w:rsid w:val="00F74FBE"/>
    <w:rsid w:val="00F773B0"/>
    <w:rsid w:val="00F86A44"/>
    <w:rsid w:val="00F93AC0"/>
    <w:rsid w:val="00FA0AAE"/>
    <w:rsid w:val="00FA2E5B"/>
    <w:rsid w:val="00FB0CE6"/>
    <w:rsid w:val="00FB53E6"/>
    <w:rsid w:val="00FC0641"/>
    <w:rsid w:val="00FC3181"/>
    <w:rsid w:val="00FD390E"/>
    <w:rsid w:val="00FD7122"/>
    <w:rsid w:val="00FE2C9C"/>
    <w:rsid w:val="00FE57DC"/>
    <w:rsid w:val="00FE761C"/>
    <w:rsid w:val="00FF235B"/>
    <w:rsid w:val="00FF342B"/>
    <w:rsid w:val="00FF54C8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1AE1C3"/>
  <w15:docId w15:val="{FE16CB91-6CE5-4D34-B58C-6DA44EDA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684"/>
    <w:pPr>
      <w:jc w:val="both"/>
    </w:pPr>
  </w:style>
  <w:style w:type="paragraph" w:styleId="Overskrift1">
    <w:name w:val="heading 1"/>
    <w:basedOn w:val="Normal"/>
    <w:next w:val="Overskrift2"/>
    <w:link w:val="Overskrift1Tegn"/>
    <w:uiPriority w:val="1"/>
    <w:qFormat/>
    <w:rsid w:val="006A42F3"/>
    <w:pPr>
      <w:tabs>
        <w:tab w:val="left" w:pos="6165"/>
      </w:tabs>
      <w:spacing w:after="360" w:line="360" w:lineRule="atLeast"/>
      <w:contextualSpacing/>
      <w:jc w:val="left"/>
      <w:outlineLvl w:val="0"/>
    </w:pPr>
    <w:rPr>
      <w:rFonts w:ascii="Open Sans Semibold" w:eastAsiaTheme="majorEastAsia" w:hAnsi="Open Sans Semibold" w:cstheme="majorBidi"/>
      <w:bCs/>
      <w:color w:val="497729"/>
      <w:sz w:val="6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12F03"/>
    <w:pPr>
      <w:keepNext/>
      <w:keepLines/>
      <w:numPr>
        <w:ilvl w:val="1"/>
        <w:numId w:val="13"/>
      </w:numPr>
      <w:spacing w:before="280" w:line="300" w:lineRule="atLeast"/>
      <w:contextualSpacing/>
      <w:jc w:val="left"/>
      <w:outlineLvl w:val="1"/>
    </w:pPr>
    <w:rPr>
      <w:rFonts w:ascii="Open Sans Semibold" w:eastAsiaTheme="majorEastAsia" w:hAnsi="Open Sans Semibold" w:cstheme="majorBidi"/>
      <w:bCs/>
      <w:color w:val="497729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12F03"/>
    <w:pPr>
      <w:keepNext/>
      <w:keepLines/>
      <w:numPr>
        <w:ilvl w:val="2"/>
        <w:numId w:val="13"/>
      </w:numPr>
      <w:spacing w:before="300" w:line="240" w:lineRule="atLeast"/>
      <w:contextualSpacing/>
      <w:jc w:val="left"/>
      <w:outlineLvl w:val="2"/>
    </w:pPr>
    <w:rPr>
      <w:rFonts w:ascii="Open Sans Semibold" w:eastAsiaTheme="majorEastAsia" w:hAnsi="Open Sans Semibold" w:cstheme="majorBidi"/>
      <w:bCs/>
      <w:color w:val="497729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5EB0"/>
    <w:pPr>
      <w:keepNext/>
      <w:keepLines/>
      <w:numPr>
        <w:ilvl w:val="3"/>
        <w:numId w:val="13"/>
      </w:numPr>
      <w:spacing w:before="260"/>
      <w:contextualSpacing/>
      <w:jc w:val="left"/>
      <w:outlineLvl w:val="3"/>
    </w:pPr>
    <w:rPr>
      <w:rFonts w:ascii="Open Sans Semibold" w:eastAsiaTheme="majorEastAsia" w:hAnsi="Open Sans Semibold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5EB0"/>
    <w:pPr>
      <w:keepNext/>
      <w:keepLines/>
      <w:numPr>
        <w:ilvl w:val="4"/>
        <w:numId w:val="13"/>
      </w:numPr>
      <w:spacing w:before="260"/>
      <w:contextualSpacing/>
      <w:jc w:val="left"/>
      <w:outlineLvl w:val="4"/>
    </w:pPr>
    <w:rPr>
      <w:rFonts w:ascii="Open Sans Semibold" w:eastAsiaTheme="majorEastAsia" w:hAnsi="Open Sans Semibold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5EB0"/>
    <w:pPr>
      <w:keepNext/>
      <w:keepLines/>
      <w:numPr>
        <w:ilvl w:val="5"/>
        <w:numId w:val="13"/>
      </w:numPr>
      <w:spacing w:before="260"/>
      <w:contextualSpacing/>
      <w:jc w:val="left"/>
      <w:outlineLvl w:val="5"/>
    </w:pPr>
    <w:rPr>
      <w:rFonts w:ascii="Open Sans Semibold" w:eastAsiaTheme="majorEastAsia" w:hAnsi="Open Sans Semibold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5EB0"/>
    <w:pPr>
      <w:keepNext/>
      <w:keepLines/>
      <w:numPr>
        <w:ilvl w:val="6"/>
        <w:numId w:val="13"/>
      </w:numPr>
      <w:spacing w:before="260"/>
      <w:contextualSpacing/>
      <w:jc w:val="left"/>
      <w:outlineLvl w:val="6"/>
    </w:pPr>
    <w:rPr>
      <w:rFonts w:ascii="Open Sans Semibold" w:eastAsiaTheme="majorEastAsia" w:hAnsi="Open Sans Semibold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5EB0"/>
    <w:pPr>
      <w:keepNext/>
      <w:keepLines/>
      <w:numPr>
        <w:ilvl w:val="7"/>
        <w:numId w:val="13"/>
      </w:numPr>
      <w:spacing w:before="260"/>
      <w:contextualSpacing/>
      <w:jc w:val="left"/>
      <w:outlineLvl w:val="7"/>
    </w:pPr>
    <w:rPr>
      <w:rFonts w:ascii="Open Sans Semibold" w:eastAsiaTheme="majorEastAsia" w:hAnsi="Open Sans Semibold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5EB0"/>
    <w:pPr>
      <w:keepNext/>
      <w:keepLines/>
      <w:numPr>
        <w:ilvl w:val="8"/>
        <w:numId w:val="13"/>
      </w:numPr>
      <w:spacing w:before="260"/>
      <w:contextualSpacing/>
      <w:jc w:val="left"/>
      <w:outlineLvl w:val="8"/>
    </w:pPr>
    <w:rPr>
      <w:rFonts w:ascii="Open Sans Semibold" w:eastAsiaTheme="majorEastAsia" w:hAnsi="Open Sans Semibold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362665"/>
    <w:pPr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362665"/>
    <w:rPr>
      <w:sz w:val="16"/>
    </w:rPr>
  </w:style>
  <w:style w:type="paragraph" w:styleId="Sidefod">
    <w:name w:val="footer"/>
    <w:basedOn w:val="Normal"/>
    <w:link w:val="SidefodTegn"/>
    <w:uiPriority w:val="21"/>
    <w:rsid w:val="00BE2DEC"/>
    <w:pPr>
      <w:tabs>
        <w:tab w:val="center" w:pos="4819"/>
        <w:tab w:val="right" w:pos="9638"/>
      </w:tabs>
      <w:spacing w:line="240" w:lineRule="atLeast"/>
      <w:jc w:val="center"/>
    </w:pPr>
    <w:rPr>
      <w:color w:val="656565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BE2DEC"/>
    <w:rPr>
      <w:color w:val="656565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A42F3"/>
    <w:rPr>
      <w:rFonts w:ascii="Open Sans Semibold" w:eastAsiaTheme="majorEastAsia" w:hAnsi="Open Sans Semibold" w:cstheme="majorBidi"/>
      <w:bCs/>
      <w:color w:val="497729"/>
      <w:sz w:val="6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12F03"/>
    <w:rPr>
      <w:rFonts w:ascii="Open Sans Semibold" w:eastAsiaTheme="majorEastAsia" w:hAnsi="Open Sans Semibold" w:cstheme="majorBidi"/>
      <w:bCs/>
      <w:color w:val="497729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12F03"/>
    <w:rPr>
      <w:rFonts w:ascii="Open Sans Semibold" w:eastAsiaTheme="majorEastAsia" w:hAnsi="Open Sans Semibold" w:cstheme="majorBidi"/>
      <w:bCs/>
      <w:color w:val="497729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5EB0"/>
    <w:rPr>
      <w:rFonts w:ascii="Open Sans Semibold" w:eastAsiaTheme="majorEastAsia" w:hAnsi="Open Sans Semibold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5EB0"/>
    <w:rPr>
      <w:rFonts w:ascii="Open Sans Semibold" w:eastAsiaTheme="majorEastAsia" w:hAnsi="Open Sans Semibold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5EB0"/>
    <w:rPr>
      <w:rFonts w:ascii="Open Sans Semibold" w:eastAsiaTheme="majorEastAsia" w:hAnsi="Open Sans Semibold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5EB0"/>
    <w:rPr>
      <w:rFonts w:ascii="Open Sans Semibold" w:eastAsiaTheme="majorEastAsia" w:hAnsi="Open Sans Semibold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500F64"/>
    <w:pPr>
      <w:spacing w:line="800" w:lineRule="atLeast"/>
    </w:pPr>
    <w:rPr>
      <w:color w:val="FFFFFF"/>
      <w:spacing w:val="8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B4E57"/>
    <w:rPr>
      <w:color w:val="FFFFFF"/>
      <w:spacing w:val="8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500F64"/>
    <w:rPr>
      <w:b/>
      <w:color w:val="FFFFFF"/>
      <w:spacing w:val="3"/>
      <w:sz w:val="28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B4E57"/>
    <w:rPr>
      <w:b/>
      <w:color w:val="FFFFFF"/>
      <w:spacing w:val="3"/>
      <w:sz w:val="28"/>
      <w:szCs w:val="30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BFBFBF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6"/>
    <w:rsid w:val="001C5684"/>
    <w:pPr>
      <w:spacing w:before="60" w:after="600"/>
      <w:contextualSpacing/>
    </w:pPr>
    <w:rPr>
      <w:b/>
      <w:bCs/>
      <w:color w:val="497729"/>
      <w:position w:val="12"/>
      <w:sz w:val="14"/>
    </w:rPr>
  </w:style>
  <w:style w:type="paragraph" w:styleId="Indholdsfortegnelse1">
    <w:name w:val="toc 1"/>
    <w:basedOn w:val="Normal"/>
    <w:next w:val="Normal"/>
    <w:uiPriority w:val="39"/>
    <w:rsid w:val="00C66E61"/>
    <w:pPr>
      <w:spacing w:before="180" w:line="240" w:lineRule="atLeast"/>
      <w:ind w:right="567"/>
    </w:pPr>
    <w:rPr>
      <w:rFonts w:ascii="Open Sans Semibold" w:hAnsi="Open Sans Semibold"/>
      <w:b/>
    </w:rPr>
  </w:style>
  <w:style w:type="paragraph" w:styleId="Indholdsfortegnelse2">
    <w:name w:val="toc 2"/>
    <w:basedOn w:val="Normal"/>
    <w:next w:val="Normal"/>
    <w:uiPriority w:val="39"/>
    <w:rsid w:val="00C66E61"/>
    <w:pPr>
      <w:spacing w:line="240" w:lineRule="atLeast"/>
      <w:ind w:left="284" w:right="567"/>
    </w:pPr>
    <w:rPr>
      <w:rFonts w:ascii="Open Sans" w:hAnsi="Open Sans"/>
    </w:rPr>
  </w:style>
  <w:style w:type="paragraph" w:styleId="Indholdsfortegnelse3">
    <w:name w:val="toc 3"/>
    <w:basedOn w:val="Normal"/>
    <w:next w:val="Normal"/>
    <w:uiPriority w:val="39"/>
    <w:rsid w:val="00C66E61"/>
    <w:pPr>
      <w:ind w:left="567" w:right="567"/>
    </w:pPr>
    <w:rPr>
      <w:rFonts w:ascii="Open Sans" w:hAnsi="Open Sans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1A1F73"/>
    <w:pPr>
      <w:framePr w:w="10206" w:h="2098" w:hRule="exact" w:wrap="around" w:vAnchor="text" w:hAnchor="text" w:y="1"/>
      <w:spacing w:after="360" w:line="650" w:lineRule="atLeast"/>
    </w:pPr>
    <w:rPr>
      <w:rFonts w:ascii="Open Sans Semibold" w:eastAsiaTheme="majorEastAsia" w:hAnsi="Open Sans Semibold" w:cstheme="majorBidi"/>
      <w:color w:val="497729"/>
      <w:sz w:val="60"/>
      <w:szCs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BEBEBE" w:themeColor="text1" w:themeTint="80"/>
        <w:left w:val="single" w:sz="2" w:space="10" w:color="BEBEBE" w:themeColor="text1" w:themeTint="80"/>
        <w:bottom w:val="single" w:sz="2" w:space="10" w:color="BEBEBE" w:themeColor="text1" w:themeTint="80"/>
        <w:right w:val="single" w:sz="2" w:space="10" w:color="BEBEBE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F53137"/>
    <w:pPr>
      <w:spacing w:after="120" w:line="140" w:lineRule="atLeast"/>
      <w:ind w:left="85" w:hanging="85"/>
    </w:pPr>
    <w:rPr>
      <w:rFonts w:ascii="Open Sans" w:hAnsi="Open Sans"/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F53137"/>
    <w:rPr>
      <w:rFonts w:ascii="Open Sans" w:hAnsi="Open Sans"/>
      <w:sz w:val="12"/>
    </w:rPr>
  </w:style>
  <w:style w:type="paragraph" w:styleId="Opstilling-punkttegn">
    <w:name w:val="List Bullet"/>
    <w:basedOn w:val="Normal"/>
    <w:uiPriority w:val="2"/>
    <w:qFormat/>
    <w:rsid w:val="00912711"/>
    <w:pPr>
      <w:numPr>
        <w:numId w:val="1"/>
      </w:numPr>
      <w:spacing w:before="120"/>
      <w:contextualSpacing/>
    </w:pPr>
  </w:style>
  <w:style w:type="paragraph" w:styleId="Opstilling-talellerbogst">
    <w:name w:val="List Number"/>
    <w:basedOn w:val="Normal"/>
    <w:uiPriority w:val="2"/>
    <w:qFormat/>
    <w:rsid w:val="00912711"/>
    <w:pPr>
      <w:numPr>
        <w:numId w:val="17"/>
      </w:numPr>
      <w:spacing w:before="120"/>
      <w:contextualSpacing/>
    </w:pPr>
  </w:style>
  <w:style w:type="character" w:styleId="Sidetal">
    <w:name w:val="page number"/>
    <w:basedOn w:val="Standardskrifttypeiafsnit"/>
    <w:uiPriority w:val="21"/>
    <w:semiHidden/>
    <w:rsid w:val="00BE2DEC"/>
    <w:rPr>
      <w:color w:val="656565"/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BA3C4E"/>
    <w:pPr>
      <w:tabs>
        <w:tab w:val="left" w:pos="567"/>
      </w:tabs>
      <w:suppressAutoHyphens/>
      <w:spacing w:line="180" w:lineRule="atLeast"/>
    </w:pPr>
    <w:rPr>
      <w:rFonts w:ascii="Open Sans Semibold" w:hAnsi="Open Sans Semibold"/>
      <w:color w:val="497729"/>
      <w:sz w:val="14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B44883"/>
    <w:pPr>
      <w:spacing w:line="260" w:lineRule="atLeast"/>
    </w:pPr>
    <w:rPr>
      <w:sz w:val="22"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05A59"/>
    <w:pPr>
      <w:spacing w:after="17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0550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Citerede"/>
    <w:link w:val="CitatTegn"/>
    <w:uiPriority w:val="5"/>
    <w:rsid w:val="00994CF2"/>
    <w:pPr>
      <w:spacing w:line="380" w:lineRule="atLeast"/>
    </w:pPr>
    <w:rPr>
      <w:i/>
      <w:iCs/>
      <w:color w:val="497729"/>
      <w:sz w:val="32"/>
    </w:rPr>
  </w:style>
  <w:style w:type="character" w:customStyle="1" w:styleId="CitatTegn">
    <w:name w:val="Citat Tegn"/>
    <w:basedOn w:val="Standardskrifttypeiafsnit"/>
    <w:link w:val="Citat"/>
    <w:uiPriority w:val="5"/>
    <w:rsid w:val="00994CF2"/>
    <w:rPr>
      <w:i/>
      <w:iCs/>
      <w:color w:val="497729"/>
      <w:sz w:val="32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8F779F"/>
    <w:pPr>
      <w:spacing w:after="260" w:line="300" w:lineRule="atLeast"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character" w:styleId="Hyperlink">
    <w:name w:val="Hyperlink"/>
    <w:basedOn w:val="Standardskrifttypeiafsnit"/>
    <w:uiPriority w:val="99"/>
    <w:rsid w:val="00095B9E"/>
    <w:rPr>
      <w:color w:val="497729" w:themeColor="hyperlink"/>
      <w:u w:val="single"/>
    </w:rPr>
  </w:style>
  <w:style w:type="numbering" w:customStyle="1" w:styleId="Firstlevelnumberonly">
    <w:name w:val="First level number only"/>
    <w:uiPriority w:val="99"/>
    <w:rsid w:val="00700D1D"/>
    <w:pPr>
      <w:numPr>
        <w:numId w:val="13"/>
      </w:numPr>
    </w:pPr>
  </w:style>
  <w:style w:type="paragraph" w:customStyle="1" w:styleId="Lilleafstand">
    <w:name w:val="Lille afstand"/>
    <w:basedOn w:val="Normal"/>
    <w:uiPriority w:val="9"/>
    <w:semiHidden/>
    <w:qFormat/>
    <w:rsid w:val="002B0816"/>
    <w:pPr>
      <w:spacing w:line="60" w:lineRule="exact"/>
    </w:pPr>
    <w:rPr>
      <w:lang w:val="en-GB"/>
    </w:rPr>
  </w:style>
  <w:style w:type="paragraph" w:customStyle="1" w:styleId="Bagsidetitel">
    <w:name w:val="Bagsidetitel"/>
    <w:basedOn w:val="Normal"/>
    <w:uiPriority w:val="9"/>
    <w:rsid w:val="00405D33"/>
    <w:pPr>
      <w:spacing w:after="340" w:line="340" w:lineRule="atLeast"/>
    </w:pPr>
    <w:rPr>
      <w:rFonts w:ascii="Open Sans Light" w:hAnsi="Open Sans Light"/>
      <w:color w:val="FFFFFF"/>
      <w:sz w:val="52"/>
      <w:szCs w:val="28"/>
    </w:rPr>
  </w:style>
  <w:style w:type="paragraph" w:customStyle="1" w:styleId="Bagsideundertitel">
    <w:name w:val="Bagsideundertitel"/>
    <w:basedOn w:val="Normal"/>
    <w:uiPriority w:val="9"/>
    <w:rsid w:val="000A4661"/>
    <w:rPr>
      <w:rFonts w:ascii="Open Sans" w:hAnsi="Open Sans"/>
      <w:color w:val="FFFFFF"/>
      <w:sz w:val="24"/>
      <w:szCs w:val="22"/>
    </w:rPr>
  </w:style>
  <w:style w:type="paragraph" w:customStyle="1" w:styleId="Forsidetitel">
    <w:name w:val="Forsidetitel"/>
    <w:basedOn w:val="Normal"/>
    <w:uiPriority w:val="19"/>
    <w:qFormat/>
    <w:rsid w:val="007A6822"/>
    <w:pPr>
      <w:framePr w:hSpace="142" w:wrap="around" w:hAnchor="page" w:x="965" w:yAlign="bottom"/>
      <w:spacing w:after="160" w:line="1200" w:lineRule="exact"/>
      <w:suppressOverlap/>
      <w:jc w:val="center"/>
    </w:pPr>
    <w:rPr>
      <w:rFonts w:ascii="Open Sans Light" w:eastAsia="Times New Roman" w:hAnsi="Open Sans Light" w:cs="Arial"/>
      <w:bCs/>
      <w:color w:val="FFFFFF"/>
      <w:sz w:val="100"/>
      <w:szCs w:val="32"/>
      <w:lang w:val="en-US" w:eastAsia="da-DK"/>
    </w:rPr>
  </w:style>
  <w:style w:type="paragraph" w:customStyle="1" w:styleId="Forsideundertitel">
    <w:name w:val="Forsideundertitel"/>
    <w:uiPriority w:val="19"/>
    <w:qFormat/>
    <w:rsid w:val="00F154D0"/>
    <w:pPr>
      <w:framePr w:hSpace="142" w:wrap="around" w:hAnchor="page" w:x="965" w:yAlign="bottom"/>
      <w:spacing w:line="380" w:lineRule="exact"/>
      <w:suppressOverlap/>
      <w:jc w:val="center"/>
    </w:pPr>
    <w:rPr>
      <w:rFonts w:eastAsia="Times New Roman" w:cs="Arial"/>
      <w:i/>
      <w:color w:val="FFFFFF"/>
      <w:sz w:val="32"/>
      <w:szCs w:val="49"/>
      <w:lang w:val="en-US" w:eastAsia="da-DK"/>
    </w:rPr>
  </w:style>
  <w:style w:type="paragraph" w:customStyle="1" w:styleId="Template-web">
    <w:name w:val="Template - web"/>
    <w:basedOn w:val="Normal"/>
    <w:uiPriority w:val="8"/>
    <w:semiHidden/>
    <w:qFormat/>
    <w:rsid w:val="007A6822"/>
    <w:pPr>
      <w:spacing w:line="200" w:lineRule="atLeast"/>
      <w:jc w:val="right"/>
    </w:pPr>
    <w:rPr>
      <w:rFonts w:ascii="Open Sans Semibold" w:hAnsi="Open Sans Semibold"/>
      <w:sz w:val="16"/>
    </w:rPr>
  </w:style>
  <w:style w:type="paragraph" w:customStyle="1" w:styleId="Manchet">
    <w:name w:val="Manchet"/>
    <w:basedOn w:val="Normal"/>
    <w:uiPriority w:val="19"/>
    <w:qFormat/>
    <w:rsid w:val="001A1F73"/>
    <w:pPr>
      <w:spacing w:after="1320" w:line="380" w:lineRule="atLeast"/>
      <w:contextualSpacing/>
    </w:pPr>
    <w:rPr>
      <w:rFonts w:eastAsiaTheme="majorEastAsia" w:cstheme="majorBidi"/>
      <w:bCs/>
      <w:noProof/>
      <w:color w:val="497729"/>
      <w:sz w:val="32"/>
      <w:szCs w:val="26"/>
      <w:lang w:val="en-GB"/>
    </w:rPr>
  </w:style>
  <w:style w:type="paragraph" w:customStyle="1" w:styleId="Template-AdresseOmrde">
    <w:name w:val="Template - AdresseOmråde"/>
    <w:basedOn w:val="Template-Adresse"/>
    <w:uiPriority w:val="8"/>
    <w:semiHidden/>
    <w:qFormat/>
    <w:rsid w:val="00405D33"/>
    <w:rPr>
      <w:caps/>
    </w:rPr>
  </w:style>
  <w:style w:type="paragraph" w:customStyle="1" w:styleId="Citerede">
    <w:name w:val="Citerede"/>
    <w:basedOn w:val="Citat"/>
    <w:next w:val="Normal"/>
    <w:uiPriority w:val="5"/>
    <w:qFormat/>
    <w:rsid w:val="003770D0"/>
    <w:pPr>
      <w:spacing w:after="1920" w:line="240" w:lineRule="atLeast"/>
      <w:jc w:val="right"/>
    </w:pPr>
    <w:rPr>
      <w:rFonts w:ascii="Open Sans" w:hAnsi="Open Sans"/>
      <w:i w:val="0"/>
      <w:sz w:val="20"/>
    </w:rPr>
  </w:style>
  <w:style w:type="paragraph" w:customStyle="1" w:styleId="Faktaboks-punktopstilling">
    <w:name w:val="Faktaboks-punktopstilling"/>
    <w:basedOn w:val="Normal"/>
    <w:uiPriority w:val="5"/>
    <w:qFormat/>
    <w:rsid w:val="00247C3A"/>
    <w:pPr>
      <w:numPr>
        <w:numId w:val="21"/>
      </w:numPr>
      <w:spacing w:before="240" w:after="120" w:line="380" w:lineRule="atLeast"/>
      <w:ind w:right="284"/>
    </w:pPr>
    <w:rPr>
      <w:color w:val="FFFFFF"/>
    </w:rPr>
  </w:style>
  <w:style w:type="paragraph" w:customStyle="1" w:styleId="Faktaboks-overskrift">
    <w:name w:val="Faktaboks-overskrift"/>
    <w:basedOn w:val="Faktaboks-tekst"/>
    <w:next w:val="Faktaboks-tekst"/>
    <w:uiPriority w:val="5"/>
    <w:qFormat/>
    <w:rsid w:val="00132088"/>
    <w:pPr>
      <w:spacing w:before="200" w:after="0" w:line="260" w:lineRule="atLeast"/>
    </w:pPr>
    <w:rPr>
      <w:rFonts w:ascii="Open Sans Semibold" w:hAnsi="Open Sans Semibold"/>
      <w:sz w:val="22"/>
    </w:rPr>
  </w:style>
  <w:style w:type="paragraph" w:customStyle="1" w:styleId="Citatitopstilletboks">
    <w:name w:val="Citat i topstillet boks"/>
    <w:basedOn w:val="Citat"/>
    <w:uiPriority w:val="5"/>
    <w:qFormat/>
    <w:rsid w:val="003770D0"/>
    <w:pPr>
      <w:spacing w:after="120" w:line="510" w:lineRule="atLeast"/>
    </w:pPr>
    <w:rPr>
      <w:sz w:val="44"/>
    </w:rPr>
  </w:style>
  <w:style w:type="paragraph" w:customStyle="1" w:styleId="Forsidetekst">
    <w:name w:val="Forsidetekst"/>
    <w:basedOn w:val="Normal"/>
    <w:uiPriority w:val="99"/>
    <w:semiHidden/>
    <w:qFormat/>
    <w:rsid w:val="00C76AEB"/>
    <w:pPr>
      <w:spacing w:after="2000"/>
      <w:ind w:left="1701" w:right="1701"/>
      <w:jc w:val="center"/>
    </w:pPr>
    <w:rPr>
      <w:rFonts w:ascii="Open Sans Semibold" w:hAnsi="Open Sans Semibold"/>
      <w:sz w:val="44"/>
    </w:rPr>
  </w:style>
  <w:style w:type="character" w:styleId="Fodnotehenvisning">
    <w:name w:val="footnote reference"/>
    <w:basedOn w:val="Standardskrifttypeiafsnit"/>
    <w:uiPriority w:val="21"/>
    <w:semiHidden/>
    <w:unhideWhenUsed/>
    <w:rsid w:val="00D97893"/>
    <w:rPr>
      <w:vertAlign w:val="superscript"/>
    </w:rPr>
  </w:style>
  <w:style w:type="paragraph" w:customStyle="1" w:styleId="Faktaboks-tekst">
    <w:name w:val="Faktaboks-tekst"/>
    <w:basedOn w:val="Faktaboks-punktopstilling"/>
    <w:uiPriority w:val="5"/>
    <w:qFormat/>
    <w:rsid w:val="00AD6C7A"/>
    <w:pPr>
      <w:numPr>
        <w:numId w:val="0"/>
      </w:numPr>
      <w:spacing w:before="0"/>
      <w:ind w:left="284"/>
      <w:contextualSpacing/>
    </w:pPr>
    <w:rPr>
      <w:lang w:val="en-GB"/>
    </w:rPr>
  </w:style>
  <w:style w:type="paragraph" w:customStyle="1" w:styleId="Faktaboksspecial">
    <w:name w:val="Faktaboks special"/>
    <w:basedOn w:val="Normal"/>
    <w:uiPriority w:val="9"/>
    <w:semiHidden/>
    <w:qFormat/>
    <w:rsid w:val="00711FC7"/>
    <w:pPr>
      <w:spacing w:before="652" w:after="652"/>
    </w:pPr>
  </w:style>
  <w:style w:type="paragraph" w:customStyle="1" w:styleId="Billedtekst-bundstilletbillede">
    <w:name w:val="Billedtekst - bundstillet billede"/>
    <w:basedOn w:val="Billedtekst"/>
    <w:uiPriority w:val="6"/>
    <w:qFormat/>
    <w:rsid w:val="001C5684"/>
    <w:pPr>
      <w:spacing w:after="0"/>
    </w:pPr>
  </w:style>
  <w:style w:type="paragraph" w:styleId="Listeafsnit">
    <w:name w:val="List Paragraph"/>
    <w:basedOn w:val="Normal"/>
    <w:uiPriority w:val="34"/>
    <w:qFormat/>
    <w:rsid w:val="00FF235B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Bagsidetekst">
    <w:name w:val="Bagsidetekst"/>
    <w:basedOn w:val="Normal"/>
    <w:uiPriority w:val="9"/>
    <w:semiHidden/>
    <w:rsid w:val="009B440D"/>
    <w:pPr>
      <w:jc w:val="left"/>
    </w:pPr>
    <w:rPr>
      <w:rFonts w:ascii="Open Sans" w:hAnsi="Open Sans"/>
      <w:color w:val="FFFFFF"/>
      <w:sz w:val="24"/>
      <w:szCs w:val="22"/>
    </w:rPr>
  </w:style>
  <w:style w:type="table" w:styleId="Mediumgitter2-fremhvningsfarve3">
    <w:name w:val="Medium Grid 2 Accent 3"/>
    <w:basedOn w:val="Tabel-Normal"/>
    <w:uiPriority w:val="68"/>
    <w:rsid w:val="005D102E"/>
    <w:pPr>
      <w:spacing w:line="240" w:lineRule="auto"/>
    </w:pPr>
    <w:rPr>
      <w:rFonts w:asciiTheme="majorHAnsi" w:eastAsiaTheme="majorEastAsia" w:hAnsiTheme="majorHAnsi" w:cstheme="majorBidi"/>
      <w:color w:val="7F7F7F" w:themeColor="text1"/>
      <w:sz w:val="22"/>
      <w:szCs w:val="22"/>
    </w:rPr>
    <w:tblPr>
      <w:tblStyleRowBandSize w:val="1"/>
      <w:tblStyleColBandSize w:val="1"/>
      <w:tblBorders>
        <w:top w:val="single" w:sz="8" w:space="0" w:color="37591F" w:themeColor="accent3"/>
        <w:left w:val="single" w:sz="8" w:space="0" w:color="37591F" w:themeColor="accent3"/>
        <w:bottom w:val="single" w:sz="8" w:space="0" w:color="37591F" w:themeColor="accent3"/>
        <w:right w:val="single" w:sz="8" w:space="0" w:color="37591F" w:themeColor="accent3"/>
        <w:insideH w:val="single" w:sz="8" w:space="0" w:color="37591F" w:themeColor="accent3"/>
        <w:insideV w:val="single" w:sz="8" w:space="0" w:color="37591F" w:themeColor="accent3"/>
      </w:tblBorders>
    </w:tblPr>
    <w:tcPr>
      <w:shd w:val="clear" w:color="auto" w:fill="CAE6B7" w:themeFill="accent3" w:themeFillTint="3F"/>
    </w:tcPr>
    <w:tblStylePr w:type="firstRow">
      <w:rPr>
        <w:b/>
        <w:bCs/>
        <w:color w:val="7F7F7F" w:themeColor="text1"/>
      </w:rPr>
      <w:tblPr/>
      <w:tcPr>
        <w:shd w:val="clear" w:color="auto" w:fill="EAF5E2" w:themeFill="accent3" w:themeFillTint="19"/>
      </w:tcPr>
    </w:tblStylePr>
    <w:tblStylePr w:type="lastRow">
      <w:rPr>
        <w:b/>
        <w:bCs/>
        <w:color w:val="7F7F7F" w:themeColor="text1"/>
      </w:rPr>
      <w:tblPr/>
      <w:tcPr>
        <w:tcBorders>
          <w:top w:val="single" w:sz="12" w:space="0" w:color="7F7F7F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F7F7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F7F7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BC5" w:themeFill="accent3" w:themeFillTint="33"/>
      </w:tcPr>
    </w:tblStylePr>
    <w:tblStylePr w:type="band1Vert">
      <w:tblPr/>
      <w:tcPr>
        <w:shd w:val="clear" w:color="auto" w:fill="95CC6E" w:themeFill="accent3" w:themeFillTint="7F"/>
      </w:tcPr>
    </w:tblStylePr>
    <w:tblStylePr w:type="band1Horz">
      <w:tblPr/>
      <w:tcPr>
        <w:tcBorders>
          <w:insideH w:val="single" w:sz="6" w:space="0" w:color="37591F" w:themeColor="accent3"/>
          <w:insideV w:val="single" w:sz="6" w:space="0" w:color="37591F" w:themeColor="accent3"/>
        </w:tcBorders>
        <w:shd w:val="clear" w:color="auto" w:fill="95CC6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tabel1-lys-farve4">
    <w:name w:val="List Table 1 Light Accent 4"/>
    <w:basedOn w:val="Tabel-Normal"/>
    <w:uiPriority w:val="46"/>
    <w:rsid w:val="0023521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C19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C1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2-farve4">
    <w:name w:val="List Table 2 Accent 4"/>
    <w:basedOn w:val="Tabel-Normal"/>
    <w:uiPriority w:val="47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A6C194" w:themeColor="accent4" w:themeTint="99"/>
        <w:bottom w:val="single" w:sz="4" w:space="0" w:color="A6C194" w:themeColor="accent4" w:themeTint="99"/>
        <w:insideH w:val="single" w:sz="4" w:space="0" w:color="A6C19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D3DECB" w:themeColor="accent5" w:themeTint="99"/>
        <w:bottom w:val="single" w:sz="4" w:space="0" w:color="D3DECB" w:themeColor="accent5" w:themeTint="99"/>
        <w:insideH w:val="single" w:sz="4" w:space="0" w:color="D3DEC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D" w:themeFill="accent5" w:themeFillTint="33"/>
      </w:tcPr>
    </w:tblStylePr>
    <w:tblStylePr w:type="band1Horz">
      <w:tblPr/>
      <w:tcPr>
        <w:shd w:val="clear" w:color="auto" w:fill="F0F4ED" w:themeFill="accent5" w:themeFillTint="33"/>
      </w:tcPr>
    </w:tblStylePr>
  </w:style>
  <w:style w:type="table" w:styleId="Gittertabel5-mrk-farve4">
    <w:name w:val="Grid Table 5 Dark Accent 4"/>
    <w:basedOn w:val="Tabel-Normal"/>
    <w:uiPriority w:val="50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925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925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925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9254" w:themeFill="accent4"/>
      </w:tcPr>
    </w:tblStylePr>
    <w:tblStylePr w:type="band1Vert">
      <w:tblPr/>
      <w:tcPr>
        <w:shd w:val="clear" w:color="auto" w:fill="C3D6B7" w:themeFill="accent4" w:themeFillTint="66"/>
      </w:tcPr>
    </w:tblStylePr>
    <w:tblStylePr w:type="band1Horz">
      <w:tblPr/>
      <w:tcPr>
        <w:shd w:val="clear" w:color="auto" w:fill="C3D6B7" w:themeFill="accent4" w:themeFillTint="66"/>
      </w:tcPr>
    </w:tblStylePr>
  </w:style>
  <w:style w:type="table" w:styleId="Gittertabel4-farve4">
    <w:name w:val="Grid Table 4 Accent 4"/>
    <w:basedOn w:val="Tabel-Normal"/>
    <w:uiPriority w:val="49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A6C194" w:themeColor="accent4" w:themeTint="99"/>
        <w:left w:val="single" w:sz="4" w:space="0" w:color="A6C194" w:themeColor="accent4" w:themeTint="99"/>
        <w:bottom w:val="single" w:sz="4" w:space="0" w:color="A6C194" w:themeColor="accent4" w:themeTint="99"/>
        <w:right w:val="single" w:sz="4" w:space="0" w:color="A6C194" w:themeColor="accent4" w:themeTint="99"/>
        <w:insideH w:val="single" w:sz="4" w:space="0" w:color="A6C194" w:themeColor="accent4" w:themeTint="99"/>
        <w:insideV w:val="single" w:sz="4" w:space="0" w:color="A6C1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9254" w:themeColor="accent4"/>
          <w:left w:val="single" w:sz="4" w:space="0" w:color="6D9254" w:themeColor="accent4"/>
          <w:bottom w:val="single" w:sz="4" w:space="0" w:color="6D9254" w:themeColor="accent4"/>
          <w:right w:val="single" w:sz="4" w:space="0" w:color="6D9254" w:themeColor="accent4"/>
          <w:insideH w:val="nil"/>
          <w:insideV w:val="nil"/>
        </w:tcBorders>
        <w:shd w:val="clear" w:color="auto" w:fill="6D9254" w:themeFill="accent4"/>
      </w:tcPr>
    </w:tblStylePr>
    <w:tblStylePr w:type="lastRow">
      <w:rPr>
        <w:b/>
        <w:bCs/>
      </w:rPr>
      <w:tblPr/>
      <w:tcPr>
        <w:tcBorders>
          <w:top w:val="double" w:sz="4" w:space="0" w:color="6D92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4-farve4">
    <w:name w:val="List Table 4 Accent 4"/>
    <w:basedOn w:val="Tabel-Normal"/>
    <w:uiPriority w:val="49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A6C194" w:themeColor="accent4" w:themeTint="99"/>
        <w:left w:val="single" w:sz="4" w:space="0" w:color="A6C194" w:themeColor="accent4" w:themeTint="99"/>
        <w:bottom w:val="single" w:sz="4" w:space="0" w:color="A6C194" w:themeColor="accent4" w:themeTint="99"/>
        <w:right w:val="single" w:sz="4" w:space="0" w:color="A6C194" w:themeColor="accent4" w:themeTint="99"/>
        <w:insideH w:val="single" w:sz="4" w:space="0" w:color="A6C19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9254" w:themeColor="accent4"/>
          <w:left w:val="single" w:sz="4" w:space="0" w:color="6D9254" w:themeColor="accent4"/>
          <w:bottom w:val="single" w:sz="4" w:space="0" w:color="6D9254" w:themeColor="accent4"/>
          <w:right w:val="single" w:sz="4" w:space="0" w:color="6D9254" w:themeColor="accent4"/>
          <w:insideH w:val="nil"/>
        </w:tcBorders>
        <w:shd w:val="clear" w:color="auto" w:fill="6D9254" w:themeFill="accent4"/>
      </w:tcPr>
    </w:tblStylePr>
    <w:tblStylePr w:type="lastRow">
      <w:rPr>
        <w:b/>
        <w:bCs/>
      </w:rPr>
      <w:tblPr/>
      <w:tcPr>
        <w:tcBorders>
          <w:top w:val="double" w:sz="4" w:space="0" w:color="A6C19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3521E"/>
    <w:pPr>
      <w:spacing w:line="240" w:lineRule="auto"/>
    </w:pPr>
    <w:rPr>
      <w:color w:val="516D3F" w:themeColor="accent4" w:themeShade="BF"/>
    </w:rPr>
    <w:tblPr>
      <w:tblStyleRowBandSize w:val="1"/>
      <w:tblStyleColBandSize w:val="1"/>
      <w:tblBorders>
        <w:top w:val="single" w:sz="4" w:space="0" w:color="6D9254" w:themeColor="accent4"/>
        <w:bottom w:val="single" w:sz="4" w:space="0" w:color="6D925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D925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D925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DB" w:themeFill="accent4" w:themeFillTint="33"/>
      </w:tcPr>
    </w:tblStylePr>
    <w:tblStylePr w:type="band1Horz">
      <w:tblPr/>
      <w:tcPr>
        <w:shd w:val="clear" w:color="auto" w:fill="E1EADB" w:themeFill="accent4" w:themeFillTint="33"/>
      </w:tcPr>
    </w:tblStylePr>
  </w:style>
  <w:style w:type="table" w:styleId="Listetabel3-farve4">
    <w:name w:val="List Table 3 Accent 4"/>
    <w:basedOn w:val="Tabel-Normal"/>
    <w:uiPriority w:val="48"/>
    <w:rsid w:val="0023521E"/>
    <w:pPr>
      <w:spacing w:line="240" w:lineRule="auto"/>
    </w:pPr>
    <w:tblPr>
      <w:tblStyleRowBandSize w:val="1"/>
      <w:tblStyleColBandSize w:val="1"/>
      <w:tblBorders>
        <w:top w:val="single" w:sz="4" w:space="0" w:color="6D9254" w:themeColor="accent4"/>
        <w:left w:val="single" w:sz="4" w:space="0" w:color="6D9254" w:themeColor="accent4"/>
        <w:bottom w:val="single" w:sz="4" w:space="0" w:color="6D9254" w:themeColor="accent4"/>
        <w:right w:val="single" w:sz="4" w:space="0" w:color="6D925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9254" w:themeFill="accent4"/>
      </w:tcPr>
    </w:tblStylePr>
    <w:tblStylePr w:type="lastRow">
      <w:rPr>
        <w:b/>
        <w:bCs/>
      </w:rPr>
      <w:tblPr/>
      <w:tcPr>
        <w:tcBorders>
          <w:top w:val="double" w:sz="4" w:space="0" w:color="6D925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9254" w:themeColor="accent4"/>
          <w:right w:val="single" w:sz="4" w:space="0" w:color="6D9254" w:themeColor="accent4"/>
        </w:tcBorders>
      </w:tcPr>
    </w:tblStylePr>
    <w:tblStylePr w:type="band1Horz">
      <w:tblPr/>
      <w:tcPr>
        <w:tcBorders>
          <w:top w:val="single" w:sz="4" w:space="0" w:color="6D9254" w:themeColor="accent4"/>
          <w:bottom w:val="single" w:sz="4" w:space="0" w:color="6D925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9254" w:themeColor="accent4"/>
          <w:left w:val="nil"/>
        </w:tcBorders>
      </w:tcPr>
    </w:tblStylePr>
    <w:tblStylePr w:type="swCell">
      <w:tblPr/>
      <w:tcPr>
        <w:tcBorders>
          <w:top w:val="double" w:sz="4" w:space="0" w:color="6D9254" w:themeColor="accent4"/>
          <w:right w:val="nil"/>
        </w:tcBorders>
      </w:tcPr>
    </w:tblStylePr>
  </w:style>
  <w:style w:type="table" w:customStyle="1" w:styleId="Mediumgitter2-fremhvningsfarve31">
    <w:name w:val="Medium gitter 2 - fremhævningsfarve 31"/>
    <w:basedOn w:val="Tabel-Normal"/>
    <w:next w:val="Mediumgitter2-fremhvningsfarve3"/>
    <w:uiPriority w:val="68"/>
    <w:rsid w:val="00B33113"/>
    <w:pPr>
      <w:spacing w:line="240" w:lineRule="auto"/>
    </w:pPr>
    <w:rPr>
      <w:rFonts w:ascii="Cambria" w:eastAsia="Times New Roman" w:hAnsi="Cambria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character" w:styleId="Kommentarhenvisning">
    <w:name w:val="annotation reference"/>
    <w:basedOn w:val="Standardskrifttypeiafsnit"/>
    <w:uiPriority w:val="99"/>
    <w:semiHidden/>
    <w:rsid w:val="00345D6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345D6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5D6B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345D6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5D6B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45D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D6B"/>
    <w:rPr>
      <w:rFonts w:ascii="Segoe UI" w:hAnsi="Segoe UI" w:cs="Segoe UI"/>
      <w:sz w:val="18"/>
      <w:szCs w:val="18"/>
    </w:rPr>
  </w:style>
  <w:style w:type="table" w:styleId="Gittertabel2-farve6">
    <w:name w:val="Grid Table 2 Accent 6"/>
    <w:basedOn w:val="Tabel-Normal"/>
    <w:uiPriority w:val="47"/>
    <w:rsid w:val="00F53746"/>
    <w:pPr>
      <w:spacing w:line="240" w:lineRule="auto"/>
    </w:pPr>
    <w:tblPr>
      <w:tblStyleRowBandSize w:val="1"/>
      <w:tblStyleColBandSize w:val="1"/>
      <w:tblBorders>
        <w:top w:val="single" w:sz="2" w:space="0" w:color="E9EEE5" w:themeColor="accent6" w:themeTint="99"/>
        <w:bottom w:val="single" w:sz="2" w:space="0" w:color="E9EEE5" w:themeColor="accent6" w:themeTint="99"/>
        <w:insideH w:val="single" w:sz="2" w:space="0" w:color="E9EEE5" w:themeColor="accent6" w:themeTint="99"/>
        <w:insideV w:val="single" w:sz="2" w:space="0" w:color="E9EEE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EEE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EEE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9F6" w:themeFill="accent6" w:themeFillTint="33"/>
      </w:tcPr>
    </w:tblStylePr>
    <w:tblStylePr w:type="band1Horz">
      <w:tblPr/>
      <w:tcPr>
        <w:shd w:val="clear" w:color="auto" w:fill="F7F9F6" w:themeFill="accent6" w:themeFillTint="33"/>
      </w:tcPr>
    </w:tblStylePr>
  </w:style>
  <w:style w:type="character" w:styleId="Linjenummer">
    <w:name w:val="line number"/>
    <w:basedOn w:val="Standardskrifttypeiafsnit"/>
    <w:uiPriority w:val="99"/>
    <w:semiHidden/>
    <w:rsid w:val="0071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Publikationer\Publikation%20A4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1 Albertslund Miljø &amp; Teknik">
      <a:dk1>
        <a:srgbClr val="7F7F7F"/>
      </a:dk1>
      <a:lt1>
        <a:srgbClr val="FFFFFF"/>
      </a:lt1>
      <a:dk2>
        <a:srgbClr val="000000"/>
      </a:dk2>
      <a:lt2>
        <a:srgbClr val="034EA2"/>
      </a:lt2>
      <a:accent1>
        <a:srgbClr val="497729"/>
      </a:accent1>
      <a:accent2>
        <a:srgbClr val="92AD7F"/>
      </a:accent2>
      <a:accent3>
        <a:srgbClr val="37591F"/>
      </a:accent3>
      <a:accent4>
        <a:srgbClr val="6D9254"/>
      </a:accent4>
      <a:accent5>
        <a:srgbClr val="B6C9A9"/>
      </a:accent5>
      <a:accent6>
        <a:srgbClr val="DBE4D4"/>
      </a:accent6>
      <a:hlink>
        <a:srgbClr val="497729"/>
      </a:hlink>
      <a:folHlink>
        <a:srgbClr val="8CC63F"/>
      </a:folHlink>
    </a:clrScheme>
    <a:fontScheme name="Albertslund">
      <a:majorFont>
        <a:latin typeface="Open Sans"/>
        <a:ea typeface=""/>
        <a:cs typeface=""/>
      </a:majorFont>
      <a:minorFont>
        <a:latin typeface="Georgia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7C57B-EFB1-40D5-BF21-B168C633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Publikation A4</Template>
  <TotalTime>2</TotalTime>
  <Pages>11</Pages>
  <Words>503</Words>
  <Characters>3856</Characters>
  <Application>Microsoft Office Word</Application>
  <DocSecurity>0</DocSecurity>
  <Lines>350</Lines>
  <Paragraphs>181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Publikation</vt:lpstr>
      <vt:lpstr>Publikation</vt:lpstr>
      <vt:lpstr>    </vt:lpstr>
      <vt:lpstr>        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</dc:title>
  <dc:creator>apq</dc:creator>
  <cp:lastModifiedBy>Stefan Rindom Erlendsson</cp:lastModifiedBy>
  <cp:revision>3</cp:revision>
  <dcterms:created xsi:type="dcterms:W3CDTF">2018-01-25T09:57:00Z</dcterms:created>
  <dcterms:modified xsi:type="dcterms:W3CDTF">2018-01-25T09:59:00Z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HelpDocument">
    <vt:lpwstr>Publikation A4.HTML</vt:lpwstr>
  </property>
  <property fmtid="{D5CDD505-2E9C-101B-9397-08002B2CF9AE}" pid="5" name="SD_MenuGroup">
    <vt:lpwstr>Designskabeloner</vt:lpwstr>
  </property>
  <property fmtid="{D5CDD505-2E9C-101B-9397-08002B2CF9AE}" pid="6" name="ArtworkDefinitionTemplate">
    <vt:lpwstr>FrontBackBottom</vt:lpwstr>
  </property>
  <property fmtid="{D5CDD505-2E9C-101B-9397-08002B2CF9AE}" pid="7" name="BypassLegacyCode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Profiles_Userprofile">
    <vt:lpwstr/>
  </property>
  <property fmtid="{D5CDD505-2E9C-101B-9397-08002B2CF9AE}" pid="12" name="SD_CtlText_UserProfiles_INI">
    <vt:lpwstr>APQ</vt:lpwstr>
  </property>
  <property fmtid="{D5CDD505-2E9C-101B-9397-08002B2CF9AE}" pid="13" name="SD_CtlText_UserProfiles_Name">
    <vt:lpwstr>Marie Præstegaard Hendriksen</vt:lpwstr>
  </property>
  <property fmtid="{D5CDD505-2E9C-101B-9397-08002B2CF9AE}" pid="14" name="SD_CtlText_UserProfiles_Område">
    <vt:lpwstr>BØRN, SUNDHED &amp; VELFÆRD</vt:lpwstr>
  </property>
  <property fmtid="{D5CDD505-2E9C-101B-9397-08002B2CF9AE}" pid="15" name="SD_CtlText_UserProfiles_Arbejdssted">
    <vt:lpwstr/>
  </property>
  <property fmtid="{D5CDD505-2E9C-101B-9397-08002B2CF9AE}" pid="16" name="SD_CtlText_UserProfiles_Enhed">
    <vt:lpwstr/>
  </property>
  <property fmtid="{D5CDD505-2E9C-101B-9397-08002B2CF9AE}" pid="17" name="SD_CtlText_UserProfiles_SignatureDesign">
    <vt:lpwstr>Albertslund</vt:lpwstr>
  </property>
  <property fmtid="{D5CDD505-2E9C-101B-9397-08002B2CF9AE}" pid="18" name="SD_UserprofileName">
    <vt:lpwstr/>
  </property>
  <property fmtid="{D5CDD505-2E9C-101B-9397-08002B2CF9AE}" pid="19" name="DocumentInfoFinished">
    <vt:lpwstr>True</vt:lpwstr>
  </property>
  <property fmtid="{D5CDD505-2E9C-101B-9397-08002B2CF9AE}" pid="20" name="LastCompletedArtworkDefinition">
    <vt:lpwstr>Albertslund</vt:lpwstr>
  </property>
  <property fmtid="{D5CDD505-2E9C-101B-9397-08002B2CF9AE}" pid="21" name="ColorDefinition">
    <vt:lpwstr>Green</vt:lpwstr>
  </property>
</Properties>
</file>