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DB04A2" w:rsidTr="00B07A3F">
        <w:trPr>
          <w:trHeight w:hRule="exact" w:val="1129"/>
        </w:trPr>
        <w:tc>
          <w:tcPr>
            <w:tcW w:w="7088" w:type="dxa"/>
            <w:shd w:val="clear" w:color="auto" w:fill="auto"/>
          </w:tcPr>
          <w:p w:rsidR="00993A9B" w:rsidRPr="00DB04A2" w:rsidRDefault="00DB04A2" w:rsidP="008D2BD8">
            <w:pPr>
              <w:spacing w:line="26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ERKLÆRING VEDRØRENDE TAVS</w:t>
            </w:r>
            <w:r w:rsidR="00D8080A">
              <w:rPr>
                <w:sz w:val="32"/>
                <w:szCs w:val="32"/>
              </w:rPr>
              <w:t>HEDS</w:t>
            </w:r>
            <w:r>
              <w:rPr>
                <w:sz w:val="32"/>
                <w:szCs w:val="32"/>
              </w:rPr>
              <w:t xml:space="preserve">PLIGT I FORBINDELSE MED </w:t>
            </w:r>
            <w:r w:rsidR="008D2BD8">
              <w:rPr>
                <w:sz w:val="32"/>
                <w:szCs w:val="32"/>
              </w:rPr>
              <w:t>VIRKSOMHEDSPRAKTIK OG LØNTILSKUD</w:t>
            </w:r>
          </w:p>
        </w:tc>
      </w:tr>
    </w:tbl>
    <w:p w:rsidR="00B07A3F" w:rsidRDefault="00B07A3F" w:rsidP="00DB04A2">
      <w:pPr>
        <w:pStyle w:val="Normal-Overskrift"/>
      </w:pPr>
    </w:p>
    <w:p w:rsidR="00B07A3F" w:rsidRDefault="00B07A3F" w:rsidP="00DB04A2">
      <w:pPr>
        <w:pStyle w:val="Normal-Overskrift"/>
      </w:pPr>
    </w:p>
    <w:p w:rsidR="0086102E" w:rsidRDefault="00DB04A2" w:rsidP="00DB04A2">
      <w:pPr>
        <w:pStyle w:val="Normal-Overskrift"/>
      </w:pPr>
      <w:r>
        <w:t>Navn:____________________________________</w:t>
      </w:r>
    </w:p>
    <w:p w:rsidR="00DB04A2" w:rsidRDefault="00DB04A2" w:rsidP="00DB04A2"/>
    <w:p w:rsidR="00DB04A2" w:rsidRDefault="00DB04A2" w:rsidP="00DB04A2">
      <w:pPr>
        <w:rPr>
          <w:b/>
        </w:rPr>
      </w:pPr>
      <w:r>
        <w:rPr>
          <w:b/>
        </w:rPr>
        <w:t>CPR-NR:__________________________________</w:t>
      </w:r>
    </w:p>
    <w:p w:rsidR="00DB04A2" w:rsidRDefault="00DB04A2" w:rsidP="00DB04A2">
      <w:pPr>
        <w:rPr>
          <w:b/>
        </w:rPr>
      </w:pPr>
    </w:p>
    <w:p w:rsidR="00DB04A2" w:rsidRDefault="00DB04A2" w:rsidP="00DB04A2">
      <w:r>
        <w:t xml:space="preserve">Jeg erklærer herved, at jeg vil overholde forvaltningslovens og straffelovens regler om tavshedspligt vedrørende forhold, som jeg ser eller bliver bekendt med i forbindelse med </w:t>
      </w:r>
      <w:r w:rsidR="008D2BD8">
        <w:t xml:space="preserve">virksomhedspraktik og løntilskud </w:t>
      </w:r>
      <w:r w:rsidR="00CC6148">
        <w:t>for Albertslund Kommune.</w:t>
      </w:r>
    </w:p>
    <w:p w:rsidR="00CC6148" w:rsidRDefault="00CC6148" w:rsidP="00DB04A2"/>
    <w:p w:rsidR="00CC6148" w:rsidRDefault="00CC6148" w:rsidP="00DB04A2">
      <w:r>
        <w:t xml:space="preserve">Alle, der arbejder eller har arbejdet inden for den offentlige sektor, har tavshedspligt. Dette gælder også efter ophør af </w:t>
      </w:r>
      <w:r w:rsidR="008D2BD8">
        <w:t xml:space="preserve">virksomhedspraktikken/løntilskuddet. </w:t>
      </w:r>
      <w:bookmarkStart w:id="0" w:name="_GoBack"/>
      <w:bookmarkEnd w:id="0"/>
      <w:r>
        <w:t xml:space="preserve"> </w:t>
      </w:r>
    </w:p>
    <w:p w:rsidR="0049795F" w:rsidRDefault="0049795F" w:rsidP="00DB04A2"/>
    <w:p w:rsidR="00CC6148" w:rsidRDefault="00CC6148" w:rsidP="00DB04A2">
      <w:r>
        <w:t>D</w:t>
      </w:r>
      <w:r w:rsidR="0049795F">
        <w:t xml:space="preserve">u har også </w:t>
      </w:r>
      <w:r>
        <w:t>tavshedspligt over for kolleger, der ikke har noget at gø</w:t>
      </w:r>
      <w:r w:rsidR="0049795F">
        <w:t>re med den konkrete sag, som du</w:t>
      </w:r>
      <w:r>
        <w:t xml:space="preserve"> arbejdes med.</w:t>
      </w:r>
    </w:p>
    <w:p w:rsidR="009C5DCB" w:rsidRDefault="009C5DCB" w:rsidP="00DB04A2"/>
    <w:p w:rsidR="009C5DCB" w:rsidRDefault="00C87C2F" w:rsidP="00DB04A2">
      <w:r>
        <w:t>De ting, som er underlagt tavshedspligt, er oplysninger, der er betegnet fortrolige ved lov eller ved en administrativ bestemmelse.</w:t>
      </w:r>
    </w:p>
    <w:p w:rsidR="00C87C2F" w:rsidRDefault="00C87C2F" w:rsidP="00DB04A2"/>
    <w:p w:rsidR="00C87C2F" w:rsidRDefault="00C87C2F" w:rsidP="00DB04A2">
      <w:r>
        <w:t xml:space="preserve">Der er endvidere tavshedspligt, hvis dette er nødvendigt af hensyn til væsentlige offentlige eller private interesser som for eksempel hensynet til </w:t>
      </w:r>
    </w:p>
    <w:p w:rsidR="0049795F" w:rsidRDefault="00C87C2F" w:rsidP="00C87C2F">
      <w:r>
        <w:t xml:space="preserve">offentlig kontrol, offentlige økonomiske interesser, forretningsforhold og lignende. </w:t>
      </w:r>
    </w:p>
    <w:p w:rsidR="0049795F" w:rsidRDefault="0049795F" w:rsidP="00C87C2F"/>
    <w:p w:rsidR="00C87C2F" w:rsidRDefault="00C87C2F" w:rsidP="00C87C2F">
      <w:r>
        <w:t xml:space="preserve">Det bemærkes specielt, at oplysninger om enkeltpersoners private forhold </w:t>
      </w:r>
      <w:r w:rsidR="0049795F">
        <w:t>også er tavshedsbelagte.</w:t>
      </w:r>
    </w:p>
    <w:p w:rsidR="0049795F" w:rsidRDefault="0049795F" w:rsidP="00C87C2F"/>
    <w:p w:rsidR="00C87C2F" w:rsidRDefault="0049795F" w:rsidP="0049795F">
      <w:pPr>
        <w:jc w:val="center"/>
      </w:pPr>
      <w:r>
        <w:t>***</w:t>
      </w:r>
    </w:p>
    <w:p w:rsidR="00CC6148" w:rsidRDefault="00CC6148" w:rsidP="00DB04A2"/>
    <w:p w:rsidR="00E82B59" w:rsidRDefault="00CC6148" w:rsidP="00DB04A2">
      <w:r>
        <w:t>Brud på tavshedspligten e</w:t>
      </w:r>
      <w:r w:rsidR="00E82B59">
        <w:t>r strafbart efter straffeloven, jf. forvaltningslovens § 27, jf. straffelovens §§ 152- 152 d</w:t>
      </w:r>
      <w:r w:rsidR="0049795F">
        <w:t>.</w:t>
      </w:r>
    </w:p>
    <w:p w:rsidR="0049795F" w:rsidRDefault="0049795F" w:rsidP="00DB04A2"/>
    <w:p w:rsidR="0049795F" w:rsidRDefault="0049795F" w:rsidP="0049795F">
      <w:pPr>
        <w:jc w:val="center"/>
      </w:pPr>
      <w:r>
        <w:t>***</w:t>
      </w:r>
    </w:p>
    <w:p w:rsidR="00E82B59" w:rsidRDefault="00E82B59" w:rsidP="00DB04A2"/>
    <w:p w:rsidR="00CC6148" w:rsidRDefault="00E82B59" w:rsidP="00DB04A2">
      <w:r>
        <w:t>Erklæringen underskrives i to eksemplarer</w:t>
      </w:r>
      <w:r w:rsidR="00D8080A">
        <w:t>.</w:t>
      </w:r>
      <w:r>
        <w:t xml:space="preserve"> </w:t>
      </w:r>
    </w:p>
    <w:p w:rsidR="00E82B59" w:rsidRDefault="00E82B59" w:rsidP="00DB04A2"/>
    <w:p w:rsidR="0049795F" w:rsidRDefault="00E82B59" w:rsidP="00DB04A2">
      <w:r>
        <w:t>Med min underskrift kvitterer jeg også for at have modtaget en underskrevet</w:t>
      </w:r>
      <w:r w:rsidR="0049795F">
        <w:t xml:space="preserve"> erklæring.</w:t>
      </w:r>
    </w:p>
    <w:p w:rsidR="0049795F" w:rsidRDefault="0049795F" w:rsidP="00DB04A2"/>
    <w:p w:rsidR="0049795F" w:rsidRDefault="0049795F" w:rsidP="00DB04A2">
      <w:r>
        <w:t xml:space="preserve">________________________________________ </w:t>
      </w:r>
    </w:p>
    <w:p w:rsidR="0049795F" w:rsidRDefault="0049795F" w:rsidP="00DB04A2">
      <w:r>
        <w:t xml:space="preserve">Dato </w:t>
      </w:r>
      <w:r>
        <w:tab/>
        <w:t>Albertslund Kommunes underskrift</w:t>
      </w:r>
    </w:p>
    <w:p w:rsidR="0049795F" w:rsidRDefault="0049795F" w:rsidP="00DB04A2"/>
    <w:p w:rsidR="0049795F" w:rsidRDefault="0049795F" w:rsidP="00DB04A2"/>
    <w:p w:rsidR="0049795F" w:rsidRDefault="0049795F" w:rsidP="00DB04A2">
      <w:r>
        <w:t>________________________________________</w:t>
      </w:r>
    </w:p>
    <w:p w:rsidR="00E82B59" w:rsidRPr="00DB04A2" w:rsidRDefault="0049795F" w:rsidP="00DB04A2">
      <w:r>
        <w:t xml:space="preserve">Dato </w:t>
      </w:r>
      <w:r>
        <w:tab/>
      </w:r>
      <w:r w:rsidR="008D2BD8">
        <w:t>virksomhedspraktikants/løntilskudsansattes</w:t>
      </w:r>
      <w:r>
        <w:t xml:space="preserve"> underskrift</w:t>
      </w:r>
      <w:r w:rsidR="00E82B59">
        <w:t xml:space="preserve"> </w:t>
      </w:r>
    </w:p>
    <w:sectPr w:rsidR="00E82B59" w:rsidRPr="00DB04A2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89" w:rsidRDefault="00021289">
      <w:r>
        <w:separator/>
      </w:r>
    </w:p>
  </w:endnote>
  <w:endnote w:type="continuationSeparator" w:id="0">
    <w:p w:rsidR="00021289" w:rsidRDefault="000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07A3F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93E3E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5C2118" w:rsidP="00FB1CB1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4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FB1CB1" w:rsidRPr="00555DD2" w:rsidTr="00555DD2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7447FA" w:rsidRPr="00B46181" w:rsidRDefault="00DB04A2" w:rsidP="007447FA">
                      <w:pPr>
                        <w:pStyle w:val="Template-Forvaltning"/>
                      </w:pPr>
                      <w:bookmarkStart w:id="7" w:name="SD_USR_Area"/>
                      <w:bookmarkStart w:id="8" w:name="DIF_SD_USR_Area"/>
                      <w:r>
                        <w:t>ØKONOMI &amp; STAB</w:t>
                      </w:r>
                      <w:bookmarkEnd w:id="7"/>
                    </w:p>
                    <w:p w:rsidR="00406DE8" w:rsidRPr="0077073C" w:rsidRDefault="00406DE8" w:rsidP="00406DE8">
                      <w:pPr>
                        <w:pStyle w:val="Template-StregForvaltning"/>
                      </w:pPr>
                      <w:bookmarkStart w:id="9" w:name="bmkLineTop2"/>
                      <w:bookmarkEnd w:id="8"/>
                    </w:p>
                    <w:bookmarkEnd w:id="9"/>
                    <w:p w:rsidR="00406DE8" w:rsidRDefault="00406DE8" w:rsidP="00406DE8">
                      <w:pPr>
                        <w:pStyle w:val="Template-Forvaltning"/>
                      </w:pPr>
                    </w:p>
                    <w:p w:rsidR="00406DE8" w:rsidRDefault="00406DE8" w:rsidP="00406DE8">
                      <w:pPr>
                        <w:pStyle w:val="Template-SpacerLille"/>
                      </w:pPr>
                      <w:bookmarkStart w:id="10" w:name="bmkForvaltning"/>
                      <w:bookmarkStart w:id="11" w:name="bmkAfdelingsnavn"/>
                      <w:bookmarkEnd w:id="10"/>
                      <w:bookmarkEnd w:id="11"/>
                    </w:p>
                    <w:p w:rsidR="00406DE8" w:rsidRDefault="00DB04A2" w:rsidP="00406DE8">
                      <w:pPr>
                        <w:pStyle w:val="Template-AdresseFed"/>
                      </w:pPr>
                      <w:bookmarkStart w:id="12" w:name="bmkFirma"/>
                      <w:r>
                        <w:t>Albertslund Kommune</w:t>
                      </w:r>
                      <w:bookmarkEnd w:id="12"/>
                    </w:p>
                    <w:p w:rsidR="00406DE8" w:rsidRDefault="00DB04A2" w:rsidP="00406DE8">
                      <w:pPr>
                        <w:pStyle w:val="Template-Adresse"/>
                      </w:pPr>
                      <w:bookmarkStart w:id="13" w:name="bmkStreet"/>
                      <w:r>
                        <w:t>Nordmarks Allé 2</w:t>
                      </w:r>
                      <w:bookmarkEnd w:id="13"/>
                    </w:p>
                    <w:p w:rsidR="00406DE8" w:rsidRDefault="00DB04A2" w:rsidP="00406DE8">
                      <w:pPr>
                        <w:pStyle w:val="Template-Adresse"/>
                      </w:pPr>
                      <w:bookmarkStart w:id="14" w:name="bmkPostBy"/>
                      <w:r>
                        <w:t>2620 Albertslund</w:t>
                      </w:r>
                      <w:bookmarkEnd w:id="14"/>
                    </w:p>
                    <w:p w:rsidR="00406DE8" w:rsidRDefault="00406DE8" w:rsidP="00406DE8">
                      <w:pPr>
                        <w:pStyle w:val="Template-SpacerLille"/>
                      </w:pPr>
                      <w:bookmarkStart w:id="15" w:name="bmkMailSpacer"/>
                    </w:p>
                    <w:p w:rsidR="00406DE8" w:rsidRPr="00DB04A2" w:rsidRDefault="00DB04A2" w:rsidP="00406DE8">
                      <w:pPr>
                        <w:pStyle w:val="Template-Adresse"/>
                      </w:pPr>
                      <w:bookmarkStart w:id="16" w:name="SD_OFF_www"/>
                      <w:bookmarkStart w:id="17" w:name="HIF_SD_OFF_www"/>
                      <w:bookmarkEnd w:id="15"/>
                      <w:r w:rsidRPr="00DB04A2">
                        <w:t>www.albertslund.dk</w:t>
                      </w:r>
                      <w:bookmarkEnd w:id="16"/>
                    </w:p>
                    <w:p w:rsidR="00406DE8" w:rsidRDefault="00DB04A2" w:rsidP="00406DE8">
                      <w:pPr>
                        <w:pStyle w:val="Template-Adresse"/>
                      </w:pPr>
                      <w:bookmarkStart w:id="18" w:name="bmkFirmaEmail"/>
                      <w:bookmarkStart w:id="19" w:name="DIF_bmkFirmaEmail"/>
                      <w:bookmarkEnd w:id="17"/>
                      <w:r>
                        <w:t>albertslund@albertslund.dk</w:t>
                      </w:r>
                      <w:bookmarkEnd w:id="18"/>
                    </w:p>
                    <w:p w:rsidR="00406DE8" w:rsidRDefault="00DB04A2" w:rsidP="00406DE8">
                      <w:pPr>
                        <w:pStyle w:val="Template-Adresse"/>
                      </w:pPr>
                      <w:bookmarkStart w:id="20" w:name="bmkFirmaTelefon"/>
                      <w:bookmarkStart w:id="21" w:name="DIF_bmkFirmaTelefon"/>
                      <w:bookmarkEnd w:id="19"/>
                      <w:r>
                        <w:t>T 43 68 68 68</w:t>
                      </w:r>
                      <w:bookmarkEnd w:id="20"/>
                    </w:p>
                    <w:p w:rsidR="00406DE8" w:rsidRDefault="00406DE8" w:rsidP="00406DE8">
                      <w:pPr>
                        <w:pStyle w:val="Template-Adresse"/>
                      </w:pPr>
                      <w:bookmarkStart w:id="22" w:name="bmkFirmaFax"/>
                      <w:bookmarkEnd w:id="21"/>
                      <w:bookmarkEnd w:id="22"/>
                    </w:p>
                    <w:p w:rsidR="00FB1CB1" w:rsidRDefault="00FB1CB1" w:rsidP="00FB1CB1">
                      <w:pPr>
                        <w:pStyle w:val="Template-Spacer"/>
                      </w:pPr>
                    </w:p>
                  </w:tc>
                </w:tr>
              </w:tbl>
              <w:p w:rsidR="00FB1CB1" w:rsidRDefault="00FB1CB1" w:rsidP="00FB1CB1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89" w:rsidRDefault="00021289">
      <w:r>
        <w:separator/>
      </w:r>
    </w:p>
  </w:footnote>
  <w:footnote w:type="continuationSeparator" w:id="0">
    <w:p w:rsidR="00021289" w:rsidRDefault="0002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A93E3E">
      <w:fldChar w:fldCharType="begin"/>
    </w:r>
    <w:r w:rsidR="00A93E3E">
      <w:instrText xml:space="preserve"> STYLEREF  "Normal - Overskrift" </w:instrText>
    </w:r>
    <w:r w:rsidR="00A93E3E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5C2118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4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AF77C1" w:rsidRDefault="00AF77C1" w:rsidP="00AF77C1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Pr="00FB1CB1" w:rsidRDefault="005C2118" w:rsidP="00DB04A2">
    <w:pPr>
      <w:pStyle w:val="Normal-Dokumenttitel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0B5243" w:rsidRDefault="000B5243" w:rsidP="00EC00E7">
                <w:pPr>
                  <w:pStyle w:val="Template-DatoSagsnr"/>
                </w:pPr>
                <w:r>
                  <w:t>Dato</w:t>
                </w:r>
                <w:r w:rsidR="00A658D9">
                  <w:t xml:space="preserve">: </w:t>
                </w:r>
                <w:bookmarkStart w:id="2" w:name="SD_FLD_DocumentDate"/>
                <w:r w:rsidR="00A93E3E">
                  <w:t>15. november</w:t>
                </w:r>
                <w:r w:rsidR="005D365A">
                  <w:t>.</w:t>
                </w:r>
                <w:r w:rsidR="00965A1D">
                  <w:t xml:space="preserve"> </w:t>
                </w:r>
                <w:r w:rsidR="00DB04A2">
                  <w:t>201</w:t>
                </w:r>
                <w:bookmarkEnd w:id="2"/>
                <w:r w:rsidR="00477CBB">
                  <w:t>7</w:t>
                </w:r>
              </w:p>
              <w:p w:rsidR="000B5243" w:rsidRDefault="000B5243" w:rsidP="00E92507">
                <w:pPr>
                  <w:pStyle w:val="Template-DatoSagsnr"/>
                </w:pPr>
                <w:bookmarkStart w:id="3" w:name="DIF_bmkSDSagsNr"/>
                <w:r>
                  <w:t>Sags nr.</w:t>
                </w:r>
                <w:r w:rsidR="00A658D9">
                  <w:t xml:space="preserve">: </w:t>
                </w:r>
                <w:bookmarkStart w:id="4" w:name="bmkFldSagsnummer"/>
                <w:bookmarkEnd w:id="4"/>
                <w:bookmarkEnd w:id="3"/>
              </w:p>
              <w:p w:rsidR="0052046E" w:rsidRPr="00A658D9" w:rsidRDefault="0052046E" w:rsidP="0052046E">
                <w:pPr>
                  <w:pStyle w:val="Template-Sagsbehandler"/>
                </w:pPr>
                <w:bookmarkStart w:id="5" w:name="DIF_SD_USR_Initialer"/>
                <w:r w:rsidRPr="00A658D9">
                  <w:t xml:space="preserve">Sagsbehandler: </w:t>
                </w:r>
                <w:r w:rsidR="00A658D9">
                  <w:t xml:space="preserve"> </w:t>
                </w:r>
                <w:bookmarkEnd w:id="5"/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73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 id="_x0000_s2067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FB1CB1" w:rsidRDefault="00FB1CB1" w:rsidP="00FB1CB1">
                <w:pPr>
                  <w:pStyle w:val="Template-Variabeltnavn"/>
                </w:pPr>
                <w:bookmarkStart w:id="6" w:name="bmkInstitutionsnavn"/>
                <w:bookmarkEnd w:id="6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3A4140C"/>
    <w:multiLevelType w:val="multilevel"/>
    <w:tmpl w:val="B082DCC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82762CD"/>
    <w:multiLevelType w:val="multilevel"/>
    <w:tmpl w:val="803E63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0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OpenedFrom" w:val="AcadreTemplateCenter"/>
    <w:docVar w:name="SaveInTemplateCenterEnabled" w:val="False"/>
  </w:docVars>
  <w:rsids>
    <w:rsidRoot w:val="00021289"/>
    <w:rsid w:val="00021289"/>
    <w:rsid w:val="00024F65"/>
    <w:rsid w:val="000348C0"/>
    <w:rsid w:val="00036E46"/>
    <w:rsid w:val="00037C16"/>
    <w:rsid w:val="00037F17"/>
    <w:rsid w:val="0005504B"/>
    <w:rsid w:val="00081542"/>
    <w:rsid w:val="000A6F49"/>
    <w:rsid w:val="000B5243"/>
    <w:rsid w:val="000D214C"/>
    <w:rsid w:val="000D4FEA"/>
    <w:rsid w:val="001120BA"/>
    <w:rsid w:val="00136D9E"/>
    <w:rsid w:val="001C06F9"/>
    <w:rsid w:val="00207B75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42096"/>
    <w:rsid w:val="003630BC"/>
    <w:rsid w:val="0037120B"/>
    <w:rsid w:val="00383B91"/>
    <w:rsid w:val="00385DBC"/>
    <w:rsid w:val="00395292"/>
    <w:rsid w:val="003E25F5"/>
    <w:rsid w:val="00406DE8"/>
    <w:rsid w:val="004211AE"/>
    <w:rsid w:val="00423304"/>
    <w:rsid w:val="0044553D"/>
    <w:rsid w:val="00477CBB"/>
    <w:rsid w:val="0048538E"/>
    <w:rsid w:val="00485679"/>
    <w:rsid w:val="0049795F"/>
    <w:rsid w:val="004B6195"/>
    <w:rsid w:val="004C5CC1"/>
    <w:rsid w:val="004D0B9D"/>
    <w:rsid w:val="004D46F4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5C2118"/>
    <w:rsid w:val="005D365A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5684"/>
    <w:rsid w:val="006D7393"/>
    <w:rsid w:val="006E3B35"/>
    <w:rsid w:val="006E573F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D2BD8"/>
    <w:rsid w:val="008E5B7B"/>
    <w:rsid w:val="008E697D"/>
    <w:rsid w:val="008F6F3B"/>
    <w:rsid w:val="009063F5"/>
    <w:rsid w:val="00965A1D"/>
    <w:rsid w:val="00993A9B"/>
    <w:rsid w:val="00995A89"/>
    <w:rsid w:val="009A4D06"/>
    <w:rsid w:val="009C5DCB"/>
    <w:rsid w:val="00A02862"/>
    <w:rsid w:val="00A24A1C"/>
    <w:rsid w:val="00A35ED0"/>
    <w:rsid w:val="00A658D9"/>
    <w:rsid w:val="00A667F1"/>
    <w:rsid w:val="00A81ADB"/>
    <w:rsid w:val="00A93E3E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07A3F"/>
    <w:rsid w:val="00B10FF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87C2F"/>
    <w:rsid w:val="00C9560E"/>
    <w:rsid w:val="00CC6148"/>
    <w:rsid w:val="00CD3EE0"/>
    <w:rsid w:val="00CE17F2"/>
    <w:rsid w:val="00D31E3A"/>
    <w:rsid w:val="00D4292F"/>
    <w:rsid w:val="00D431DA"/>
    <w:rsid w:val="00D60DFD"/>
    <w:rsid w:val="00D6360E"/>
    <w:rsid w:val="00D8080A"/>
    <w:rsid w:val="00DB0374"/>
    <w:rsid w:val="00DB04A2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82B59"/>
    <w:rsid w:val="00E92507"/>
    <w:rsid w:val="00E93255"/>
    <w:rsid w:val="00EB39E8"/>
    <w:rsid w:val="00EC00E7"/>
    <w:rsid w:val="00EE483C"/>
    <w:rsid w:val="00EF6F8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  <w15:docId w15:val="{5A48A0C1-3D4A-4010-9614-BCB8AF8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FB331F43</Template>
  <TotalTime>97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Windows User</dc:creator>
  <cp:keywords/>
  <dc:description/>
  <cp:lastModifiedBy>Pernille Carlsen</cp:lastModifiedBy>
  <cp:revision>16</cp:revision>
  <cp:lastPrinted>2017-11-15T11:55:00Z</cp:lastPrinted>
  <dcterms:created xsi:type="dcterms:W3CDTF">2014-02-06T09:47:00Z</dcterms:created>
  <dcterms:modified xsi:type="dcterms:W3CDTF">2018-09-06T08:43:00Z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41676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>PVP</vt:lpwstr>
  </property>
  <property fmtid="{D5CDD505-2E9C-101B-9397-08002B2CF9AE}" pid="9" name="SD_CtlText_UserProfiles_Name">
    <vt:lpwstr>Per Vesten Pedersen</vt:lpwstr>
  </property>
  <property fmtid="{D5CDD505-2E9C-101B-9397-08002B2CF9AE}" pid="10" name="SD_CtlText_UserProfiles_Område">
    <vt:lpwstr>ØKONOMI &amp; STAB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ContentRemapped">
    <vt:lpwstr>true</vt:lpwstr>
  </property>
</Properties>
</file>