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C96CD2" w:rsidTr="00806420">
        <w:tc>
          <w:tcPr>
            <w:tcW w:w="994" w:type="dxa"/>
            <w:shd w:val="clear" w:color="auto" w:fill="auto"/>
          </w:tcPr>
          <w:p w:rsidR="00A82579" w:rsidRPr="00C96CD2" w:rsidRDefault="00A82579" w:rsidP="00806420">
            <w:pPr>
              <w:pStyle w:val="Normal-Bold"/>
              <w:spacing w:line="260" w:lineRule="atLeast"/>
            </w:pPr>
            <w:r w:rsidRPr="00C96CD2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C96CD2" w:rsidRDefault="00A014BD" w:rsidP="00806420">
            <w:pPr>
              <w:spacing w:line="260" w:lineRule="atLeast"/>
            </w:pPr>
            <w:proofErr w:type="spellStart"/>
            <w:r w:rsidRPr="00C96CD2">
              <w:t>OmrådeMED</w:t>
            </w:r>
            <w:proofErr w:type="spellEnd"/>
            <w:r w:rsidRPr="00C96CD2">
              <w:t xml:space="preserve"> - BMB</w:t>
            </w:r>
          </w:p>
        </w:tc>
      </w:tr>
      <w:tr w:rsidR="00A82579" w:rsidRPr="00C96CD2" w:rsidTr="00806420">
        <w:tc>
          <w:tcPr>
            <w:tcW w:w="994" w:type="dxa"/>
            <w:shd w:val="clear" w:color="auto" w:fill="auto"/>
          </w:tcPr>
          <w:p w:rsidR="00A82579" w:rsidRPr="00C96CD2" w:rsidRDefault="00A82579" w:rsidP="00806420">
            <w:pPr>
              <w:pStyle w:val="Normal-Bold"/>
              <w:spacing w:line="260" w:lineRule="atLeast"/>
            </w:pPr>
            <w:r w:rsidRPr="00C96CD2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C96CD2" w:rsidRDefault="00A014BD" w:rsidP="00806420">
            <w:pPr>
              <w:spacing w:line="260" w:lineRule="atLeast"/>
            </w:pPr>
            <w:r w:rsidRPr="00C96CD2">
              <w:t xml:space="preserve">24.10.2013 kl. </w:t>
            </w:r>
            <w:r w:rsidR="00A96A9E" w:rsidRPr="00C96CD2">
              <w:t>16-17.30</w:t>
            </w:r>
          </w:p>
        </w:tc>
      </w:tr>
      <w:tr w:rsidR="00A82579" w:rsidRPr="00C96CD2" w:rsidTr="00806420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C96CD2" w:rsidRDefault="00A82579" w:rsidP="00806420">
            <w:pPr>
              <w:pStyle w:val="Normal-Bold"/>
              <w:spacing w:line="260" w:lineRule="atLeast"/>
            </w:pPr>
            <w:r w:rsidRPr="00C96CD2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C96CD2" w:rsidRDefault="00A96A9E" w:rsidP="00806420">
            <w:pPr>
              <w:spacing w:line="260" w:lineRule="atLeast"/>
            </w:pPr>
            <w:r w:rsidRPr="00C96CD2">
              <w:t>Lokale 513</w:t>
            </w:r>
          </w:p>
        </w:tc>
      </w:tr>
      <w:tr w:rsidR="005301FB" w:rsidRPr="00C96CD2" w:rsidTr="00806420">
        <w:tc>
          <w:tcPr>
            <w:tcW w:w="994" w:type="dxa"/>
            <w:shd w:val="clear" w:color="auto" w:fill="auto"/>
          </w:tcPr>
          <w:p w:rsidR="005301FB" w:rsidRPr="00C96CD2" w:rsidRDefault="005301FB" w:rsidP="00806420">
            <w:pPr>
              <w:pStyle w:val="Normal-Bold"/>
              <w:spacing w:line="260" w:lineRule="atLeast"/>
            </w:pPr>
            <w:r w:rsidRPr="00C96CD2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5301FB" w:rsidRPr="00C96CD2" w:rsidRDefault="00A014BD" w:rsidP="00C96CD2">
            <w:pPr>
              <w:spacing w:line="260" w:lineRule="atLeast"/>
            </w:pPr>
            <w:r w:rsidRPr="00C96CD2">
              <w:t>Niels Carsten Blume, Niels Ulsing, Jan Eriksen, Susanne Kremmer, Klaus Nielsen, May Lundsgaard, Erik Sildorf, Merete Winter, Christian Marklund, Allan Sibbern, Michael Christensen, Lars Skovmand</w:t>
            </w:r>
          </w:p>
        </w:tc>
      </w:tr>
      <w:tr w:rsidR="005301FB" w:rsidRPr="00C96CD2" w:rsidTr="00806420">
        <w:tc>
          <w:tcPr>
            <w:tcW w:w="994" w:type="dxa"/>
            <w:shd w:val="clear" w:color="auto" w:fill="auto"/>
          </w:tcPr>
          <w:p w:rsidR="005301FB" w:rsidRPr="00C96CD2" w:rsidRDefault="005301FB" w:rsidP="00806420">
            <w:pPr>
              <w:pStyle w:val="Normal-Bold"/>
              <w:spacing w:line="260" w:lineRule="atLeast"/>
            </w:pPr>
            <w:r w:rsidRPr="00C96CD2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Pr="00C96CD2" w:rsidRDefault="00C96CD2" w:rsidP="00C96CD2">
            <w:pPr>
              <w:spacing w:line="260" w:lineRule="atLeast"/>
            </w:pPr>
            <w:r w:rsidRPr="00C96CD2">
              <w:t>Annette Andreasen</w:t>
            </w:r>
          </w:p>
        </w:tc>
      </w:tr>
      <w:tr w:rsidR="005301FB" w:rsidRPr="00C96CD2" w:rsidTr="00806420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C96CD2" w:rsidRDefault="005301FB" w:rsidP="00806420">
            <w:pPr>
              <w:pStyle w:val="Normal-Bold"/>
              <w:spacing w:line="260" w:lineRule="atLeast"/>
            </w:pPr>
            <w:r w:rsidRPr="00C96CD2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Pr="00C96CD2" w:rsidRDefault="00A014BD" w:rsidP="00806420">
            <w:pPr>
              <w:spacing w:line="260" w:lineRule="atLeast"/>
            </w:pPr>
            <w:r w:rsidRPr="00C96CD2">
              <w:t>Eve Hansen</w:t>
            </w:r>
          </w:p>
        </w:tc>
      </w:tr>
    </w:tbl>
    <w:p w:rsidR="00B66CA5" w:rsidRPr="00C96CD2" w:rsidRDefault="00B66CA5" w:rsidP="00B66CA5">
      <w:pPr>
        <w:pStyle w:val="Overskrift1"/>
      </w:pPr>
      <w:r w:rsidRPr="00C96CD2">
        <w:t>Beslutningspunkter</w:t>
      </w:r>
    </w:p>
    <w:p w:rsidR="00CA0CA0" w:rsidRPr="00C96CD2" w:rsidRDefault="00CA0CA0" w:rsidP="00CA0CA0">
      <w:r w:rsidRPr="00C96CD2">
        <w:t>Præsentationsrunde af alle.</w:t>
      </w:r>
    </w:p>
    <w:p w:rsidR="00CA0CA0" w:rsidRPr="00C96CD2" w:rsidRDefault="00CA0CA0" w:rsidP="00CA0CA0"/>
    <w:p w:rsidR="00CA0CA0" w:rsidRPr="00C96CD2" w:rsidRDefault="00CA0CA0" w:rsidP="00CA0CA0">
      <w:pPr>
        <w:pStyle w:val="Overskrift2"/>
        <w:numPr>
          <w:ilvl w:val="1"/>
          <w:numId w:val="24"/>
        </w:numPr>
        <w:tabs>
          <w:tab w:val="num" w:pos="783"/>
        </w:tabs>
      </w:pPr>
      <w:r w:rsidRPr="00C96CD2">
        <w:t>Godkendelse af dagsorden</w:t>
      </w:r>
    </w:p>
    <w:p w:rsidR="0013540A" w:rsidRPr="00C96CD2" w:rsidRDefault="0013540A" w:rsidP="0013540A"/>
    <w:p w:rsidR="0013540A" w:rsidRPr="00C96CD2" w:rsidRDefault="0013540A" w:rsidP="0013540A">
      <w:pPr>
        <w:rPr>
          <w:b/>
        </w:rPr>
      </w:pPr>
      <w:r w:rsidRPr="00C96CD2">
        <w:rPr>
          <w:b/>
        </w:rPr>
        <w:t>Beslutning:</w:t>
      </w:r>
      <w:r w:rsidR="00F863E0">
        <w:rPr>
          <w:b/>
        </w:rPr>
        <w:t xml:space="preserve"> </w:t>
      </w:r>
      <w:r w:rsidR="00F863E0" w:rsidRPr="00583A4E">
        <w:t>Godkendt uden bemærkninge</w:t>
      </w:r>
      <w:r w:rsidR="00BC7092">
        <w:t>r</w:t>
      </w:r>
    </w:p>
    <w:p w:rsidR="0013540A" w:rsidRPr="00C96CD2" w:rsidRDefault="0013540A" w:rsidP="0013540A"/>
    <w:p w:rsidR="00B66CA5" w:rsidRPr="00C96CD2" w:rsidRDefault="00B66CA5" w:rsidP="00B66CA5"/>
    <w:p w:rsidR="0081222A" w:rsidRPr="00C96CD2" w:rsidRDefault="00A8124B" w:rsidP="0081222A">
      <w:pPr>
        <w:pStyle w:val="Overskrift2"/>
      </w:pPr>
      <w:r w:rsidRPr="00C96CD2">
        <w:t>Konstituering</w:t>
      </w:r>
    </w:p>
    <w:p w:rsidR="00842631" w:rsidRPr="00C96CD2" w:rsidRDefault="00842631" w:rsidP="00842631"/>
    <w:p w:rsidR="00842631" w:rsidRPr="00C96CD2" w:rsidRDefault="00842631" w:rsidP="00842631">
      <w:pPr>
        <w:rPr>
          <w:b/>
        </w:rPr>
      </w:pPr>
      <w:r w:rsidRPr="00C96CD2">
        <w:rPr>
          <w:b/>
        </w:rPr>
        <w:t>Beslutning:</w:t>
      </w:r>
      <w:r w:rsidR="00F863E0">
        <w:rPr>
          <w:b/>
        </w:rPr>
        <w:t xml:space="preserve"> </w:t>
      </w:r>
      <w:r w:rsidR="00F863E0" w:rsidRPr="00C82691">
        <w:t>Vi er hermed formelt konstitueret. Næstformanden spørger</w:t>
      </w:r>
      <w:r w:rsidR="00122810">
        <w:t>,</w:t>
      </w:r>
      <w:r w:rsidR="00F863E0" w:rsidRPr="00C82691">
        <w:t xml:space="preserve"> om der er en arbejdsmiljøleder </w:t>
      </w:r>
      <w:r w:rsidR="00D509B4" w:rsidRPr="00C82691">
        <w:t xml:space="preserve">repræsenteret i </w:t>
      </w:r>
      <w:proofErr w:type="spellStart"/>
      <w:r w:rsidR="00D509B4" w:rsidRPr="00C82691">
        <w:t>OmrådeMED</w:t>
      </w:r>
      <w:proofErr w:type="spellEnd"/>
      <w:r w:rsidR="00D509B4" w:rsidRPr="00C82691">
        <w:t xml:space="preserve"> </w:t>
      </w:r>
      <w:r w:rsidR="00F863E0" w:rsidRPr="00C82691">
        <w:t xml:space="preserve">– </w:t>
      </w:r>
      <w:r w:rsidR="00D509B4" w:rsidRPr="00C82691">
        <w:t xml:space="preserve">dette bekræftes, </w:t>
      </w:r>
      <w:r w:rsidR="00F863E0" w:rsidRPr="00C82691">
        <w:t>Susanne Kremmer</w:t>
      </w:r>
      <w:r w:rsidR="00D509B4" w:rsidRPr="00C82691">
        <w:t xml:space="preserve"> er arbejdsmiljøleder</w:t>
      </w:r>
      <w:r w:rsidR="00F863E0" w:rsidRPr="00C82691">
        <w:t>.</w:t>
      </w:r>
    </w:p>
    <w:p w:rsidR="00842631" w:rsidRPr="00C96CD2" w:rsidRDefault="00842631" w:rsidP="00842631"/>
    <w:p w:rsidR="0081222A" w:rsidRPr="00C96CD2" w:rsidRDefault="0081222A" w:rsidP="00B66CA5"/>
    <w:p w:rsidR="00B66CA5" w:rsidRPr="00C96CD2" w:rsidRDefault="00DC29D5" w:rsidP="00B66CA5">
      <w:pPr>
        <w:pStyle w:val="Overskrift2"/>
      </w:pPr>
      <w:r w:rsidRPr="00C96CD2">
        <w:t xml:space="preserve">Forretningsorden for </w:t>
      </w:r>
      <w:proofErr w:type="spellStart"/>
      <w:r w:rsidRPr="00C96CD2">
        <w:t>OmrådeMED</w:t>
      </w:r>
      <w:proofErr w:type="spellEnd"/>
    </w:p>
    <w:p w:rsidR="00B66CA5" w:rsidRPr="00C96CD2" w:rsidRDefault="00B66CA5" w:rsidP="00B66CA5">
      <w:pPr>
        <w:pStyle w:val="Normal-Overskrift"/>
      </w:pPr>
      <w:r w:rsidRPr="00C96CD2">
        <w:t>Sagsfremstilling:</w:t>
      </w:r>
    </w:p>
    <w:p w:rsidR="00991BF9" w:rsidRPr="00C96CD2" w:rsidRDefault="00991BF9" w:rsidP="00991BF9">
      <w:r w:rsidRPr="00C96CD2">
        <w:t xml:space="preserve">Der er udarbejdet udkast til forretningsorden. </w:t>
      </w:r>
      <w:proofErr w:type="spellStart"/>
      <w:r w:rsidRPr="00C96CD2">
        <w:t>OmrådeMED</w:t>
      </w:r>
      <w:proofErr w:type="spellEnd"/>
      <w:r w:rsidRPr="00C96CD2">
        <w:t xml:space="preserve"> drøfter forslaget.</w:t>
      </w:r>
    </w:p>
    <w:p w:rsidR="00DC29D5" w:rsidRPr="00C96CD2" w:rsidRDefault="00DC29D5" w:rsidP="00DC29D5">
      <w:pPr>
        <w:pStyle w:val="Listeafsnit"/>
        <w:ind w:left="0"/>
      </w:pPr>
    </w:p>
    <w:p w:rsidR="0013540A" w:rsidRPr="00C96CD2" w:rsidRDefault="0013540A" w:rsidP="0013540A">
      <w:pPr>
        <w:rPr>
          <w:b/>
        </w:rPr>
      </w:pPr>
      <w:r w:rsidRPr="00C96CD2">
        <w:rPr>
          <w:b/>
        </w:rPr>
        <w:t>Beslutning:</w:t>
      </w:r>
      <w:r w:rsidR="00F863E0">
        <w:rPr>
          <w:b/>
        </w:rPr>
        <w:t xml:space="preserve"> </w:t>
      </w:r>
      <w:r w:rsidR="00F863E0" w:rsidRPr="00B052F9">
        <w:t>Udkastet er godkendt med få ændringer.</w:t>
      </w:r>
    </w:p>
    <w:p w:rsidR="0013540A" w:rsidRPr="00C96CD2" w:rsidRDefault="0013540A" w:rsidP="00DC29D5">
      <w:pPr>
        <w:pStyle w:val="Listeafsnit"/>
        <w:ind w:left="0"/>
      </w:pPr>
    </w:p>
    <w:p w:rsidR="00A8124B" w:rsidRPr="00C96CD2" w:rsidRDefault="00DC29D5" w:rsidP="00A8124B">
      <w:pPr>
        <w:pStyle w:val="Overskrift2"/>
      </w:pPr>
      <w:r w:rsidRPr="00C96CD2">
        <w:t xml:space="preserve">Årshjul for </w:t>
      </w:r>
      <w:proofErr w:type="spellStart"/>
      <w:r w:rsidRPr="00C96CD2">
        <w:t>OmrådeMED</w:t>
      </w:r>
      <w:proofErr w:type="spellEnd"/>
    </w:p>
    <w:p w:rsidR="00A8124B" w:rsidRPr="00C96CD2" w:rsidRDefault="00A8124B" w:rsidP="00A8124B">
      <w:pPr>
        <w:pStyle w:val="Normal-Overskrift"/>
      </w:pPr>
      <w:r w:rsidRPr="00C96CD2">
        <w:t>Sagsfremstilling:</w:t>
      </w:r>
    </w:p>
    <w:p w:rsidR="00991BF9" w:rsidRPr="00C96CD2" w:rsidRDefault="00991BF9" w:rsidP="00991BF9">
      <w:r w:rsidRPr="00C96CD2">
        <w:t xml:space="preserve">Der er udarbejdet udkast til årshjul. </w:t>
      </w:r>
      <w:proofErr w:type="spellStart"/>
      <w:r w:rsidRPr="00C96CD2">
        <w:t>OmrådeMED</w:t>
      </w:r>
      <w:proofErr w:type="spellEnd"/>
      <w:r w:rsidRPr="00C96CD2">
        <w:t xml:space="preserve"> drøfter forslaget og kommer evt. med andre bud på emner/temaer.</w:t>
      </w:r>
    </w:p>
    <w:p w:rsidR="00DC29D5" w:rsidRPr="00C96CD2" w:rsidRDefault="00DC29D5" w:rsidP="00A8124B"/>
    <w:p w:rsidR="0013540A" w:rsidRPr="00C82691" w:rsidRDefault="0013540A" w:rsidP="0013540A">
      <w:r w:rsidRPr="00C96CD2">
        <w:rPr>
          <w:b/>
        </w:rPr>
        <w:t>Beslutning:</w:t>
      </w:r>
      <w:r w:rsidR="00F863E0">
        <w:rPr>
          <w:b/>
        </w:rPr>
        <w:t xml:space="preserve"> </w:t>
      </w:r>
      <w:r w:rsidR="001232BF" w:rsidRPr="001232BF">
        <w:t xml:space="preserve">Formanden præciserer hvad der behandles i </w:t>
      </w:r>
      <w:proofErr w:type="spellStart"/>
      <w:r w:rsidR="001232BF" w:rsidRPr="001232BF">
        <w:t>OmrådeMED</w:t>
      </w:r>
      <w:proofErr w:type="spellEnd"/>
      <w:r w:rsidR="001232BF" w:rsidRPr="001232BF">
        <w:t>.</w:t>
      </w:r>
      <w:r w:rsidR="001232BF">
        <w:rPr>
          <w:b/>
        </w:rPr>
        <w:t xml:space="preserve"> </w:t>
      </w:r>
      <w:proofErr w:type="spellStart"/>
      <w:r w:rsidR="008D280B" w:rsidRPr="00C82691">
        <w:t>OmrådeMed</w:t>
      </w:r>
      <w:proofErr w:type="spellEnd"/>
      <w:r w:rsidR="008D280B" w:rsidRPr="00C82691">
        <w:t xml:space="preserve"> behandler ikke arbejdspladsforhold, disse behandles hvor det foregår</w:t>
      </w:r>
      <w:r w:rsidR="00D509B4" w:rsidRPr="00C82691">
        <w:t xml:space="preserve"> (den nære relation)</w:t>
      </w:r>
      <w:r w:rsidR="00B052F9">
        <w:t>. E</w:t>
      </w:r>
      <w:r w:rsidR="008D280B" w:rsidRPr="00C82691">
        <w:t xml:space="preserve">mner bringes kun til </w:t>
      </w:r>
      <w:proofErr w:type="spellStart"/>
      <w:r w:rsidR="008D280B" w:rsidRPr="00C82691">
        <w:t>OmrådeMed</w:t>
      </w:r>
      <w:proofErr w:type="spellEnd"/>
      <w:r w:rsidR="00B052F9">
        <w:t>,</w:t>
      </w:r>
      <w:r w:rsidR="008D280B" w:rsidRPr="00C82691">
        <w:t xml:space="preserve"> når </w:t>
      </w:r>
      <w:r w:rsidR="00BC7092">
        <w:t xml:space="preserve">der er generelle spørgsmål eller når processen ikke fungerer </w:t>
      </w:r>
      <w:r w:rsidR="008D280B" w:rsidRPr="00C82691">
        <w:t>i afdelings/ arbejdsplads MED.</w:t>
      </w:r>
    </w:p>
    <w:p w:rsidR="008D280B" w:rsidRPr="00C82691" w:rsidRDefault="008D280B" w:rsidP="0013540A">
      <w:r w:rsidRPr="00C82691">
        <w:t xml:space="preserve">I område MED </w:t>
      </w:r>
      <w:r w:rsidR="00D509B4" w:rsidRPr="00C82691">
        <w:t>behandles</w:t>
      </w:r>
      <w:r w:rsidRPr="00C82691">
        <w:t xml:space="preserve"> mere tværgående emner </w:t>
      </w:r>
      <w:r w:rsidR="00D509B4" w:rsidRPr="00C82691">
        <w:t>for</w:t>
      </w:r>
      <w:r w:rsidRPr="00C82691">
        <w:t xml:space="preserve"> hele direktør-området.</w:t>
      </w:r>
    </w:p>
    <w:p w:rsidR="008D280B" w:rsidRDefault="008D280B" w:rsidP="0013540A">
      <w:r w:rsidRPr="00C82691">
        <w:t>Det skal undersøges</w:t>
      </w:r>
      <w:r w:rsidR="00D509B4" w:rsidRPr="00C82691">
        <w:t>,</w:t>
      </w:r>
      <w:r w:rsidRPr="00C82691">
        <w:t xml:space="preserve"> om den årlige arbejdsmiljødrøftelse skal </w:t>
      </w:r>
      <w:r w:rsidR="00D509B4" w:rsidRPr="00C82691">
        <w:t>foregå</w:t>
      </w:r>
      <w:r w:rsidRPr="00C82691">
        <w:t xml:space="preserve"> </w:t>
      </w:r>
      <w:r w:rsidR="00C82691">
        <w:t xml:space="preserve">i </w:t>
      </w:r>
      <w:proofErr w:type="spellStart"/>
      <w:r w:rsidR="00C82691">
        <w:t>O</w:t>
      </w:r>
      <w:r w:rsidRPr="00C82691">
        <w:t>mrådeMED</w:t>
      </w:r>
      <w:proofErr w:type="spellEnd"/>
      <w:r w:rsidRPr="00C82691">
        <w:t>.</w:t>
      </w:r>
    </w:p>
    <w:p w:rsidR="001232BF" w:rsidRPr="00C82691" w:rsidRDefault="001232BF" w:rsidP="0013540A"/>
    <w:p w:rsidR="008D280B" w:rsidRPr="00C82691" w:rsidRDefault="00C82691" w:rsidP="0013540A">
      <w:r>
        <w:t>Det undersøges</w:t>
      </w:r>
      <w:r w:rsidR="00B052F9">
        <w:t>,</w:t>
      </w:r>
      <w:r>
        <w:t xml:space="preserve"> om der </w:t>
      </w:r>
      <w:r w:rsidR="0055483D" w:rsidRPr="00C82691">
        <w:t>er mulighed for at lægge  dato</w:t>
      </w:r>
      <w:r w:rsidR="00B052F9">
        <w:t>er</w:t>
      </w:r>
      <w:r w:rsidR="0055483D" w:rsidRPr="00C82691">
        <w:t xml:space="preserve"> for møder </w:t>
      </w:r>
      <w:r w:rsidR="00A34EDB" w:rsidRPr="00C82691">
        <w:t>samt referat</w:t>
      </w:r>
      <w:r w:rsidR="00B052F9">
        <w:t>et fra møder</w:t>
      </w:r>
      <w:r w:rsidR="0055483D" w:rsidRPr="00C82691">
        <w:t xml:space="preserve"> på medarbejdersiden.</w:t>
      </w:r>
    </w:p>
    <w:p w:rsidR="0013540A" w:rsidRDefault="0013540A" w:rsidP="00A8124B"/>
    <w:p w:rsidR="00BC7092" w:rsidRDefault="00BC7092" w:rsidP="00A8124B">
      <w:r>
        <w:t>Endelig rettes Budget 2015 til Proces for budget 2015.</w:t>
      </w:r>
    </w:p>
    <w:p w:rsidR="00BC7092" w:rsidRDefault="00BC7092" w:rsidP="00A8124B"/>
    <w:p w:rsidR="00A34EDB" w:rsidRDefault="00A34EDB" w:rsidP="00A8124B">
      <w:r>
        <w:t xml:space="preserve">Årshjulet er </w:t>
      </w:r>
      <w:r w:rsidR="0055483D">
        <w:t xml:space="preserve">med disse bemærkninger </w:t>
      </w:r>
      <w:r>
        <w:t>godkendt</w:t>
      </w:r>
      <w:r w:rsidR="0055483D">
        <w:t>.</w:t>
      </w:r>
    </w:p>
    <w:p w:rsidR="00B052F9" w:rsidRPr="00C96CD2" w:rsidRDefault="00B052F9" w:rsidP="00A8124B"/>
    <w:p w:rsidR="00A8124B" w:rsidRPr="00C96CD2" w:rsidRDefault="00DC29D5" w:rsidP="00A8124B">
      <w:pPr>
        <w:pStyle w:val="Overskrift2"/>
      </w:pPr>
      <w:r w:rsidRPr="00C96CD2">
        <w:t>Arbejdsmiljø – tilbagemelding</w:t>
      </w:r>
    </w:p>
    <w:p w:rsidR="00A8124B" w:rsidRPr="00C96CD2" w:rsidRDefault="00A8124B" w:rsidP="00A8124B">
      <w:pPr>
        <w:pStyle w:val="Normal-Overskrift"/>
      </w:pPr>
      <w:r w:rsidRPr="00C96CD2">
        <w:t>Sagsfremstilling:</w:t>
      </w:r>
    </w:p>
    <w:p w:rsidR="00DC29D5" w:rsidRPr="00C96CD2" w:rsidRDefault="00991BF9" w:rsidP="00A8124B">
      <w:r w:rsidRPr="00C96CD2">
        <w:t>Input fra arbejdsmiljørepræsentanterne</w:t>
      </w:r>
    </w:p>
    <w:p w:rsidR="00DC29D5" w:rsidRPr="00C96CD2" w:rsidRDefault="00DC29D5" w:rsidP="00A8124B"/>
    <w:p w:rsidR="0013540A" w:rsidRPr="00C82691" w:rsidRDefault="0013540A" w:rsidP="0013540A">
      <w:r w:rsidRPr="00C96CD2">
        <w:rPr>
          <w:b/>
        </w:rPr>
        <w:t>Beslutning:</w:t>
      </w:r>
      <w:r w:rsidR="00D873D0">
        <w:rPr>
          <w:b/>
        </w:rPr>
        <w:t xml:space="preserve"> </w:t>
      </w:r>
      <w:r w:rsidR="0055483D" w:rsidRPr="00C82691">
        <w:t>Drift og Service er eneste afdeling som har holdt MED-møde i den nye organisation, og</w:t>
      </w:r>
      <w:r w:rsidR="00D873D0" w:rsidRPr="00C82691">
        <w:t xml:space="preserve"> der var ikke emner</w:t>
      </w:r>
      <w:r w:rsidR="0055483D" w:rsidRPr="00C82691">
        <w:t>,</w:t>
      </w:r>
      <w:r w:rsidR="00D873D0" w:rsidRPr="00C82691">
        <w:t xml:space="preserve"> som bør behandles i </w:t>
      </w:r>
      <w:proofErr w:type="spellStart"/>
      <w:r w:rsidR="00D873D0" w:rsidRPr="00C82691">
        <w:t>OmrådeMed</w:t>
      </w:r>
      <w:proofErr w:type="spellEnd"/>
      <w:r w:rsidR="00D873D0" w:rsidRPr="00C82691">
        <w:t>.</w:t>
      </w:r>
    </w:p>
    <w:p w:rsidR="00D873D0" w:rsidRPr="00C82691" w:rsidRDefault="00D873D0" w:rsidP="0013540A"/>
    <w:p w:rsidR="00D873D0" w:rsidRPr="00C82691" w:rsidRDefault="00D873D0" w:rsidP="0013540A">
      <w:r w:rsidRPr="00C82691">
        <w:t xml:space="preserve">Der ønskes en liste over samtlige </w:t>
      </w:r>
      <w:r w:rsidR="00BC7092" w:rsidRPr="00C82691">
        <w:t>arbejdsmiljø</w:t>
      </w:r>
      <w:r w:rsidR="00BC7092">
        <w:t>repræsentanter</w:t>
      </w:r>
      <w:r w:rsidR="00BC7092" w:rsidRPr="00C82691">
        <w:t xml:space="preserve"> </w:t>
      </w:r>
      <w:r w:rsidRPr="00C82691">
        <w:t>i Området</w:t>
      </w:r>
      <w:r w:rsidR="0055483D" w:rsidRPr="00C82691">
        <w:t xml:space="preserve">, </w:t>
      </w:r>
      <w:r w:rsidR="00C82691" w:rsidRPr="00C82691">
        <w:t>med angivelse af</w:t>
      </w:r>
      <w:r w:rsidR="0055483D" w:rsidRPr="00C82691">
        <w:t xml:space="preserve"> </w:t>
      </w:r>
      <w:r w:rsidRPr="00C82691">
        <w:t>hvem der har uddannelsen.</w:t>
      </w:r>
      <w:r w:rsidR="00B052F9">
        <w:t xml:space="preserve"> Denne liste udarbejdes inden næste møde.</w:t>
      </w:r>
    </w:p>
    <w:p w:rsidR="0013540A" w:rsidRPr="00C96CD2" w:rsidRDefault="0013540A" w:rsidP="00A8124B"/>
    <w:p w:rsidR="00A8124B" w:rsidRPr="00C96CD2" w:rsidRDefault="00DC29D5" w:rsidP="00A8124B">
      <w:pPr>
        <w:pStyle w:val="Overskrift2"/>
      </w:pPr>
      <w:r w:rsidRPr="00C96CD2">
        <w:t>Kommende møder</w:t>
      </w:r>
    </w:p>
    <w:p w:rsidR="00A8124B" w:rsidRPr="00C96CD2" w:rsidRDefault="00A8124B" w:rsidP="00A8124B">
      <w:pPr>
        <w:pStyle w:val="Normal-Overskrift"/>
      </w:pPr>
      <w:r w:rsidRPr="00C96CD2">
        <w:t>Sagsfremstilling:</w:t>
      </w:r>
    </w:p>
    <w:p w:rsidR="00090C19" w:rsidRPr="00C96CD2" w:rsidRDefault="00090C19" w:rsidP="00A8124B">
      <w:r w:rsidRPr="00C96CD2">
        <w:t>Nye møder for resten af 2013 og for hele 2014 er booket.</w:t>
      </w:r>
    </w:p>
    <w:p w:rsidR="00A8124B" w:rsidRPr="00C96CD2" w:rsidRDefault="00090C19" w:rsidP="00A8124B">
      <w:r w:rsidRPr="00C96CD2">
        <w:t>B</w:t>
      </w:r>
      <w:r w:rsidR="00DC29D5" w:rsidRPr="00C96CD2">
        <w:t>eslut</w:t>
      </w:r>
      <w:r w:rsidRPr="00C96CD2">
        <w:t>ning om</w:t>
      </w:r>
      <w:r w:rsidR="00DC29D5" w:rsidRPr="00C96CD2">
        <w:t xml:space="preserve"> længden af møderne. </w:t>
      </w:r>
      <w:r w:rsidRPr="00C96CD2">
        <w:t xml:space="preserve">Beslutning om </w:t>
      </w:r>
      <w:r w:rsidR="00DC29D5" w:rsidRPr="00C96CD2">
        <w:t xml:space="preserve">eventuelle nye </w:t>
      </w:r>
      <w:r w:rsidR="00CA0CA0" w:rsidRPr="00C96CD2">
        <w:t xml:space="preserve">faste </w:t>
      </w:r>
      <w:r w:rsidR="00DC29D5" w:rsidRPr="00C96CD2">
        <w:t>punkter</w:t>
      </w:r>
      <w:r w:rsidR="00CA0CA0" w:rsidRPr="00C96CD2">
        <w:t xml:space="preserve"> til dagsorden.</w:t>
      </w:r>
    </w:p>
    <w:p w:rsidR="00A8124B" w:rsidRPr="00C96CD2" w:rsidRDefault="00A8124B" w:rsidP="00A8124B"/>
    <w:p w:rsidR="0013540A" w:rsidRPr="00C96CD2" w:rsidRDefault="0013540A" w:rsidP="0013540A">
      <w:pPr>
        <w:rPr>
          <w:b/>
        </w:rPr>
      </w:pPr>
      <w:r w:rsidRPr="00C96CD2">
        <w:rPr>
          <w:b/>
        </w:rPr>
        <w:t>Beslutning:</w:t>
      </w:r>
      <w:r w:rsidR="00E70277">
        <w:rPr>
          <w:b/>
        </w:rPr>
        <w:t xml:space="preserve"> </w:t>
      </w:r>
      <w:r w:rsidR="00C82691" w:rsidRPr="00C82691">
        <w:t>Der er ingen kommentarer til de planlagte møder.</w:t>
      </w:r>
    </w:p>
    <w:p w:rsidR="0013540A" w:rsidRDefault="0013540A" w:rsidP="00A8124B"/>
    <w:p w:rsidR="00BC7092" w:rsidRDefault="00BC7092" w:rsidP="00A8124B">
      <w:r>
        <w:t>De kommende møder er fastsat til:</w:t>
      </w:r>
    </w:p>
    <w:p w:rsidR="00924ACC" w:rsidRDefault="00924ACC" w:rsidP="00A8124B"/>
    <w:p w:rsidR="00583A4E" w:rsidRDefault="00583A4E" w:rsidP="00A8124B">
      <w:r>
        <w:t>22/1-2014</w:t>
      </w:r>
    </w:p>
    <w:p w:rsidR="00583A4E" w:rsidRDefault="00583A4E" w:rsidP="00A8124B">
      <w:r>
        <w:t>29/4-2014</w:t>
      </w:r>
    </w:p>
    <w:p w:rsidR="00583A4E" w:rsidRDefault="00583A4E" w:rsidP="00A8124B">
      <w:r>
        <w:t>20/8-2014</w:t>
      </w:r>
    </w:p>
    <w:p w:rsidR="00583A4E" w:rsidRDefault="00583A4E" w:rsidP="00A8124B">
      <w:r>
        <w:t>30/10-2014</w:t>
      </w:r>
    </w:p>
    <w:p w:rsidR="00304E87" w:rsidRDefault="00304E87" w:rsidP="00A8124B"/>
    <w:p w:rsidR="00576927" w:rsidRPr="00C96CD2" w:rsidRDefault="00576927" w:rsidP="00576927">
      <w:pPr>
        <w:pStyle w:val="Overskrift1"/>
      </w:pPr>
      <w:r w:rsidRPr="00C96CD2">
        <w:t>Orienteringspunkter</w:t>
      </w:r>
    </w:p>
    <w:p w:rsidR="00576927" w:rsidRPr="00C96CD2" w:rsidRDefault="00576927" w:rsidP="00576927"/>
    <w:p w:rsidR="00576927" w:rsidRPr="00C96CD2" w:rsidRDefault="004E648A" w:rsidP="00576927">
      <w:pPr>
        <w:pStyle w:val="Overskrift2"/>
      </w:pPr>
      <w:r w:rsidRPr="00C96CD2">
        <w:t>Status på ny områdeorganisation</w:t>
      </w:r>
    </w:p>
    <w:p w:rsidR="00576927" w:rsidRPr="00C96CD2" w:rsidRDefault="00576927" w:rsidP="00576927">
      <w:pPr>
        <w:pStyle w:val="Normal-Overskrift"/>
      </w:pPr>
      <w:r w:rsidRPr="00C96CD2">
        <w:t>Sagsfremstilling:</w:t>
      </w:r>
    </w:p>
    <w:p w:rsidR="00576927" w:rsidRPr="00C96CD2" w:rsidRDefault="00090C19" w:rsidP="00576927">
      <w:r w:rsidRPr="00C96CD2">
        <w:t>Formanden beretter om status.</w:t>
      </w:r>
    </w:p>
    <w:p w:rsidR="004E648A" w:rsidRPr="00C96CD2" w:rsidRDefault="004E648A" w:rsidP="00B66CA5"/>
    <w:p w:rsidR="0013540A" w:rsidRDefault="0013540A" w:rsidP="0013540A">
      <w:pPr>
        <w:rPr>
          <w:b/>
        </w:rPr>
      </w:pPr>
      <w:r w:rsidRPr="00C96CD2">
        <w:rPr>
          <w:b/>
        </w:rPr>
        <w:t>Beslutning:</w:t>
      </w:r>
    </w:p>
    <w:p w:rsidR="00E70277" w:rsidRPr="00C82691" w:rsidRDefault="00C82691" w:rsidP="0013540A">
      <w:r w:rsidRPr="00C82691">
        <w:t>Der</w:t>
      </w:r>
      <w:r w:rsidR="00E70277" w:rsidRPr="00C82691">
        <w:t xml:space="preserve"> uddele</w:t>
      </w:r>
      <w:r w:rsidRPr="00C82691">
        <w:t xml:space="preserve">s opdateret </w:t>
      </w:r>
      <w:r w:rsidR="00E70277" w:rsidRPr="00C82691">
        <w:t>organisationsdiagram.</w:t>
      </w:r>
    </w:p>
    <w:p w:rsidR="00E70277" w:rsidRPr="00C82691" w:rsidRDefault="00E70277" w:rsidP="0013540A">
      <w:r w:rsidRPr="00C82691">
        <w:t xml:space="preserve">I de store træk er organisationen på plads. Det </w:t>
      </w:r>
      <w:r w:rsidR="0016772D" w:rsidRPr="00C82691">
        <w:t>e</w:t>
      </w:r>
      <w:r w:rsidRPr="00C82691">
        <w:t>r formandens indtryk</w:t>
      </w:r>
      <w:r w:rsidR="0016772D" w:rsidRPr="00C82691">
        <w:t>,</w:t>
      </w:r>
      <w:r w:rsidRPr="00C82691">
        <w:t xml:space="preserve"> at det har været en god begyndelse</w:t>
      </w:r>
      <w:r w:rsidR="001232BF">
        <w:t>. BMB</w:t>
      </w:r>
      <w:r w:rsidRPr="00C82691">
        <w:t xml:space="preserve"> har den styrke</w:t>
      </w:r>
      <w:r w:rsidR="001232BF">
        <w:t>,</w:t>
      </w:r>
      <w:r w:rsidRPr="00C82691">
        <w:t xml:space="preserve"> at det er erfarne </w:t>
      </w:r>
      <w:r w:rsidR="00D034C3" w:rsidRPr="00C82691">
        <w:t xml:space="preserve">og dygtige </w:t>
      </w:r>
      <w:r w:rsidRPr="00C82691">
        <w:t>"Albertslund" ledere og medarbejdere</w:t>
      </w:r>
      <w:r w:rsidR="001232BF">
        <w:t>,</w:t>
      </w:r>
      <w:r w:rsidRPr="00C82691">
        <w:t xml:space="preserve"> som er </w:t>
      </w:r>
      <w:r w:rsidR="001232BF">
        <w:t xml:space="preserve">ansat </w:t>
      </w:r>
      <w:r w:rsidRPr="00C82691">
        <w:t>i BMB.</w:t>
      </w:r>
      <w:r w:rsidR="00D034C3" w:rsidRPr="00C82691">
        <w:t xml:space="preserve"> </w:t>
      </w:r>
    </w:p>
    <w:p w:rsidR="00D034C3" w:rsidRPr="00C96CD2" w:rsidRDefault="00D034C3" w:rsidP="0013540A">
      <w:pPr>
        <w:rPr>
          <w:b/>
        </w:rPr>
      </w:pPr>
      <w:r w:rsidRPr="00C82691">
        <w:t>BMB er en organisation</w:t>
      </w:r>
      <w:r w:rsidR="001232BF">
        <w:t>,</w:t>
      </w:r>
      <w:r w:rsidRPr="00C82691">
        <w:t xml:space="preserve"> som er kapabel til at gennemføre både </w:t>
      </w:r>
      <w:r w:rsidR="00FA276D" w:rsidRPr="00C82691">
        <w:t xml:space="preserve">eksisterende </w:t>
      </w:r>
      <w:r w:rsidRPr="00C82691">
        <w:t xml:space="preserve">opgaver </w:t>
      </w:r>
      <w:r w:rsidR="00FA276D" w:rsidRPr="00C82691">
        <w:t>og</w:t>
      </w:r>
      <w:r w:rsidRPr="00C82691">
        <w:t xml:space="preserve"> </w:t>
      </w:r>
      <w:r w:rsidR="00C82691" w:rsidRPr="00C82691">
        <w:t>nye</w:t>
      </w:r>
      <w:r w:rsidRPr="00C82691">
        <w:t xml:space="preserve"> udviklingsopgaver.</w:t>
      </w:r>
      <w:r w:rsidR="00281296" w:rsidRPr="00C82691">
        <w:t xml:space="preserve"> </w:t>
      </w:r>
      <w:r w:rsidR="00FA276D" w:rsidRPr="00C82691">
        <w:t>Vi har en stor grad af selvledelse og medledelse</w:t>
      </w:r>
      <w:r w:rsidR="00FA276D">
        <w:rPr>
          <w:b/>
        </w:rPr>
        <w:t>.</w:t>
      </w:r>
    </w:p>
    <w:p w:rsidR="0013540A" w:rsidRPr="00C96CD2" w:rsidRDefault="0013540A" w:rsidP="00B66CA5"/>
    <w:p w:rsidR="00A8124B" w:rsidRPr="00C96CD2" w:rsidRDefault="004E648A" w:rsidP="00A8124B">
      <w:pPr>
        <w:pStyle w:val="Overskrift2"/>
      </w:pPr>
      <w:r w:rsidRPr="00C96CD2">
        <w:t>Status på etablering af ny MED organisation</w:t>
      </w:r>
    </w:p>
    <w:p w:rsidR="00A8124B" w:rsidRPr="00C96CD2" w:rsidRDefault="00A8124B" w:rsidP="00A8124B">
      <w:pPr>
        <w:pStyle w:val="Normal-Overskrift"/>
      </w:pPr>
      <w:r w:rsidRPr="00C96CD2">
        <w:t>Sagsfremstilling:</w:t>
      </w:r>
    </w:p>
    <w:p w:rsidR="00A8124B" w:rsidRPr="00C96CD2" w:rsidRDefault="00090C19" w:rsidP="00A8124B">
      <w:r w:rsidRPr="00C96CD2">
        <w:t>Formand</w:t>
      </w:r>
      <w:r w:rsidR="00640DC6" w:rsidRPr="00C96CD2">
        <w:t>/</w:t>
      </w:r>
      <w:r w:rsidRPr="00C96CD2">
        <w:t>næstformand beretter om status</w:t>
      </w:r>
      <w:r w:rsidR="00640DC6" w:rsidRPr="00C96CD2">
        <w:t>.</w:t>
      </w:r>
    </w:p>
    <w:p w:rsidR="00640DC6" w:rsidRPr="00C96CD2" w:rsidRDefault="00640DC6" w:rsidP="00A8124B">
      <w:r w:rsidRPr="00C96CD2">
        <w:t>Afdelingscheferne beretter om status i afdelingerne.</w:t>
      </w:r>
    </w:p>
    <w:p w:rsidR="004E648A" w:rsidRPr="00C96CD2" w:rsidRDefault="004E648A" w:rsidP="0013540A">
      <w:pPr>
        <w:pStyle w:val="Listeafsnit"/>
        <w:ind w:left="0"/>
      </w:pPr>
    </w:p>
    <w:p w:rsidR="0013540A" w:rsidRPr="00C96CD2" w:rsidRDefault="0013540A" w:rsidP="0013540A">
      <w:pPr>
        <w:rPr>
          <w:b/>
        </w:rPr>
      </w:pPr>
      <w:r w:rsidRPr="00C96CD2">
        <w:rPr>
          <w:b/>
        </w:rPr>
        <w:t>Beslutning:</w:t>
      </w:r>
    </w:p>
    <w:p w:rsidR="008C1083" w:rsidRDefault="00A34EDB" w:rsidP="008C1083">
      <w:pPr>
        <w:pStyle w:val="Listeafsnit"/>
        <w:ind w:left="0"/>
      </w:pPr>
      <w:r>
        <w:t>A</w:t>
      </w:r>
      <w:r w:rsidR="00F363D7">
        <w:t xml:space="preserve">rbejdsmarked, </w:t>
      </w:r>
      <w:r>
        <w:t>E</w:t>
      </w:r>
      <w:r w:rsidR="00F363D7">
        <w:t xml:space="preserve">rhverv &amp; </w:t>
      </w:r>
      <w:r>
        <w:t>Y</w:t>
      </w:r>
      <w:r w:rsidR="00F363D7">
        <w:t>delse</w:t>
      </w:r>
      <w:r>
        <w:t xml:space="preserve">: </w:t>
      </w:r>
    </w:p>
    <w:p w:rsidR="008C1083" w:rsidRDefault="008C1083" w:rsidP="008C1083">
      <w:pPr>
        <w:pStyle w:val="Listeafsnit"/>
        <w:ind w:left="0"/>
      </w:pPr>
      <w:r>
        <w:t xml:space="preserve">Jobcentret og Borger og ydelsescentret har etableret </w:t>
      </w:r>
      <w:r w:rsidR="00F363D7">
        <w:t xml:space="preserve">arbejdsplads </w:t>
      </w:r>
      <w:r>
        <w:t>MED – 1. møde er indkaldt.</w:t>
      </w:r>
    </w:p>
    <w:p w:rsidR="008C1083" w:rsidRDefault="008C1083" w:rsidP="008C1083">
      <w:pPr>
        <w:pStyle w:val="Listeafsnit"/>
        <w:ind w:left="0"/>
      </w:pPr>
      <w:r>
        <w:t xml:space="preserve">Erhvervs- og udviklingscentret skal have personalemøder med </w:t>
      </w:r>
      <w:proofErr w:type="spellStart"/>
      <w:r>
        <w:t>MED</w:t>
      </w:r>
      <w:proofErr w:type="spellEnd"/>
      <w:r>
        <w:t xml:space="preserve"> status. </w:t>
      </w:r>
    </w:p>
    <w:p w:rsidR="00A34EDB" w:rsidRDefault="00A34EDB" w:rsidP="0013540A">
      <w:pPr>
        <w:pStyle w:val="Listeafsnit"/>
        <w:ind w:left="0"/>
      </w:pPr>
    </w:p>
    <w:p w:rsidR="004867DB" w:rsidRDefault="004867DB">
      <w:pPr>
        <w:rPr>
          <w:rFonts w:ascii="Calibri" w:eastAsia="Calibri" w:hAnsi="Calibri"/>
          <w:sz w:val="22"/>
          <w:szCs w:val="22"/>
          <w:lang w:eastAsia="en-US"/>
        </w:rPr>
      </w:pPr>
      <w:r>
        <w:br w:type="page"/>
      </w:r>
    </w:p>
    <w:p w:rsidR="00F363D7" w:rsidRDefault="008C1083" w:rsidP="008C1083">
      <w:pPr>
        <w:pStyle w:val="Listeafsnit"/>
        <w:ind w:left="0"/>
      </w:pPr>
      <w:r>
        <w:t xml:space="preserve">Drift </w:t>
      </w:r>
      <w:r w:rsidR="00F363D7">
        <w:t>&amp;</w:t>
      </w:r>
      <w:r>
        <w:t xml:space="preserve"> Service</w:t>
      </w:r>
      <w:r w:rsidR="00F363D7">
        <w:t>:</w:t>
      </w:r>
      <w:r>
        <w:t xml:space="preserve"> </w:t>
      </w:r>
    </w:p>
    <w:p w:rsidR="00626B3D" w:rsidRDefault="00F363D7" w:rsidP="008C1083">
      <w:pPr>
        <w:pStyle w:val="Listeafsnit"/>
        <w:ind w:left="0"/>
      </w:pPr>
      <w:r>
        <w:t xml:space="preserve">Drift &amp; Service </w:t>
      </w:r>
      <w:r w:rsidR="00626B3D">
        <w:t xml:space="preserve">kører uforandret videre med de 3 eksisterende </w:t>
      </w:r>
      <w:r>
        <w:t xml:space="preserve">arbejdsplads </w:t>
      </w:r>
      <w:r w:rsidR="00626B3D">
        <w:t>MED.  Der har været afholdt møder.</w:t>
      </w:r>
      <w:r w:rsidR="008C1083">
        <w:t xml:space="preserve"> Der sker lidt </w:t>
      </w:r>
      <w:proofErr w:type="spellStart"/>
      <w:r w:rsidR="00B052F9">
        <w:t>omrokeringer</w:t>
      </w:r>
      <w:proofErr w:type="spellEnd"/>
      <w:r w:rsidR="008C1083">
        <w:t xml:space="preserve"> af formandsposterne.</w:t>
      </w:r>
    </w:p>
    <w:p w:rsidR="008C1083" w:rsidRDefault="008C1083" w:rsidP="0013540A">
      <w:pPr>
        <w:pStyle w:val="Listeafsnit"/>
        <w:ind w:left="0"/>
      </w:pPr>
    </w:p>
    <w:p w:rsidR="00F363D7" w:rsidRDefault="008C1083" w:rsidP="0013540A">
      <w:pPr>
        <w:pStyle w:val="Listeafsnit"/>
        <w:ind w:left="0"/>
      </w:pPr>
      <w:r>
        <w:t xml:space="preserve">Miljø og Teknik: </w:t>
      </w:r>
    </w:p>
    <w:p w:rsidR="00626B3D" w:rsidRDefault="008C1083" w:rsidP="0013540A">
      <w:pPr>
        <w:pStyle w:val="Listeafsnit"/>
        <w:ind w:left="0"/>
      </w:pPr>
      <w:r>
        <w:t xml:space="preserve">Organisationen er på plads og </w:t>
      </w:r>
      <w:r w:rsidR="00F363D7">
        <w:t xml:space="preserve">der etableres ét arbejdsplads MED for hele afdelingen. </w:t>
      </w:r>
      <w:r>
        <w:t xml:space="preserve">1. møde er indkaldt. </w:t>
      </w:r>
    </w:p>
    <w:p w:rsidR="00626B3D" w:rsidRPr="00C96CD2" w:rsidRDefault="00626B3D" w:rsidP="0013540A">
      <w:pPr>
        <w:pStyle w:val="Listeafsnit"/>
        <w:ind w:left="0"/>
      </w:pPr>
    </w:p>
    <w:p w:rsidR="00A8124B" w:rsidRPr="00C96CD2" w:rsidRDefault="004E648A" w:rsidP="00A8124B">
      <w:pPr>
        <w:pStyle w:val="Overskrift2"/>
      </w:pPr>
      <w:r w:rsidRPr="00C96CD2">
        <w:t>Orientering om budget 14</w:t>
      </w:r>
    </w:p>
    <w:p w:rsidR="00A8124B" w:rsidRPr="00C96CD2" w:rsidRDefault="00A8124B" w:rsidP="00A8124B"/>
    <w:p w:rsidR="00A8124B" w:rsidRPr="00C96CD2" w:rsidRDefault="00A8124B" w:rsidP="00A8124B">
      <w:pPr>
        <w:pStyle w:val="Normal-Overskrift"/>
      </w:pPr>
      <w:r w:rsidRPr="00C96CD2">
        <w:t>Sagsfremstilling:</w:t>
      </w:r>
    </w:p>
    <w:p w:rsidR="00A8124B" w:rsidRPr="00C96CD2" w:rsidRDefault="00090C19" w:rsidP="00A8124B">
      <w:r w:rsidRPr="00C96CD2">
        <w:t>Formanden beretter om budget 14.</w:t>
      </w:r>
    </w:p>
    <w:p w:rsidR="0013540A" w:rsidRPr="00C96CD2" w:rsidRDefault="0013540A" w:rsidP="00A8124B"/>
    <w:p w:rsidR="0016772D" w:rsidRDefault="0013540A" w:rsidP="0013540A">
      <w:r w:rsidRPr="00C96CD2">
        <w:rPr>
          <w:b/>
        </w:rPr>
        <w:t>Beslutning:</w:t>
      </w:r>
      <w:r w:rsidR="0016772D">
        <w:rPr>
          <w:b/>
        </w:rPr>
        <w:t xml:space="preserve"> </w:t>
      </w:r>
      <w:r w:rsidR="0016772D" w:rsidRPr="00B5612B">
        <w:t xml:space="preserve">Budgettet er nu besluttet. Det nye budget </w:t>
      </w:r>
      <w:r w:rsidR="00452374">
        <w:t>medfører</w:t>
      </w:r>
      <w:r w:rsidR="0016772D" w:rsidRPr="00B5612B">
        <w:t xml:space="preserve"> ikke store </w:t>
      </w:r>
      <w:r w:rsidR="00B5612B" w:rsidRPr="00B5612B">
        <w:t>konsekvenser</w:t>
      </w:r>
      <w:r w:rsidR="0016772D" w:rsidRPr="00B5612B">
        <w:t xml:space="preserve"> for organisationen. </w:t>
      </w:r>
    </w:p>
    <w:p w:rsidR="00591FAC" w:rsidRDefault="00591FAC" w:rsidP="0013540A"/>
    <w:p w:rsidR="00B5612B" w:rsidRDefault="00B5612B" w:rsidP="0013540A">
      <w:r>
        <w:t>Følgende blev påpeget:</w:t>
      </w:r>
    </w:p>
    <w:p w:rsidR="0016772D" w:rsidRPr="00B5612B" w:rsidRDefault="0016772D" w:rsidP="0013540A">
      <w:r w:rsidRPr="00B5612B">
        <w:t>Nye reformer i J</w:t>
      </w:r>
      <w:r w:rsidR="00B5612B">
        <w:t>obcentret</w:t>
      </w:r>
    </w:p>
    <w:p w:rsidR="0016772D" w:rsidRPr="00B5612B" w:rsidRDefault="0016772D" w:rsidP="0013540A">
      <w:r w:rsidRPr="00B5612B">
        <w:t>Opbygning af Erhvervs</w:t>
      </w:r>
      <w:r w:rsidR="00452374">
        <w:t>- og Udviklings</w:t>
      </w:r>
      <w:r w:rsidRPr="00B5612B">
        <w:t>cen</w:t>
      </w:r>
      <w:r w:rsidR="00B5612B">
        <w:t>t</w:t>
      </w:r>
      <w:r w:rsidRPr="00B5612B">
        <w:t>ret</w:t>
      </w:r>
    </w:p>
    <w:p w:rsidR="00B5612B" w:rsidRDefault="0016772D" w:rsidP="0013540A">
      <w:r w:rsidRPr="00B5612B">
        <w:t>Opbygning af K</w:t>
      </w:r>
      <w:r w:rsidR="00591FAC">
        <w:t>ongsholmscentret</w:t>
      </w:r>
      <w:r w:rsidRPr="00B5612B">
        <w:t>. Der er ved at blive landet et forlig med Almen Brand</w:t>
      </w:r>
      <w:r w:rsidR="00B5612B">
        <w:t>, som behandles på</w:t>
      </w:r>
      <w:r w:rsidRPr="00B5612B">
        <w:t xml:space="preserve"> KB i november. Carsten </w:t>
      </w:r>
      <w:r w:rsidR="00B5612B">
        <w:t xml:space="preserve">Blume </w:t>
      </w:r>
      <w:r w:rsidRPr="00B5612B">
        <w:t xml:space="preserve">har </w:t>
      </w:r>
      <w:r w:rsidR="00B5612B">
        <w:t xml:space="preserve">administrativt </w:t>
      </w:r>
      <w:r w:rsidRPr="00B5612B">
        <w:t xml:space="preserve">tiltrådt </w:t>
      </w:r>
      <w:r w:rsidR="00B5612B">
        <w:t>forliget.</w:t>
      </w:r>
    </w:p>
    <w:p w:rsidR="00B5612B" w:rsidRDefault="00B5612B" w:rsidP="0013540A"/>
    <w:p w:rsidR="0016772D" w:rsidRPr="00B5612B" w:rsidRDefault="00B5612B" w:rsidP="0013540A">
      <w:r>
        <w:t>Er</w:t>
      </w:r>
      <w:r w:rsidR="0016772D" w:rsidRPr="00B5612B">
        <w:t>hverv</w:t>
      </w:r>
      <w:r w:rsidR="00591FAC">
        <w:t>s</w:t>
      </w:r>
      <w:r w:rsidR="0016772D" w:rsidRPr="00B5612B">
        <w:t>området f</w:t>
      </w:r>
      <w:r>
        <w:t>å</w:t>
      </w:r>
      <w:r w:rsidR="0016772D" w:rsidRPr="00B5612B">
        <w:t xml:space="preserve">r en </w:t>
      </w:r>
      <w:r w:rsidR="00452374">
        <w:t>del</w:t>
      </w:r>
      <w:r w:rsidR="0016772D" w:rsidRPr="00B5612B">
        <w:t xml:space="preserve"> af </w:t>
      </w:r>
      <w:r w:rsidR="00591FAC">
        <w:t>det nye Kongsholmcenter.</w:t>
      </w:r>
      <w:r w:rsidR="0016772D" w:rsidRPr="00B5612B">
        <w:t xml:space="preserve"> Jobhuset rykker også til Kongsholmscentret. Der arbejdes med indretning og fordeling. </w:t>
      </w:r>
    </w:p>
    <w:p w:rsidR="0013540A" w:rsidRPr="00B5612B" w:rsidRDefault="0013540A" w:rsidP="00A8124B"/>
    <w:p w:rsidR="00B5612B" w:rsidRDefault="00B5612B" w:rsidP="00A8124B">
      <w:r>
        <w:t>Derudover fremhæves:</w:t>
      </w:r>
    </w:p>
    <w:p w:rsidR="0016772D" w:rsidRDefault="00B5612B" w:rsidP="00A8124B">
      <w:r>
        <w:t>Besparelsen på sprogundervisning, engangsreduktionen på bygningsvedligehold</w:t>
      </w:r>
      <w:r w:rsidR="00B052F9">
        <w:t>el</w:t>
      </w:r>
      <w:r>
        <w:t>se i 2014</w:t>
      </w:r>
      <w:r w:rsidR="00C73787">
        <w:t>, effektivisering på rengøringsområdet.</w:t>
      </w:r>
    </w:p>
    <w:p w:rsidR="00C73787" w:rsidRDefault="00C73787" w:rsidP="00A8124B"/>
    <w:p w:rsidR="00C73787" w:rsidRDefault="00C73787" w:rsidP="00A8124B">
      <w:r>
        <w:t>Ovennævnte betyder umiddelbart ikke nedskæringer på personalet.</w:t>
      </w:r>
    </w:p>
    <w:p w:rsidR="00C73787" w:rsidRDefault="00C73787" w:rsidP="00A8124B"/>
    <w:p w:rsidR="00BE0A86" w:rsidRDefault="00452374" w:rsidP="00A8124B">
      <w:r>
        <w:t>Det vurderes som e</w:t>
      </w:r>
      <w:r w:rsidR="00386153">
        <w:t>t godt budget med en række nye tiltag og nye muligheder</w:t>
      </w:r>
      <w:r w:rsidR="0011564E">
        <w:t>,</w:t>
      </w:r>
      <w:r w:rsidR="00386153">
        <w:t xml:space="preserve"> som skulle være med til</w:t>
      </w:r>
      <w:r w:rsidR="0011564E">
        <w:t>,</w:t>
      </w:r>
      <w:r w:rsidR="00386153">
        <w:t xml:space="preserve"> at forbedre det vi gør i </w:t>
      </w:r>
      <w:r w:rsidR="00C73787">
        <w:t>d</w:t>
      </w:r>
      <w:r w:rsidR="00386153">
        <w:t>agligdagen.</w:t>
      </w:r>
    </w:p>
    <w:p w:rsidR="00386153" w:rsidRDefault="00386153" w:rsidP="00A8124B"/>
    <w:p w:rsidR="00DA4C9E" w:rsidRPr="00C96CD2" w:rsidRDefault="00DA4C9E" w:rsidP="00A8124B"/>
    <w:p w:rsidR="00591FAC" w:rsidRPr="00591FAC" w:rsidRDefault="00DD7EF9" w:rsidP="00591FAC">
      <w:pPr>
        <w:pStyle w:val="Overskrift2"/>
      </w:pPr>
      <w:r w:rsidRPr="00C96CD2">
        <w:t>Orientering fra f</w:t>
      </w:r>
      <w:r w:rsidR="00CA0CA0" w:rsidRPr="00C96CD2">
        <w:t xml:space="preserve">ormand og </w:t>
      </w:r>
      <w:r w:rsidRPr="00C96CD2">
        <w:t>medarbejdersiden.</w:t>
      </w:r>
    </w:p>
    <w:p w:rsidR="0013540A" w:rsidRPr="00C96CD2" w:rsidRDefault="0013540A" w:rsidP="0013540A"/>
    <w:p w:rsidR="0013540A" w:rsidRDefault="0013540A" w:rsidP="0013540A">
      <w:pPr>
        <w:rPr>
          <w:b/>
        </w:rPr>
      </w:pPr>
      <w:r w:rsidRPr="00C96CD2">
        <w:rPr>
          <w:b/>
        </w:rPr>
        <w:t>Beslutning:</w:t>
      </w:r>
      <w:r w:rsidR="00CB6AA8">
        <w:rPr>
          <w:b/>
        </w:rPr>
        <w:t xml:space="preserve"> </w:t>
      </w:r>
    </w:p>
    <w:p w:rsidR="00232E84" w:rsidRDefault="00232E84" w:rsidP="0013540A">
      <w:pPr>
        <w:rPr>
          <w:b/>
        </w:rPr>
      </w:pPr>
      <w:r>
        <w:rPr>
          <w:b/>
        </w:rPr>
        <w:t>Fra formanden:</w:t>
      </w:r>
    </w:p>
    <w:p w:rsidR="00232E84" w:rsidRPr="00C73787" w:rsidRDefault="00232E84" w:rsidP="0013540A">
      <w:r w:rsidRPr="00C73787">
        <w:t xml:space="preserve">Der er kommunevalg </w:t>
      </w:r>
      <w:r w:rsidR="00452374">
        <w:t>den 19. november</w:t>
      </w:r>
      <w:r w:rsidRPr="00C73787">
        <w:t xml:space="preserve">. Den politiske overbygning </w:t>
      </w:r>
      <w:r w:rsidR="00452374">
        <w:t>bliver ændret, og der kommer</w:t>
      </w:r>
      <w:r w:rsidRPr="00C73787">
        <w:t xml:space="preserve"> </w:t>
      </w:r>
      <w:r w:rsidR="00452374">
        <w:t>f</w:t>
      </w:r>
      <w:r w:rsidRPr="00C73787">
        <w:t>ærre og andre politiske udvalg. Der er ny tænkning i gang omkring struktur og afvikling.</w:t>
      </w:r>
    </w:p>
    <w:p w:rsidR="00834C11" w:rsidRPr="00C73787" w:rsidRDefault="00834C11" w:rsidP="0013540A"/>
    <w:p w:rsidR="00834C11" w:rsidRPr="00C73787" w:rsidRDefault="006D693E" w:rsidP="0013540A">
      <w:r>
        <w:t>D</w:t>
      </w:r>
      <w:r w:rsidR="00834C11" w:rsidRPr="00C73787">
        <w:t xml:space="preserve">er skal </w:t>
      </w:r>
      <w:r w:rsidR="00A34629">
        <w:t xml:space="preserve">snart </w:t>
      </w:r>
      <w:r w:rsidR="00834C11" w:rsidRPr="00C73787">
        <w:t>udar</w:t>
      </w:r>
      <w:r w:rsidR="00354A5D" w:rsidRPr="00C73787">
        <w:t>bejdes vir</w:t>
      </w:r>
      <w:r w:rsidR="006425BD" w:rsidRPr="00C73787">
        <w:t>k</w:t>
      </w:r>
      <w:r w:rsidR="00354A5D" w:rsidRPr="00C73787">
        <w:t>somhedsplaner</w:t>
      </w:r>
      <w:r>
        <w:t>, og d</w:t>
      </w:r>
      <w:r w:rsidR="00B27791">
        <w:t>isse s</w:t>
      </w:r>
      <w:r w:rsidR="006425BD" w:rsidRPr="00C73787">
        <w:t>kal være færdig</w:t>
      </w:r>
      <w:r>
        <w:t>e</w:t>
      </w:r>
      <w:r w:rsidR="006425BD" w:rsidRPr="00C73787">
        <w:t xml:space="preserve"> i februar – der kommer en proces.</w:t>
      </w:r>
    </w:p>
    <w:p w:rsidR="00591FAC" w:rsidRDefault="00591FAC" w:rsidP="0013540A"/>
    <w:p w:rsidR="00834C11" w:rsidRPr="00C73787" w:rsidRDefault="009121C4" w:rsidP="0013540A">
      <w:r w:rsidRPr="00C73787">
        <w:t>Direktør</w:t>
      </w:r>
      <w:r w:rsidR="00ED2924">
        <w:t>forum</w:t>
      </w:r>
      <w:r w:rsidRPr="00C73787">
        <w:t xml:space="preserve"> har udmeldt </w:t>
      </w:r>
      <w:r w:rsidR="00B27791">
        <w:t>i</w:t>
      </w:r>
      <w:r w:rsidR="00834C11" w:rsidRPr="00C73787">
        <w:t>ndsatsom</w:t>
      </w:r>
      <w:r w:rsidR="006425BD" w:rsidRPr="00C73787">
        <w:t>r</w:t>
      </w:r>
      <w:r w:rsidR="00834C11" w:rsidRPr="00C73787">
        <w:t xml:space="preserve">åder: </w:t>
      </w:r>
    </w:p>
    <w:p w:rsidR="00834C11" w:rsidRPr="00C73787" w:rsidRDefault="00591FAC" w:rsidP="00591FAC">
      <w:pPr>
        <w:numPr>
          <w:ilvl w:val="0"/>
          <w:numId w:val="26"/>
        </w:numPr>
      </w:pPr>
      <w:r>
        <w:t>U</w:t>
      </w:r>
      <w:r w:rsidR="00834C11" w:rsidRPr="00C73787">
        <w:t>ngeindsats – det at være ung i Alb</w:t>
      </w:r>
      <w:r>
        <w:t>ertslund</w:t>
      </w:r>
      <w:r w:rsidR="00834C11" w:rsidRPr="00C73787">
        <w:t xml:space="preserve"> –</w:t>
      </w:r>
      <w:r w:rsidR="00B27791">
        <w:t xml:space="preserve"> </w:t>
      </w:r>
      <w:r w:rsidR="00834C11" w:rsidRPr="00C73787">
        <w:t>hovedvægten ligger på den nye konta</w:t>
      </w:r>
      <w:r w:rsidR="00B27791">
        <w:t xml:space="preserve">nthjælpsreform og på oprettelsen af </w:t>
      </w:r>
      <w:r w:rsidR="00834C11" w:rsidRPr="00C73787">
        <w:t>campus</w:t>
      </w:r>
    </w:p>
    <w:p w:rsidR="00834C11" w:rsidRDefault="00591FAC" w:rsidP="00591FAC">
      <w:pPr>
        <w:numPr>
          <w:ilvl w:val="0"/>
          <w:numId w:val="26"/>
        </w:numPr>
      </w:pPr>
      <w:r>
        <w:t>D</w:t>
      </w:r>
      <w:r w:rsidR="00834C11" w:rsidRPr="00C73787">
        <w:t>igitalisering i al almindelighed – både borgerne og organisationen</w:t>
      </w:r>
      <w:r w:rsidR="006D693E">
        <w:t xml:space="preserve"> -og e</w:t>
      </w:r>
      <w:r w:rsidR="00834C11" w:rsidRPr="00C73787">
        <w:t xml:space="preserve">n mere </w:t>
      </w:r>
      <w:r w:rsidR="006425BD" w:rsidRPr="00C73787">
        <w:t>strategisk</w:t>
      </w:r>
      <w:r w:rsidR="00834C11" w:rsidRPr="00C73787">
        <w:t xml:space="preserve"> it-ledelse</w:t>
      </w:r>
      <w:r>
        <w:t>.</w:t>
      </w:r>
    </w:p>
    <w:p w:rsidR="006D693E" w:rsidRPr="00C73787" w:rsidRDefault="006D693E" w:rsidP="00591FAC">
      <w:pPr>
        <w:numPr>
          <w:ilvl w:val="0"/>
          <w:numId w:val="26"/>
        </w:numPr>
      </w:pPr>
      <w:r>
        <w:t>SMART CITY</w:t>
      </w:r>
      <w:r w:rsidR="00ED2924">
        <w:t xml:space="preserve"> og velfærdsinnovation </w:t>
      </w:r>
      <w:r w:rsidR="00B367EE">
        <w:t>–</w:t>
      </w:r>
      <w:r w:rsidR="00ED2924">
        <w:t xml:space="preserve"> </w:t>
      </w:r>
      <w:r w:rsidR="00B367EE">
        <w:t>skabe innovation og udvikle partnerskaber på velfærdsområdet og det grønne område.</w:t>
      </w:r>
    </w:p>
    <w:p w:rsidR="00834C11" w:rsidRPr="00C73787" w:rsidRDefault="00591FAC" w:rsidP="00591FAC">
      <w:pPr>
        <w:numPr>
          <w:ilvl w:val="0"/>
          <w:numId w:val="26"/>
        </w:numPr>
      </w:pPr>
      <w:r>
        <w:t>Bo i Albertslund: H</w:t>
      </w:r>
      <w:r w:rsidR="009121C4" w:rsidRPr="00C73787">
        <w:t>vordan kan vi få flere til at bosætte</w:t>
      </w:r>
      <w:r>
        <w:t xml:space="preserve"> sig i Albertslund</w:t>
      </w:r>
    </w:p>
    <w:p w:rsidR="00834C11" w:rsidRPr="00C73787" w:rsidRDefault="00834C11" w:rsidP="0013540A"/>
    <w:p w:rsidR="00591FAC" w:rsidRPr="00591FAC" w:rsidRDefault="00591FAC" w:rsidP="00B27791">
      <w:pPr>
        <w:rPr>
          <w:b/>
        </w:rPr>
      </w:pPr>
      <w:r w:rsidRPr="00591FAC">
        <w:rPr>
          <w:b/>
        </w:rPr>
        <w:t>Fra medarbejdersiden:</w:t>
      </w:r>
    </w:p>
    <w:p w:rsidR="00A8124B" w:rsidRPr="00C96CD2" w:rsidRDefault="00591FAC" w:rsidP="00B27791">
      <w:r>
        <w:t>Ønske om at p</w:t>
      </w:r>
      <w:r w:rsidR="00B27791">
        <w:t>unktet  "Orientering fra formand og medarbejderside" ændres til "Gensi</w:t>
      </w:r>
      <w:r w:rsidR="006425BD" w:rsidRPr="00C73787">
        <w:t>dig</w:t>
      </w:r>
      <w:r w:rsidR="00B27791">
        <w:t xml:space="preserve"> orientering</w:t>
      </w:r>
      <w:r w:rsidR="00F159C0">
        <w:t>"</w:t>
      </w:r>
      <w:r w:rsidR="00FC48C3">
        <w:t>.</w:t>
      </w:r>
    </w:p>
    <w:p w:rsidR="0013540A" w:rsidRPr="00C96CD2" w:rsidRDefault="0013540A" w:rsidP="0013540A"/>
    <w:p w:rsidR="0013540A" w:rsidRPr="00C96CD2" w:rsidRDefault="00591FAC" w:rsidP="00591FAC">
      <w:pPr>
        <w:pStyle w:val="Overskrift2"/>
      </w:pPr>
      <w:r>
        <w:t>Evt.</w:t>
      </w:r>
    </w:p>
    <w:p w:rsidR="00591FAC" w:rsidRPr="00591FAC" w:rsidRDefault="00591FAC" w:rsidP="0013540A">
      <w:pPr>
        <w:rPr>
          <w:b/>
        </w:rPr>
      </w:pPr>
      <w:r w:rsidRPr="00591FAC">
        <w:rPr>
          <w:b/>
        </w:rPr>
        <w:t>Beslutning:</w:t>
      </w:r>
    </w:p>
    <w:p w:rsidR="0013540A" w:rsidRPr="00C96CD2" w:rsidRDefault="00591FAC" w:rsidP="0013540A">
      <w:r>
        <w:t>Intet</w:t>
      </w:r>
    </w:p>
    <w:sectPr w:rsidR="0013540A" w:rsidRPr="00C96CD2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C1" w:rsidRDefault="00BE61C1">
      <w:r>
        <w:separator/>
      </w:r>
    </w:p>
  </w:endnote>
  <w:endnote w:type="continuationSeparator" w:id="0">
    <w:p w:rsidR="00BE61C1" w:rsidRDefault="00BE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8C68C4">
      <w:rPr>
        <w:rStyle w:val="Sidetal"/>
        <w:noProof/>
        <w:sz w:val="14"/>
        <w:szCs w:val="14"/>
      </w:rPr>
      <w:t>4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8C68C4">
      <w:rPr>
        <w:rStyle w:val="Sidetal"/>
        <w:noProof/>
        <w:sz w:val="14"/>
        <w:szCs w:val="14"/>
      </w:rPr>
      <w:t>4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6D693E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522A7A" w:rsidRPr="00806420" w:rsidTr="00806420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522A7A" w:rsidRDefault="00C96CD2" w:rsidP="00A56204">
                                <w:pPr>
                                  <w:pStyle w:val="Template-Forvaltning"/>
                                </w:pPr>
                                <w:bookmarkStart w:id="12" w:name="bmkForvaltning"/>
                                <w:bookmarkStart w:id="13" w:name="DIF_bmkForvaltning"/>
                                <w:r>
                                  <w:t>By Miljø og Beskæftigelse</w:t>
                                </w:r>
                                <w:bookmarkEnd w:id="12"/>
                              </w:p>
                              <w:p w:rsidR="00522A7A" w:rsidRPr="00604783" w:rsidRDefault="00C96CD2" w:rsidP="00A56204">
                                <w:pPr>
                                  <w:pStyle w:val="Template-Afdeling"/>
                                </w:pPr>
                                <w:bookmarkStart w:id="14" w:name="bmkAfdelingsnavn"/>
                                <w:bookmarkStart w:id="15" w:name="DIF_bmkAfdelingsnavn"/>
                                <w:bookmarkEnd w:id="13"/>
                                <w:r>
                                  <w:t>Team Sekretariat</w:t>
                                </w:r>
                                <w:bookmarkEnd w:id="14"/>
                              </w:p>
                              <w:p w:rsidR="00522A7A" w:rsidRDefault="00522A7A" w:rsidP="00A56204">
                                <w:pPr>
                                  <w:pStyle w:val="Template-StregForvaltning"/>
                                </w:pPr>
                                <w:bookmarkStart w:id="16" w:name="bmkLineTop"/>
                                <w:bookmarkEnd w:id="15"/>
                              </w:p>
                              <w:bookmarkEnd w:id="16"/>
                              <w:p w:rsidR="00522A7A" w:rsidRDefault="00522A7A" w:rsidP="00B20DAF">
                                <w:pPr>
                                  <w:pStyle w:val="Template-SpacerLille"/>
                                </w:pPr>
                              </w:p>
                              <w:p w:rsidR="00522A7A" w:rsidRDefault="00C96CD2" w:rsidP="00B20DAF">
                                <w:pPr>
                                  <w:pStyle w:val="Template-AdresseFed"/>
                                </w:pPr>
                                <w:bookmarkStart w:id="17" w:name="bmkFirma"/>
                                <w:r>
                                  <w:t>Albertslund Kommune</w:t>
                                </w:r>
                                <w:bookmarkEnd w:id="17"/>
                              </w:p>
                              <w:p w:rsidR="00522A7A" w:rsidRDefault="00C96CD2" w:rsidP="00B20DAF">
                                <w:pPr>
                                  <w:pStyle w:val="Template-Adresse"/>
                                </w:pPr>
                                <w:bookmarkStart w:id="18" w:name="bmkStreet"/>
                                <w:r>
                                  <w:t>Bytorvet 25</w:t>
                                </w:r>
                                <w:bookmarkEnd w:id="18"/>
                              </w:p>
                              <w:p w:rsidR="00522A7A" w:rsidRDefault="00C96CD2" w:rsidP="00B20DAF">
                                <w:pPr>
                                  <w:pStyle w:val="Template-Adresse"/>
                                </w:pPr>
                                <w:bookmarkStart w:id="19" w:name="bmkPostBy"/>
                                <w:r>
                                  <w:t>2620 Albertslund</w:t>
                                </w:r>
                                <w:bookmarkEnd w:id="19"/>
                              </w:p>
                              <w:p w:rsidR="00522A7A" w:rsidRDefault="00522A7A" w:rsidP="00B20DAF">
                                <w:pPr>
                                  <w:pStyle w:val="Template-SpacerLille"/>
                                </w:pPr>
                                <w:bookmarkStart w:id="20" w:name="bmkMailSpacer"/>
                              </w:p>
                              <w:p w:rsidR="00522A7A" w:rsidRDefault="00C96CD2" w:rsidP="00B20DAF">
                                <w:pPr>
                                  <w:pStyle w:val="Template-Adresse"/>
                                </w:pPr>
                                <w:bookmarkStart w:id="21" w:name="SD_OFF_www"/>
                                <w:bookmarkStart w:id="22" w:name="bmkFirmaEmail"/>
                                <w:bookmarkStart w:id="23" w:name="DIF_bmkFirmaEmail"/>
                                <w:bookmarkEnd w:id="20"/>
                                <w:bookmarkEnd w:id="21"/>
                                <w:r>
                                  <w:t>bmb.team.sekretariat@albertslund.dk</w:t>
                                </w:r>
                                <w:bookmarkEnd w:id="22"/>
                              </w:p>
                              <w:p w:rsidR="00522A7A" w:rsidRDefault="00C96CD2" w:rsidP="00B20DAF">
                                <w:pPr>
                                  <w:pStyle w:val="Template-Adresse"/>
                                </w:pPr>
                                <w:bookmarkStart w:id="24" w:name="bmkFirmaTelefon"/>
                                <w:bookmarkStart w:id="25" w:name="DIF_bmkFirmaTelefon"/>
                                <w:bookmarkEnd w:id="23"/>
                                <w:r>
                                  <w:t>T 43 68 68 68</w:t>
                                </w:r>
                                <w:bookmarkEnd w:id="24"/>
                              </w:p>
                              <w:p w:rsidR="00522A7A" w:rsidRDefault="00522A7A" w:rsidP="00B20DAF">
                                <w:pPr>
                                  <w:pStyle w:val="Template-Adresse"/>
                                </w:pPr>
                                <w:bookmarkStart w:id="26" w:name="bmkFirmaFax"/>
                                <w:bookmarkEnd w:id="25"/>
                                <w:bookmarkEnd w:id="26"/>
                              </w:p>
                              <w:p w:rsidR="00522A7A" w:rsidRDefault="00522A7A" w:rsidP="00A56204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522A7A" w:rsidRDefault="00522A7A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522A7A" w:rsidRPr="00806420" w:rsidTr="00806420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522A7A" w:rsidRDefault="00C96CD2" w:rsidP="00A56204">
                          <w:pPr>
                            <w:pStyle w:val="Template-Forvaltning"/>
                          </w:pPr>
                          <w:bookmarkStart w:id="27" w:name="bmkForvaltning"/>
                          <w:bookmarkStart w:id="28" w:name="DIF_bmkForvaltning"/>
                          <w:r>
                            <w:t>By Miljø og Beskæftigelse</w:t>
                          </w:r>
                          <w:bookmarkEnd w:id="27"/>
                        </w:p>
                        <w:p w:rsidR="00522A7A" w:rsidRPr="00604783" w:rsidRDefault="00C96CD2" w:rsidP="00A56204">
                          <w:pPr>
                            <w:pStyle w:val="Template-Afdeling"/>
                          </w:pPr>
                          <w:bookmarkStart w:id="29" w:name="bmkAfdelingsnavn"/>
                          <w:bookmarkStart w:id="30" w:name="DIF_bmkAfdelingsnavn"/>
                          <w:bookmarkEnd w:id="28"/>
                          <w:r>
                            <w:t>Team Sekretariat</w:t>
                          </w:r>
                          <w:bookmarkEnd w:id="29"/>
                        </w:p>
                        <w:p w:rsidR="00522A7A" w:rsidRDefault="00522A7A" w:rsidP="00A56204">
                          <w:pPr>
                            <w:pStyle w:val="Template-StregForvaltning"/>
                          </w:pPr>
                          <w:bookmarkStart w:id="31" w:name="bmkLineTop"/>
                          <w:bookmarkEnd w:id="30"/>
                        </w:p>
                        <w:bookmarkEnd w:id="31"/>
                        <w:p w:rsidR="00522A7A" w:rsidRDefault="00522A7A" w:rsidP="00B20DAF">
                          <w:pPr>
                            <w:pStyle w:val="Template-SpacerLille"/>
                          </w:pPr>
                        </w:p>
                        <w:p w:rsidR="00522A7A" w:rsidRDefault="00C96CD2" w:rsidP="00B20DAF">
                          <w:pPr>
                            <w:pStyle w:val="Template-AdresseFed"/>
                          </w:pPr>
                          <w:bookmarkStart w:id="32" w:name="bmkFirma"/>
                          <w:r>
                            <w:t>Albertslund Kommune</w:t>
                          </w:r>
                          <w:bookmarkEnd w:id="32"/>
                        </w:p>
                        <w:p w:rsidR="00522A7A" w:rsidRDefault="00C96CD2" w:rsidP="00B20DAF">
                          <w:pPr>
                            <w:pStyle w:val="Template-Adresse"/>
                          </w:pPr>
                          <w:bookmarkStart w:id="33" w:name="bmkStreet"/>
                          <w:r>
                            <w:t>Bytorvet 25</w:t>
                          </w:r>
                          <w:bookmarkEnd w:id="33"/>
                        </w:p>
                        <w:p w:rsidR="00522A7A" w:rsidRDefault="00C96CD2" w:rsidP="00B20DAF">
                          <w:pPr>
                            <w:pStyle w:val="Template-Adresse"/>
                          </w:pPr>
                          <w:bookmarkStart w:id="34" w:name="bmkPostBy"/>
                          <w:r>
                            <w:t>2620 Albertslund</w:t>
                          </w:r>
                          <w:bookmarkEnd w:id="34"/>
                        </w:p>
                        <w:p w:rsidR="00522A7A" w:rsidRDefault="00522A7A" w:rsidP="00B20DAF">
                          <w:pPr>
                            <w:pStyle w:val="Template-SpacerLille"/>
                          </w:pPr>
                          <w:bookmarkStart w:id="35" w:name="bmkMailSpacer"/>
                        </w:p>
                        <w:p w:rsidR="00522A7A" w:rsidRDefault="00C96CD2" w:rsidP="00B20DAF">
                          <w:pPr>
                            <w:pStyle w:val="Template-Adresse"/>
                          </w:pPr>
                          <w:bookmarkStart w:id="36" w:name="SD_OFF_www"/>
                          <w:bookmarkStart w:id="37" w:name="bmkFirmaEmail"/>
                          <w:bookmarkStart w:id="38" w:name="DIF_bmkFirmaEmail"/>
                          <w:bookmarkEnd w:id="35"/>
                          <w:bookmarkEnd w:id="36"/>
                          <w:r>
                            <w:t>bmb.team.sekretariat@albertslund.dk</w:t>
                          </w:r>
                          <w:bookmarkEnd w:id="37"/>
                        </w:p>
                        <w:p w:rsidR="00522A7A" w:rsidRDefault="00C96CD2" w:rsidP="00B20DAF">
                          <w:pPr>
                            <w:pStyle w:val="Template-Adresse"/>
                          </w:pPr>
                          <w:bookmarkStart w:id="39" w:name="bmkFirmaTelefon"/>
                          <w:bookmarkStart w:id="40" w:name="DIF_bmkFirmaTelefon"/>
                          <w:bookmarkEnd w:id="38"/>
                          <w:r>
                            <w:t>T 43 68 68 68</w:t>
                          </w:r>
                          <w:bookmarkEnd w:id="39"/>
                        </w:p>
                        <w:p w:rsidR="00522A7A" w:rsidRDefault="00522A7A" w:rsidP="00B20DAF">
                          <w:pPr>
                            <w:pStyle w:val="Template-Adresse"/>
                          </w:pPr>
                          <w:bookmarkStart w:id="41" w:name="bmkFirmaFax"/>
                          <w:bookmarkEnd w:id="40"/>
                          <w:bookmarkEnd w:id="41"/>
                        </w:p>
                        <w:p w:rsidR="00522A7A" w:rsidRDefault="00522A7A" w:rsidP="00A56204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522A7A" w:rsidRDefault="00522A7A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C1" w:rsidRDefault="00BE61C1">
      <w:r>
        <w:separator/>
      </w:r>
    </w:p>
  </w:footnote>
  <w:footnote w:type="continuationSeparator" w:id="0">
    <w:p w:rsidR="00BE61C1" w:rsidRDefault="00BE6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13540A" w:rsidP="006C5684">
    <w:pPr>
      <w:pStyle w:val="Sidehoved"/>
      <w:spacing w:before="80"/>
    </w:pPr>
    <w:r>
      <w:t>Referat</w:t>
    </w:r>
  </w:p>
  <w:p w:rsidR="00522A7A" w:rsidRPr="0078681E" w:rsidRDefault="006D693E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209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7" name="Billede 27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2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0" w:name="bmkinstitutionsnavn_n2"/>
                          <w:bookmarkEnd w:id="0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1" w:name="bmkinstitutionsnavn_n2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6D693E" w:rsidP="00A56204">
    <w:pPr>
      <w:pStyle w:val="Normal-Dokumenttitel"/>
    </w:pPr>
    <w:r>
      <w:rPr>
        <w:noProof/>
      </w:rPr>
      <w:drawing>
        <wp:anchor distT="0" distB="0" distL="114300" distR="114300" simplePos="0" relativeHeight="25165311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6" name="Logo_HIDE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1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2" w:name="SD_FLD_DocumentDate"/>
                          <w:r w:rsidR="00C96CD2">
                            <w:t>24. oktober 2013</w:t>
                          </w:r>
                          <w:bookmarkEnd w:id="2"/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3" w:name="DIF_bmkSDSagsNr"/>
                          <w:r>
                            <w:t>Sags nr.:</w:t>
                          </w:r>
                          <w:bookmarkStart w:id="4" w:name="bmkFldSagsnummer"/>
                          <w:bookmarkEnd w:id="3"/>
                          <w:bookmarkEnd w:id="4"/>
                          <w:r w:rsidR="00BD1924">
                            <w:t>13/13247</w:t>
                          </w:r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5" w:name="SD_USR_Initialer"/>
                          <w:r w:rsidR="00C96CD2">
                            <w:rPr>
                              <w:b w:val="0"/>
                            </w:rPr>
                            <w:t>EHA</w:t>
                          </w:r>
                          <w:bookmarkEnd w:id="5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6" w:name="SD_FLD_DocumentDate"/>
                    <w:r w:rsidR="00C96CD2">
                      <w:t>24. oktober 2013</w:t>
                    </w:r>
                    <w:bookmarkEnd w:id="6"/>
                  </w:p>
                  <w:p w:rsidR="00522A7A" w:rsidRDefault="00522A7A" w:rsidP="00E92507">
                    <w:pPr>
                      <w:pStyle w:val="Template-DatoSagsnr"/>
                    </w:pPr>
                    <w:bookmarkStart w:id="7" w:name="DIF_bmkSDSagsNr"/>
                    <w:r>
                      <w:t>Sags nr.:</w:t>
                    </w:r>
                    <w:bookmarkStart w:id="8" w:name="bmkFldSagsnummer"/>
                    <w:bookmarkEnd w:id="7"/>
                    <w:bookmarkEnd w:id="8"/>
                    <w:r w:rsidR="00BD1924">
                      <w:t>13/13247</w:t>
                    </w:r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9" w:name="SD_USR_Initialer"/>
                    <w:r w:rsidR="00C96CD2">
                      <w:rPr>
                        <w:b w:val="0"/>
                      </w:rPr>
                      <w:t>EHA</w:t>
                    </w:r>
                    <w:bookmarkEnd w:id="9"/>
                  </w:p>
                </w:txbxContent>
              </v:textbox>
              <w10:wrap anchorx="page" anchory="page"/>
            </v:shape>
          </w:pict>
        </mc:Fallback>
      </mc:AlternateContent>
    </w:r>
    <w:r w:rsidR="0013540A">
      <w:t>Referat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10" w:name="bmkInstitutionsnavn"/>
                          <w:bookmarkEnd w:id="10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11" w:name="bmkInstitutionsnavn"/>
                    <w:bookmarkEnd w:id="1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649207C"/>
    <w:multiLevelType w:val="hybridMultilevel"/>
    <w:tmpl w:val="100A950E"/>
    <w:lvl w:ilvl="0" w:tplc="25BAAF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3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5">
    <w:nsid w:val="3A7612D1"/>
    <w:multiLevelType w:val="multilevel"/>
    <w:tmpl w:val="5B8A450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E013DE7"/>
    <w:multiLevelType w:val="singleLevel"/>
    <w:tmpl w:val="7446452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1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2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3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22"/>
  </w:num>
  <w:num w:numId="5">
    <w:abstractNumId w:val="12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0"/>
  </w:num>
  <w:num w:numId="19">
    <w:abstractNumId w:val="24"/>
  </w:num>
  <w:num w:numId="20">
    <w:abstractNumId w:val="13"/>
  </w:num>
  <w:num w:numId="21">
    <w:abstractNumId w:val="23"/>
  </w:num>
  <w:num w:numId="22">
    <w:abstractNumId w:val="14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  <w:docVar w:name="SaveInTemplateCenterEnabled" w:val="False"/>
  </w:docVars>
  <w:rsids>
    <w:rsidRoot w:val="00FB5AEE"/>
    <w:rsid w:val="00024F65"/>
    <w:rsid w:val="00036E46"/>
    <w:rsid w:val="00037C16"/>
    <w:rsid w:val="00037F17"/>
    <w:rsid w:val="0005504B"/>
    <w:rsid w:val="00073065"/>
    <w:rsid w:val="00090C19"/>
    <w:rsid w:val="000978F4"/>
    <w:rsid w:val="000A6F49"/>
    <w:rsid w:val="000B4156"/>
    <w:rsid w:val="000B5243"/>
    <w:rsid w:val="000D214C"/>
    <w:rsid w:val="000D4FEA"/>
    <w:rsid w:val="000D79CE"/>
    <w:rsid w:val="00103777"/>
    <w:rsid w:val="001120BA"/>
    <w:rsid w:val="0011564E"/>
    <w:rsid w:val="00122810"/>
    <w:rsid w:val="001232BF"/>
    <w:rsid w:val="0013540A"/>
    <w:rsid w:val="00136D9E"/>
    <w:rsid w:val="001435D7"/>
    <w:rsid w:val="00156266"/>
    <w:rsid w:val="0016772D"/>
    <w:rsid w:val="00191FB0"/>
    <w:rsid w:val="001C06F9"/>
    <w:rsid w:val="001C623C"/>
    <w:rsid w:val="00210BE9"/>
    <w:rsid w:val="00223640"/>
    <w:rsid w:val="002264C7"/>
    <w:rsid w:val="00232E84"/>
    <w:rsid w:val="0024633D"/>
    <w:rsid w:val="00246B9B"/>
    <w:rsid w:val="00253AFF"/>
    <w:rsid w:val="00270B98"/>
    <w:rsid w:val="00281296"/>
    <w:rsid w:val="0029256E"/>
    <w:rsid w:val="00295023"/>
    <w:rsid w:val="002B326E"/>
    <w:rsid w:val="002C2604"/>
    <w:rsid w:val="002C4174"/>
    <w:rsid w:val="002E508C"/>
    <w:rsid w:val="002F49D6"/>
    <w:rsid w:val="00303C9C"/>
    <w:rsid w:val="00304E87"/>
    <w:rsid w:val="003230FA"/>
    <w:rsid w:val="00324044"/>
    <w:rsid w:val="0032588C"/>
    <w:rsid w:val="00354A5D"/>
    <w:rsid w:val="00355239"/>
    <w:rsid w:val="003748C3"/>
    <w:rsid w:val="00386153"/>
    <w:rsid w:val="00395292"/>
    <w:rsid w:val="003C3EC5"/>
    <w:rsid w:val="003E54DA"/>
    <w:rsid w:val="003F501A"/>
    <w:rsid w:val="00406AF8"/>
    <w:rsid w:val="00423304"/>
    <w:rsid w:val="0044553D"/>
    <w:rsid w:val="00452374"/>
    <w:rsid w:val="00485679"/>
    <w:rsid w:val="004867DB"/>
    <w:rsid w:val="00493E73"/>
    <w:rsid w:val="004B6195"/>
    <w:rsid w:val="004C5CC1"/>
    <w:rsid w:val="004D0B9D"/>
    <w:rsid w:val="004E4410"/>
    <w:rsid w:val="004E648A"/>
    <w:rsid w:val="00500FE1"/>
    <w:rsid w:val="00512CED"/>
    <w:rsid w:val="00516E63"/>
    <w:rsid w:val="0052046E"/>
    <w:rsid w:val="00520ADB"/>
    <w:rsid w:val="00522A7A"/>
    <w:rsid w:val="005301FB"/>
    <w:rsid w:val="00552E14"/>
    <w:rsid w:val="0055483D"/>
    <w:rsid w:val="00567CF8"/>
    <w:rsid w:val="00576927"/>
    <w:rsid w:val="00583A4E"/>
    <w:rsid w:val="00591FAC"/>
    <w:rsid w:val="005A685B"/>
    <w:rsid w:val="005B3450"/>
    <w:rsid w:val="005C1D7B"/>
    <w:rsid w:val="006118F6"/>
    <w:rsid w:val="00613F67"/>
    <w:rsid w:val="00624B96"/>
    <w:rsid w:val="00626B3D"/>
    <w:rsid w:val="00640C9B"/>
    <w:rsid w:val="00640DC6"/>
    <w:rsid w:val="006425BD"/>
    <w:rsid w:val="00652B8F"/>
    <w:rsid w:val="00654E4B"/>
    <w:rsid w:val="006613E2"/>
    <w:rsid w:val="0066347C"/>
    <w:rsid w:val="00665F85"/>
    <w:rsid w:val="006A7AC1"/>
    <w:rsid w:val="006C5684"/>
    <w:rsid w:val="006D693E"/>
    <w:rsid w:val="006D7393"/>
    <w:rsid w:val="006E35D4"/>
    <w:rsid w:val="006E3B35"/>
    <w:rsid w:val="006E7682"/>
    <w:rsid w:val="006F4F2C"/>
    <w:rsid w:val="006F6BFF"/>
    <w:rsid w:val="006F769A"/>
    <w:rsid w:val="00713114"/>
    <w:rsid w:val="007543AB"/>
    <w:rsid w:val="007563BF"/>
    <w:rsid w:val="007608D1"/>
    <w:rsid w:val="0078681E"/>
    <w:rsid w:val="00787974"/>
    <w:rsid w:val="00797F9F"/>
    <w:rsid w:val="007C4D57"/>
    <w:rsid w:val="007E3DE5"/>
    <w:rsid w:val="00806169"/>
    <w:rsid w:val="00806420"/>
    <w:rsid w:val="0081222A"/>
    <w:rsid w:val="00820AC4"/>
    <w:rsid w:val="008210A5"/>
    <w:rsid w:val="0082212D"/>
    <w:rsid w:val="00834C11"/>
    <w:rsid w:val="008358B3"/>
    <w:rsid w:val="00842631"/>
    <w:rsid w:val="00851998"/>
    <w:rsid w:val="0085412B"/>
    <w:rsid w:val="008567E1"/>
    <w:rsid w:val="00857391"/>
    <w:rsid w:val="0086799D"/>
    <w:rsid w:val="0089075F"/>
    <w:rsid w:val="008C1083"/>
    <w:rsid w:val="008C68C4"/>
    <w:rsid w:val="008D280B"/>
    <w:rsid w:val="008E5B7B"/>
    <w:rsid w:val="008E697D"/>
    <w:rsid w:val="009063F5"/>
    <w:rsid w:val="009121C4"/>
    <w:rsid w:val="00924ACC"/>
    <w:rsid w:val="0092659A"/>
    <w:rsid w:val="00940C0D"/>
    <w:rsid w:val="00991BF9"/>
    <w:rsid w:val="00993A9B"/>
    <w:rsid w:val="00994083"/>
    <w:rsid w:val="009957BF"/>
    <w:rsid w:val="00995A89"/>
    <w:rsid w:val="009A4D06"/>
    <w:rsid w:val="009E3D4E"/>
    <w:rsid w:val="009F54D2"/>
    <w:rsid w:val="00A014BD"/>
    <w:rsid w:val="00A02862"/>
    <w:rsid w:val="00A24A1C"/>
    <w:rsid w:val="00A34629"/>
    <w:rsid w:val="00A34EDB"/>
    <w:rsid w:val="00A35ED0"/>
    <w:rsid w:val="00A4168D"/>
    <w:rsid w:val="00A55B63"/>
    <w:rsid w:val="00A56204"/>
    <w:rsid w:val="00A8124B"/>
    <w:rsid w:val="00A81ADB"/>
    <w:rsid w:val="00A82579"/>
    <w:rsid w:val="00A96A9E"/>
    <w:rsid w:val="00A97364"/>
    <w:rsid w:val="00AA1DEF"/>
    <w:rsid w:val="00AA6DAB"/>
    <w:rsid w:val="00AB6C7F"/>
    <w:rsid w:val="00AC32DC"/>
    <w:rsid w:val="00AC54AB"/>
    <w:rsid w:val="00AD04AF"/>
    <w:rsid w:val="00B052F9"/>
    <w:rsid w:val="00B060BF"/>
    <w:rsid w:val="00B12533"/>
    <w:rsid w:val="00B151AB"/>
    <w:rsid w:val="00B20DAF"/>
    <w:rsid w:val="00B27791"/>
    <w:rsid w:val="00B32829"/>
    <w:rsid w:val="00B365C8"/>
    <w:rsid w:val="00B367EE"/>
    <w:rsid w:val="00B5612B"/>
    <w:rsid w:val="00B61B27"/>
    <w:rsid w:val="00B62CBE"/>
    <w:rsid w:val="00B66CA5"/>
    <w:rsid w:val="00B70C30"/>
    <w:rsid w:val="00BC332C"/>
    <w:rsid w:val="00BC4384"/>
    <w:rsid w:val="00BC628D"/>
    <w:rsid w:val="00BC7092"/>
    <w:rsid w:val="00BD1924"/>
    <w:rsid w:val="00BE0A86"/>
    <w:rsid w:val="00BE15C1"/>
    <w:rsid w:val="00BE3F93"/>
    <w:rsid w:val="00BE44B9"/>
    <w:rsid w:val="00BE61C1"/>
    <w:rsid w:val="00C02D80"/>
    <w:rsid w:val="00C07772"/>
    <w:rsid w:val="00C1562E"/>
    <w:rsid w:val="00C36F0F"/>
    <w:rsid w:val="00C4321C"/>
    <w:rsid w:val="00C45CE9"/>
    <w:rsid w:val="00C50566"/>
    <w:rsid w:val="00C50607"/>
    <w:rsid w:val="00C51F7E"/>
    <w:rsid w:val="00C73787"/>
    <w:rsid w:val="00C82691"/>
    <w:rsid w:val="00C847CC"/>
    <w:rsid w:val="00C96CD2"/>
    <w:rsid w:val="00CA0CA0"/>
    <w:rsid w:val="00CB5E1D"/>
    <w:rsid w:val="00CB6AA8"/>
    <w:rsid w:val="00CD3EE0"/>
    <w:rsid w:val="00CE17F2"/>
    <w:rsid w:val="00D034C3"/>
    <w:rsid w:val="00D03DFC"/>
    <w:rsid w:val="00D2293C"/>
    <w:rsid w:val="00D31E3A"/>
    <w:rsid w:val="00D4292F"/>
    <w:rsid w:val="00D431DA"/>
    <w:rsid w:val="00D509B4"/>
    <w:rsid w:val="00D60DFD"/>
    <w:rsid w:val="00D6360E"/>
    <w:rsid w:val="00D873D0"/>
    <w:rsid w:val="00D945AA"/>
    <w:rsid w:val="00D97C01"/>
    <w:rsid w:val="00DA2AA8"/>
    <w:rsid w:val="00DA4C9E"/>
    <w:rsid w:val="00DB0374"/>
    <w:rsid w:val="00DB4400"/>
    <w:rsid w:val="00DC1D72"/>
    <w:rsid w:val="00DC29D5"/>
    <w:rsid w:val="00DC2F4E"/>
    <w:rsid w:val="00DD6A76"/>
    <w:rsid w:val="00DD6E46"/>
    <w:rsid w:val="00DD7EF9"/>
    <w:rsid w:val="00DE22FE"/>
    <w:rsid w:val="00DE4178"/>
    <w:rsid w:val="00DF07B9"/>
    <w:rsid w:val="00DF35F0"/>
    <w:rsid w:val="00DF7E01"/>
    <w:rsid w:val="00E359A2"/>
    <w:rsid w:val="00E37C22"/>
    <w:rsid w:val="00E63B54"/>
    <w:rsid w:val="00E64035"/>
    <w:rsid w:val="00E64564"/>
    <w:rsid w:val="00E70277"/>
    <w:rsid w:val="00E92507"/>
    <w:rsid w:val="00EB39E8"/>
    <w:rsid w:val="00EB7FC8"/>
    <w:rsid w:val="00EC00E7"/>
    <w:rsid w:val="00EC4341"/>
    <w:rsid w:val="00EC6EF8"/>
    <w:rsid w:val="00ED2924"/>
    <w:rsid w:val="00ED2DAC"/>
    <w:rsid w:val="00EE483C"/>
    <w:rsid w:val="00EF4236"/>
    <w:rsid w:val="00F159C0"/>
    <w:rsid w:val="00F363D7"/>
    <w:rsid w:val="00F648AD"/>
    <w:rsid w:val="00F741F9"/>
    <w:rsid w:val="00F863E0"/>
    <w:rsid w:val="00FA276D"/>
    <w:rsid w:val="00FB5AEE"/>
    <w:rsid w:val="00FC48C3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4E648A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Korrektur">
    <w:name w:val="Revision"/>
    <w:hidden/>
    <w:uiPriority w:val="99"/>
    <w:semiHidden/>
    <w:rsid w:val="00304E87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4E648A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Korrektur">
    <w:name w:val="Revision"/>
    <w:hidden/>
    <w:uiPriority w:val="99"/>
    <w:semiHidden/>
    <w:rsid w:val="00304E8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2FE53E1A</Template>
  <TotalTime>10</TotalTime>
  <Pages>1</Pages>
  <Words>772</Words>
  <Characters>4713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Windows User</dc:creator>
  <cp:lastModifiedBy>Windows User</cp:lastModifiedBy>
  <cp:revision>7</cp:revision>
  <dcterms:created xsi:type="dcterms:W3CDTF">2013-11-18T12:29:00Z</dcterms:created>
  <dcterms:modified xsi:type="dcterms:W3CDTF">2013-11-21T10:35:00Z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Dagsorden</vt:lpwstr>
  </property>
  <property fmtid="{D5CDD505-2E9C-101B-9397-08002B2CF9AE}" pid="3" name="SD_DocumentLanguageString">
    <vt:lpwstr>Dansk (Danmark)</vt:lpwstr>
  </property>
  <property fmtid="{D5CDD505-2E9C-101B-9397-08002B2CF9AE}" pid="4" name="SD_CtlText_UserProfiles_Userprofile">
    <vt:lpwstr/>
  </property>
  <property fmtid="{D5CDD505-2E9C-101B-9397-08002B2CF9AE}" pid="5" name="SD_CtlText_UserProfiles_Name">
    <vt:lpwstr>eha</vt:lpwstr>
  </property>
  <property fmtid="{D5CDD505-2E9C-101B-9397-08002B2CF9AE}" pid="6" name="SD_CtlText_UserProfiles_Arbejdssted">
    <vt:lpwstr/>
  </property>
  <property fmtid="{D5CDD505-2E9C-101B-9397-08002B2CF9AE}" pid="7" name="SD_CtlText_UserProfiles_Enhed">
    <vt:lpwstr/>
  </property>
  <property fmtid="{D5CDD505-2E9C-101B-9397-08002B2CF9AE}" pid="8" name="SD_CtlText_UserProfiles_SignatureDesign">
    <vt:lpwstr>Albertslund</vt:lpwstr>
  </property>
  <property fmtid="{D5CDD505-2E9C-101B-9397-08002B2CF9AE}" pid="9" name="SD_UserprofileName">
    <vt:lpwstr/>
  </property>
  <property fmtid="{D5CDD505-2E9C-101B-9397-08002B2CF9AE}" pid="10" name="DocumentInfoFinished">
    <vt:lpwstr>True</vt:lpwstr>
  </property>
  <property fmtid="{D5CDD505-2E9C-101B-9397-08002B2CF9AE}" pid="11" name="SD_DocumentLanguage">
    <vt:lpwstr>da-DK</vt:lpwstr>
  </property>
  <property fmtid="{D5CDD505-2E9C-101B-9397-08002B2CF9AE}" pid="12" name="sdDocumentDate">
    <vt:lpwstr>41571</vt:lpwstr>
  </property>
  <property fmtid="{D5CDD505-2E9C-101B-9397-08002B2CF9AE}" pid="13" name="sdDocumentDateFormat">
    <vt:lpwstr>da-DK:d. MMMM yyyy</vt:lpwstr>
  </property>
</Properties>
</file>