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DFA5" w14:textId="77777777" w:rsidR="00A52B0B" w:rsidRPr="008B221B" w:rsidRDefault="008B221B" w:rsidP="00514845">
      <w:pPr>
        <w:pStyle w:val="Amkerplacering"/>
        <w:rPr>
          <w:sz w:val="2"/>
          <w:szCs w:val="2"/>
        </w:rPr>
      </w:pPr>
      <w:r>
        <w:rPr>
          <w:noProof/>
        </w:rPr>
        <w:drawing>
          <wp:anchor distT="0" distB="0" distL="114300" distR="114300" simplePos="0" relativeHeight="251658240" behindDoc="1" locked="0" layoutInCell="1" allowOverlap="1" wp14:anchorId="478F33EC" wp14:editId="5BC7C34B">
            <wp:simplePos x="0" y="0"/>
            <wp:positionH relativeFrom="page">
              <wp:posOffset>6730365</wp:posOffset>
            </wp:positionH>
            <wp:positionV relativeFrom="page">
              <wp:posOffset>359410</wp:posOffset>
            </wp:positionV>
            <wp:extent cx="469265" cy="2816225"/>
            <wp:effectExtent l="0" t="0" r="6985" b="3175"/>
            <wp:wrapNone/>
            <wp:docPr id="1" name="LogoPicture" descr="Albertslund Kommune, Økonomi &amp; Stab, Organisation &amp; Politik, HR &amp; Løn" title="Albertslund Kommune"/>
            <wp:cNvGraphicFramePr/>
            <a:graphic xmlns:a="http://schemas.openxmlformats.org/drawingml/2006/main">
              <a:graphicData uri="http://schemas.openxmlformats.org/drawingml/2006/picture">
                <pic:pic xmlns:pic="http://schemas.openxmlformats.org/drawingml/2006/picture">
                  <pic:nvPicPr>
                    <pic:cNvPr id="1" name="LogoPicture" descr="Albertslund Kommune, Økonomi &amp; Stab, Organisation &amp; Politik, HR &amp; Løn" title="Albertslund Kommun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9265" cy="2816225"/>
                    </a:xfrm>
                    <a:prstGeom prst="rect">
                      <a:avLst/>
                    </a:prstGeom>
                  </pic:spPr>
                </pic:pic>
              </a:graphicData>
            </a:graphic>
          </wp:anchor>
        </w:drawing>
      </w:r>
      <w:r w:rsidR="00A52B0B" w:rsidRPr="008B221B">
        <w:tab/>
      </w:r>
    </w:p>
    <w:tbl>
      <w:tblPr>
        <w:tblStyle w:val="Tabel-Gitter"/>
        <w:tblpPr w:vertAnchor="page" w:horzAnchor="page" w:tblpX="8790" w:tblpY="55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Modtagerinformation"/>
        <w:tblDescription w:val="Modtagerinformation"/>
      </w:tblPr>
      <w:tblGrid>
        <w:gridCol w:w="2948"/>
      </w:tblGrid>
      <w:tr w:rsidR="000C1258" w:rsidRPr="008B221B" w14:paraId="79B363D8" w14:textId="77777777" w:rsidTr="000D334C">
        <w:trPr>
          <w:trHeight w:val="1531"/>
        </w:trPr>
        <w:tc>
          <w:tcPr>
            <w:tcW w:w="2948" w:type="dxa"/>
          </w:tcPr>
          <w:p w14:paraId="77C2729A" w14:textId="6CF77186" w:rsidR="000C1258" w:rsidRPr="001F5B3A" w:rsidRDefault="008B221B" w:rsidP="001F5B3A">
            <w:pPr>
              <w:pStyle w:val="Template-Adresse"/>
              <w:rPr>
                <w:rFonts w:cs="Arial"/>
                <w:szCs w:val="20"/>
              </w:rPr>
            </w:pPr>
            <w:r w:rsidRPr="008B221B">
              <w:rPr>
                <w:rFonts w:cs="Arial"/>
                <w:szCs w:val="20"/>
              </w:rPr>
              <w:t xml:space="preserve"> </w:t>
            </w:r>
          </w:p>
        </w:tc>
      </w:tr>
    </w:tbl>
    <w:p w14:paraId="720A56DE" w14:textId="77777777" w:rsidR="00653DD8" w:rsidRPr="008B221B" w:rsidRDefault="00653DD8" w:rsidP="00653DD8">
      <w:pPr>
        <w:pStyle w:val="Notat"/>
      </w:pPr>
      <w:r w:rsidRPr="008B221B">
        <w:t>Notat</w:t>
      </w:r>
    </w:p>
    <w:p w14:paraId="11B3772A" w14:textId="77777777" w:rsidR="000C1258" w:rsidRPr="008B221B" w:rsidRDefault="000C1258" w:rsidP="00FC0CEA">
      <w:pPr>
        <w:spacing w:after="0" w:line="20" w:lineRule="exact"/>
        <w:rPr>
          <w:szCs w:val="20"/>
        </w:rPr>
      </w:pPr>
    </w:p>
    <w:p w14:paraId="0F9E62D0" w14:textId="77777777" w:rsidR="001F5B3A" w:rsidRDefault="008B221B" w:rsidP="008B221B">
      <w:pPr>
        <w:pStyle w:val="Overskrift1"/>
        <w:rPr>
          <w:rFonts w:ascii="Open Sans" w:hAnsi="Open Sans" w:cs="Open Sans"/>
        </w:rPr>
      </w:pPr>
      <w:r w:rsidRPr="008B221B">
        <w:rPr>
          <w:rFonts w:ascii="Open Sans" w:hAnsi="Open Sans" w:cs="Open Sans"/>
        </w:rPr>
        <w:t>Notatskema - 6. sygefraværsdag</w:t>
      </w:r>
    </w:p>
    <w:p w14:paraId="63367B5B" w14:textId="4A417FC8" w:rsidR="009F30A9" w:rsidRPr="008B221B" w:rsidRDefault="008B221B" w:rsidP="008B221B">
      <w:pPr>
        <w:pStyle w:val="Overskrift1"/>
      </w:pPr>
      <w:r w:rsidRPr="008B221B">
        <w:rPr>
          <w:rFonts w:ascii="Open Sans" w:hAnsi="Open Sans" w:cs="Open Sans"/>
        </w:rPr>
        <w:t>"Medarbejderdialog"</w:t>
      </w:r>
    </w:p>
    <w:sdt>
      <w:sdtPr>
        <w:rPr>
          <w:b/>
          <w:bCs/>
        </w:rPr>
        <w:id w:val="288330352"/>
        <w:placeholder>
          <w:docPart w:val="0A62F04FF5DC4A0C8CFB71B967E83213"/>
        </w:placeholder>
        <w:showingPlcHdr/>
      </w:sdtPr>
      <w:sdtEndPr/>
      <w:sdtContent>
        <w:p w14:paraId="66723FC2" w14:textId="77777777" w:rsidR="008B221B" w:rsidRDefault="008B221B" w:rsidP="008B221B">
          <w:pPr>
            <w:rPr>
              <w:b/>
              <w:bCs/>
            </w:rPr>
          </w:pPr>
          <w:r>
            <w:rPr>
              <w:rStyle w:val="Pladsholdertekst"/>
            </w:rPr>
            <w:t>Formålet med kontakten er, at lederen får et billede af, om der er tale om en kortere, uproblematisk sygeperiode eller et længere forløb</w:t>
          </w:r>
          <w:r w:rsidRPr="0062323F">
            <w:rPr>
              <w:rStyle w:val="Pladsholdertekst"/>
            </w:rPr>
            <w:t>.</w:t>
          </w:r>
          <w:r>
            <w:rPr>
              <w:rStyle w:val="Pladsholdertekst"/>
            </w:rPr>
            <w:t xml:space="preserve"> Lederen skal efter 6. dagskontakten gøre sig overvejelser om, hvad næste skridt er, og evt indkalde til sygefraværssamtale efterfølgende. Hvis medarbejderen forventes at være syg længere end 14 dage, skal der indkaldes til sygefraværssamtale efter 6. dagskontakten.</w:t>
          </w:r>
        </w:p>
      </w:sdtContent>
    </w:sdt>
    <w:p w14:paraId="3ED031E3" w14:textId="77777777" w:rsidR="001F5B3A" w:rsidRDefault="001F5B3A" w:rsidP="008B221B"/>
    <w:sdt>
      <w:sdtPr>
        <w:id w:val="249930246"/>
        <w:placeholder>
          <w:docPart w:val="A713E16BCACE4570B2C8897F4E7114D9"/>
        </w:placeholder>
        <w:showingPlcHdr/>
      </w:sdtPr>
      <w:sdtEndPr/>
      <w:sdtContent>
        <w:p w14:paraId="7F43DD8C" w14:textId="4DCFFAAA" w:rsidR="008B221B" w:rsidRDefault="008B221B" w:rsidP="008B221B">
          <w:r>
            <w:rPr>
              <w:rStyle w:val="Pladsholdertekst"/>
              <w:color w:val="808080" w:themeColor="background1" w:themeShade="80"/>
            </w:rPr>
            <w:t xml:space="preserve">Det er obligatorisk at bruge denne skabelon. Medarbejderen skal orienteres om, at der lægges et kort notat på personalesagen om samtalen. Notatet skal </w:t>
          </w:r>
          <w:r>
            <w:rPr>
              <w:rStyle w:val="Pladsholdertekst"/>
              <w:i/>
              <w:iCs/>
              <w:color w:val="808080" w:themeColor="background1" w:themeShade="80"/>
            </w:rPr>
            <w:t>ikke</w:t>
          </w:r>
          <w:r>
            <w:rPr>
              <w:rStyle w:val="Pladsholdertekst"/>
              <w:color w:val="808080" w:themeColor="background1" w:themeShade="80"/>
            </w:rPr>
            <w:t xml:space="preserve"> i høring hos medarbejderen.</w:t>
          </w:r>
        </w:p>
      </w:sdtContent>
    </w:sdt>
    <w:p w14:paraId="0246DD13" w14:textId="77777777" w:rsidR="001F5B3A" w:rsidRDefault="001F5B3A" w:rsidP="008B221B">
      <w:pPr>
        <w:rPr>
          <w:rFonts w:eastAsia="Arial" w:cs="Arial"/>
          <w:b/>
          <w:sz w:val="24"/>
        </w:rPr>
      </w:pPr>
    </w:p>
    <w:sdt>
      <w:sdtPr>
        <w:rPr>
          <w:rFonts w:eastAsia="Arial" w:cs="Arial"/>
          <w:b/>
          <w:sz w:val="24"/>
        </w:rPr>
        <w:id w:val="-2014141078"/>
        <w:placeholder>
          <w:docPart w:val="AC52E88D23A942F1A71F0AC56341E146"/>
        </w:placeholder>
        <w:showingPlcHdr/>
      </w:sdtPr>
      <w:sdtEndPr/>
      <w:sdtContent>
        <w:p w14:paraId="6912A30A" w14:textId="54169B0B" w:rsidR="008B221B" w:rsidRDefault="008B221B" w:rsidP="008B221B">
          <w:pPr>
            <w:rPr>
              <w:rFonts w:eastAsia="Arial" w:cs="Arial"/>
              <w:b/>
              <w:sz w:val="24"/>
            </w:rPr>
          </w:pPr>
          <w:r>
            <w:rPr>
              <w:rStyle w:val="Pladsholdertekst"/>
            </w:rPr>
            <w:t>Denne skabelon indeholder forslag til spørgsmål, der er gode at stille i denne kontakt med medarbejderen</w:t>
          </w:r>
          <w:r w:rsidRPr="00BE72FE">
            <w:rPr>
              <w:rStyle w:val="Pladsholdertekst"/>
            </w:rPr>
            <w:t>.</w:t>
          </w:r>
        </w:p>
      </w:sdtContent>
    </w:sdt>
    <w:p w14:paraId="3E0D8820" w14:textId="77777777" w:rsidR="001F5B3A" w:rsidRDefault="001F5B3A" w:rsidP="008B221B">
      <w:pPr>
        <w:rPr>
          <w:rFonts w:eastAsia="Arial" w:cs="Arial"/>
          <w:b/>
          <w:sz w:val="24"/>
        </w:rPr>
      </w:pPr>
    </w:p>
    <w:sdt>
      <w:sdtPr>
        <w:rPr>
          <w:rFonts w:eastAsia="Arial" w:cs="Arial"/>
          <w:b/>
          <w:sz w:val="24"/>
        </w:rPr>
        <w:id w:val="-1601865841"/>
        <w:placeholder>
          <w:docPart w:val="97EF6DFD7A7B4A59A9D6B2B2BFBC3D06"/>
        </w:placeholder>
        <w:showingPlcHdr/>
      </w:sdtPr>
      <w:sdtEndPr/>
      <w:sdtContent>
        <w:p w14:paraId="74162EFE" w14:textId="739BE0D7" w:rsidR="008B221B" w:rsidRDefault="008B221B" w:rsidP="008B221B">
          <w:pPr>
            <w:rPr>
              <w:rFonts w:eastAsia="Arial" w:cs="Arial"/>
              <w:b/>
              <w:sz w:val="24"/>
            </w:rPr>
          </w:pPr>
          <w:r w:rsidRPr="008A7051">
            <w:rPr>
              <w:rStyle w:val="Pladsholdertekst"/>
              <w:color w:val="808080" w:themeColor="background1" w:themeShade="80"/>
            </w:rPr>
            <w:t xml:space="preserve">Den </w:t>
          </w:r>
          <w:r>
            <w:rPr>
              <w:rStyle w:val="Pladsholdertekst"/>
              <w:color w:val="808080" w:themeColor="background1" w:themeShade="80"/>
            </w:rPr>
            <w:t>sygemeldte</w:t>
          </w:r>
          <w:r w:rsidRPr="008A7051">
            <w:rPr>
              <w:rStyle w:val="Pladsholdertekst"/>
              <w:color w:val="808080" w:themeColor="background1" w:themeShade="80"/>
            </w:rPr>
            <w:t xml:space="preserve"> har mulighed for at fortælle</w:t>
          </w:r>
          <w:r>
            <w:rPr>
              <w:rStyle w:val="Pladsholdertekst"/>
            </w:rPr>
            <w:t xml:space="preserve"> om eventuelle arbejdsrelaterede forhold, som kan forlænge fraværet eller tiltag, der kan hjælpe den sygemeldte med at komme tilbage. Tillid, tryghed og anerkendelse er vigtigt.</w:t>
          </w:r>
        </w:p>
      </w:sdtContent>
    </w:sdt>
    <w:p w14:paraId="1215AA61" w14:textId="77777777" w:rsidR="008B221B" w:rsidRDefault="008B221B" w:rsidP="008B221B">
      <w:pPr>
        <w:rPr>
          <w:rFonts w:eastAsia="Arial" w:cs="Arial"/>
          <w:b/>
          <w:sz w:val="24"/>
        </w:rPr>
      </w:pPr>
    </w:p>
    <w:p w14:paraId="6436187D" w14:textId="77777777" w:rsidR="008B221B" w:rsidRPr="00A4046C" w:rsidRDefault="008B221B" w:rsidP="008B221B">
      <w:r>
        <w:rPr>
          <w:b/>
          <w:bCs/>
        </w:rPr>
        <w:t>Dato:</w:t>
      </w:r>
      <w:r>
        <w:t xml:space="preserve"> </w:t>
      </w:r>
      <w:sdt>
        <w:sdtPr>
          <w:id w:val="490682753"/>
          <w:placeholder>
            <w:docPart w:val="B2A492E0542445F59BE53B0D4AED0A09"/>
          </w:placeholder>
          <w:showingPlcHdr/>
          <w:date>
            <w:dateFormat w:val="dd-MM-yyyy"/>
            <w:lid w:val="da-DK"/>
            <w:storeMappedDataAs w:val="dateTime"/>
            <w:calendar w:val="gregorian"/>
          </w:date>
        </w:sdtPr>
        <w:sdtEndPr/>
        <w:sdtContent>
          <w:r w:rsidRPr="001D3DBE">
            <w:rPr>
              <w:rStyle w:val="Pladsholdertekst"/>
            </w:rPr>
            <w:t>Klik for at angive dato.</w:t>
          </w:r>
        </w:sdtContent>
      </w:sdt>
    </w:p>
    <w:p w14:paraId="0A5657AB" w14:textId="77777777" w:rsidR="008B221B" w:rsidRDefault="008B221B" w:rsidP="008B221B">
      <w:r>
        <w:rPr>
          <w:b/>
          <w:bCs/>
        </w:rPr>
        <w:t>Medarbejders navn:</w:t>
      </w:r>
      <w:r>
        <w:t xml:space="preserve"> </w:t>
      </w:r>
      <w:sdt>
        <w:sdtPr>
          <w:id w:val="2105531132"/>
          <w:placeholder>
            <w:docPart w:val="09ACBFD67C8D4A2F9B371F3BAD09AB60"/>
          </w:placeholder>
          <w:showingPlcHdr/>
        </w:sdtPr>
        <w:sdtEndPr/>
        <w:sdtContent>
          <w:r>
            <w:rPr>
              <w:rStyle w:val="Pladsholdertekst"/>
            </w:rPr>
            <w:t>Skriv medarbejders navn</w:t>
          </w:r>
          <w:r w:rsidRPr="001D3DBE">
            <w:rPr>
              <w:rStyle w:val="Pladsholdertekst"/>
            </w:rPr>
            <w:t>.</w:t>
          </w:r>
        </w:sdtContent>
      </w:sdt>
    </w:p>
    <w:p w14:paraId="6D9AF2EC" w14:textId="77777777" w:rsidR="008B221B" w:rsidRPr="00E26DFD" w:rsidRDefault="008B221B" w:rsidP="008B221B">
      <w:pPr>
        <w:rPr>
          <w:color w:val="1F497D" w:themeColor="text2"/>
        </w:rPr>
      </w:pPr>
    </w:p>
    <w:p w14:paraId="6C664A08" w14:textId="77777777" w:rsidR="008B221B" w:rsidRDefault="008B221B" w:rsidP="008B221B">
      <w:r>
        <w:rPr>
          <w:b/>
          <w:bCs/>
        </w:rPr>
        <w:t>Er der noget, jeg kan hjælpe med?</w:t>
      </w:r>
      <w:r>
        <w:t xml:space="preserve"> </w:t>
      </w:r>
    </w:p>
    <w:sdt>
      <w:sdtPr>
        <w:id w:val="-45686333"/>
        <w:placeholder>
          <w:docPart w:val="7C715A366D9C4CAAA54039DD67B42855"/>
        </w:placeholder>
        <w:showingPlcHdr/>
      </w:sdtPr>
      <w:sdtEndPr/>
      <w:sdtContent>
        <w:p w14:paraId="2B331051" w14:textId="77777777" w:rsidR="008B221B" w:rsidRDefault="008B221B" w:rsidP="008B221B">
          <w:r>
            <w:rPr>
              <w:rStyle w:val="Pladsholdertekst"/>
            </w:rPr>
            <w:t>Er der møder jeg skal aflyse?</w:t>
          </w:r>
        </w:p>
      </w:sdtContent>
    </w:sdt>
    <w:sdt>
      <w:sdtPr>
        <w:id w:val="-327516495"/>
        <w:placeholder>
          <w:docPart w:val="D95A9EB6F6194216B6E645EECC9C5DEC"/>
        </w:placeholder>
        <w:showingPlcHdr/>
      </w:sdtPr>
      <w:sdtEndPr/>
      <w:sdtContent>
        <w:p w14:paraId="6105AD32" w14:textId="77777777" w:rsidR="008B221B" w:rsidRPr="002624F4" w:rsidRDefault="008B221B" w:rsidP="008B221B">
          <w:r>
            <w:rPr>
              <w:rStyle w:val="Pladsholdertekst"/>
            </w:rPr>
            <w:t>Er der opgaver, jeg skal være opmærksom på indtil du kommer tilbage?</w:t>
          </w:r>
        </w:p>
      </w:sdtContent>
    </w:sdt>
    <w:sdt>
      <w:sdtPr>
        <w:id w:val="1463230848"/>
        <w:placeholder>
          <w:docPart w:val="307878BDDEC442FDAA7D74253DC3366A"/>
        </w:placeholder>
        <w:showingPlcHdr/>
      </w:sdtPr>
      <w:sdtEndPr/>
      <w:sdtContent>
        <w:p w14:paraId="31D232BA" w14:textId="77777777" w:rsidR="008B221B" w:rsidRDefault="008B221B" w:rsidP="008B221B">
          <w:r>
            <w:rPr>
              <w:rStyle w:val="Pladsholdertekst"/>
            </w:rPr>
            <w:t>Er der forhold på arbejdspladsen, der er brug for at ændre på, for at du kan komme på arbejde igen? Fx ifm allergi eller samarbejde med kolleger</w:t>
          </w:r>
          <w:r w:rsidRPr="00B022DD">
            <w:rPr>
              <w:rStyle w:val="Pladsholdertekst"/>
            </w:rPr>
            <w:t>.</w:t>
          </w:r>
        </w:p>
      </w:sdtContent>
    </w:sdt>
    <w:p w14:paraId="67F0E20F" w14:textId="77777777" w:rsidR="008B221B" w:rsidRDefault="008B221B" w:rsidP="008B221B">
      <w:pPr>
        <w:rPr>
          <w:color w:val="FF0000"/>
        </w:rPr>
      </w:pPr>
    </w:p>
    <w:p w14:paraId="1F1D4726" w14:textId="77777777" w:rsidR="008B221B" w:rsidRDefault="008B221B" w:rsidP="008B221B">
      <w:pPr>
        <w:rPr>
          <w:szCs w:val="20"/>
        </w:rPr>
      </w:pPr>
      <w:r w:rsidRPr="00FC1706">
        <w:rPr>
          <w:b/>
          <w:bCs/>
          <w:szCs w:val="20"/>
        </w:rPr>
        <w:t>Anslået varighed</w:t>
      </w:r>
      <w:r>
        <w:rPr>
          <w:b/>
          <w:bCs/>
          <w:szCs w:val="20"/>
        </w:rPr>
        <w:t>:</w:t>
      </w:r>
      <w:r w:rsidRPr="003E0BF7">
        <w:rPr>
          <w:szCs w:val="20"/>
        </w:rPr>
        <w:t xml:space="preserve">  </w:t>
      </w:r>
      <w:sdt>
        <w:sdtPr>
          <w:rPr>
            <w:szCs w:val="20"/>
          </w:rPr>
          <w:id w:val="1926068185"/>
          <w:placeholder>
            <w:docPart w:val="E732356F2DCE4AD381326EC0CAECA89C"/>
          </w:placeholder>
          <w:showingPlcHdr/>
        </w:sdtPr>
        <w:sdtEndPr/>
        <w:sdtContent>
          <w:r w:rsidRPr="003E0BF7">
            <w:rPr>
              <w:rStyle w:val="Pladsholdertekst"/>
            </w:rPr>
            <w:t>At afklare, hvordan og hvornår medarbejderen kan vende tilbage til arbejdet.</w:t>
          </w:r>
        </w:sdtContent>
      </w:sdt>
    </w:p>
    <w:p w14:paraId="413F2D49" w14:textId="77777777" w:rsidR="008B221B" w:rsidRDefault="008B221B" w:rsidP="008B221B">
      <w:pPr>
        <w:rPr>
          <w:szCs w:val="20"/>
        </w:rPr>
      </w:pPr>
    </w:p>
    <w:p w14:paraId="2FB91101" w14:textId="77777777" w:rsidR="008B221B" w:rsidRPr="008D5F3B" w:rsidRDefault="008B221B" w:rsidP="008B221B">
      <w:r>
        <w:rPr>
          <w:b/>
          <w:bCs/>
        </w:rPr>
        <w:t>Hvilke aftaler er indgået:</w:t>
      </w:r>
      <w:r>
        <w:t xml:space="preserve"> </w:t>
      </w:r>
      <w:sdt>
        <w:sdtPr>
          <w:id w:val="555366080"/>
          <w:placeholder>
            <w:docPart w:val="B5DF7DCF8DC0474494A3F6E205DD2427"/>
          </w:placeholder>
          <w:showingPlcHdr/>
        </w:sdtPr>
        <w:sdtEndPr/>
        <w:sdtContent>
          <w:r>
            <w:rPr>
              <w:rStyle w:val="Pladsholdertekst"/>
            </w:rPr>
            <w:t>Skriv de aftaler, der er indgået, fx om tilbagevenden eller videre kontakt.</w:t>
          </w:r>
        </w:sdtContent>
      </w:sdt>
    </w:p>
    <w:p w14:paraId="69CE11C7" w14:textId="77777777" w:rsidR="008B221B" w:rsidRDefault="008B221B" w:rsidP="008B221B">
      <w:pPr>
        <w:rPr>
          <w:szCs w:val="20"/>
        </w:rPr>
      </w:pPr>
    </w:p>
    <w:p w14:paraId="218CE4E6" w14:textId="77777777" w:rsidR="008B221B" w:rsidRDefault="008B221B" w:rsidP="008B221B">
      <w:r>
        <w:rPr>
          <w:b/>
          <w:bCs/>
        </w:rPr>
        <w:t>Hvad skal jeg melde ud til kollegerne?</w:t>
      </w:r>
      <w:r>
        <w:t xml:space="preserve"> </w:t>
      </w:r>
      <w:sdt>
        <w:sdtPr>
          <w:id w:val="1222478015"/>
          <w:placeholder>
            <w:docPart w:val="48041EEFE77D4D52A7C6581D2FE7296A"/>
          </w:placeholder>
          <w:showingPlcHdr/>
        </w:sdtPr>
        <w:sdtEndPr/>
        <w:sdtContent>
          <w:r>
            <w:rPr>
              <w:rStyle w:val="Pladsholdertekst"/>
            </w:rPr>
            <w:t>Skriv hvad I aftaler</w:t>
          </w:r>
          <w:r w:rsidRPr="001D3DBE">
            <w:rPr>
              <w:rStyle w:val="Pladsholdertekst"/>
            </w:rPr>
            <w:t>.</w:t>
          </w:r>
        </w:sdtContent>
      </w:sdt>
    </w:p>
    <w:sdt>
      <w:sdtPr>
        <w:id w:val="-1372224930"/>
        <w:placeholder>
          <w:docPart w:val="BEFB7B5B57BF43B6979191F178B21183"/>
        </w:placeholder>
        <w:showingPlcHdr/>
      </w:sdtPr>
      <w:sdtEndPr/>
      <w:sdtContent>
        <w:p w14:paraId="35360AB8" w14:textId="77777777" w:rsidR="008B221B" w:rsidRDefault="008B221B" w:rsidP="008B221B">
          <w:r>
            <w:rPr>
              <w:rStyle w:val="Pladsholdertekst"/>
            </w:rPr>
            <w:t>Har du selv talt med kolleger?</w:t>
          </w:r>
          <w:r w:rsidRPr="001D3DBE">
            <w:rPr>
              <w:rStyle w:val="Pladsholdertekst"/>
            </w:rPr>
            <w:t>.</w:t>
          </w:r>
        </w:p>
      </w:sdtContent>
    </w:sdt>
    <w:p w14:paraId="1C63391A" w14:textId="77777777" w:rsidR="008B221B" w:rsidRDefault="008B221B" w:rsidP="008B221B"/>
    <w:p w14:paraId="25925677" w14:textId="77777777" w:rsidR="008B221B" w:rsidRDefault="008B221B" w:rsidP="008B221B">
      <w:pPr>
        <w:rPr>
          <w:b/>
          <w:bCs/>
          <w:szCs w:val="20"/>
        </w:rPr>
      </w:pPr>
      <w:r>
        <w:rPr>
          <w:b/>
          <w:bCs/>
          <w:szCs w:val="20"/>
        </w:rPr>
        <w:lastRenderedPageBreak/>
        <w:t>For notatet:</w:t>
      </w:r>
    </w:p>
    <w:p w14:paraId="7A0BD9A9" w14:textId="77777777" w:rsidR="008B221B" w:rsidRPr="00962972" w:rsidRDefault="001F5B3A" w:rsidP="008B221B">
      <w:pPr>
        <w:rPr>
          <w:szCs w:val="20"/>
        </w:rPr>
      </w:pPr>
      <w:sdt>
        <w:sdtPr>
          <w:rPr>
            <w:szCs w:val="20"/>
          </w:rPr>
          <w:id w:val="1425151011"/>
          <w:placeholder>
            <w:docPart w:val="FCF3E9894FB8420FA7D2871A8F297EA4"/>
          </w:placeholder>
          <w:showingPlcHdr/>
          <w:date>
            <w:dateFormat w:val="dd-MM-yyyy"/>
            <w:lid w:val="da-DK"/>
            <w:storeMappedDataAs w:val="dateTime"/>
            <w:calendar w:val="gregorian"/>
          </w:date>
        </w:sdtPr>
        <w:sdtEndPr/>
        <w:sdtContent>
          <w:r w:rsidR="008B221B" w:rsidRPr="00962972">
            <w:rPr>
              <w:rStyle w:val="Pladsholdertekst"/>
            </w:rPr>
            <w:t>Vælg dato.</w:t>
          </w:r>
        </w:sdtContent>
      </w:sdt>
      <w:r w:rsidR="008B221B" w:rsidRPr="00962972">
        <w:rPr>
          <w:szCs w:val="20"/>
        </w:rPr>
        <w:t xml:space="preserve">, </w:t>
      </w:r>
      <w:sdt>
        <w:sdtPr>
          <w:rPr>
            <w:szCs w:val="20"/>
          </w:rPr>
          <w:id w:val="-261528056"/>
          <w:placeholder>
            <w:docPart w:val="F2D4ECD6300844A3B78FEFB1C2EA1284"/>
          </w:placeholder>
          <w:showingPlcHdr/>
        </w:sdtPr>
        <w:sdtEndPr/>
        <w:sdtContent>
          <w:r w:rsidR="008B221B" w:rsidRPr="00962972">
            <w:rPr>
              <w:rStyle w:val="Pladsholdertekst"/>
            </w:rPr>
            <w:t>Skriv lederens navn.</w:t>
          </w:r>
        </w:sdtContent>
      </w:sdt>
      <w:r w:rsidR="008B221B" w:rsidRPr="00962972">
        <w:rPr>
          <w:szCs w:val="20"/>
        </w:rPr>
        <w:t xml:space="preserve">, </w:t>
      </w:r>
      <w:sdt>
        <w:sdtPr>
          <w:rPr>
            <w:szCs w:val="20"/>
          </w:rPr>
          <w:id w:val="590667056"/>
          <w:placeholder>
            <w:docPart w:val="9C625673851B41EAB88849D024E6F4BA"/>
          </w:placeholder>
          <w:showingPlcHdr/>
        </w:sdtPr>
        <w:sdtEndPr/>
        <w:sdtContent>
          <w:r w:rsidR="008B221B" w:rsidRPr="00962972">
            <w:rPr>
              <w:rStyle w:val="Pladsholdertekst"/>
            </w:rPr>
            <w:t>Skriv stilling.</w:t>
          </w:r>
        </w:sdtContent>
      </w:sdt>
    </w:p>
    <w:p w14:paraId="3C2737A9" w14:textId="77777777" w:rsidR="00D04A71" w:rsidRPr="008B221B" w:rsidRDefault="00D04A71" w:rsidP="00FB0C95"/>
    <w:sectPr w:rsidR="00D04A71" w:rsidRPr="008B221B" w:rsidSect="00FC0CEA">
      <w:headerReference w:type="even" r:id="rId8"/>
      <w:headerReference w:type="default" r:id="rId9"/>
      <w:footerReference w:type="even" r:id="rId10"/>
      <w:footerReference w:type="default" r:id="rId11"/>
      <w:headerReference w:type="first" r:id="rId12"/>
      <w:footerReference w:type="first" r:id="rId13"/>
      <w:pgSz w:w="11906" w:h="16838" w:code="9"/>
      <w:pgMar w:top="454" w:right="3686" w:bottom="567" w:left="1134"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3E6F" w14:textId="77777777" w:rsidR="008B221B" w:rsidRPr="008B221B" w:rsidRDefault="008B221B" w:rsidP="00291C7F">
      <w:pPr>
        <w:spacing w:line="240" w:lineRule="auto"/>
      </w:pPr>
      <w:r w:rsidRPr="008B221B">
        <w:separator/>
      </w:r>
    </w:p>
    <w:p w14:paraId="5503FB58" w14:textId="77777777" w:rsidR="008B221B" w:rsidRPr="008B221B" w:rsidRDefault="008B221B"/>
  </w:endnote>
  <w:endnote w:type="continuationSeparator" w:id="0">
    <w:p w14:paraId="47E19DCD" w14:textId="77777777" w:rsidR="008B221B" w:rsidRPr="008B221B" w:rsidRDefault="008B221B" w:rsidP="00291C7F">
      <w:pPr>
        <w:spacing w:line="240" w:lineRule="auto"/>
      </w:pPr>
      <w:r w:rsidRPr="008B221B">
        <w:continuationSeparator/>
      </w:r>
    </w:p>
    <w:p w14:paraId="356F93F8" w14:textId="77777777" w:rsidR="008B221B" w:rsidRPr="008B221B" w:rsidRDefault="008B2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A87E" w14:textId="77777777" w:rsidR="001F5B3A" w:rsidRDefault="001F5B3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6C30" w14:textId="77777777" w:rsidR="0090079A" w:rsidRPr="008B221B" w:rsidRDefault="0090079A" w:rsidP="001D0A40">
    <w:pPr>
      <w:pStyle w:val="Sidefod"/>
      <w:rPr>
        <w:sz w:val="14"/>
        <w:szCs w:val="14"/>
      </w:rPr>
    </w:pPr>
  </w:p>
  <w:p w14:paraId="6F8C5E94" w14:textId="77777777" w:rsidR="001D0A40" w:rsidRPr="008B221B" w:rsidRDefault="001D0A40" w:rsidP="001D0A40">
    <w:pPr>
      <w:pStyle w:val="Sidefod"/>
      <w:rPr>
        <w:sz w:val="14"/>
        <w:szCs w:val="14"/>
      </w:rPr>
    </w:pPr>
    <w:r w:rsidRPr="008B221B">
      <w:rPr>
        <w:sz w:val="14"/>
        <w:szCs w:val="14"/>
      </w:rPr>
      <w:t xml:space="preserve">Side </w:t>
    </w:r>
    <w:r w:rsidRPr="008B221B">
      <w:rPr>
        <w:rStyle w:val="Sidetal"/>
        <w:sz w:val="14"/>
        <w:szCs w:val="14"/>
      </w:rPr>
      <w:fldChar w:fldCharType="begin"/>
    </w:r>
    <w:r w:rsidRPr="008B221B">
      <w:rPr>
        <w:rStyle w:val="Sidetal"/>
        <w:sz w:val="14"/>
        <w:szCs w:val="14"/>
      </w:rPr>
      <w:instrText xml:space="preserve"> PAGE </w:instrText>
    </w:r>
    <w:r w:rsidRPr="008B221B">
      <w:rPr>
        <w:rStyle w:val="Sidetal"/>
        <w:sz w:val="14"/>
        <w:szCs w:val="14"/>
      </w:rPr>
      <w:fldChar w:fldCharType="separate"/>
    </w:r>
    <w:r w:rsidRPr="008B221B">
      <w:rPr>
        <w:rStyle w:val="Sidetal"/>
        <w:sz w:val="14"/>
        <w:szCs w:val="14"/>
      </w:rPr>
      <w:t>2</w:t>
    </w:r>
    <w:r w:rsidRPr="008B221B">
      <w:rPr>
        <w:rStyle w:val="Sidetal"/>
        <w:sz w:val="14"/>
        <w:szCs w:val="14"/>
      </w:rPr>
      <w:fldChar w:fldCharType="end"/>
    </w:r>
    <w:r w:rsidRPr="008B221B">
      <w:rPr>
        <w:rStyle w:val="Sidetal"/>
        <w:sz w:val="14"/>
        <w:szCs w:val="14"/>
      </w:rPr>
      <w:t xml:space="preserve"> af </w:t>
    </w:r>
    <w:r w:rsidRPr="008B221B">
      <w:rPr>
        <w:rStyle w:val="Sidetal"/>
        <w:sz w:val="14"/>
        <w:szCs w:val="14"/>
      </w:rPr>
      <w:fldChar w:fldCharType="begin"/>
    </w:r>
    <w:r w:rsidRPr="008B221B">
      <w:rPr>
        <w:rStyle w:val="Sidetal"/>
        <w:sz w:val="14"/>
        <w:szCs w:val="14"/>
      </w:rPr>
      <w:instrText xml:space="preserve"> NUMPAGES </w:instrText>
    </w:r>
    <w:r w:rsidRPr="008B221B">
      <w:rPr>
        <w:rStyle w:val="Sidetal"/>
        <w:sz w:val="14"/>
        <w:szCs w:val="14"/>
      </w:rPr>
      <w:fldChar w:fldCharType="separate"/>
    </w:r>
    <w:r w:rsidRPr="008B221B">
      <w:rPr>
        <w:rStyle w:val="Sidetal"/>
        <w:sz w:val="14"/>
        <w:szCs w:val="14"/>
      </w:rPr>
      <w:t>2</w:t>
    </w:r>
    <w:r w:rsidRPr="008B221B">
      <w:rPr>
        <w:rStyle w:val="Sidet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FE2E" w14:textId="77777777" w:rsidR="001D1B38" w:rsidRPr="008B221B" w:rsidRDefault="001D1B38"/>
  <w:tbl>
    <w:tblPr>
      <w:tblStyle w:val="Tabel-Gitter"/>
      <w:tblpPr w:vertAnchor="page" w:horzAnchor="page" w:tblpX="8790" w:tblpY="84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Afsender- og dokumentinformation"/>
      <w:tblDescription w:val="Afsender- og dokumentinformation"/>
    </w:tblPr>
    <w:tblGrid>
      <w:gridCol w:w="2948"/>
    </w:tblGrid>
    <w:tr w:rsidR="000C1258" w:rsidRPr="008B221B" w14:paraId="287A013E" w14:textId="77777777" w:rsidTr="00442B1D">
      <w:trPr>
        <w:trHeight w:val="7881"/>
      </w:trPr>
      <w:tc>
        <w:tcPr>
          <w:tcW w:w="2948" w:type="dxa"/>
          <w:vAlign w:val="bottom"/>
        </w:tcPr>
        <w:p w14:paraId="05A217BC" w14:textId="77777777" w:rsidR="001D1B38" w:rsidRPr="008B221B" w:rsidRDefault="001D1B38" w:rsidP="00442B1D">
          <w:pPr>
            <w:pStyle w:val="SenderDepartment"/>
          </w:pPr>
        </w:p>
        <w:p w14:paraId="367545CA" w14:textId="77777777" w:rsidR="001D1B38" w:rsidRPr="008B221B" w:rsidRDefault="001D1B38" w:rsidP="00442B1D">
          <w:pPr>
            <w:pStyle w:val="SenderDepartment"/>
          </w:pPr>
        </w:p>
        <w:p w14:paraId="4C031C97" w14:textId="77777777" w:rsidR="000C1258" w:rsidRPr="008B221B" w:rsidRDefault="008B221B" w:rsidP="008B221B">
          <w:pPr>
            <w:pStyle w:val="SenderDepartment"/>
          </w:pPr>
          <w:r w:rsidRPr="008B221B">
            <w:rPr>
              <w:rFonts w:cs="Arial"/>
            </w:rPr>
            <w:t>Økonomi &amp; Stab</w:t>
          </w:r>
        </w:p>
        <w:p w14:paraId="2E6CAE43" w14:textId="77777777" w:rsidR="001D1B38" w:rsidRPr="008B221B" w:rsidRDefault="001D1B38" w:rsidP="00442B1D">
          <w:pPr>
            <w:pBdr>
              <w:bottom w:val="single" w:sz="4" w:space="1" w:color="auto"/>
            </w:pBdr>
            <w:ind w:right="2266"/>
            <w:rPr>
              <w:sz w:val="14"/>
              <w:szCs w:val="14"/>
            </w:rPr>
          </w:pPr>
        </w:p>
        <w:p w14:paraId="1A661F47" w14:textId="77777777" w:rsidR="008B221B" w:rsidRPr="008B221B" w:rsidRDefault="008B221B" w:rsidP="008B221B">
          <w:pPr>
            <w:pStyle w:val="Sender"/>
            <w:rPr>
              <w:rFonts w:cs="Arial"/>
              <w:bCs/>
              <w:szCs w:val="18"/>
            </w:rPr>
          </w:pPr>
          <w:r w:rsidRPr="008B221B">
            <w:rPr>
              <w:rFonts w:cs="Arial"/>
              <w:b/>
              <w:bCs/>
              <w:sz w:val="20"/>
              <w:szCs w:val="18"/>
            </w:rPr>
            <w:t>Organisation &amp; Politik</w:t>
          </w:r>
        </w:p>
        <w:p w14:paraId="5ACA9F96" w14:textId="77777777" w:rsidR="001D1B38" w:rsidRPr="008B221B" w:rsidRDefault="008B221B" w:rsidP="008B221B">
          <w:pPr>
            <w:pStyle w:val="Sender"/>
            <w:rPr>
              <w:bCs/>
              <w:sz w:val="18"/>
              <w:szCs w:val="18"/>
            </w:rPr>
          </w:pPr>
          <w:r w:rsidRPr="008B221B">
            <w:rPr>
              <w:rFonts w:cs="Arial"/>
              <w:bCs/>
              <w:szCs w:val="18"/>
            </w:rPr>
            <w:t>HR &amp; Løn</w:t>
          </w:r>
        </w:p>
        <w:p w14:paraId="2A59318F" w14:textId="77777777" w:rsidR="001D1B38" w:rsidRPr="008B221B" w:rsidRDefault="001D1B38" w:rsidP="00442B1D">
          <w:pPr>
            <w:pBdr>
              <w:bottom w:val="single" w:sz="4" w:space="1" w:color="auto"/>
            </w:pBdr>
            <w:ind w:right="2266"/>
            <w:rPr>
              <w:sz w:val="14"/>
              <w:szCs w:val="14"/>
            </w:rPr>
          </w:pPr>
        </w:p>
        <w:p w14:paraId="3ACEFC4A" w14:textId="77777777" w:rsidR="008B221B" w:rsidRPr="008B221B" w:rsidRDefault="008B221B" w:rsidP="008B221B">
          <w:pPr>
            <w:pStyle w:val="Template-Adresse"/>
            <w:rPr>
              <w:rFonts w:cs="Arial"/>
            </w:rPr>
          </w:pPr>
          <w:r w:rsidRPr="008B221B">
            <w:rPr>
              <w:rFonts w:cs="Arial"/>
              <w:b/>
            </w:rPr>
            <w:t>Albertslund Kommune</w:t>
          </w:r>
        </w:p>
        <w:p w14:paraId="31B16558" w14:textId="77777777" w:rsidR="008B221B" w:rsidRPr="008B221B" w:rsidRDefault="008B221B" w:rsidP="008B221B">
          <w:pPr>
            <w:pStyle w:val="Template-Adresse"/>
            <w:rPr>
              <w:rFonts w:cs="Arial"/>
            </w:rPr>
          </w:pPr>
          <w:r w:rsidRPr="008B221B">
            <w:rPr>
              <w:rFonts w:cs="Arial"/>
            </w:rPr>
            <w:t>Nordmarks Allé 1</w:t>
          </w:r>
        </w:p>
        <w:p w14:paraId="7D89BF3A" w14:textId="77777777" w:rsidR="001B5F00" w:rsidRPr="008B221B" w:rsidRDefault="008B221B" w:rsidP="008B221B">
          <w:pPr>
            <w:pStyle w:val="Template-Adresse"/>
          </w:pPr>
          <w:r w:rsidRPr="008B221B">
            <w:rPr>
              <w:rFonts w:cs="Arial"/>
            </w:rPr>
            <w:t>2620 Albertslund</w:t>
          </w:r>
        </w:p>
      </w:tc>
    </w:tr>
  </w:tbl>
  <w:p w14:paraId="6B8E7406" w14:textId="77777777" w:rsidR="000C1258" w:rsidRPr="008B221B" w:rsidRDefault="000C12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C468" w14:textId="77777777" w:rsidR="008B221B" w:rsidRPr="008B221B" w:rsidRDefault="008B221B" w:rsidP="00291C7F">
      <w:pPr>
        <w:spacing w:line="240" w:lineRule="auto"/>
      </w:pPr>
      <w:r w:rsidRPr="008B221B">
        <w:separator/>
      </w:r>
    </w:p>
    <w:p w14:paraId="74E7893E" w14:textId="77777777" w:rsidR="008B221B" w:rsidRPr="008B221B" w:rsidRDefault="008B221B"/>
  </w:footnote>
  <w:footnote w:type="continuationSeparator" w:id="0">
    <w:p w14:paraId="314FCE5A" w14:textId="77777777" w:rsidR="008B221B" w:rsidRPr="008B221B" w:rsidRDefault="008B221B" w:rsidP="00291C7F">
      <w:pPr>
        <w:spacing w:line="240" w:lineRule="auto"/>
      </w:pPr>
      <w:r w:rsidRPr="008B221B">
        <w:continuationSeparator/>
      </w:r>
    </w:p>
    <w:p w14:paraId="5DAC1E26" w14:textId="77777777" w:rsidR="008B221B" w:rsidRPr="008B221B" w:rsidRDefault="008B22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94EA" w14:textId="77777777" w:rsidR="001F5B3A" w:rsidRDefault="001F5B3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D8DA" w14:textId="77777777" w:rsidR="00F008CE" w:rsidRPr="008B221B" w:rsidRDefault="008B221B" w:rsidP="008B221B">
    <w:pPr>
      <w:pStyle w:val="Doctype2"/>
    </w:pPr>
    <w:r>
      <w:rPr>
        <w:noProof/>
      </w:rPr>
      <w:drawing>
        <wp:anchor distT="0" distB="0" distL="114300" distR="114300" simplePos="0" relativeHeight="251658240" behindDoc="1" locked="0" layoutInCell="1" allowOverlap="1" wp14:anchorId="759DA652" wp14:editId="3C0296F1">
          <wp:simplePos x="0" y="0"/>
          <wp:positionH relativeFrom="page">
            <wp:posOffset>6730365</wp:posOffset>
          </wp:positionH>
          <wp:positionV relativeFrom="page">
            <wp:posOffset>359410</wp:posOffset>
          </wp:positionV>
          <wp:extent cx="469265" cy="2816225"/>
          <wp:effectExtent l="0" t="0" r="6985" b="3175"/>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Billede 2"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469265" cy="2816225"/>
                  </a:xfrm>
                  <a:prstGeom prst="rect">
                    <a:avLst/>
                  </a:prstGeom>
                </pic:spPr>
              </pic:pic>
            </a:graphicData>
          </a:graphic>
        </wp:anchor>
      </w:drawing>
    </w:r>
    <w:r w:rsidR="0046062A" w:rsidRPr="008B221B">
      <w:t xml:space="preserve"> </w:t>
    </w:r>
    <w:r w:rsidRPr="008B221B">
      <w:rPr>
        <w:rFonts w:cs="Arial"/>
      </w:rPr>
      <w:t>Notat: Notatskema - 6. sygefraværsdag "Medarbejderdialog"</w:t>
    </w:r>
  </w:p>
  <w:p w14:paraId="74F7E13C" w14:textId="77777777" w:rsidR="004E5A33" w:rsidRPr="008B221B" w:rsidRDefault="004E5A33" w:rsidP="0090079A">
    <w:pPr>
      <w:pStyle w:val="Sidehoved"/>
      <w:spacing w:before="120"/>
      <w:rPr>
        <w:b/>
        <w:bCs/>
        <w:sz w:val="14"/>
        <w:szCs w:val="14"/>
      </w:rPr>
    </w:pPr>
  </w:p>
  <w:p w14:paraId="6488A3EB" w14:textId="77777777" w:rsidR="004E5A33" w:rsidRPr="008B221B" w:rsidRDefault="004E5A33" w:rsidP="0090079A">
    <w:pPr>
      <w:pStyle w:val="Sidehoved"/>
      <w:spacing w:before="120"/>
      <w:rPr>
        <w:b/>
        <w:bCs/>
        <w:sz w:val="14"/>
        <w:szCs w:val="14"/>
      </w:rPr>
    </w:pPr>
  </w:p>
  <w:p w14:paraId="69056894" w14:textId="77777777" w:rsidR="00024A5E" w:rsidRPr="008B221B" w:rsidRDefault="00024A5E" w:rsidP="0090079A">
    <w:pPr>
      <w:pStyle w:val="Sidehoved"/>
      <w:spacing w:before="120"/>
      <w:rPr>
        <w:b/>
        <w:bCs/>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E420" w14:textId="77777777" w:rsidR="001F5B3A" w:rsidRDefault="001F5B3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12-21T14:26:18.3381816+01:00&quot;,&quot;Checksum&quot;:&quot;7bdefba7bcd2ec1f90573772f98b1486&quot;,&quot;IsAccessible&quot;:true,&quot;Settings&quot;:{&quot;CreatePdfUa&quot;:2}}"/>
    <w:docVar w:name="AttachedTemplatePath" w:val="Notat, dagsorden og referat.dotm"/>
    <w:docVar w:name="CreatedWithDtVersion" w:val="2.16.000"/>
    <w:docVar w:name="DocumentCreated" w:val="DocumentCreated"/>
    <w:docVar w:name="DocumentCreatedOK" w:val="DocumentCreatedOK"/>
    <w:docVar w:name="DocumentInitialized" w:val="OK"/>
    <w:docVar w:name="Encrypted_CloudStatistics_DocumentCreation" w:val="jdVW2FK8uI0YHzTHPTEY1w=="/>
    <w:docVar w:name="Encrypted_CloudStatistics_StoryID" w:val="KXE+nSxqRQpwf2p3qeyFThdiEnU3Vcyi62fg7m2quRuZ9fk5BCFakFdzZb0QSSHk"/>
    <w:docVar w:name="Encrypted_DialogFieldValue_cancelbutton" w:val="Go1BF8BBsJqqGsR1izlsvQ=="/>
    <w:docVar w:name="Encrypted_DialogFieldValue_cosignatoryname" w:val="qd2GSTnYs9Tn+O115J8vvkXoaKpewtbKXHRwQBEijkQ="/>
    <w:docVar w:name="Encrypted_DialogFieldValue_cosignatoryphonedir" w:val="2g9VJnQpUpRpklcEVNOD5Q=="/>
    <w:docVar w:name="Encrypted_DialogFieldValue_docheader" w:val="Y3MG9zwQDkJLj6ioay/rWyVKGPVk4JuJnIN14xFwfg+MKC8odObsCJv0BObynGlo4inTdn39yanv6ic4TVKNEQ=="/>
    <w:docVar w:name="Encrypted_DialogFieldValue_documentdate" w:val="1tdORx8kVgNj6U61Oh7Wtl+iA44okZd/fElBe72oocs="/>
    <w:docVar w:name="Encrypted_DialogFieldValue_finduserbutton" w:val="Go1BF8BBsJqqGsR1izlsvQ=="/>
    <w:docVar w:name="Encrypted_DialogFieldValue_networkprofileuserid" w:val="blYD9MM8Lvw/JeolQ+oQzA=="/>
    <w:docVar w:name="Encrypted_DialogFieldValue_okbutton" w:val="Go1BF8BBsJqqGsR1izlsvQ=="/>
    <w:docVar w:name="Encrypted_DialogFieldValue_senderaddress" w:val="+gfRtAn1dCEFZqGzWd+QRGxUFtRcPE6rQgtYJC+ERxI="/>
    <w:docVar w:name="Encrypted_DialogFieldValue_sendercity" w:val="KEGHYfoSjEhDjraNR/SSpQ=="/>
    <w:docVar w:name="Encrypted_DialogFieldValue_sendercompany" w:val="VRJycd0ayp2NsdPTpXVMZKsNV+6PlYf5QaUS30cGHEU="/>
    <w:docVar w:name="Encrypted_DialogFieldValue_senderdepartment" w:val="mur6NuSElYRPV7i4/FRN5w=="/>
    <w:docVar w:name="Encrypted_DialogFieldValue_senderemaildir" w:val="lfDxmxv4lKaE5p4qKDrrTD/zFWvrgufU5zk++TXMTZ8="/>
    <w:docVar w:name="Encrypted_DialogFieldValue_sendermobile" w:val="aY23Up/Pt7F93FrUo0qMbA=="/>
    <w:docVar w:name="Encrypted_DialogFieldValue_sendername" w:val="qd2GSTnYs9Tn+O115J8vvkXoaKpewtbKXHRwQBEijkQ="/>
    <w:docVar w:name="Encrypted_DialogFieldValue_senderphonedir" w:val="2g9VJnQpUpRpklcEVNOD5Q=="/>
    <w:docVar w:name="Encrypted_DialogFieldValue_senderposition" w:val="xvWQj6vs9xu493qL7zPulg=="/>
    <w:docVar w:name="Encrypted_DialogFieldValue_senderpostalcode" w:val="PPYhQeHiNghzTXEezsaHjA=="/>
    <w:docVar w:name="Encrypted_DialogFieldValue_sendersection" w:val="kKN4db8p28kKdM0jXHhTPP26Xqpa65TVrlwJjRTRrq0="/>
    <w:docVar w:name="Encrypted_DialogFieldValue_senderunit" w:val="l++GAWtVtMqGFh0pCs+Y6w=="/>
    <w:docVar w:name="Encrypted_DialogFieldValue_showlocalprofiles" w:val="Go1BF8BBsJqqGsR1izlsvQ=="/>
    <w:docVar w:name="Encrypted_DialogFieldValue_shownetworkprofiles" w:val="jdVW2FK8uI0YHzTHPTEY1w=="/>
    <w:docVar w:name="Encrypted_DocHeader" w:val="Y3MG9zwQDkJLj6ioay/rWyVKGPVk4JuJnIN14xFwfg+MKC8odObsCJv0BObynGlo4inTdn39yanv6ic4TVKNEQ=="/>
    <w:docVar w:name="Encrypted_DocumentChangeThisVar" w:val="Go1BF8BBsJqqGsR1izlsvQ=="/>
    <w:docVar w:name="IntegrationType" w:val="StandAlone"/>
  </w:docVars>
  <w:rsids>
    <w:rsidRoot w:val="008B221B"/>
    <w:rsid w:val="00004AA3"/>
    <w:rsid w:val="00013EA4"/>
    <w:rsid w:val="00014751"/>
    <w:rsid w:val="00014A0A"/>
    <w:rsid w:val="00021CF8"/>
    <w:rsid w:val="00023F51"/>
    <w:rsid w:val="00024A5E"/>
    <w:rsid w:val="00027C81"/>
    <w:rsid w:val="00033891"/>
    <w:rsid w:val="00035465"/>
    <w:rsid w:val="0004385B"/>
    <w:rsid w:val="0004516D"/>
    <w:rsid w:val="00053DF0"/>
    <w:rsid w:val="000604B0"/>
    <w:rsid w:val="00070B4B"/>
    <w:rsid w:val="0007387B"/>
    <w:rsid w:val="00074B3C"/>
    <w:rsid w:val="00083726"/>
    <w:rsid w:val="00083C31"/>
    <w:rsid w:val="00084FB3"/>
    <w:rsid w:val="000900FD"/>
    <w:rsid w:val="00093974"/>
    <w:rsid w:val="00094B58"/>
    <w:rsid w:val="00097FC7"/>
    <w:rsid w:val="000A06BE"/>
    <w:rsid w:val="000A0A49"/>
    <w:rsid w:val="000A3E38"/>
    <w:rsid w:val="000A70B5"/>
    <w:rsid w:val="000A7186"/>
    <w:rsid w:val="000B4AC9"/>
    <w:rsid w:val="000B5646"/>
    <w:rsid w:val="000C1258"/>
    <w:rsid w:val="000C565C"/>
    <w:rsid w:val="000C5D00"/>
    <w:rsid w:val="000D0A4A"/>
    <w:rsid w:val="000D115A"/>
    <w:rsid w:val="000D334C"/>
    <w:rsid w:val="000F1D4D"/>
    <w:rsid w:val="000F30E5"/>
    <w:rsid w:val="001018AE"/>
    <w:rsid w:val="001025F1"/>
    <w:rsid w:val="00111B40"/>
    <w:rsid w:val="00122947"/>
    <w:rsid w:val="00127F2E"/>
    <w:rsid w:val="00130DA6"/>
    <w:rsid w:val="00132880"/>
    <w:rsid w:val="001459D7"/>
    <w:rsid w:val="001467C7"/>
    <w:rsid w:val="00152AD5"/>
    <w:rsid w:val="00162522"/>
    <w:rsid w:val="001709B8"/>
    <w:rsid w:val="00171C1C"/>
    <w:rsid w:val="001940DA"/>
    <w:rsid w:val="001952BE"/>
    <w:rsid w:val="00197BA9"/>
    <w:rsid w:val="001A0ABE"/>
    <w:rsid w:val="001A2DCF"/>
    <w:rsid w:val="001A5E82"/>
    <w:rsid w:val="001A6972"/>
    <w:rsid w:val="001B5F00"/>
    <w:rsid w:val="001C1494"/>
    <w:rsid w:val="001C5C28"/>
    <w:rsid w:val="001C752F"/>
    <w:rsid w:val="001D0A40"/>
    <w:rsid w:val="001D1B38"/>
    <w:rsid w:val="001E0768"/>
    <w:rsid w:val="001E1B06"/>
    <w:rsid w:val="001F1102"/>
    <w:rsid w:val="001F2CC6"/>
    <w:rsid w:val="001F5B3A"/>
    <w:rsid w:val="002038F3"/>
    <w:rsid w:val="00213029"/>
    <w:rsid w:val="00216319"/>
    <w:rsid w:val="00216866"/>
    <w:rsid w:val="0023418B"/>
    <w:rsid w:val="00242B2A"/>
    <w:rsid w:val="002446B8"/>
    <w:rsid w:val="00247E20"/>
    <w:rsid w:val="00250E2D"/>
    <w:rsid w:val="0025606C"/>
    <w:rsid w:val="00256993"/>
    <w:rsid w:val="002672B5"/>
    <w:rsid w:val="00274AD4"/>
    <w:rsid w:val="00286C88"/>
    <w:rsid w:val="00287F78"/>
    <w:rsid w:val="00291C7F"/>
    <w:rsid w:val="00293628"/>
    <w:rsid w:val="002B099A"/>
    <w:rsid w:val="002B4E17"/>
    <w:rsid w:val="002B5410"/>
    <w:rsid w:val="002C14DA"/>
    <w:rsid w:val="002C3DA9"/>
    <w:rsid w:val="002D4AEF"/>
    <w:rsid w:val="002F75C2"/>
    <w:rsid w:val="00300B16"/>
    <w:rsid w:val="00310F3F"/>
    <w:rsid w:val="00311CAD"/>
    <w:rsid w:val="00312DF9"/>
    <w:rsid w:val="00321214"/>
    <w:rsid w:val="003224BD"/>
    <w:rsid w:val="00332004"/>
    <w:rsid w:val="00342ADF"/>
    <w:rsid w:val="0035549B"/>
    <w:rsid w:val="00357F5B"/>
    <w:rsid w:val="00375AA8"/>
    <w:rsid w:val="00383D23"/>
    <w:rsid w:val="00384425"/>
    <w:rsid w:val="00397E5F"/>
    <w:rsid w:val="003A624C"/>
    <w:rsid w:val="003B0EDE"/>
    <w:rsid w:val="003B13B9"/>
    <w:rsid w:val="003B15C1"/>
    <w:rsid w:val="003B48C5"/>
    <w:rsid w:val="003C05B9"/>
    <w:rsid w:val="003C17C4"/>
    <w:rsid w:val="003D09DF"/>
    <w:rsid w:val="003D105A"/>
    <w:rsid w:val="003D3E52"/>
    <w:rsid w:val="003E0167"/>
    <w:rsid w:val="003F19EB"/>
    <w:rsid w:val="003F5357"/>
    <w:rsid w:val="003F537D"/>
    <w:rsid w:val="003F715A"/>
    <w:rsid w:val="0040143E"/>
    <w:rsid w:val="004022F2"/>
    <w:rsid w:val="00411EF9"/>
    <w:rsid w:val="0041231D"/>
    <w:rsid w:val="004127DF"/>
    <w:rsid w:val="00416ACC"/>
    <w:rsid w:val="004179CB"/>
    <w:rsid w:val="00421D81"/>
    <w:rsid w:val="00430607"/>
    <w:rsid w:val="0043235D"/>
    <w:rsid w:val="00440DBA"/>
    <w:rsid w:val="00442B1D"/>
    <w:rsid w:val="00443032"/>
    <w:rsid w:val="004467F7"/>
    <w:rsid w:val="00447B60"/>
    <w:rsid w:val="00451C3C"/>
    <w:rsid w:val="00453D00"/>
    <w:rsid w:val="004604BD"/>
    <w:rsid w:val="0046062A"/>
    <w:rsid w:val="004751F2"/>
    <w:rsid w:val="0047573F"/>
    <w:rsid w:val="00476531"/>
    <w:rsid w:val="004800F3"/>
    <w:rsid w:val="004827CC"/>
    <w:rsid w:val="004850D6"/>
    <w:rsid w:val="004869D0"/>
    <w:rsid w:val="00487831"/>
    <w:rsid w:val="00493743"/>
    <w:rsid w:val="00494681"/>
    <w:rsid w:val="00495ED9"/>
    <w:rsid w:val="00496DDF"/>
    <w:rsid w:val="004A0A6B"/>
    <w:rsid w:val="004A2A52"/>
    <w:rsid w:val="004A5B98"/>
    <w:rsid w:val="004A6D41"/>
    <w:rsid w:val="004A7103"/>
    <w:rsid w:val="004B77DE"/>
    <w:rsid w:val="004C2138"/>
    <w:rsid w:val="004D48EE"/>
    <w:rsid w:val="004E2842"/>
    <w:rsid w:val="004E5A33"/>
    <w:rsid w:val="004E5DBD"/>
    <w:rsid w:val="004E5DE9"/>
    <w:rsid w:val="004F092D"/>
    <w:rsid w:val="004F18A9"/>
    <w:rsid w:val="005014E0"/>
    <w:rsid w:val="005041DE"/>
    <w:rsid w:val="00514845"/>
    <w:rsid w:val="0051714E"/>
    <w:rsid w:val="00522FFD"/>
    <w:rsid w:val="005236BD"/>
    <w:rsid w:val="00525731"/>
    <w:rsid w:val="00531AEA"/>
    <w:rsid w:val="00536A0A"/>
    <w:rsid w:val="0054037D"/>
    <w:rsid w:val="005501AF"/>
    <w:rsid w:val="005624D9"/>
    <w:rsid w:val="00566D20"/>
    <w:rsid w:val="005718E9"/>
    <w:rsid w:val="00572823"/>
    <w:rsid w:val="005730A4"/>
    <w:rsid w:val="00573643"/>
    <w:rsid w:val="0057641D"/>
    <w:rsid w:val="00577770"/>
    <w:rsid w:val="00580653"/>
    <w:rsid w:val="0058356B"/>
    <w:rsid w:val="00592941"/>
    <w:rsid w:val="005930D3"/>
    <w:rsid w:val="00593890"/>
    <w:rsid w:val="005A3369"/>
    <w:rsid w:val="005A4D25"/>
    <w:rsid w:val="005A7BC6"/>
    <w:rsid w:val="005C732F"/>
    <w:rsid w:val="005D4994"/>
    <w:rsid w:val="005D7E74"/>
    <w:rsid w:val="005F65B8"/>
    <w:rsid w:val="00602E62"/>
    <w:rsid w:val="006322BD"/>
    <w:rsid w:val="00653DD8"/>
    <w:rsid w:val="006561A5"/>
    <w:rsid w:val="00656D73"/>
    <w:rsid w:val="00660155"/>
    <w:rsid w:val="00664151"/>
    <w:rsid w:val="00666516"/>
    <w:rsid w:val="00673934"/>
    <w:rsid w:val="006810B8"/>
    <w:rsid w:val="00690D94"/>
    <w:rsid w:val="00693091"/>
    <w:rsid w:val="006A409C"/>
    <w:rsid w:val="006B402E"/>
    <w:rsid w:val="006B6486"/>
    <w:rsid w:val="006B688F"/>
    <w:rsid w:val="006C2796"/>
    <w:rsid w:val="006C419A"/>
    <w:rsid w:val="006C63B8"/>
    <w:rsid w:val="006D4B69"/>
    <w:rsid w:val="006E0998"/>
    <w:rsid w:val="006E2D6A"/>
    <w:rsid w:val="006E6646"/>
    <w:rsid w:val="006F22CB"/>
    <w:rsid w:val="006F37C6"/>
    <w:rsid w:val="006F45F9"/>
    <w:rsid w:val="00703EB1"/>
    <w:rsid w:val="00707556"/>
    <w:rsid w:val="007133C5"/>
    <w:rsid w:val="00730291"/>
    <w:rsid w:val="00730F03"/>
    <w:rsid w:val="00742180"/>
    <w:rsid w:val="00750A92"/>
    <w:rsid w:val="0078196C"/>
    <w:rsid w:val="00782332"/>
    <w:rsid w:val="007831CC"/>
    <w:rsid w:val="0078760B"/>
    <w:rsid w:val="007907E2"/>
    <w:rsid w:val="00792C3E"/>
    <w:rsid w:val="00792D2E"/>
    <w:rsid w:val="0079604F"/>
    <w:rsid w:val="00796525"/>
    <w:rsid w:val="007A2DBD"/>
    <w:rsid w:val="007B0CF0"/>
    <w:rsid w:val="007B0F2E"/>
    <w:rsid w:val="007C52A5"/>
    <w:rsid w:val="007C5B2F"/>
    <w:rsid w:val="007D3337"/>
    <w:rsid w:val="007D6808"/>
    <w:rsid w:val="007D707C"/>
    <w:rsid w:val="007E1890"/>
    <w:rsid w:val="007E754C"/>
    <w:rsid w:val="007E7651"/>
    <w:rsid w:val="007F1419"/>
    <w:rsid w:val="00815109"/>
    <w:rsid w:val="00823698"/>
    <w:rsid w:val="00825B60"/>
    <w:rsid w:val="00832B91"/>
    <w:rsid w:val="00832C57"/>
    <w:rsid w:val="008330EB"/>
    <w:rsid w:val="008427D7"/>
    <w:rsid w:val="00842C70"/>
    <w:rsid w:val="008455D8"/>
    <w:rsid w:val="00845A45"/>
    <w:rsid w:val="008509C5"/>
    <w:rsid w:val="00853BA9"/>
    <w:rsid w:val="00854CC5"/>
    <w:rsid w:val="00873729"/>
    <w:rsid w:val="00877DA0"/>
    <w:rsid w:val="00884211"/>
    <w:rsid w:val="008874A9"/>
    <w:rsid w:val="00893AED"/>
    <w:rsid w:val="00893D9C"/>
    <w:rsid w:val="0089781B"/>
    <w:rsid w:val="008A27E5"/>
    <w:rsid w:val="008B07F5"/>
    <w:rsid w:val="008B172A"/>
    <w:rsid w:val="008B2178"/>
    <w:rsid w:val="008B221B"/>
    <w:rsid w:val="008B2870"/>
    <w:rsid w:val="008B5CF0"/>
    <w:rsid w:val="008C4161"/>
    <w:rsid w:val="008C633B"/>
    <w:rsid w:val="008D02DC"/>
    <w:rsid w:val="008D3BBF"/>
    <w:rsid w:val="008E331C"/>
    <w:rsid w:val="008E3752"/>
    <w:rsid w:val="008E5BDF"/>
    <w:rsid w:val="008F3609"/>
    <w:rsid w:val="0090079A"/>
    <w:rsid w:val="009018F2"/>
    <w:rsid w:val="00903D1F"/>
    <w:rsid w:val="009102CF"/>
    <w:rsid w:val="00911B8E"/>
    <w:rsid w:val="00926B47"/>
    <w:rsid w:val="0093285E"/>
    <w:rsid w:val="00952BF5"/>
    <w:rsid w:val="00956A0F"/>
    <w:rsid w:val="00957C13"/>
    <w:rsid w:val="00970035"/>
    <w:rsid w:val="009704D9"/>
    <w:rsid w:val="00971D62"/>
    <w:rsid w:val="0097737A"/>
    <w:rsid w:val="009846F6"/>
    <w:rsid w:val="009966DB"/>
    <w:rsid w:val="009A1F33"/>
    <w:rsid w:val="009B0B7F"/>
    <w:rsid w:val="009B17A0"/>
    <w:rsid w:val="009E4752"/>
    <w:rsid w:val="009E6952"/>
    <w:rsid w:val="009E7976"/>
    <w:rsid w:val="009F30A9"/>
    <w:rsid w:val="009F5A7B"/>
    <w:rsid w:val="00A03D05"/>
    <w:rsid w:val="00A0614B"/>
    <w:rsid w:val="00A067A9"/>
    <w:rsid w:val="00A13D83"/>
    <w:rsid w:val="00A33726"/>
    <w:rsid w:val="00A34A66"/>
    <w:rsid w:val="00A51B11"/>
    <w:rsid w:val="00A52B0B"/>
    <w:rsid w:val="00A63624"/>
    <w:rsid w:val="00A70A3D"/>
    <w:rsid w:val="00A7317F"/>
    <w:rsid w:val="00A7343B"/>
    <w:rsid w:val="00A90874"/>
    <w:rsid w:val="00AA3D4A"/>
    <w:rsid w:val="00AA6EB1"/>
    <w:rsid w:val="00AB09BE"/>
    <w:rsid w:val="00AB0A0E"/>
    <w:rsid w:val="00AB1C70"/>
    <w:rsid w:val="00AB6EFD"/>
    <w:rsid w:val="00AC09C2"/>
    <w:rsid w:val="00AD2674"/>
    <w:rsid w:val="00AE6829"/>
    <w:rsid w:val="00AF1959"/>
    <w:rsid w:val="00AF5083"/>
    <w:rsid w:val="00AF7275"/>
    <w:rsid w:val="00AF759D"/>
    <w:rsid w:val="00B01030"/>
    <w:rsid w:val="00B02041"/>
    <w:rsid w:val="00B12BF4"/>
    <w:rsid w:val="00B17217"/>
    <w:rsid w:val="00B31A7D"/>
    <w:rsid w:val="00B37986"/>
    <w:rsid w:val="00B41D79"/>
    <w:rsid w:val="00B46199"/>
    <w:rsid w:val="00B478D7"/>
    <w:rsid w:val="00B56394"/>
    <w:rsid w:val="00B67090"/>
    <w:rsid w:val="00B74A35"/>
    <w:rsid w:val="00B77AC3"/>
    <w:rsid w:val="00B8371A"/>
    <w:rsid w:val="00B910BE"/>
    <w:rsid w:val="00B939A6"/>
    <w:rsid w:val="00BA155F"/>
    <w:rsid w:val="00BA276B"/>
    <w:rsid w:val="00BA2982"/>
    <w:rsid w:val="00BB3523"/>
    <w:rsid w:val="00BB6902"/>
    <w:rsid w:val="00BC43BE"/>
    <w:rsid w:val="00BC7669"/>
    <w:rsid w:val="00BD5E81"/>
    <w:rsid w:val="00BE142E"/>
    <w:rsid w:val="00BF2644"/>
    <w:rsid w:val="00BF755E"/>
    <w:rsid w:val="00C11C71"/>
    <w:rsid w:val="00C144E2"/>
    <w:rsid w:val="00C1782E"/>
    <w:rsid w:val="00C211A8"/>
    <w:rsid w:val="00C278AF"/>
    <w:rsid w:val="00C36515"/>
    <w:rsid w:val="00C42FEA"/>
    <w:rsid w:val="00C4515C"/>
    <w:rsid w:val="00C546F2"/>
    <w:rsid w:val="00C60188"/>
    <w:rsid w:val="00C7330F"/>
    <w:rsid w:val="00C73429"/>
    <w:rsid w:val="00C75A4D"/>
    <w:rsid w:val="00C8131A"/>
    <w:rsid w:val="00C84BA1"/>
    <w:rsid w:val="00C8639D"/>
    <w:rsid w:val="00C906E0"/>
    <w:rsid w:val="00C94A81"/>
    <w:rsid w:val="00C960A4"/>
    <w:rsid w:val="00C96AEB"/>
    <w:rsid w:val="00CA0CA3"/>
    <w:rsid w:val="00CA23B0"/>
    <w:rsid w:val="00CB12C9"/>
    <w:rsid w:val="00CB36FD"/>
    <w:rsid w:val="00CB5F70"/>
    <w:rsid w:val="00CC3445"/>
    <w:rsid w:val="00CD4A42"/>
    <w:rsid w:val="00CE4C0D"/>
    <w:rsid w:val="00CF5F41"/>
    <w:rsid w:val="00D01345"/>
    <w:rsid w:val="00D04A71"/>
    <w:rsid w:val="00D05E1B"/>
    <w:rsid w:val="00D16CEF"/>
    <w:rsid w:val="00D20371"/>
    <w:rsid w:val="00D2165B"/>
    <w:rsid w:val="00D23A1D"/>
    <w:rsid w:val="00D243C8"/>
    <w:rsid w:val="00D40F2E"/>
    <w:rsid w:val="00D43C5C"/>
    <w:rsid w:val="00D53763"/>
    <w:rsid w:val="00D54556"/>
    <w:rsid w:val="00D57199"/>
    <w:rsid w:val="00D61AFD"/>
    <w:rsid w:val="00D67655"/>
    <w:rsid w:val="00D81412"/>
    <w:rsid w:val="00D845D4"/>
    <w:rsid w:val="00D86914"/>
    <w:rsid w:val="00D913B9"/>
    <w:rsid w:val="00DA0035"/>
    <w:rsid w:val="00DA01E8"/>
    <w:rsid w:val="00DA40CD"/>
    <w:rsid w:val="00DB28F4"/>
    <w:rsid w:val="00DB5158"/>
    <w:rsid w:val="00DB5F04"/>
    <w:rsid w:val="00DC4998"/>
    <w:rsid w:val="00DC4D03"/>
    <w:rsid w:val="00DD03C0"/>
    <w:rsid w:val="00DD0E7F"/>
    <w:rsid w:val="00DD2A1F"/>
    <w:rsid w:val="00DD5282"/>
    <w:rsid w:val="00DE6D72"/>
    <w:rsid w:val="00DF0994"/>
    <w:rsid w:val="00DF267A"/>
    <w:rsid w:val="00DF4906"/>
    <w:rsid w:val="00DF4BD1"/>
    <w:rsid w:val="00E05621"/>
    <w:rsid w:val="00E12BFC"/>
    <w:rsid w:val="00E14827"/>
    <w:rsid w:val="00E217A4"/>
    <w:rsid w:val="00E230EC"/>
    <w:rsid w:val="00E244B6"/>
    <w:rsid w:val="00E2758E"/>
    <w:rsid w:val="00E343EE"/>
    <w:rsid w:val="00E424CD"/>
    <w:rsid w:val="00E472E8"/>
    <w:rsid w:val="00E47487"/>
    <w:rsid w:val="00E52AC9"/>
    <w:rsid w:val="00E52DE3"/>
    <w:rsid w:val="00E55974"/>
    <w:rsid w:val="00E629F0"/>
    <w:rsid w:val="00E63439"/>
    <w:rsid w:val="00E6735B"/>
    <w:rsid w:val="00E72713"/>
    <w:rsid w:val="00E74238"/>
    <w:rsid w:val="00E769ED"/>
    <w:rsid w:val="00E77288"/>
    <w:rsid w:val="00E77668"/>
    <w:rsid w:val="00E8011E"/>
    <w:rsid w:val="00E819F5"/>
    <w:rsid w:val="00E81F7B"/>
    <w:rsid w:val="00E9010C"/>
    <w:rsid w:val="00E93AEB"/>
    <w:rsid w:val="00E96AFA"/>
    <w:rsid w:val="00EA25C3"/>
    <w:rsid w:val="00EA28B8"/>
    <w:rsid w:val="00EB4CD5"/>
    <w:rsid w:val="00EC2439"/>
    <w:rsid w:val="00EC73BC"/>
    <w:rsid w:val="00EC7E98"/>
    <w:rsid w:val="00EE4FBC"/>
    <w:rsid w:val="00EF25AD"/>
    <w:rsid w:val="00EF2EE1"/>
    <w:rsid w:val="00EF3263"/>
    <w:rsid w:val="00F008CE"/>
    <w:rsid w:val="00F00ED4"/>
    <w:rsid w:val="00F01536"/>
    <w:rsid w:val="00F0569C"/>
    <w:rsid w:val="00F07DBF"/>
    <w:rsid w:val="00F15084"/>
    <w:rsid w:val="00F21587"/>
    <w:rsid w:val="00F33D96"/>
    <w:rsid w:val="00F341F9"/>
    <w:rsid w:val="00F410DC"/>
    <w:rsid w:val="00F4361E"/>
    <w:rsid w:val="00F4594F"/>
    <w:rsid w:val="00F45E7C"/>
    <w:rsid w:val="00F4771A"/>
    <w:rsid w:val="00F5022A"/>
    <w:rsid w:val="00F65F7A"/>
    <w:rsid w:val="00F6742F"/>
    <w:rsid w:val="00F7381A"/>
    <w:rsid w:val="00F805E0"/>
    <w:rsid w:val="00F814DE"/>
    <w:rsid w:val="00F818C8"/>
    <w:rsid w:val="00F84332"/>
    <w:rsid w:val="00F874DA"/>
    <w:rsid w:val="00F95995"/>
    <w:rsid w:val="00F97277"/>
    <w:rsid w:val="00FB0C95"/>
    <w:rsid w:val="00FC0CEA"/>
    <w:rsid w:val="00FD3564"/>
    <w:rsid w:val="00FD379F"/>
    <w:rsid w:val="00FD48FE"/>
    <w:rsid w:val="00FE7F85"/>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F7EB5"/>
  <w15:docId w15:val="{01A34880-ADBA-4E12-B8CB-DA0F9274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681"/>
    <w:pPr>
      <w:spacing w:after="160" w:line="260" w:lineRule="atLeast"/>
    </w:pPr>
    <w:rPr>
      <w:sz w:val="20"/>
    </w:rPr>
  </w:style>
  <w:style w:type="paragraph" w:styleId="Overskrift1">
    <w:name w:val="heading 1"/>
    <w:basedOn w:val="Normal"/>
    <w:next w:val="Normal"/>
    <w:link w:val="Overskrift1Tegn"/>
    <w:uiPriority w:val="9"/>
    <w:qFormat/>
    <w:rsid w:val="00083726"/>
    <w:pPr>
      <w:keepNext/>
      <w:keepLines/>
      <w:spacing w:before="60" w:after="200" w:line="260" w:lineRule="exact"/>
      <w:outlineLvl w:val="0"/>
    </w:pPr>
    <w:rPr>
      <w:rFonts w:asciiTheme="majorHAnsi" w:eastAsiaTheme="majorEastAsia" w:hAnsiTheme="majorHAnsi" w:cstheme="majorBidi"/>
      <w:b/>
      <w:bCs/>
      <w:sz w:val="24"/>
      <w:szCs w:val="28"/>
    </w:rPr>
  </w:style>
  <w:style w:type="paragraph" w:styleId="Overskrift2">
    <w:name w:val="heading 2"/>
    <w:basedOn w:val="Overskrift1"/>
    <w:next w:val="Normal"/>
    <w:link w:val="Overskrift2Tegn"/>
    <w:uiPriority w:val="9"/>
    <w:unhideWhenUsed/>
    <w:qFormat/>
    <w:rsid w:val="00083726"/>
    <w:pPr>
      <w:spacing w:line="240" w:lineRule="auto"/>
      <w:outlineLvl w:val="1"/>
    </w:pPr>
    <w:rPr>
      <w:b w:val="0"/>
      <w:bCs w:val="0"/>
      <w:szCs w:val="26"/>
    </w:rPr>
  </w:style>
  <w:style w:type="paragraph" w:styleId="Overskrift3">
    <w:name w:val="heading 3"/>
    <w:basedOn w:val="Overskrift1"/>
    <w:next w:val="Normal"/>
    <w:link w:val="Overskrift3Tegn"/>
    <w:uiPriority w:val="9"/>
    <w:semiHidden/>
    <w:unhideWhenUsed/>
    <w:qFormat/>
    <w:rsid w:val="00083726"/>
    <w:pPr>
      <w:spacing w:before="40" w:after="0"/>
      <w:outlineLvl w:val="2"/>
    </w:pPr>
    <w:rPr>
      <w:b w:val="0"/>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link w:val="SidehovedTegn"/>
    <w:uiPriority w:val="99"/>
    <w:unhideWhenUsed/>
    <w:rsid w:val="00E472E8"/>
    <w:pPr>
      <w:tabs>
        <w:tab w:val="center" w:pos="4819"/>
        <w:tab w:val="right" w:pos="9638"/>
      </w:tabs>
      <w:spacing w:after="0" w:line="240" w:lineRule="auto"/>
    </w:pPr>
    <w:rPr>
      <w:rFonts w:ascii="Arial" w:hAnsi="Arial"/>
      <w:sz w:val="20"/>
    </w:rPr>
  </w:style>
  <w:style w:type="character" w:customStyle="1" w:styleId="SidehovedTegn">
    <w:name w:val="Sidehoved Tegn"/>
    <w:basedOn w:val="Standardskrifttypeiafsnit"/>
    <w:link w:val="Sidehoved"/>
    <w:uiPriority w:val="99"/>
    <w:rsid w:val="00E472E8"/>
    <w:rPr>
      <w:rFonts w:ascii="Arial" w:hAnsi="Arial"/>
      <w:sz w:val="20"/>
    </w:rPr>
  </w:style>
  <w:style w:type="paragraph" w:styleId="Sidefod">
    <w:name w:val="footer"/>
    <w:link w:val="SidefodTegn"/>
    <w:uiPriority w:val="99"/>
    <w:unhideWhenUsed/>
    <w:rsid w:val="00E472E8"/>
    <w:pPr>
      <w:tabs>
        <w:tab w:val="center" w:pos="4819"/>
        <w:tab w:val="right" w:pos="9638"/>
      </w:tabs>
      <w:spacing w:after="0" w:line="240" w:lineRule="auto"/>
    </w:pPr>
    <w:rPr>
      <w:rFonts w:ascii="Arial" w:hAnsi="Arial"/>
      <w:sz w:val="20"/>
    </w:rPr>
  </w:style>
  <w:style w:type="character" w:customStyle="1" w:styleId="SidefodTegn">
    <w:name w:val="Sidefod Tegn"/>
    <w:basedOn w:val="Standardskrifttypeiafsnit"/>
    <w:link w:val="Sidefod"/>
    <w:uiPriority w:val="99"/>
    <w:rsid w:val="00E472E8"/>
    <w:rPr>
      <w:rFonts w:ascii="Arial" w:hAnsi="Arial"/>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083726"/>
    <w:rPr>
      <w:rFonts w:asciiTheme="majorHAnsi" w:eastAsiaTheme="majorEastAsia" w:hAnsiTheme="majorHAnsi" w:cstheme="majorBidi"/>
      <w:b/>
      <w:bCs/>
      <w:sz w:val="24"/>
      <w:szCs w:val="28"/>
    </w:rPr>
  </w:style>
  <w:style w:type="paragraph" w:customStyle="1" w:styleId="Sender">
    <w:name w:val="Sender"/>
    <w:link w:val="SenderTegn"/>
    <w:rsid w:val="003B15C1"/>
    <w:pPr>
      <w:spacing w:after="0" w:line="140" w:lineRule="atLeast"/>
    </w:pPr>
    <w:rPr>
      <w:rFonts w:ascii="Arial" w:hAnsi="Arial"/>
      <w:sz w:val="14"/>
    </w:rPr>
  </w:style>
  <w:style w:type="character" w:customStyle="1" w:styleId="Overskrift2Tegn">
    <w:name w:val="Overskrift 2 Tegn"/>
    <w:basedOn w:val="Standardskrifttypeiafsnit"/>
    <w:link w:val="Overskrift2"/>
    <w:uiPriority w:val="9"/>
    <w:rsid w:val="00083726"/>
    <w:rPr>
      <w:rFonts w:asciiTheme="majorHAnsi" w:eastAsiaTheme="majorEastAsia" w:hAnsiTheme="majorHAnsi" w:cstheme="majorBidi"/>
      <w:sz w:val="24"/>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F008CE"/>
    <w:rPr>
      <w:b/>
    </w:rPr>
  </w:style>
  <w:style w:type="paragraph" w:customStyle="1" w:styleId="SenderDepartment">
    <w:name w:val="SenderDepartment"/>
    <w:basedOn w:val="Sender"/>
    <w:link w:val="SenderDepartmentTegn"/>
    <w:rsid w:val="003B15C1"/>
    <w:pPr>
      <w:spacing w:line="260" w:lineRule="atLeast"/>
    </w:pPr>
    <w:rPr>
      <w:b/>
      <w:sz w:val="20"/>
    </w:rPr>
  </w:style>
  <w:style w:type="paragraph" w:customStyle="1" w:styleId="SenderPrefix">
    <w:name w:val="SenderPrefix"/>
    <w:basedOn w:val="Sender"/>
    <w:link w:val="SenderPrefixTegn"/>
    <w:rsid w:val="00F33D96"/>
    <w:rPr>
      <w:b/>
    </w:rPr>
  </w:style>
  <w:style w:type="character" w:customStyle="1" w:styleId="SenderTegn">
    <w:name w:val="Sender Tegn"/>
    <w:basedOn w:val="Standardskrifttypeiafsnit"/>
    <w:link w:val="Sender"/>
    <w:rsid w:val="003B15C1"/>
    <w:rPr>
      <w:rFonts w:ascii="Arial" w:hAnsi="Arial"/>
      <w:sz w:val="14"/>
    </w:rPr>
  </w:style>
  <w:style w:type="character" w:customStyle="1" w:styleId="DocumentDateChar">
    <w:name w:val="DocumentDate Char"/>
    <w:basedOn w:val="SenderTegn"/>
    <w:link w:val="DocumentDate"/>
    <w:rsid w:val="00F008CE"/>
    <w:rPr>
      <w:rFonts w:ascii="Arial" w:hAnsi="Arial"/>
      <w:b/>
      <w:sz w:val="14"/>
    </w:rPr>
  </w:style>
  <w:style w:type="character" w:customStyle="1" w:styleId="SenderDepartmentTegn">
    <w:name w:val="SenderDepartment Tegn"/>
    <w:basedOn w:val="DocumentDateChar"/>
    <w:link w:val="SenderDepartment"/>
    <w:rsid w:val="003B15C1"/>
    <w:rPr>
      <w:rFonts w:ascii="Arial" w:hAnsi="Arial"/>
      <w:b/>
      <w:sz w:val="20"/>
    </w:rPr>
  </w:style>
  <w:style w:type="character" w:customStyle="1" w:styleId="SenderPrefixTegn">
    <w:name w:val="SenderPrefix Tegn"/>
    <w:basedOn w:val="SenderTegn"/>
    <w:link w:val="SenderPrefix"/>
    <w:rsid w:val="00F33D96"/>
    <w:rPr>
      <w:rFonts w:ascii="Georgia" w:hAnsi="Georgia"/>
      <w:b/>
      <w:sz w:val="16"/>
    </w:rPr>
  </w:style>
  <w:style w:type="paragraph" w:customStyle="1" w:styleId="FirstPageHeaderSpacer">
    <w:name w:val="FirstPageHeaderSpacer"/>
    <w:rsid w:val="00E472E8"/>
    <w:pPr>
      <w:spacing w:after="0" w:line="240" w:lineRule="auto"/>
    </w:pPr>
    <w:rPr>
      <w:rFonts w:ascii="Algerian" w:hAnsi="Algerian"/>
      <w:sz w:val="16"/>
    </w:rPr>
  </w:style>
  <w:style w:type="paragraph" w:customStyle="1" w:styleId="Amkerplacering">
    <w:name w:val="Amkerplacering"/>
    <w:qFormat/>
    <w:rsid w:val="00514845"/>
    <w:pPr>
      <w:spacing w:after="0" w:line="14" w:lineRule="exact"/>
    </w:pPr>
    <w:rPr>
      <w:rFonts w:ascii="Arial" w:hAnsi="Arial"/>
      <w:sz w:val="20"/>
    </w:rPr>
  </w:style>
  <w:style w:type="paragraph" w:customStyle="1" w:styleId="NormalSammen">
    <w:name w:val="NormalSammen"/>
    <w:qFormat/>
    <w:rsid w:val="006F22CB"/>
    <w:pPr>
      <w:keepNext/>
      <w:keepLines/>
      <w:spacing w:after="0" w:line="260" w:lineRule="atLeast"/>
    </w:pPr>
    <w:rPr>
      <w:rFonts w:ascii="Arial" w:hAnsi="Arial"/>
      <w:sz w:val="20"/>
    </w:rPr>
  </w:style>
  <w:style w:type="character" w:customStyle="1" w:styleId="Overskrift3Tegn">
    <w:name w:val="Overskrift 3 Tegn"/>
    <w:basedOn w:val="Standardskrifttypeiafsnit"/>
    <w:link w:val="Overskrift3"/>
    <w:uiPriority w:val="9"/>
    <w:semiHidden/>
    <w:rsid w:val="00083726"/>
    <w:rPr>
      <w:rFonts w:asciiTheme="majorHAnsi" w:eastAsiaTheme="majorEastAsia" w:hAnsiTheme="majorHAnsi" w:cstheme="majorBidi"/>
      <w:bCs/>
      <w:color w:val="243F60" w:themeColor="accent1" w:themeShade="7F"/>
      <w:sz w:val="24"/>
      <w:szCs w:val="24"/>
    </w:rPr>
  </w:style>
  <w:style w:type="paragraph" w:customStyle="1" w:styleId="Template-StregForvaltning">
    <w:name w:val="Template - Streg Forvaltning"/>
    <w:basedOn w:val="Normal"/>
    <w:uiPriority w:val="99"/>
    <w:semiHidden/>
    <w:rsid w:val="001D1B38"/>
    <w:pPr>
      <w:pBdr>
        <w:bottom w:val="single" w:sz="4" w:space="1" w:color="auto"/>
      </w:pBdr>
      <w:spacing w:after="0"/>
      <w:ind w:right="2155"/>
    </w:pPr>
    <w:rPr>
      <w:rFonts w:ascii="Arial" w:eastAsia="Times New Roman" w:hAnsi="Arial" w:cs="Times New Roman"/>
      <w:noProof/>
      <w:sz w:val="18"/>
      <w:szCs w:val="24"/>
      <w:lang w:eastAsia="da-DK"/>
    </w:rPr>
  </w:style>
  <w:style w:type="paragraph" w:customStyle="1" w:styleId="Template-Adresse">
    <w:name w:val="Template - Adresse"/>
    <w:basedOn w:val="Normal"/>
    <w:uiPriority w:val="99"/>
    <w:rsid w:val="001D1B38"/>
    <w:pPr>
      <w:spacing w:after="0" w:line="180" w:lineRule="atLeast"/>
    </w:pPr>
    <w:rPr>
      <w:rFonts w:ascii="Arial" w:eastAsia="Times New Roman" w:hAnsi="Arial" w:cs="Times New Roman"/>
      <w:noProof/>
      <w:sz w:val="14"/>
      <w:szCs w:val="24"/>
      <w:lang w:eastAsia="da-DK"/>
    </w:rPr>
  </w:style>
  <w:style w:type="paragraph" w:customStyle="1" w:styleId="Template-AdresseFed">
    <w:name w:val="Template - Adresse Fed"/>
    <w:basedOn w:val="Template-Adresse"/>
    <w:next w:val="Template-Adresse"/>
    <w:uiPriority w:val="99"/>
    <w:rsid w:val="001D1B38"/>
    <w:rPr>
      <w:b/>
    </w:rPr>
  </w:style>
  <w:style w:type="paragraph" w:customStyle="1" w:styleId="Template-SpacerLille">
    <w:name w:val="Template - SpacerLille"/>
    <w:basedOn w:val="Normal"/>
    <w:uiPriority w:val="99"/>
    <w:semiHidden/>
    <w:rsid w:val="001D1B38"/>
    <w:pPr>
      <w:spacing w:after="0" w:line="240" w:lineRule="atLeast"/>
    </w:pPr>
    <w:rPr>
      <w:rFonts w:ascii="Arial" w:eastAsia="Times New Roman" w:hAnsi="Arial" w:cs="Times New Roman"/>
      <w:noProof/>
      <w:sz w:val="18"/>
      <w:szCs w:val="24"/>
      <w:lang w:eastAsia="da-DK"/>
    </w:rPr>
  </w:style>
  <w:style w:type="character" w:styleId="Sidetal">
    <w:name w:val="page number"/>
    <w:uiPriority w:val="99"/>
    <w:semiHidden/>
    <w:rsid w:val="001D0A40"/>
    <w:rPr>
      <w:rFonts w:ascii="Arial" w:hAnsi="Arial"/>
    </w:rPr>
  </w:style>
  <w:style w:type="paragraph" w:customStyle="1" w:styleId="Notat">
    <w:name w:val="Notat"/>
    <w:qFormat/>
    <w:rsid w:val="00653DD8"/>
    <w:pPr>
      <w:spacing w:after="480"/>
    </w:pPr>
    <w:rPr>
      <w:rFonts w:ascii="Arial" w:hAnsi="Arial"/>
      <w:sz w:val="30"/>
      <w:szCs w:val="30"/>
    </w:rPr>
  </w:style>
  <w:style w:type="paragraph" w:customStyle="1" w:styleId="Doctype2">
    <w:name w:val="Doctype2"/>
    <w:qFormat/>
    <w:rsid w:val="00024A5E"/>
    <w:pPr>
      <w:spacing w:before="120" w:after="0"/>
    </w:pPr>
    <w:rPr>
      <w:rFonts w:ascii="Arial" w:hAnsi="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01-vm\Dynamictemplate\Skabeloner\Notat,%20dagsorden%20og%20refer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62F04FF5DC4A0C8CFB71B967E83213"/>
        <w:category>
          <w:name w:val="Generelt"/>
          <w:gallery w:val="placeholder"/>
        </w:category>
        <w:types>
          <w:type w:val="bbPlcHdr"/>
        </w:types>
        <w:behaviors>
          <w:behavior w:val="content"/>
        </w:behaviors>
        <w:guid w:val="{E4BB32AC-67B2-477F-BF88-4A09DB45C606}"/>
      </w:docPartPr>
      <w:docPartBody>
        <w:p w:rsidR="002D6C30" w:rsidRDefault="009A3BE3" w:rsidP="009A3BE3">
          <w:pPr>
            <w:pStyle w:val="0A62F04FF5DC4A0C8CFB71B967E83213"/>
          </w:pPr>
          <w:r>
            <w:rPr>
              <w:rStyle w:val="Pladsholdertekst"/>
            </w:rPr>
            <w:t>Formålet med kontakten er, at lederen får et billede af, om der er tale om en kortere, uproblematisk sygeperiode eller et længere forløb</w:t>
          </w:r>
          <w:r w:rsidRPr="0062323F">
            <w:rPr>
              <w:rStyle w:val="Pladsholdertekst"/>
            </w:rPr>
            <w:t>.</w:t>
          </w:r>
          <w:r>
            <w:rPr>
              <w:rStyle w:val="Pladsholdertekst"/>
            </w:rPr>
            <w:t xml:space="preserve"> Lederen skal efter 6. dagskontakten gøre sig overvejelser om, hvad næste skridt er, og evt indkalde til sygefraværssamtale efterfølgende. Hvis medarbejderen forventes at være syg længere end 14 dage, skal der indkaldes til sygefraværssamtale efter 6. dagskontakten.</w:t>
          </w:r>
        </w:p>
      </w:docPartBody>
    </w:docPart>
    <w:docPart>
      <w:docPartPr>
        <w:name w:val="A713E16BCACE4570B2C8897F4E7114D9"/>
        <w:category>
          <w:name w:val="Generelt"/>
          <w:gallery w:val="placeholder"/>
        </w:category>
        <w:types>
          <w:type w:val="bbPlcHdr"/>
        </w:types>
        <w:behaviors>
          <w:behavior w:val="content"/>
        </w:behaviors>
        <w:guid w:val="{9D5ED208-9B81-4A33-ACAE-D39B54BB7B4F}"/>
      </w:docPartPr>
      <w:docPartBody>
        <w:p w:rsidR="002D6C30" w:rsidRDefault="009A3BE3" w:rsidP="009A3BE3">
          <w:pPr>
            <w:pStyle w:val="A713E16BCACE4570B2C8897F4E7114D9"/>
          </w:pPr>
          <w:r>
            <w:rPr>
              <w:rStyle w:val="Pladsholdertekst"/>
              <w:color w:val="808080" w:themeColor="background1" w:themeShade="80"/>
            </w:rPr>
            <w:t xml:space="preserve">Det er obligatorisk at bruge denne skabelon. Medarbejderen skal orienteres om, at der lægges et kort notat på personalesagen om samtalen. Notatet skal </w:t>
          </w:r>
          <w:r>
            <w:rPr>
              <w:rStyle w:val="Pladsholdertekst"/>
              <w:i/>
              <w:iCs/>
              <w:color w:val="808080" w:themeColor="background1" w:themeShade="80"/>
            </w:rPr>
            <w:t>ikke</w:t>
          </w:r>
          <w:r>
            <w:rPr>
              <w:rStyle w:val="Pladsholdertekst"/>
              <w:color w:val="808080" w:themeColor="background1" w:themeShade="80"/>
            </w:rPr>
            <w:t xml:space="preserve"> i høring hos medarbejderen.</w:t>
          </w:r>
        </w:p>
      </w:docPartBody>
    </w:docPart>
    <w:docPart>
      <w:docPartPr>
        <w:name w:val="AC52E88D23A942F1A71F0AC56341E146"/>
        <w:category>
          <w:name w:val="Generelt"/>
          <w:gallery w:val="placeholder"/>
        </w:category>
        <w:types>
          <w:type w:val="bbPlcHdr"/>
        </w:types>
        <w:behaviors>
          <w:behavior w:val="content"/>
        </w:behaviors>
        <w:guid w:val="{E0BBB664-9840-441C-B62A-25780840DFF9}"/>
      </w:docPartPr>
      <w:docPartBody>
        <w:p w:rsidR="002D6C30" w:rsidRDefault="009A3BE3" w:rsidP="009A3BE3">
          <w:pPr>
            <w:pStyle w:val="AC52E88D23A942F1A71F0AC56341E146"/>
          </w:pPr>
          <w:r>
            <w:rPr>
              <w:rStyle w:val="Pladsholdertekst"/>
            </w:rPr>
            <w:t>Denne skabelon indeholder forslag til spørgsmål, der er gode at stille i denne kontakt med medarbejderen</w:t>
          </w:r>
          <w:r w:rsidRPr="00BE72FE">
            <w:rPr>
              <w:rStyle w:val="Pladsholdertekst"/>
            </w:rPr>
            <w:t>.</w:t>
          </w:r>
        </w:p>
      </w:docPartBody>
    </w:docPart>
    <w:docPart>
      <w:docPartPr>
        <w:name w:val="97EF6DFD7A7B4A59A9D6B2B2BFBC3D06"/>
        <w:category>
          <w:name w:val="Generelt"/>
          <w:gallery w:val="placeholder"/>
        </w:category>
        <w:types>
          <w:type w:val="bbPlcHdr"/>
        </w:types>
        <w:behaviors>
          <w:behavior w:val="content"/>
        </w:behaviors>
        <w:guid w:val="{5B1030E4-D31A-40DB-8DB0-30C7C0510804}"/>
      </w:docPartPr>
      <w:docPartBody>
        <w:p w:rsidR="002D6C30" w:rsidRDefault="009A3BE3" w:rsidP="009A3BE3">
          <w:pPr>
            <w:pStyle w:val="97EF6DFD7A7B4A59A9D6B2B2BFBC3D06"/>
          </w:pPr>
          <w:r w:rsidRPr="008A7051">
            <w:rPr>
              <w:rStyle w:val="Pladsholdertekst"/>
              <w:color w:val="808080" w:themeColor="background1" w:themeShade="80"/>
            </w:rPr>
            <w:t xml:space="preserve">Den </w:t>
          </w:r>
          <w:r>
            <w:rPr>
              <w:rStyle w:val="Pladsholdertekst"/>
              <w:color w:val="808080" w:themeColor="background1" w:themeShade="80"/>
            </w:rPr>
            <w:t>sygemeldte</w:t>
          </w:r>
          <w:r w:rsidRPr="008A7051">
            <w:rPr>
              <w:rStyle w:val="Pladsholdertekst"/>
              <w:color w:val="808080" w:themeColor="background1" w:themeShade="80"/>
            </w:rPr>
            <w:t xml:space="preserve"> har mulighed for at fortælle</w:t>
          </w:r>
          <w:r>
            <w:rPr>
              <w:rStyle w:val="Pladsholdertekst"/>
            </w:rPr>
            <w:t xml:space="preserve"> om eventuelle arbejdsrelaterede forhold, som kan forlænge fraværet eller tiltag, der kan hjælpe den sygemeldte med at komme tilbage. Tillid, tryghed og anerkendelse er vigtigt.</w:t>
          </w:r>
        </w:p>
      </w:docPartBody>
    </w:docPart>
    <w:docPart>
      <w:docPartPr>
        <w:name w:val="B2A492E0542445F59BE53B0D4AED0A09"/>
        <w:category>
          <w:name w:val="Generelt"/>
          <w:gallery w:val="placeholder"/>
        </w:category>
        <w:types>
          <w:type w:val="bbPlcHdr"/>
        </w:types>
        <w:behaviors>
          <w:behavior w:val="content"/>
        </w:behaviors>
        <w:guid w:val="{4785D398-33DE-4862-8F73-FE20ABFAA693}"/>
      </w:docPartPr>
      <w:docPartBody>
        <w:p w:rsidR="002D6C30" w:rsidRDefault="009A3BE3" w:rsidP="009A3BE3">
          <w:pPr>
            <w:pStyle w:val="B2A492E0542445F59BE53B0D4AED0A09"/>
          </w:pPr>
          <w:r w:rsidRPr="001D3DBE">
            <w:rPr>
              <w:rStyle w:val="Pladsholdertekst"/>
            </w:rPr>
            <w:t>Klik for at angive dato.</w:t>
          </w:r>
        </w:p>
      </w:docPartBody>
    </w:docPart>
    <w:docPart>
      <w:docPartPr>
        <w:name w:val="09ACBFD67C8D4A2F9B371F3BAD09AB60"/>
        <w:category>
          <w:name w:val="Generelt"/>
          <w:gallery w:val="placeholder"/>
        </w:category>
        <w:types>
          <w:type w:val="bbPlcHdr"/>
        </w:types>
        <w:behaviors>
          <w:behavior w:val="content"/>
        </w:behaviors>
        <w:guid w:val="{23F4C668-6D18-4546-A9C6-048C981AFFD7}"/>
      </w:docPartPr>
      <w:docPartBody>
        <w:p w:rsidR="002D6C30" w:rsidRDefault="009A3BE3" w:rsidP="009A3BE3">
          <w:pPr>
            <w:pStyle w:val="09ACBFD67C8D4A2F9B371F3BAD09AB60"/>
          </w:pPr>
          <w:r>
            <w:rPr>
              <w:rStyle w:val="Pladsholdertekst"/>
            </w:rPr>
            <w:t>Skriv medarbejders navn</w:t>
          </w:r>
          <w:r w:rsidRPr="001D3DBE">
            <w:rPr>
              <w:rStyle w:val="Pladsholdertekst"/>
            </w:rPr>
            <w:t>.</w:t>
          </w:r>
        </w:p>
      </w:docPartBody>
    </w:docPart>
    <w:docPart>
      <w:docPartPr>
        <w:name w:val="7C715A366D9C4CAAA54039DD67B42855"/>
        <w:category>
          <w:name w:val="Generelt"/>
          <w:gallery w:val="placeholder"/>
        </w:category>
        <w:types>
          <w:type w:val="bbPlcHdr"/>
        </w:types>
        <w:behaviors>
          <w:behavior w:val="content"/>
        </w:behaviors>
        <w:guid w:val="{B6787DA9-5CCD-4753-8B4F-97FD3EBA2C72}"/>
      </w:docPartPr>
      <w:docPartBody>
        <w:p w:rsidR="002D6C30" w:rsidRDefault="009A3BE3" w:rsidP="009A3BE3">
          <w:pPr>
            <w:pStyle w:val="7C715A366D9C4CAAA54039DD67B42855"/>
          </w:pPr>
          <w:r>
            <w:rPr>
              <w:rStyle w:val="Pladsholdertekst"/>
            </w:rPr>
            <w:t>Er der møder jeg skal aflyse?</w:t>
          </w:r>
        </w:p>
      </w:docPartBody>
    </w:docPart>
    <w:docPart>
      <w:docPartPr>
        <w:name w:val="D95A9EB6F6194216B6E645EECC9C5DEC"/>
        <w:category>
          <w:name w:val="Generelt"/>
          <w:gallery w:val="placeholder"/>
        </w:category>
        <w:types>
          <w:type w:val="bbPlcHdr"/>
        </w:types>
        <w:behaviors>
          <w:behavior w:val="content"/>
        </w:behaviors>
        <w:guid w:val="{DF3A0E3F-7FFC-42E5-9C0E-341D88171B0E}"/>
      </w:docPartPr>
      <w:docPartBody>
        <w:p w:rsidR="002D6C30" w:rsidRDefault="009A3BE3" w:rsidP="009A3BE3">
          <w:pPr>
            <w:pStyle w:val="D95A9EB6F6194216B6E645EECC9C5DEC"/>
          </w:pPr>
          <w:r>
            <w:rPr>
              <w:rStyle w:val="Pladsholdertekst"/>
            </w:rPr>
            <w:t>Er der opgaver, jeg skal være opmærksom på indtil du kommer tilbage?</w:t>
          </w:r>
        </w:p>
      </w:docPartBody>
    </w:docPart>
    <w:docPart>
      <w:docPartPr>
        <w:name w:val="307878BDDEC442FDAA7D74253DC3366A"/>
        <w:category>
          <w:name w:val="Generelt"/>
          <w:gallery w:val="placeholder"/>
        </w:category>
        <w:types>
          <w:type w:val="bbPlcHdr"/>
        </w:types>
        <w:behaviors>
          <w:behavior w:val="content"/>
        </w:behaviors>
        <w:guid w:val="{865741AF-5E6C-49AB-A24A-6ADFD9511DF6}"/>
      </w:docPartPr>
      <w:docPartBody>
        <w:p w:rsidR="002D6C30" w:rsidRDefault="009A3BE3" w:rsidP="009A3BE3">
          <w:pPr>
            <w:pStyle w:val="307878BDDEC442FDAA7D74253DC3366A"/>
          </w:pPr>
          <w:r>
            <w:rPr>
              <w:rStyle w:val="Pladsholdertekst"/>
            </w:rPr>
            <w:t>Er der forhold på arbejdspladsen, der er brug for at ændre på, for at du kan komme på arbejde igen? Fx ifm allergi eller samarbejde med kolleger</w:t>
          </w:r>
          <w:r w:rsidRPr="00B022DD">
            <w:rPr>
              <w:rStyle w:val="Pladsholdertekst"/>
            </w:rPr>
            <w:t>.</w:t>
          </w:r>
        </w:p>
      </w:docPartBody>
    </w:docPart>
    <w:docPart>
      <w:docPartPr>
        <w:name w:val="E732356F2DCE4AD381326EC0CAECA89C"/>
        <w:category>
          <w:name w:val="Generelt"/>
          <w:gallery w:val="placeholder"/>
        </w:category>
        <w:types>
          <w:type w:val="bbPlcHdr"/>
        </w:types>
        <w:behaviors>
          <w:behavior w:val="content"/>
        </w:behaviors>
        <w:guid w:val="{E8611291-C6B0-40E5-AB43-67363F8D5866}"/>
      </w:docPartPr>
      <w:docPartBody>
        <w:p w:rsidR="002D6C30" w:rsidRDefault="009A3BE3" w:rsidP="009A3BE3">
          <w:pPr>
            <w:pStyle w:val="E732356F2DCE4AD381326EC0CAECA89C"/>
          </w:pPr>
          <w:r w:rsidRPr="003E0BF7">
            <w:rPr>
              <w:rStyle w:val="Pladsholdertekst"/>
            </w:rPr>
            <w:t>At afklare, hvordan og hvornår medarbejderen kan vende tilbage til arbejdet.</w:t>
          </w:r>
        </w:p>
      </w:docPartBody>
    </w:docPart>
    <w:docPart>
      <w:docPartPr>
        <w:name w:val="B5DF7DCF8DC0474494A3F6E205DD2427"/>
        <w:category>
          <w:name w:val="Generelt"/>
          <w:gallery w:val="placeholder"/>
        </w:category>
        <w:types>
          <w:type w:val="bbPlcHdr"/>
        </w:types>
        <w:behaviors>
          <w:behavior w:val="content"/>
        </w:behaviors>
        <w:guid w:val="{9F3183F2-8A1B-45A1-B9F0-E21A2D33F882}"/>
      </w:docPartPr>
      <w:docPartBody>
        <w:p w:rsidR="002D6C30" w:rsidRDefault="009A3BE3" w:rsidP="009A3BE3">
          <w:pPr>
            <w:pStyle w:val="B5DF7DCF8DC0474494A3F6E205DD2427"/>
          </w:pPr>
          <w:r>
            <w:rPr>
              <w:rStyle w:val="Pladsholdertekst"/>
            </w:rPr>
            <w:t>Skriv de aftaler, der er indgået, fx om tilbagevenden eller videre kontakt.</w:t>
          </w:r>
        </w:p>
      </w:docPartBody>
    </w:docPart>
    <w:docPart>
      <w:docPartPr>
        <w:name w:val="48041EEFE77D4D52A7C6581D2FE7296A"/>
        <w:category>
          <w:name w:val="Generelt"/>
          <w:gallery w:val="placeholder"/>
        </w:category>
        <w:types>
          <w:type w:val="bbPlcHdr"/>
        </w:types>
        <w:behaviors>
          <w:behavior w:val="content"/>
        </w:behaviors>
        <w:guid w:val="{39D791CF-39F4-4701-A97E-D3B49056B123}"/>
      </w:docPartPr>
      <w:docPartBody>
        <w:p w:rsidR="002D6C30" w:rsidRDefault="009A3BE3" w:rsidP="009A3BE3">
          <w:pPr>
            <w:pStyle w:val="48041EEFE77D4D52A7C6581D2FE7296A"/>
          </w:pPr>
          <w:r>
            <w:rPr>
              <w:rStyle w:val="Pladsholdertekst"/>
            </w:rPr>
            <w:t>Skriv hvad I aftaler</w:t>
          </w:r>
          <w:r w:rsidRPr="001D3DBE">
            <w:rPr>
              <w:rStyle w:val="Pladsholdertekst"/>
            </w:rPr>
            <w:t>.</w:t>
          </w:r>
        </w:p>
      </w:docPartBody>
    </w:docPart>
    <w:docPart>
      <w:docPartPr>
        <w:name w:val="BEFB7B5B57BF43B6979191F178B21183"/>
        <w:category>
          <w:name w:val="Generelt"/>
          <w:gallery w:val="placeholder"/>
        </w:category>
        <w:types>
          <w:type w:val="bbPlcHdr"/>
        </w:types>
        <w:behaviors>
          <w:behavior w:val="content"/>
        </w:behaviors>
        <w:guid w:val="{F1FE353E-A910-4071-AE75-A9ADA21738F8}"/>
      </w:docPartPr>
      <w:docPartBody>
        <w:p w:rsidR="002D6C30" w:rsidRDefault="009A3BE3" w:rsidP="009A3BE3">
          <w:pPr>
            <w:pStyle w:val="BEFB7B5B57BF43B6979191F178B21183"/>
          </w:pPr>
          <w:r>
            <w:rPr>
              <w:rStyle w:val="Pladsholdertekst"/>
            </w:rPr>
            <w:t>Har du selv talt med kolleger?</w:t>
          </w:r>
          <w:r w:rsidRPr="001D3DBE">
            <w:rPr>
              <w:rStyle w:val="Pladsholdertekst"/>
            </w:rPr>
            <w:t>.</w:t>
          </w:r>
        </w:p>
      </w:docPartBody>
    </w:docPart>
    <w:docPart>
      <w:docPartPr>
        <w:name w:val="FCF3E9894FB8420FA7D2871A8F297EA4"/>
        <w:category>
          <w:name w:val="Generelt"/>
          <w:gallery w:val="placeholder"/>
        </w:category>
        <w:types>
          <w:type w:val="bbPlcHdr"/>
        </w:types>
        <w:behaviors>
          <w:behavior w:val="content"/>
        </w:behaviors>
        <w:guid w:val="{D1E078D9-BE7D-4576-A3E9-FB71A3BA4E90}"/>
      </w:docPartPr>
      <w:docPartBody>
        <w:p w:rsidR="002D6C30" w:rsidRDefault="009A3BE3" w:rsidP="009A3BE3">
          <w:pPr>
            <w:pStyle w:val="FCF3E9894FB8420FA7D2871A8F297EA4"/>
          </w:pPr>
          <w:r w:rsidRPr="00962972">
            <w:rPr>
              <w:rStyle w:val="Pladsholdertekst"/>
            </w:rPr>
            <w:t>Vælg dato.</w:t>
          </w:r>
        </w:p>
      </w:docPartBody>
    </w:docPart>
    <w:docPart>
      <w:docPartPr>
        <w:name w:val="F2D4ECD6300844A3B78FEFB1C2EA1284"/>
        <w:category>
          <w:name w:val="Generelt"/>
          <w:gallery w:val="placeholder"/>
        </w:category>
        <w:types>
          <w:type w:val="bbPlcHdr"/>
        </w:types>
        <w:behaviors>
          <w:behavior w:val="content"/>
        </w:behaviors>
        <w:guid w:val="{4F83A841-FAC7-4526-8059-8DCD202C85D5}"/>
      </w:docPartPr>
      <w:docPartBody>
        <w:p w:rsidR="002D6C30" w:rsidRDefault="009A3BE3" w:rsidP="009A3BE3">
          <w:pPr>
            <w:pStyle w:val="F2D4ECD6300844A3B78FEFB1C2EA1284"/>
          </w:pPr>
          <w:r w:rsidRPr="00962972">
            <w:rPr>
              <w:rStyle w:val="Pladsholdertekst"/>
            </w:rPr>
            <w:t>Skriv lederens navn.</w:t>
          </w:r>
        </w:p>
      </w:docPartBody>
    </w:docPart>
    <w:docPart>
      <w:docPartPr>
        <w:name w:val="9C625673851B41EAB88849D024E6F4BA"/>
        <w:category>
          <w:name w:val="Generelt"/>
          <w:gallery w:val="placeholder"/>
        </w:category>
        <w:types>
          <w:type w:val="bbPlcHdr"/>
        </w:types>
        <w:behaviors>
          <w:behavior w:val="content"/>
        </w:behaviors>
        <w:guid w:val="{CD92BAFA-9287-4C2E-82A4-18F8BA9D6D46}"/>
      </w:docPartPr>
      <w:docPartBody>
        <w:p w:rsidR="002D6C30" w:rsidRDefault="009A3BE3" w:rsidP="009A3BE3">
          <w:pPr>
            <w:pStyle w:val="9C625673851B41EAB88849D024E6F4BA"/>
          </w:pPr>
          <w:r w:rsidRPr="00962972">
            <w:rPr>
              <w:rStyle w:val="Pladsholdertekst"/>
            </w:rPr>
            <w:t>Skriv stilling.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E3"/>
    <w:rsid w:val="002D6C30"/>
    <w:rsid w:val="009A3B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uiPriority w:val="99"/>
    <w:semiHidden/>
    <w:rsid w:val="009A3BE3"/>
    <w:rPr>
      <w:color w:val="808080"/>
    </w:rPr>
  </w:style>
  <w:style w:type="paragraph" w:customStyle="1" w:styleId="0A62F04FF5DC4A0C8CFB71B967E83213">
    <w:name w:val="0A62F04FF5DC4A0C8CFB71B967E83213"/>
    <w:rsid w:val="009A3BE3"/>
  </w:style>
  <w:style w:type="paragraph" w:customStyle="1" w:styleId="A713E16BCACE4570B2C8897F4E7114D9">
    <w:name w:val="A713E16BCACE4570B2C8897F4E7114D9"/>
    <w:rsid w:val="009A3BE3"/>
  </w:style>
  <w:style w:type="paragraph" w:customStyle="1" w:styleId="AC52E88D23A942F1A71F0AC56341E146">
    <w:name w:val="AC52E88D23A942F1A71F0AC56341E146"/>
    <w:rsid w:val="009A3BE3"/>
  </w:style>
  <w:style w:type="paragraph" w:customStyle="1" w:styleId="97EF6DFD7A7B4A59A9D6B2B2BFBC3D06">
    <w:name w:val="97EF6DFD7A7B4A59A9D6B2B2BFBC3D06"/>
    <w:rsid w:val="009A3BE3"/>
  </w:style>
  <w:style w:type="paragraph" w:customStyle="1" w:styleId="B2A492E0542445F59BE53B0D4AED0A09">
    <w:name w:val="B2A492E0542445F59BE53B0D4AED0A09"/>
    <w:rsid w:val="009A3BE3"/>
  </w:style>
  <w:style w:type="paragraph" w:customStyle="1" w:styleId="09ACBFD67C8D4A2F9B371F3BAD09AB60">
    <w:name w:val="09ACBFD67C8D4A2F9B371F3BAD09AB60"/>
    <w:rsid w:val="009A3BE3"/>
  </w:style>
  <w:style w:type="paragraph" w:customStyle="1" w:styleId="7C715A366D9C4CAAA54039DD67B42855">
    <w:name w:val="7C715A366D9C4CAAA54039DD67B42855"/>
    <w:rsid w:val="009A3BE3"/>
  </w:style>
  <w:style w:type="paragraph" w:customStyle="1" w:styleId="D95A9EB6F6194216B6E645EECC9C5DEC">
    <w:name w:val="D95A9EB6F6194216B6E645EECC9C5DEC"/>
    <w:rsid w:val="009A3BE3"/>
  </w:style>
  <w:style w:type="paragraph" w:customStyle="1" w:styleId="307878BDDEC442FDAA7D74253DC3366A">
    <w:name w:val="307878BDDEC442FDAA7D74253DC3366A"/>
    <w:rsid w:val="009A3BE3"/>
  </w:style>
  <w:style w:type="paragraph" w:customStyle="1" w:styleId="E732356F2DCE4AD381326EC0CAECA89C">
    <w:name w:val="E732356F2DCE4AD381326EC0CAECA89C"/>
    <w:rsid w:val="009A3BE3"/>
  </w:style>
  <w:style w:type="paragraph" w:customStyle="1" w:styleId="B5DF7DCF8DC0474494A3F6E205DD2427">
    <w:name w:val="B5DF7DCF8DC0474494A3F6E205DD2427"/>
    <w:rsid w:val="009A3BE3"/>
  </w:style>
  <w:style w:type="paragraph" w:customStyle="1" w:styleId="48041EEFE77D4D52A7C6581D2FE7296A">
    <w:name w:val="48041EEFE77D4D52A7C6581D2FE7296A"/>
    <w:rsid w:val="009A3BE3"/>
  </w:style>
  <w:style w:type="paragraph" w:customStyle="1" w:styleId="BEFB7B5B57BF43B6979191F178B21183">
    <w:name w:val="BEFB7B5B57BF43B6979191F178B21183"/>
    <w:rsid w:val="009A3BE3"/>
  </w:style>
  <w:style w:type="paragraph" w:customStyle="1" w:styleId="FCF3E9894FB8420FA7D2871A8F297EA4">
    <w:name w:val="FCF3E9894FB8420FA7D2871A8F297EA4"/>
    <w:rsid w:val="009A3BE3"/>
  </w:style>
  <w:style w:type="paragraph" w:customStyle="1" w:styleId="F2D4ECD6300844A3B78FEFB1C2EA1284">
    <w:name w:val="F2D4ECD6300844A3B78FEFB1C2EA1284"/>
    <w:rsid w:val="009A3BE3"/>
  </w:style>
  <w:style w:type="paragraph" w:customStyle="1" w:styleId="9C625673851B41EAB88849D024E6F4BA">
    <w:name w:val="9C625673851B41EAB88849D024E6F4BA"/>
    <w:rsid w:val="009A3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ugerdefineret 9">
      <a:majorFont>
        <a:latin typeface="Open Sans"/>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7447-99BB-4AB5-AD34-57EC15DE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dagsorden og referat</Template>
  <TotalTime>3</TotalTime>
  <Pages>2</Pages>
  <Words>267</Words>
  <Characters>1464</Characters>
  <Application>Microsoft Office Word</Application>
  <DocSecurity>0</DocSecurity>
  <Lines>45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Notatskema - 6. sygefraværsdag "Medarbejderdialog"</dc:title>
  <dc:creator>André Buchalska Schlünzen</dc:creator>
  <cp:lastModifiedBy>André Buchalska Schlünzen</cp:lastModifiedBy>
  <cp:revision>3</cp:revision>
  <cp:lastPrinted>2014-07-17T10:44:00Z</cp:lastPrinted>
  <dcterms:created xsi:type="dcterms:W3CDTF">2023-12-18T13:00:00Z</dcterms:created>
  <dcterms:modified xsi:type="dcterms:W3CDTF">2023-12-21T13:26:00Z</dcterms:modified>
</cp:coreProperties>
</file>