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D" w:rsidRPr="00BB41ED" w:rsidRDefault="00BB41ED" w:rsidP="00BB41ED">
      <w:pPr>
        <w:jc w:val="both"/>
        <w:rPr>
          <w:rFonts w:ascii="Arial" w:hAnsi="Arial"/>
          <w:sz w:val="32"/>
          <w:szCs w:val="32"/>
        </w:rPr>
      </w:pPr>
      <w:bookmarkStart w:id="0" w:name="RecBtn"/>
      <w:bookmarkStart w:id="1" w:name="_GoBack"/>
      <w:bookmarkEnd w:id="0"/>
      <w:bookmarkEnd w:id="1"/>
      <w:r w:rsidRPr="00BB41ED">
        <w:rPr>
          <w:rFonts w:ascii="Arial" w:hAnsi="Arial"/>
          <w:sz w:val="32"/>
          <w:szCs w:val="32"/>
        </w:rPr>
        <w:t>Ansøgning om besøg af ergoterapeut</w:t>
      </w:r>
    </w:p>
    <w:p w:rsidR="00BB41ED" w:rsidRPr="00BB41ED" w:rsidRDefault="00BB41ED" w:rsidP="00BB41ED">
      <w:pPr>
        <w:jc w:val="both"/>
        <w:rPr>
          <w:rFonts w:ascii="Arial" w:hAnsi="Arial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4595"/>
      </w:tblGrid>
      <w:tr w:rsidR="00BB41ED" w:rsidTr="00BB41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Fulde navn: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</w:tc>
      </w:tr>
      <w:tr w:rsidR="00BB41ED" w:rsidTr="00BB41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Afdeling: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</w:tc>
      </w:tr>
      <w:tr w:rsidR="00BB41ED" w:rsidTr="00BB41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Lokale nr.: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</w:tc>
      </w:tr>
      <w:tr w:rsidR="00BB41ED" w:rsidTr="00BB41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Etage: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</w:tc>
      </w:tr>
      <w:tr w:rsidR="00BB41ED" w:rsidTr="00BB41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 adresse: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</w:tc>
      </w:tr>
      <w:tr w:rsidR="00BB41ED" w:rsidTr="00BB41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Direkte telefonnr.: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</w:tc>
      </w:tr>
      <w:tr w:rsidR="00BB41ED" w:rsidTr="00BB41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Jeg har brug for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□ besøg af ergoterapeut</w:t>
            </w:r>
          </w:p>
          <w:p w:rsidR="00BB41ED" w:rsidRDefault="00BB41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□ skærmbriller</w:t>
            </w: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</w:tc>
      </w:tr>
      <w:tr w:rsidR="00BB41ED" w:rsidTr="00BB41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Beskrivelse af problemet:</w:t>
            </w:r>
          </w:p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BB41ED" w:rsidRDefault="00BB41ED">
            <w:pPr>
              <w:jc w:val="both"/>
              <w:rPr>
                <w:rFonts w:ascii="Arial" w:hAnsi="Arial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D" w:rsidRDefault="00BB41ED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  <w:p w:rsidR="00682492" w:rsidRDefault="00682492">
            <w:pPr>
              <w:jc w:val="both"/>
              <w:rPr>
                <w:rFonts w:ascii="Arial" w:hAnsi="Arial"/>
              </w:rPr>
            </w:pPr>
          </w:p>
        </w:tc>
      </w:tr>
    </w:tbl>
    <w:p w:rsidR="00A90629" w:rsidRPr="00BB41ED" w:rsidRDefault="00A90629" w:rsidP="00F10EF4">
      <w:pPr>
        <w:jc w:val="both"/>
        <w:rPr>
          <w:rFonts w:ascii="Arial" w:hAnsi="Arial"/>
        </w:rPr>
      </w:pPr>
    </w:p>
    <w:p w:rsidR="00DC430A" w:rsidRPr="00BB41ED" w:rsidRDefault="00DC430A" w:rsidP="00DC430A">
      <w:pPr>
        <w:pStyle w:val="ModtagerTypografi"/>
        <w:ind w:right="1"/>
        <w:rPr>
          <w:rFonts w:ascii="Arial" w:hAnsi="Arial"/>
        </w:rPr>
      </w:pPr>
    </w:p>
    <w:p w:rsidR="00DC430A" w:rsidRDefault="00BB41ED" w:rsidP="00DC430A">
      <w:pPr>
        <w:pStyle w:val="ModtagerTypografi"/>
        <w:ind w:right="1"/>
        <w:rPr>
          <w:rFonts w:ascii="Arial" w:hAnsi="Arial"/>
        </w:rPr>
      </w:pPr>
      <w:r>
        <w:rPr>
          <w:rFonts w:ascii="Arial" w:hAnsi="Arial"/>
        </w:rPr>
        <w:t>Dato: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Dato:</w:t>
      </w:r>
    </w:p>
    <w:p w:rsidR="00BB41ED" w:rsidRDefault="00BB41ED" w:rsidP="00DC430A">
      <w:pPr>
        <w:pStyle w:val="ModtagerTypografi"/>
        <w:ind w:right="1"/>
        <w:rPr>
          <w:rFonts w:ascii="Arial" w:hAnsi="Arial"/>
        </w:rPr>
      </w:pPr>
    </w:p>
    <w:p w:rsidR="00BB41ED" w:rsidRDefault="00BB41ED" w:rsidP="00DC430A">
      <w:pPr>
        <w:pStyle w:val="ModtagerTypografi"/>
        <w:ind w:right="1"/>
        <w:rPr>
          <w:rFonts w:ascii="Arial" w:hAnsi="Arial"/>
        </w:rPr>
      </w:pPr>
    </w:p>
    <w:p w:rsidR="00BB41ED" w:rsidRDefault="00BB41ED" w:rsidP="00DC430A">
      <w:pPr>
        <w:pStyle w:val="ModtagerTypografi"/>
        <w:ind w:right="1"/>
        <w:rPr>
          <w:rFonts w:ascii="Arial" w:hAnsi="Arial"/>
        </w:rPr>
      </w:pPr>
      <w:r>
        <w:rPr>
          <w:rFonts w:ascii="Arial" w:hAnsi="Arial"/>
        </w:rPr>
        <w:t>___________________                           _______________________</w:t>
      </w:r>
    </w:p>
    <w:p w:rsidR="00BB41ED" w:rsidRPr="00BB41ED" w:rsidRDefault="00BB41ED" w:rsidP="00DC430A">
      <w:pPr>
        <w:pStyle w:val="ModtagerTypografi"/>
        <w:ind w:right="1"/>
        <w:rPr>
          <w:rFonts w:ascii="Arial" w:hAnsi="Arial"/>
        </w:rPr>
      </w:pPr>
      <w:r>
        <w:rPr>
          <w:rFonts w:ascii="Arial" w:hAnsi="Arial"/>
        </w:rPr>
        <w:t>Ansøgerens underskrift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Jobcenterchefens underskrift</w:t>
      </w:r>
    </w:p>
    <w:sectPr w:rsidR="00BB41ED" w:rsidRPr="00BB41ED" w:rsidSect="00DC43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2353" w:bottom="1701" w:left="1871" w:header="709" w:footer="567" w:gutter="0"/>
      <w:paperSrc w:first="1" w:other="1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7C" w:rsidRDefault="0005197C" w:rsidP="00EF5441">
      <w:r>
        <w:separator/>
      </w:r>
    </w:p>
  </w:endnote>
  <w:endnote w:type="continuationSeparator" w:id="0">
    <w:p w:rsidR="0005197C" w:rsidRDefault="0005197C" w:rsidP="00EF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54" w:rsidRDefault="00587BCB" w:rsidP="004C04E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5151120</wp:posOffset>
              </wp:positionH>
              <wp:positionV relativeFrom="paragraph">
                <wp:posOffset>-2817495</wp:posOffset>
              </wp:positionV>
              <wp:extent cx="1472565" cy="2786380"/>
              <wp:effectExtent l="0" t="0" r="0" b="0"/>
              <wp:wrapSquare wrapText="bothSides"/>
              <wp:docPr id="2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72565" cy="278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54" w:rsidRPr="00556FC8" w:rsidRDefault="00BF4054" w:rsidP="0053798C">
                          <w:pPr>
                            <w:pStyle w:val="xSender1"/>
                          </w:pPr>
                          <w:r w:rsidRPr="00614107">
                            <w:fldChar w:fldCharType="begin"/>
                          </w:r>
                          <w:r w:rsidRPr="00614107">
                            <w:instrText>IF</w:instrText>
                          </w:r>
                          <w:r w:rsidRPr="00614107">
                            <w:fldChar w:fldCharType="begin"/>
                          </w:r>
                          <w:r w:rsidRPr="00614107">
                            <w:instrText xml:space="preserve"> PAGE  </w:instrText>
                          </w:r>
                          <w:r w:rsidRPr="00614107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RPr="00614107">
                            <w:fldChar w:fldCharType="end"/>
                          </w:r>
                          <w:r w:rsidRPr="00614107">
                            <w:instrText xml:space="preserve"> </w:instrText>
                          </w:r>
                          <w:r>
                            <w:instrText>=</w:instrText>
                          </w:r>
                          <w:r w:rsidRPr="00614107">
                            <w:instrText xml:space="preserve"> 1 "</w:instrText>
                          </w:r>
                          <w:r w:rsidRPr="00556FC8">
                            <w:fldChar w:fldCharType="begin"/>
                          </w:r>
                          <w:r w:rsidRPr="00556FC8">
                            <w:instrText xml:space="preserve"> REF Undskr_RECORD_VirkPAdr </w:instrText>
                          </w:r>
                          <w:r>
                            <w:instrText xml:space="preserve"> \* MERGEFORMAT </w:instrText>
                          </w:r>
                          <w:r w:rsidRPr="00556FC8">
                            <w:fldChar w:fldCharType="separate"/>
                          </w:r>
                          <w:r w:rsidRPr="00614107">
                            <w:instrText>VirkPAdr</w:instrText>
                          </w:r>
                          <w:r w:rsidRPr="00556FC8">
                            <w:fldChar w:fldCharType="end"/>
                          </w:r>
                        </w:p>
                        <w:p w:rsidR="00BF4054" w:rsidRPr="00335B73" w:rsidRDefault="00587BCB" w:rsidP="0053798C">
                          <w:pPr>
                            <w:pStyle w:val="xSender3"/>
                          </w:pPr>
                          <w:r>
                            <w:fldChar w:fldCharType="begin"/>
                          </w:r>
                          <w:r>
                            <w:instrText xml:space="preserve"> REF Undskr_RECORD_VirkPCode  \* MERGEFORMAT </w:instrText>
                          </w:r>
                          <w:r>
                            <w:fldChar w:fldCharType="separate"/>
                          </w:r>
                          <w:r w:rsidR="00BF4054" w:rsidRPr="00614107">
                            <w:instrText>VirkPCode</w:instrText>
                          </w:r>
                          <w:r>
                            <w:fldChar w:fldCharType="end"/>
                          </w:r>
                          <w:r w:rsidR="00BF4054" w:rsidRPr="00335B73">
                            <w:instrText xml:space="preserve"> </w:instrText>
                          </w:r>
                          <w:r>
                            <w:fldChar w:fldCharType="begin"/>
                          </w:r>
                          <w:r>
                            <w:instrText xml:space="preserve"> REF Undskr_RECORD_VirkPPlace  \* MERGEFORMAT </w:instrText>
                          </w:r>
                          <w:r>
                            <w:fldChar w:fldCharType="separate"/>
                          </w:r>
                          <w:r w:rsidR="00BF4054" w:rsidRPr="00614107">
                            <w:instrText>VirkPPlace</w:instrText>
                          </w:r>
                          <w:r>
                            <w:fldChar w:fldCharType="end"/>
                          </w:r>
                        </w:p>
                        <w:p w:rsidR="00BF4054" w:rsidRPr="00335B73" w:rsidRDefault="00BF4054" w:rsidP="0053798C">
                          <w:pPr>
                            <w:pStyle w:val="xSender3"/>
                          </w:pPr>
                          <w:r w:rsidRPr="00335B73">
                            <w:instrText xml:space="preserve">Tlf.: </w:instrText>
                          </w:r>
                          <w:r w:rsidR="00587BCB">
                            <w:fldChar w:fldCharType="begin"/>
                          </w:r>
                          <w:r w:rsidR="00587BCB">
                            <w:instrText xml:space="preserve"> REF Undskr_RECORD_VirkTlf  \* MERGEFORMAT </w:instrText>
                          </w:r>
                          <w:r w:rsidR="00587BCB">
                            <w:fldChar w:fldCharType="separate"/>
                          </w:r>
                          <w:r w:rsidRPr="00614107">
                            <w:instrText>VirkTlf</w:instrText>
                          </w:r>
                          <w:r w:rsidR="00587BCB">
                            <w:fldChar w:fldCharType="end"/>
                          </w:r>
                        </w:p>
                        <w:p w:rsidR="00BF4054" w:rsidRPr="00335B73" w:rsidRDefault="00BF4054" w:rsidP="0053798C">
                          <w:pPr>
                            <w:pStyle w:val="xSender3"/>
                          </w:pPr>
                          <w:r w:rsidRPr="00335B73">
                            <w:instrText xml:space="preserve">Fax: </w:instrText>
                          </w:r>
                          <w:r w:rsidR="00587BCB">
                            <w:fldChar w:fldCharType="begin"/>
                          </w:r>
                          <w:r w:rsidR="00587BCB">
                            <w:instrText xml:space="preserve"> REF Undskr_REC</w:instrText>
                          </w:r>
                          <w:r w:rsidR="00587BCB">
                            <w:instrText xml:space="preserve">ORD_VirkFax  \* MERGEFORMAT </w:instrText>
                          </w:r>
                          <w:r w:rsidR="00587BCB">
                            <w:fldChar w:fldCharType="separate"/>
                          </w:r>
                          <w:r w:rsidRPr="00614107">
                            <w:instrText>VirkFax</w:instrText>
                          </w:r>
                          <w:r w:rsidR="00587BCB">
                            <w:fldChar w:fldCharType="end"/>
                          </w:r>
                        </w:p>
                        <w:p w:rsidR="00BF4054" w:rsidRPr="00335B73" w:rsidRDefault="00BF4054" w:rsidP="0053798C">
                          <w:pPr>
                            <w:pStyle w:val="xSender3"/>
                          </w:pPr>
                        </w:p>
                        <w:p w:rsidR="00BF4054" w:rsidRPr="00335B73" w:rsidRDefault="00BF4054" w:rsidP="0053798C">
                          <w:pPr>
                            <w:pStyle w:val="xSender3"/>
                          </w:pPr>
                        </w:p>
                        <w:p w:rsidR="00BF4054" w:rsidRPr="00335B73" w:rsidRDefault="00BF4054" w:rsidP="0053798C">
                          <w:pPr>
                            <w:pStyle w:val="xSender3"/>
                          </w:pPr>
                          <w:r w:rsidRPr="00335B73">
                            <w:instrText>Abningstider:</w:instrText>
                          </w:r>
                        </w:p>
                        <w:p w:rsidR="00BF4054" w:rsidRPr="00335B73" w:rsidRDefault="00587BCB" w:rsidP="0053798C">
                          <w:pPr>
                            <w:pStyle w:val="xSender3"/>
                          </w:pPr>
                          <w:r>
                            <w:fldChar w:fldCharType="begin"/>
                          </w:r>
                          <w:r>
                            <w:instrText xml:space="preserve"> REF AddField_AT_abn1  \* MERGEFORMAT </w:instrText>
                          </w:r>
                          <w:r>
                            <w:fldChar w:fldCharType="separate"/>
                          </w:r>
                          <w:r w:rsidR="00BF4054" w:rsidRPr="00614107">
                            <w:instrText>AT_abn1</w:instrText>
                          </w:r>
                          <w:r>
                            <w:fldChar w:fldCharType="end"/>
                          </w:r>
                        </w:p>
                        <w:p w:rsidR="00BF4054" w:rsidRPr="00335B73" w:rsidRDefault="00587BCB" w:rsidP="0053798C">
                          <w:pPr>
                            <w:pStyle w:val="xSender3"/>
                          </w:pPr>
                          <w:r>
                            <w:fldChar w:fldCharType="begin"/>
                          </w:r>
                          <w:r>
                            <w:instrText xml:space="preserve"> REF AddField_AT_abn2  \* MERGEFORMAT </w:instrText>
                          </w:r>
                          <w:r>
                            <w:fldChar w:fldCharType="separate"/>
                          </w:r>
                          <w:r w:rsidR="00BF4054" w:rsidRPr="00614107">
                            <w:instrText>AT_abn2</w:instrText>
                          </w:r>
                          <w:r>
                            <w:fldChar w:fldCharType="end"/>
                          </w:r>
                        </w:p>
                        <w:p w:rsidR="00BF4054" w:rsidRDefault="00BF4054" w:rsidP="0053798C">
                          <w:pPr>
                            <w:pStyle w:val="xSender3"/>
                          </w:pPr>
                          <w:r w:rsidRPr="00335B73">
                            <w:fldChar w:fldCharType="begin"/>
                          </w:r>
                          <w:r w:rsidRPr="00335B73">
                            <w:instrText xml:space="preserve"> </w:instrText>
                          </w:r>
                          <w:r w:rsidRPr="0053798C">
                            <w:instrText xml:space="preserve">REF AddField_AT_abn3  \* MERGEFORMAT </w:instrText>
                          </w:r>
                          <w:r w:rsidRPr="00335B73">
                            <w:fldChar w:fldCharType="separate"/>
                          </w:r>
                          <w:r w:rsidRPr="00614107">
                            <w:instrText>AT_abn3</w:instrText>
                          </w:r>
                          <w:r w:rsidRPr="00335B73">
                            <w:fldChar w:fldCharType="end"/>
                          </w:r>
                        </w:p>
                        <w:p w:rsidR="00BF4054" w:rsidRDefault="00BF4054" w:rsidP="0053798C">
                          <w:pPr>
                            <w:pStyle w:val="xSender1"/>
                          </w:pPr>
                        </w:p>
                        <w:p w:rsidR="00BF4054" w:rsidRDefault="00BF4054" w:rsidP="0053798C">
                          <w:pPr>
                            <w:pStyle w:val="xSender1"/>
                          </w:pPr>
                        </w:p>
                        <w:p w:rsidR="00BF4054" w:rsidRDefault="00BF4054" w:rsidP="0053798C">
                          <w:pPr>
                            <w:pStyle w:val="xSender1"/>
                          </w:pPr>
                          <w:r>
                            <w:instrText xml:space="preserve"> </w:instrText>
                          </w:r>
                          <w:r w:rsidR="00587BC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1500" cy="571500"/>
                                <wp:effectExtent l="0" t="0" r="0" b="0"/>
                                <wp:docPr id="5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14107">
                            <w:instrText>"</w:instrText>
                          </w:r>
                          <w:r w:rsidRPr="00614107">
                            <w:fldChar w:fldCharType="end"/>
                          </w:r>
                        </w:p>
                        <w:p w:rsidR="00BF4054" w:rsidRPr="00335B73" w:rsidRDefault="00BF4054" w:rsidP="002137E6">
                          <w:pPr>
                            <w:pStyle w:val="xSender3"/>
                          </w:pPr>
                        </w:p>
                        <w:p w:rsidR="00BF4054" w:rsidRDefault="00BF4054" w:rsidP="002137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05.6pt;margin-top:-221.85pt;width:115.95pt;height:219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" filled="f" fillcolor="black" stroked="f">
              <o:lock v:ext="edit" aspectratio="t"/>
              <v:textbox>
                <w:txbxContent>
                  <w:p w:rsidR="00BF4054" w:rsidRPr="00556FC8" w:rsidRDefault="00BF4054" w:rsidP="0053798C">
                    <w:pPr>
                      <w:pStyle w:val="xSender1"/>
                    </w:pPr>
                    <w:r w:rsidRPr="00614107">
                      <w:fldChar w:fldCharType="begin"/>
                    </w:r>
                    <w:r w:rsidRPr="00614107">
                      <w:instrText>IF</w:instrText>
                    </w:r>
                    <w:r w:rsidRPr="00614107">
                      <w:fldChar w:fldCharType="begin"/>
                    </w:r>
                    <w:r w:rsidRPr="00614107">
                      <w:instrText xml:space="preserve"> PAGE  </w:instrText>
                    </w:r>
                    <w:r w:rsidRPr="00614107"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 w:rsidRPr="00614107">
                      <w:fldChar w:fldCharType="end"/>
                    </w:r>
                    <w:r w:rsidRPr="00614107">
                      <w:instrText xml:space="preserve"> </w:instrText>
                    </w:r>
                    <w:r>
                      <w:instrText>=</w:instrText>
                    </w:r>
                    <w:r w:rsidRPr="00614107">
                      <w:instrText xml:space="preserve"> 1 "</w:instrText>
                    </w:r>
                    <w:r w:rsidRPr="00556FC8">
                      <w:fldChar w:fldCharType="begin"/>
                    </w:r>
                    <w:r w:rsidRPr="00556FC8">
                      <w:instrText xml:space="preserve"> REF Undskr_RECORD_VirkPAdr </w:instrText>
                    </w:r>
                    <w:r>
                      <w:instrText xml:space="preserve"> \* MERGEFORMAT </w:instrText>
                    </w:r>
                    <w:r w:rsidRPr="00556FC8">
                      <w:fldChar w:fldCharType="separate"/>
                    </w:r>
                    <w:r w:rsidRPr="00614107">
                      <w:instrText>VirkPAdr</w:instrText>
                    </w:r>
                    <w:r w:rsidRPr="00556FC8">
                      <w:fldChar w:fldCharType="end"/>
                    </w:r>
                  </w:p>
                  <w:p w:rsidR="00BF4054" w:rsidRPr="00335B73" w:rsidRDefault="00587BCB" w:rsidP="0053798C">
                    <w:pPr>
                      <w:pStyle w:val="xSender3"/>
                    </w:pPr>
                    <w:r>
                      <w:fldChar w:fldCharType="begin"/>
                    </w:r>
                    <w:r>
                      <w:instrText xml:space="preserve"> REF Undskr_RECORD_VirkPCode  \* MERGEFORMAT </w:instrText>
                    </w:r>
                    <w:r>
                      <w:fldChar w:fldCharType="separate"/>
                    </w:r>
                    <w:r w:rsidR="00BF4054" w:rsidRPr="00614107">
                      <w:instrText>VirkPCode</w:instrText>
                    </w:r>
                    <w:r>
                      <w:fldChar w:fldCharType="end"/>
                    </w:r>
                    <w:r w:rsidR="00BF4054" w:rsidRPr="00335B73">
                      <w:instrText xml:space="preserve"> </w:instrText>
                    </w:r>
                    <w:r>
                      <w:fldChar w:fldCharType="begin"/>
                    </w:r>
                    <w:r>
                      <w:instrText xml:space="preserve"> REF Undskr_RECORD_VirkPPlace  \* MERGEFORMAT </w:instrText>
                    </w:r>
                    <w:r>
                      <w:fldChar w:fldCharType="separate"/>
                    </w:r>
                    <w:r w:rsidR="00BF4054" w:rsidRPr="00614107">
                      <w:instrText>VirkPPlace</w:instrText>
                    </w:r>
                    <w:r>
                      <w:fldChar w:fldCharType="end"/>
                    </w:r>
                  </w:p>
                  <w:p w:rsidR="00BF4054" w:rsidRPr="00335B73" w:rsidRDefault="00BF4054" w:rsidP="0053798C">
                    <w:pPr>
                      <w:pStyle w:val="xSender3"/>
                    </w:pPr>
                    <w:r w:rsidRPr="00335B73">
                      <w:instrText xml:space="preserve">Tlf.: </w:instrText>
                    </w:r>
                    <w:r w:rsidR="00587BCB">
                      <w:fldChar w:fldCharType="begin"/>
                    </w:r>
                    <w:r w:rsidR="00587BCB">
                      <w:instrText xml:space="preserve"> REF Undskr_RECORD_VirkTlf  \* MERGEFORMAT </w:instrText>
                    </w:r>
                    <w:r w:rsidR="00587BCB">
                      <w:fldChar w:fldCharType="separate"/>
                    </w:r>
                    <w:r w:rsidRPr="00614107">
                      <w:instrText>VirkTlf</w:instrText>
                    </w:r>
                    <w:r w:rsidR="00587BCB">
                      <w:fldChar w:fldCharType="end"/>
                    </w:r>
                  </w:p>
                  <w:p w:rsidR="00BF4054" w:rsidRPr="00335B73" w:rsidRDefault="00BF4054" w:rsidP="0053798C">
                    <w:pPr>
                      <w:pStyle w:val="xSender3"/>
                    </w:pPr>
                    <w:r w:rsidRPr="00335B73">
                      <w:instrText xml:space="preserve">Fax: </w:instrText>
                    </w:r>
                    <w:r w:rsidR="00587BCB">
                      <w:fldChar w:fldCharType="begin"/>
                    </w:r>
                    <w:r w:rsidR="00587BCB">
                      <w:instrText xml:space="preserve"> REF Undskr_REC</w:instrText>
                    </w:r>
                    <w:r w:rsidR="00587BCB">
                      <w:instrText xml:space="preserve">ORD_VirkFax  \* MERGEFORMAT </w:instrText>
                    </w:r>
                    <w:r w:rsidR="00587BCB">
                      <w:fldChar w:fldCharType="separate"/>
                    </w:r>
                    <w:r w:rsidRPr="00614107">
                      <w:instrText>VirkFax</w:instrText>
                    </w:r>
                    <w:r w:rsidR="00587BCB">
                      <w:fldChar w:fldCharType="end"/>
                    </w:r>
                  </w:p>
                  <w:p w:rsidR="00BF4054" w:rsidRPr="00335B73" w:rsidRDefault="00BF4054" w:rsidP="0053798C">
                    <w:pPr>
                      <w:pStyle w:val="xSender3"/>
                    </w:pPr>
                  </w:p>
                  <w:p w:rsidR="00BF4054" w:rsidRPr="00335B73" w:rsidRDefault="00BF4054" w:rsidP="0053798C">
                    <w:pPr>
                      <w:pStyle w:val="xSender3"/>
                    </w:pPr>
                  </w:p>
                  <w:p w:rsidR="00BF4054" w:rsidRPr="00335B73" w:rsidRDefault="00BF4054" w:rsidP="0053798C">
                    <w:pPr>
                      <w:pStyle w:val="xSender3"/>
                    </w:pPr>
                    <w:r w:rsidRPr="00335B73">
                      <w:instrText>Abningstider:</w:instrText>
                    </w:r>
                  </w:p>
                  <w:p w:rsidR="00BF4054" w:rsidRPr="00335B73" w:rsidRDefault="00587BCB" w:rsidP="0053798C">
                    <w:pPr>
                      <w:pStyle w:val="xSender3"/>
                    </w:pPr>
                    <w:r>
                      <w:fldChar w:fldCharType="begin"/>
                    </w:r>
                    <w:r>
                      <w:instrText xml:space="preserve"> REF AddField_AT_abn1  \* MERGEFORMAT </w:instrText>
                    </w:r>
                    <w:r>
                      <w:fldChar w:fldCharType="separate"/>
                    </w:r>
                    <w:r w:rsidR="00BF4054" w:rsidRPr="00614107">
                      <w:instrText>AT_abn1</w:instrText>
                    </w:r>
                    <w:r>
                      <w:fldChar w:fldCharType="end"/>
                    </w:r>
                  </w:p>
                  <w:p w:rsidR="00BF4054" w:rsidRPr="00335B73" w:rsidRDefault="00587BCB" w:rsidP="0053798C">
                    <w:pPr>
                      <w:pStyle w:val="xSender3"/>
                    </w:pPr>
                    <w:r>
                      <w:fldChar w:fldCharType="begin"/>
                    </w:r>
                    <w:r>
                      <w:instrText xml:space="preserve"> REF AddField_AT_abn2  \* MERGEFORMAT </w:instrText>
                    </w:r>
                    <w:r>
                      <w:fldChar w:fldCharType="separate"/>
                    </w:r>
                    <w:r w:rsidR="00BF4054" w:rsidRPr="00614107">
                      <w:instrText>AT_abn2</w:instrText>
                    </w:r>
                    <w:r>
                      <w:fldChar w:fldCharType="end"/>
                    </w:r>
                  </w:p>
                  <w:p w:rsidR="00BF4054" w:rsidRDefault="00BF4054" w:rsidP="0053798C">
                    <w:pPr>
                      <w:pStyle w:val="xSender3"/>
                    </w:pPr>
                    <w:r w:rsidRPr="00335B73">
                      <w:fldChar w:fldCharType="begin"/>
                    </w:r>
                    <w:r w:rsidRPr="00335B73">
                      <w:instrText xml:space="preserve"> </w:instrText>
                    </w:r>
                    <w:r w:rsidRPr="0053798C">
                      <w:instrText xml:space="preserve">REF AddField_AT_abn3  \* MERGEFORMAT </w:instrText>
                    </w:r>
                    <w:r w:rsidRPr="00335B73">
                      <w:fldChar w:fldCharType="separate"/>
                    </w:r>
                    <w:r w:rsidRPr="00614107">
                      <w:instrText>AT_abn3</w:instrText>
                    </w:r>
                    <w:r w:rsidRPr="00335B73">
                      <w:fldChar w:fldCharType="end"/>
                    </w:r>
                  </w:p>
                  <w:p w:rsidR="00BF4054" w:rsidRDefault="00BF4054" w:rsidP="0053798C">
                    <w:pPr>
                      <w:pStyle w:val="xSender1"/>
                    </w:pPr>
                  </w:p>
                  <w:p w:rsidR="00BF4054" w:rsidRDefault="00BF4054" w:rsidP="0053798C">
                    <w:pPr>
                      <w:pStyle w:val="xSender1"/>
                    </w:pPr>
                  </w:p>
                  <w:p w:rsidR="00BF4054" w:rsidRDefault="00BF4054" w:rsidP="0053798C">
                    <w:pPr>
                      <w:pStyle w:val="xSender1"/>
                    </w:pPr>
                    <w:r>
                      <w:instrText xml:space="preserve"> </w:instrText>
                    </w:r>
                    <w:r w:rsidR="00587BCB">
                      <w:rPr>
                        <w:noProof/>
                      </w:rPr>
                      <w:drawing>
                        <wp:inline distT="0" distB="0" distL="0" distR="0">
                          <wp:extent cx="571500" cy="571500"/>
                          <wp:effectExtent l="0" t="0" r="0" b="0"/>
                          <wp:docPr id="5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14107">
                      <w:instrText>"</w:instrText>
                    </w:r>
                    <w:r w:rsidRPr="00614107">
                      <w:fldChar w:fldCharType="end"/>
                    </w:r>
                  </w:p>
                  <w:p w:rsidR="00BF4054" w:rsidRPr="00335B73" w:rsidRDefault="00BF4054" w:rsidP="002137E6">
                    <w:pPr>
                      <w:pStyle w:val="xSender3"/>
                    </w:pPr>
                  </w:p>
                  <w:p w:rsidR="00BF4054" w:rsidRDefault="00BF4054" w:rsidP="002137E6"/>
                </w:txbxContent>
              </v:textbox>
              <w10:wrap type="square"/>
            </v:rect>
          </w:pict>
        </mc:Fallback>
      </mc:AlternateContent>
    </w:r>
    <w:r w:rsidR="00BF4054" w:rsidRPr="00614107">
      <w:fldChar w:fldCharType="begin"/>
    </w:r>
    <w:r w:rsidR="00BF4054" w:rsidRPr="00614107">
      <w:instrText>IF</w:instrText>
    </w:r>
    <w:r w:rsidR="00BF4054" w:rsidRPr="00614107">
      <w:fldChar w:fldCharType="begin"/>
    </w:r>
    <w:r w:rsidR="00BF4054" w:rsidRPr="00614107">
      <w:instrText xml:space="preserve"> PAGE  </w:instrText>
    </w:r>
    <w:r w:rsidR="00BF4054" w:rsidRPr="00614107">
      <w:fldChar w:fldCharType="separate"/>
    </w:r>
    <w:r w:rsidR="00BB41ED">
      <w:rPr>
        <w:noProof/>
      </w:rPr>
      <w:instrText>1</w:instrText>
    </w:r>
    <w:r w:rsidR="00BF4054" w:rsidRPr="00614107">
      <w:fldChar w:fldCharType="end"/>
    </w:r>
    <w:r w:rsidR="00BF4054" w:rsidRPr="00614107">
      <w:instrText xml:space="preserve"> </w:instrText>
    </w:r>
    <w:r w:rsidR="00BF4054">
      <w:instrText>= 1 "</w:instrText>
    </w:r>
    <w:r w:rsidR="00BF4054" w:rsidRPr="00614107">
      <w:instrText xml:space="preserve"> </w:instrText>
    </w:r>
    <w:r w:rsidR="00BF4054" w:rsidRPr="00556FC8">
      <w:fldChar w:fldCharType="begin"/>
    </w:r>
    <w:r w:rsidR="00BF4054" w:rsidRPr="00556FC8">
      <w:instrText xml:space="preserve"> REF Undskr_RECORD_VirkNvn </w:instrText>
    </w:r>
    <w:r w:rsidR="00BF4054">
      <w:instrText xml:space="preserve"> \* MERGEFORMAT </w:instrText>
    </w:r>
    <w:r w:rsidR="00BF4054" w:rsidRPr="00556FC8">
      <w:fldChar w:fldCharType="separate"/>
    </w:r>
    <w:r w:rsidR="005878D7" w:rsidRPr="005878D7">
      <w:rPr>
        <w:b/>
        <w:bCs/>
      </w:rPr>
      <w:instrText>VirkNvn</w:instrText>
    </w:r>
    <w:r w:rsidR="00BF4054" w:rsidRPr="00556FC8">
      <w:fldChar w:fldCharType="end"/>
    </w:r>
    <w:r w:rsidR="00BF4054">
      <w:instrText xml:space="preserve"> •  </w:instrText>
    </w:r>
    <w:r w:rsidR="00BF4054" w:rsidRPr="00996492">
      <w:fldChar w:fldCharType="begin"/>
    </w:r>
    <w:r w:rsidR="00BF4054" w:rsidRPr="00996492">
      <w:instrText xml:space="preserve"> REF Undskr_RECORD_VirkEmail </w:instrText>
    </w:r>
    <w:r w:rsidR="00BF4054">
      <w:instrText xml:space="preserve"> \* MERGEFORMAT </w:instrText>
    </w:r>
    <w:r w:rsidR="00BF4054" w:rsidRPr="00996492">
      <w:fldChar w:fldCharType="separate"/>
    </w:r>
    <w:r w:rsidR="005878D7" w:rsidRPr="00982083">
      <w:instrText>VirkEmail</w:instrText>
    </w:r>
    <w:r w:rsidR="00BF4054" w:rsidRPr="00996492">
      <w:fldChar w:fldCharType="end"/>
    </w:r>
    <w:r w:rsidR="00BF4054">
      <w:instrText xml:space="preserve">•  </w:instrText>
    </w:r>
    <w:r w:rsidR="00BF4054" w:rsidRPr="00996492">
      <w:fldChar w:fldCharType="begin"/>
    </w:r>
    <w:r w:rsidR="00BF4054" w:rsidRPr="00996492">
      <w:instrText xml:space="preserve"> REF Undskr_RECORD_Initials </w:instrText>
    </w:r>
    <w:r w:rsidR="00BF4054">
      <w:instrText xml:space="preserve"> \* MERGEFORMAT </w:instrText>
    </w:r>
    <w:r w:rsidR="00BF4054" w:rsidRPr="00996492">
      <w:fldChar w:fldCharType="separate"/>
    </w:r>
    <w:r w:rsidR="005878D7" w:rsidRPr="00982083">
      <w:instrText>Initials</w:instrText>
    </w:r>
    <w:r w:rsidR="00BF4054" w:rsidRPr="00996492">
      <w:fldChar w:fldCharType="end"/>
    </w:r>
    <w:r w:rsidR="00BF4054">
      <w:instrText xml:space="preserve">  •  </w:instrText>
    </w:r>
    <w:r w:rsidR="00BF4054" w:rsidRPr="005039C0">
      <w:fldChar w:fldCharType="begin"/>
    </w:r>
    <w:r w:rsidR="00BF4054" w:rsidRPr="005039C0">
      <w:instrText xml:space="preserve"> REF Document_DocumentNumber </w:instrText>
    </w:r>
    <w:r w:rsidR="00BF4054">
      <w:instrText xml:space="preserve"> \* MERGEFORMAT </w:instrText>
    </w:r>
    <w:r w:rsidR="00BF4054" w:rsidRPr="005039C0">
      <w:fldChar w:fldCharType="separate"/>
    </w:r>
    <w:r w:rsidR="005878D7" w:rsidRPr="00982083">
      <w:instrText>DocumentNumber</w:instrText>
    </w:r>
    <w:r w:rsidR="00BF4054" w:rsidRPr="005039C0">
      <w:fldChar w:fldCharType="end"/>
    </w:r>
    <w:r w:rsidR="00BF4054">
      <w:instrText xml:space="preserve">  •  J.nr.: </w:instrText>
    </w:r>
    <w:r w:rsidR="00BF4054" w:rsidRPr="00083540">
      <w:fldChar w:fldCharType="begin"/>
    </w:r>
    <w:r w:rsidR="00BF4054" w:rsidRPr="00083540">
      <w:instrText xml:space="preserve"> REF JNRFACET_Jnr </w:instrText>
    </w:r>
    <w:r w:rsidR="00BF4054">
      <w:instrText xml:space="preserve"> \* MERGEFORMAT </w:instrText>
    </w:r>
    <w:r w:rsidR="00BF4054" w:rsidRPr="00083540">
      <w:fldChar w:fldCharType="separate"/>
    </w:r>
    <w:r w:rsidR="005878D7" w:rsidRPr="00982083">
      <w:instrText>Jnr</w:instrText>
    </w:r>
    <w:r w:rsidR="00BF4054" w:rsidRPr="00083540">
      <w:fldChar w:fldCharType="end"/>
    </w:r>
    <w:r w:rsidR="00BF4054">
      <w:instrText xml:space="preserve"> - </w:instrText>
    </w:r>
    <w:r w:rsidR="00BF4054" w:rsidRPr="00083540">
      <w:fldChar w:fldCharType="begin"/>
    </w:r>
    <w:r w:rsidR="00BF4054" w:rsidRPr="00083540">
      <w:instrText xml:space="preserve"> REF JNRFACET_Facet </w:instrText>
    </w:r>
    <w:r w:rsidR="00BF4054">
      <w:instrText xml:space="preserve"> \* MERGEFORMAT </w:instrText>
    </w:r>
    <w:r w:rsidR="00BF4054" w:rsidRPr="00083540">
      <w:fldChar w:fldCharType="separate"/>
    </w:r>
    <w:r w:rsidR="005878D7" w:rsidRPr="00982083">
      <w:instrText>Facet</w:instrText>
    </w:r>
    <w:r w:rsidR="00BF4054" w:rsidRPr="00083540">
      <w:fldChar w:fldCharType="end"/>
    </w:r>
    <w:r w:rsidR="00BF4054" w:rsidRPr="00654BA2">
      <w:instrText>"</w:instrText>
    </w:r>
    <w:r w:rsidR="00BF4054">
      <w:instrText xml:space="preserve"> </w:instrText>
    </w:r>
    <w:r w:rsidR="00BF4054" w:rsidRPr="00614107">
      <w:fldChar w:fldCharType="separate"/>
    </w:r>
    <w:r w:rsidR="005878D7" w:rsidRPr="00614107">
      <w:rPr>
        <w:noProof/>
      </w:rPr>
      <w:t xml:space="preserve"> </w:t>
    </w:r>
    <w:r w:rsidR="005878D7" w:rsidRPr="005878D7">
      <w:rPr>
        <w:b/>
        <w:bCs/>
        <w:noProof/>
      </w:rPr>
      <w:t>VirkNvn</w:t>
    </w:r>
    <w:r w:rsidR="005878D7">
      <w:rPr>
        <w:noProof/>
      </w:rPr>
      <w:t xml:space="preserve"> •  </w:t>
    </w:r>
    <w:r w:rsidR="005878D7" w:rsidRPr="00982083">
      <w:rPr>
        <w:noProof/>
      </w:rPr>
      <w:t>VirkEmail</w:t>
    </w:r>
    <w:r w:rsidR="005878D7">
      <w:rPr>
        <w:noProof/>
      </w:rPr>
      <w:t xml:space="preserve">•  </w:t>
    </w:r>
    <w:r w:rsidR="005878D7" w:rsidRPr="00982083">
      <w:rPr>
        <w:noProof/>
      </w:rPr>
      <w:t>Initials</w:t>
    </w:r>
    <w:r w:rsidR="005878D7">
      <w:rPr>
        <w:noProof/>
      </w:rPr>
      <w:t xml:space="preserve">  •  </w:t>
    </w:r>
    <w:r w:rsidR="005878D7" w:rsidRPr="00982083">
      <w:rPr>
        <w:noProof/>
      </w:rPr>
      <w:t>DocumentNumber</w:t>
    </w:r>
    <w:r w:rsidR="005878D7">
      <w:rPr>
        <w:noProof/>
      </w:rPr>
      <w:t xml:space="preserve">  •  J.nr.: </w:t>
    </w:r>
    <w:r w:rsidR="005878D7" w:rsidRPr="00982083">
      <w:rPr>
        <w:noProof/>
      </w:rPr>
      <w:t>Jnr</w:t>
    </w:r>
    <w:r w:rsidR="005878D7">
      <w:rPr>
        <w:noProof/>
      </w:rPr>
      <w:t xml:space="preserve"> - </w:t>
    </w:r>
    <w:r w:rsidR="005878D7" w:rsidRPr="00982083">
      <w:rPr>
        <w:noProof/>
      </w:rPr>
      <w:t>Facet</w:t>
    </w:r>
    <w:r w:rsidR="00BF4054" w:rsidRPr="00614107">
      <w:fldChar w:fldCharType="end"/>
    </w:r>
  </w:p>
  <w:p w:rsidR="00BF4054" w:rsidRDefault="00BF4054"/>
  <w:p w:rsidR="00BF4054" w:rsidRDefault="00BF4054" w:rsidP="002137E6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DD" w:rsidRDefault="00BD28DD" w:rsidP="00BD28DD">
    <w:pPr>
      <w:pStyle w:val="xSender3"/>
    </w:pPr>
  </w:p>
  <w:p w:rsidR="00BD28DD" w:rsidRDefault="00BB41ED" w:rsidP="00BD28DD">
    <w:pPr>
      <w:pStyle w:val="Sidefod"/>
      <w:rPr>
        <w:lang w:val="en-GB"/>
      </w:rPr>
    </w:pPr>
    <w:bookmarkStart w:id="58" w:name="x_DocumentPath"/>
    <w:bookmarkStart w:id="59" w:name="SD_USR_Email"/>
    <w:bookmarkEnd w:id="58"/>
    <w:r>
      <w:rPr>
        <w:lang w:val="en-US"/>
      </w:rPr>
      <w:t>eve.hansen@albertslund.dk</w:t>
    </w:r>
    <w:bookmarkEnd w:id="59"/>
    <w:r w:rsidR="00BD28DD" w:rsidRPr="00B63A1E">
      <w:rPr>
        <w:lang w:val="en-US"/>
      </w:rPr>
      <w:t xml:space="preserve"> </w:t>
    </w:r>
    <w:r w:rsidR="00BD28DD">
      <w:rPr>
        <w:lang w:val="en-GB"/>
      </w:rPr>
      <w:t xml:space="preserve">• </w:t>
    </w:r>
    <w:bookmarkStart w:id="60" w:name="bmkFldSagsnummer"/>
    <w:bookmarkEnd w:id="60"/>
    <w:r w:rsidR="00E52444">
      <w:rPr>
        <w:lang w:val="en-GB"/>
      </w:rPr>
      <w:t>08/2021</w:t>
    </w:r>
    <w:r w:rsidR="00BD28DD">
      <w:rPr>
        <w:lang w:val="en-GB"/>
      </w:rPr>
      <w:t xml:space="preserve"> •  </w:t>
    </w:r>
    <w:bookmarkStart w:id="61" w:name="bmkFldCprNummer"/>
    <w:bookmarkEnd w:id="61"/>
  </w:p>
  <w:p w:rsidR="00BD28DD" w:rsidRPr="00F8792C" w:rsidRDefault="00BD28DD" w:rsidP="00BD28DD">
    <w:pPr>
      <w:pStyle w:val="Sidefod"/>
      <w:rPr>
        <w:lang w:val="en-GB"/>
      </w:rPr>
    </w:pPr>
  </w:p>
  <w:p w:rsidR="00BF4054" w:rsidRPr="00BD28DD" w:rsidRDefault="00BF4054" w:rsidP="00BD28DD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7C" w:rsidRDefault="0005197C" w:rsidP="00EF5441">
      <w:r>
        <w:separator/>
      </w:r>
    </w:p>
  </w:footnote>
  <w:footnote w:type="continuationSeparator" w:id="0">
    <w:p w:rsidR="0005197C" w:rsidRDefault="0005197C" w:rsidP="00EF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54" w:rsidRPr="00614107" w:rsidRDefault="00BF4054" w:rsidP="00741253">
    <w:pPr>
      <w:pStyle w:val="xSender3"/>
      <w:jc w:val="right"/>
    </w:pPr>
    <w:r w:rsidRPr="00614107">
      <w:fldChar w:fldCharType="begin"/>
    </w:r>
    <w:r w:rsidRPr="00614107">
      <w:instrText xml:space="preserve"> SET Undskr_RECORD_VirkNvnForv2 "VirkNvnForv2" \* MERGEFORMAT </w:instrText>
    </w:r>
    <w:r w:rsidRPr="00614107">
      <w:fldChar w:fldCharType="separate"/>
    </w:r>
    <w:bookmarkStart w:id="2" w:name="Undskr_RECORD_VirkNvnForv2"/>
    <w:r w:rsidR="00BB41ED" w:rsidRPr="00614107">
      <w:rPr>
        <w:noProof/>
      </w:rPr>
      <w:t>VirkNvnForv2</w:t>
    </w:r>
    <w:bookmarkEnd w:id="2"/>
    <w:r w:rsidRPr="00614107">
      <w:fldChar w:fldCharType="end"/>
    </w:r>
    <w:r w:rsidRPr="00614107">
      <w:fldChar w:fldCharType="begin"/>
    </w:r>
    <w:r w:rsidRPr="00614107">
      <w:instrText xml:space="preserve"> SET Undskr_RECORD_VirkNvnForv "VirkNvnForv" \* MERGEFORMAT </w:instrText>
    </w:r>
    <w:r w:rsidRPr="00614107">
      <w:fldChar w:fldCharType="separate"/>
    </w:r>
    <w:bookmarkStart w:id="3" w:name="Undskr_RECORD_VirkNvnForv"/>
    <w:r w:rsidR="00BB41ED" w:rsidRPr="00614107">
      <w:rPr>
        <w:noProof/>
      </w:rPr>
      <w:t>VirkNvnForv</w:t>
    </w:r>
    <w:bookmarkEnd w:id="3"/>
    <w:r w:rsidRPr="00614107">
      <w:fldChar w:fldCharType="end"/>
    </w:r>
    <w:r w:rsidRPr="00614107">
      <w:fldChar w:fldCharType="begin"/>
    </w:r>
    <w:r w:rsidRPr="00614107">
      <w:instrText xml:space="preserve"> SET Undskr_RECORD_VirkPPlace "VirkPPlace" \* MERGEFORMAT </w:instrText>
    </w:r>
    <w:r w:rsidRPr="00614107">
      <w:fldChar w:fldCharType="separate"/>
    </w:r>
    <w:bookmarkStart w:id="4" w:name="Undskr_RECORD_VirkPPlace"/>
    <w:r w:rsidR="00BB41ED" w:rsidRPr="00614107">
      <w:rPr>
        <w:noProof/>
      </w:rPr>
      <w:t>VirkPPlace</w:t>
    </w:r>
    <w:bookmarkEnd w:id="4"/>
    <w:r w:rsidRPr="00614107">
      <w:fldChar w:fldCharType="end"/>
    </w:r>
    <w:r w:rsidRPr="00614107">
      <w:fldChar w:fldCharType="begin"/>
    </w:r>
    <w:r w:rsidRPr="00614107">
      <w:instrText xml:space="preserve"> SET Undskr_RECORD_VirkPCode "VirkPCode" \* MERGEFORMAT </w:instrText>
    </w:r>
    <w:r w:rsidRPr="00614107">
      <w:fldChar w:fldCharType="separate"/>
    </w:r>
    <w:bookmarkStart w:id="5" w:name="Undskr_RECORD_VirkPCode"/>
    <w:r w:rsidR="00BB41ED" w:rsidRPr="00614107">
      <w:rPr>
        <w:noProof/>
      </w:rPr>
      <w:t>VirkPCode</w:t>
    </w:r>
    <w:bookmarkEnd w:id="5"/>
    <w:r w:rsidRPr="00614107">
      <w:fldChar w:fldCharType="end"/>
    </w:r>
    <w:r w:rsidRPr="00614107">
      <w:fldChar w:fldCharType="begin"/>
    </w:r>
    <w:r w:rsidRPr="00614107">
      <w:instrText xml:space="preserve"> SET Undskr_RECORD_VirkPAdr "VirkPAdr" \* MERGEFORMAT </w:instrText>
    </w:r>
    <w:r w:rsidRPr="00614107">
      <w:fldChar w:fldCharType="separate"/>
    </w:r>
    <w:bookmarkStart w:id="6" w:name="Undskr_RECORD_VirkPAdr"/>
    <w:r w:rsidR="00BB41ED" w:rsidRPr="00614107">
      <w:rPr>
        <w:noProof/>
      </w:rPr>
      <w:t>VirkPAdr</w:t>
    </w:r>
    <w:bookmarkEnd w:id="6"/>
    <w:r w:rsidRPr="00614107">
      <w:fldChar w:fldCharType="end"/>
    </w:r>
    <w:r w:rsidRPr="00614107">
      <w:fldChar w:fldCharType="begin"/>
    </w:r>
    <w:r w:rsidRPr="00614107">
      <w:instrText xml:space="preserve"> SET AddField_AT_abn3 "AT_abn3" \* MERGEFORMAT </w:instrText>
    </w:r>
    <w:r w:rsidRPr="00614107">
      <w:fldChar w:fldCharType="separate"/>
    </w:r>
    <w:r w:rsidR="00BB41ED" w:rsidRPr="00614107">
      <w:rPr>
        <w:noProof/>
      </w:rPr>
      <w:t>AT_abn3</w:t>
    </w:r>
    <w:r w:rsidRPr="00614107">
      <w:fldChar w:fldCharType="end"/>
    </w:r>
    <w:r w:rsidRPr="00614107">
      <w:fldChar w:fldCharType="begin"/>
    </w:r>
    <w:r w:rsidRPr="00614107">
      <w:instrText xml:space="preserve"> SET AddField_AT_abn2 "AT_abn2" \* MERGEFORMAT </w:instrText>
    </w:r>
    <w:r w:rsidRPr="00614107">
      <w:fldChar w:fldCharType="separate"/>
    </w:r>
    <w:r w:rsidR="00BB41ED" w:rsidRPr="00614107">
      <w:rPr>
        <w:noProof/>
      </w:rPr>
      <w:t>AT_abn2</w:t>
    </w:r>
    <w:r w:rsidRPr="00614107">
      <w:fldChar w:fldCharType="end"/>
    </w:r>
    <w:r w:rsidRPr="00614107">
      <w:fldChar w:fldCharType="begin"/>
    </w:r>
    <w:r w:rsidRPr="00614107">
      <w:instrText xml:space="preserve"> SET AddField_AT_abn1 "AT_abn1" \* MERGEFORMAT </w:instrText>
    </w:r>
    <w:r w:rsidRPr="00614107">
      <w:fldChar w:fldCharType="separate"/>
    </w:r>
    <w:r w:rsidR="00BB41ED" w:rsidRPr="00614107">
      <w:rPr>
        <w:noProof/>
      </w:rPr>
      <w:t>AT_abn1</w:t>
    </w:r>
    <w:r w:rsidRPr="00614107">
      <w:fldChar w:fldCharType="end"/>
    </w:r>
    <w:r w:rsidRPr="00614107">
      <w:fldChar w:fldCharType="begin"/>
    </w:r>
    <w:r w:rsidRPr="00614107">
      <w:instrText xml:space="preserve"> SET Undskr_RECORD_VirkFax "VirkFax" \* MERGEFORMAT </w:instrText>
    </w:r>
    <w:r w:rsidRPr="00614107">
      <w:fldChar w:fldCharType="separate"/>
    </w:r>
    <w:bookmarkStart w:id="7" w:name="Undskr_RECORD_VirkFax"/>
    <w:r w:rsidR="00BB41ED" w:rsidRPr="00614107">
      <w:rPr>
        <w:noProof/>
      </w:rPr>
      <w:t>VirkFax</w:t>
    </w:r>
    <w:bookmarkEnd w:id="7"/>
    <w:r w:rsidRPr="00614107">
      <w:fldChar w:fldCharType="end"/>
    </w:r>
    <w:r w:rsidRPr="00614107">
      <w:fldChar w:fldCharType="begin"/>
    </w:r>
    <w:r w:rsidRPr="00614107">
      <w:instrText xml:space="preserve"> SET Undskr_RECORD_VirkTlf "VirkTlf" \* MERGEFORMAT </w:instrText>
    </w:r>
    <w:r w:rsidRPr="00614107">
      <w:fldChar w:fldCharType="separate"/>
    </w:r>
    <w:bookmarkStart w:id="8" w:name="Undskr_RECORD_VirkTlf"/>
    <w:r w:rsidR="00BB41ED" w:rsidRPr="00614107">
      <w:rPr>
        <w:noProof/>
      </w:rPr>
      <w:t>VirkTlf</w:t>
    </w:r>
    <w:bookmarkEnd w:id="8"/>
    <w:r w:rsidRPr="00614107">
      <w:fldChar w:fldCharType="end"/>
    </w:r>
    <w:r w:rsidRPr="00614107">
      <w:fldChar w:fldCharType="begin"/>
    </w:r>
    <w:r w:rsidRPr="00614107">
      <w:instrText xml:space="preserve"> SET Undskr_RECORD_DirectFax "DirectFax" \* MERGEFORMAT </w:instrText>
    </w:r>
    <w:r w:rsidRPr="00614107">
      <w:fldChar w:fldCharType="separate"/>
    </w:r>
    <w:bookmarkStart w:id="9" w:name="Undskr_RECORD_DirectFax"/>
    <w:r w:rsidR="00BB41ED" w:rsidRPr="00614107">
      <w:rPr>
        <w:noProof/>
      </w:rPr>
      <w:t>DirectFax</w:t>
    </w:r>
    <w:bookmarkEnd w:id="9"/>
    <w:r w:rsidRPr="00614107">
      <w:fldChar w:fldCharType="end"/>
    </w:r>
    <w:r w:rsidRPr="00614107">
      <w:fldChar w:fldCharType="begin"/>
    </w:r>
    <w:r w:rsidRPr="00614107">
      <w:instrText xml:space="preserve"> SET Undskr_RECORD_ZPlace "ZPlace" \* MERGEFORMAT </w:instrText>
    </w:r>
    <w:r w:rsidRPr="00614107">
      <w:fldChar w:fldCharType="separate"/>
    </w:r>
    <w:bookmarkStart w:id="10" w:name="Undskr_RECORD_ZPlace"/>
    <w:r w:rsidR="00BB41ED" w:rsidRPr="00614107">
      <w:rPr>
        <w:noProof/>
      </w:rPr>
      <w:t>ZPlace</w:t>
    </w:r>
    <w:bookmarkEnd w:id="10"/>
    <w:r w:rsidRPr="00614107">
      <w:fldChar w:fldCharType="end"/>
    </w:r>
    <w:r w:rsidRPr="00614107">
      <w:fldChar w:fldCharType="begin"/>
    </w:r>
    <w:r w:rsidRPr="00614107">
      <w:instrText xml:space="preserve"> SET Undskr_RECORD_ZCode "ZCode" \* MERGEFORMAT </w:instrText>
    </w:r>
    <w:r w:rsidRPr="00614107">
      <w:fldChar w:fldCharType="separate"/>
    </w:r>
    <w:bookmarkStart w:id="11" w:name="Undskr_RECORD_ZCode"/>
    <w:r w:rsidR="00BB41ED" w:rsidRPr="00614107">
      <w:rPr>
        <w:noProof/>
      </w:rPr>
      <w:t>ZCode</w:t>
    </w:r>
    <w:bookmarkEnd w:id="11"/>
    <w:r w:rsidRPr="00614107">
      <w:fldChar w:fldCharType="end"/>
    </w:r>
    <w:r w:rsidRPr="00614107">
      <w:fldChar w:fldCharType="begin"/>
    </w:r>
    <w:r w:rsidRPr="00614107">
      <w:instrText xml:space="preserve"> SET Undskr_RECORD_Address "Address" \* MERGEFORMAT </w:instrText>
    </w:r>
    <w:r w:rsidRPr="00614107">
      <w:fldChar w:fldCharType="separate"/>
    </w:r>
    <w:bookmarkStart w:id="12" w:name="Undskr_RECORD_Address"/>
    <w:r w:rsidR="00BB41ED" w:rsidRPr="00614107">
      <w:rPr>
        <w:noProof/>
      </w:rPr>
      <w:t>Address</w:t>
    </w:r>
    <w:bookmarkEnd w:id="12"/>
    <w:r w:rsidRPr="00614107">
      <w:fldChar w:fldCharType="end"/>
    </w:r>
    <w:r w:rsidRPr="00614107">
      <w:fldChar w:fldCharType="begin"/>
    </w:r>
    <w:r w:rsidRPr="00614107">
      <w:instrText xml:space="preserve"> SET AddField_Name "Name" \* MERGEFORMAT </w:instrText>
    </w:r>
    <w:r w:rsidRPr="00614107">
      <w:fldChar w:fldCharType="separate"/>
    </w:r>
    <w:bookmarkStart w:id="13" w:name="AddField_Name"/>
    <w:r w:rsidR="00BB41ED" w:rsidRPr="00614107">
      <w:rPr>
        <w:noProof/>
      </w:rPr>
      <w:t>Name</w:t>
    </w:r>
    <w:bookmarkEnd w:id="13"/>
    <w:r w:rsidRPr="00614107">
      <w:fldChar w:fldCharType="end"/>
    </w:r>
    <w:r w:rsidRPr="00614107">
      <w:fldChar w:fldCharType="begin"/>
    </w:r>
    <w:r w:rsidRPr="00614107">
      <w:instrText xml:space="preserve"> SET Undskr_RECORD_Initials "Initials" \* MERGEFORMAT </w:instrText>
    </w:r>
    <w:r w:rsidRPr="00614107">
      <w:fldChar w:fldCharType="separate"/>
    </w:r>
    <w:r w:rsidR="00BB41ED" w:rsidRPr="00614107">
      <w:rPr>
        <w:noProof/>
      </w:rPr>
      <w:t>Initials</w:t>
    </w:r>
    <w:r w:rsidRPr="00614107">
      <w:fldChar w:fldCharType="end"/>
    </w:r>
    <w:r w:rsidRPr="00614107">
      <w:fldChar w:fldCharType="begin"/>
    </w:r>
    <w:r w:rsidRPr="00614107">
      <w:instrText xml:space="preserve"> SET Undskr_RECORD_VirkEmail "VirkEmail" \* MERGEFORMAT </w:instrText>
    </w:r>
    <w:r w:rsidRPr="00614107">
      <w:fldChar w:fldCharType="separate"/>
    </w:r>
    <w:r w:rsidR="00BB41ED" w:rsidRPr="00614107">
      <w:rPr>
        <w:noProof/>
      </w:rPr>
      <w:t>VirkEmail</w:t>
    </w:r>
    <w:r w:rsidRPr="00614107">
      <w:fldChar w:fldCharType="end"/>
    </w:r>
    <w:r w:rsidRPr="00614107">
      <w:fldChar w:fldCharType="begin"/>
    </w:r>
    <w:r w:rsidRPr="00614107">
      <w:instrText xml:space="preserve"> SET Undskr_RECORD_Name "Name" \* MERGEFORMAT </w:instrText>
    </w:r>
    <w:r w:rsidRPr="00614107">
      <w:fldChar w:fldCharType="separate"/>
    </w:r>
    <w:r w:rsidR="00BB41ED" w:rsidRPr="00614107">
      <w:rPr>
        <w:noProof/>
      </w:rPr>
      <w:t>Name</w:t>
    </w:r>
    <w:r w:rsidRPr="00614107">
      <w:fldChar w:fldCharType="end"/>
    </w:r>
    <w:r w:rsidRPr="00614107">
      <w:fldChar w:fldCharType="begin"/>
    </w:r>
    <w:r w:rsidRPr="00614107">
      <w:instrText xml:space="preserve"> SET Undskr_RECORD_VirkNvn "VirkNvn" \* MERGEFORMAT </w:instrText>
    </w:r>
    <w:r w:rsidRPr="00614107">
      <w:fldChar w:fldCharType="separate"/>
    </w:r>
    <w:bookmarkStart w:id="14" w:name="Undskr_RECORD_VirkNvn"/>
    <w:r w:rsidR="00BB41ED" w:rsidRPr="00614107">
      <w:rPr>
        <w:noProof/>
      </w:rPr>
      <w:t>VirkNvn</w:t>
    </w:r>
    <w:bookmarkEnd w:id="14"/>
    <w:r w:rsidRPr="00614107">
      <w:fldChar w:fldCharType="end"/>
    </w:r>
    <w:r w:rsidRPr="00614107">
      <w:fldChar w:fldCharType="begin"/>
    </w:r>
    <w:r w:rsidRPr="00614107">
      <w:instrText xml:space="preserve"> SET Undskr_RECORD_Title "Title" \* MERGEFORMAT </w:instrText>
    </w:r>
    <w:r w:rsidRPr="00614107">
      <w:fldChar w:fldCharType="separate"/>
    </w:r>
    <w:r w:rsidR="00BB41ED" w:rsidRPr="00614107">
      <w:rPr>
        <w:noProof/>
      </w:rPr>
      <w:t>Title</w:t>
    </w:r>
    <w:r w:rsidRPr="00614107">
      <w:fldChar w:fldCharType="end"/>
    </w:r>
    <w:r w:rsidRPr="00614107">
      <w:fldChar w:fldCharType="begin"/>
    </w:r>
    <w:r w:rsidRPr="00614107">
      <w:instrText xml:space="preserve"> SET Undskr_RECORD_KPNvn "KPNvn" \* MERGEFORMAT </w:instrText>
    </w:r>
    <w:r w:rsidRPr="00614107">
      <w:fldChar w:fldCharType="separate"/>
    </w:r>
    <w:bookmarkStart w:id="15" w:name="Undskr_RECORD_KPNvn"/>
    <w:r w:rsidR="00BB41ED" w:rsidRPr="00614107">
      <w:rPr>
        <w:noProof/>
      </w:rPr>
      <w:t>KPNvn</w:t>
    </w:r>
    <w:bookmarkEnd w:id="15"/>
    <w:r w:rsidRPr="00614107">
      <w:fldChar w:fldCharType="end"/>
    </w:r>
    <w:r w:rsidRPr="00614107">
      <w:fldChar w:fldCharType="begin"/>
    </w:r>
    <w:r w:rsidRPr="00614107">
      <w:instrText xml:space="preserve"> SET Case_codeToOrgUnit "codeToOrgUnit" \* MERGEFORMAT </w:instrText>
    </w:r>
    <w:r w:rsidRPr="00614107">
      <w:fldChar w:fldCharType="separate"/>
    </w:r>
    <w:bookmarkStart w:id="16" w:name="Case_codeToOrgUnit"/>
    <w:r w:rsidR="00BB41ED" w:rsidRPr="00614107">
      <w:rPr>
        <w:noProof/>
      </w:rPr>
      <w:t>codeToOrgUnit</w:t>
    </w:r>
    <w:bookmarkEnd w:id="16"/>
    <w:r w:rsidRPr="00614107">
      <w:fldChar w:fldCharType="end"/>
    </w:r>
    <w:r w:rsidRPr="00614107">
      <w:fldChar w:fldCharType="begin"/>
    </w:r>
    <w:r w:rsidRPr="00614107">
      <w:instrText xml:space="preserve"> SET Document_codeOurRef "codeOurRef" \* MERGEFORMAT </w:instrText>
    </w:r>
    <w:r w:rsidRPr="00614107">
      <w:fldChar w:fldCharType="separate"/>
    </w:r>
    <w:bookmarkStart w:id="17" w:name="Document_codeOurRef"/>
    <w:r w:rsidR="00BB41ED" w:rsidRPr="00614107">
      <w:rPr>
        <w:noProof/>
      </w:rPr>
      <w:t>codeOurRef</w:t>
    </w:r>
    <w:bookmarkEnd w:id="17"/>
    <w:r w:rsidRPr="00614107">
      <w:fldChar w:fldCharType="end"/>
    </w:r>
    <w:r w:rsidRPr="00614107">
      <w:fldChar w:fldCharType="begin"/>
    </w:r>
    <w:r w:rsidRPr="00614107">
      <w:instrText xml:space="preserve"> SET Kopitil_RECORD_Name "Name" \* MERGEFORMAT </w:instrText>
    </w:r>
    <w:r w:rsidRPr="00614107">
      <w:fldChar w:fldCharType="separate"/>
    </w:r>
    <w:bookmarkStart w:id="18" w:name="Kopitil_RECORD_Name"/>
    <w:r w:rsidR="00BB41ED" w:rsidRPr="00614107">
      <w:rPr>
        <w:noProof/>
      </w:rPr>
      <w:t>Name</w:t>
    </w:r>
    <w:bookmarkEnd w:id="18"/>
    <w:r w:rsidRPr="00614107">
      <w:fldChar w:fldCharType="end"/>
    </w:r>
    <w:r w:rsidRPr="00614107">
      <w:fldChar w:fldCharType="begin"/>
    </w:r>
    <w:r w:rsidRPr="00614107">
      <w:instrText xml:space="preserve"> SET JNRFACET_Facet "Facet" \* MERGEFORMAT </w:instrText>
    </w:r>
    <w:r w:rsidRPr="00614107">
      <w:fldChar w:fldCharType="separate"/>
    </w:r>
    <w:r w:rsidR="00BB41ED" w:rsidRPr="00614107">
      <w:rPr>
        <w:noProof/>
      </w:rPr>
      <w:t>Facet</w:t>
    </w:r>
    <w:r w:rsidRPr="00614107">
      <w:fldChar w:fldCharType="end"/>
    </w:r>
    <w:r w:rsidRPr="00614107">
      <w:fldChar w:fldCharType="begin"/>
    </w:r>
    <w:r w:rsidRPr="00614107">
      <w:instrText xml:space="preserve"> SET JNRFACET_Jnr "Jnr" \* MERGEFORMAT </w:instrText>
    </w:r>
    <w:r w:rsidRPr="00614107">
      <w:fldChar w:fldCharType="separate"/>
    </w:r>
    <w:r w:rsidR="00BB41ED" w:rsidRPr="00614107">
      <w:rPr>
        <w:noProof/>
      </w:rPr>
      <w:t>Jnr</w:t>
    </w:r>
    <w:r w:rsidRPr="00614107">
      <w:fldChar w:fldCharType="end"/>
    </w:r>
    <w:r w:rsidRPr="00614107">
      <w:fldChar w:fldCharType="begin"/>
    </w:r>
    <w:r w:rsidRPr="00614107">
      <w:instrText xml:space="preserve"> SET Document_CreatedDate "CreatedDate" \* MERGEFORMAT </w:instrText>
    </w:r>
    <w:r w:rsidRPr="00614107">
      <w:fldChar w:fldCharType="separate"/>
    </w:r>
    <w:bookmarkStart w:id="19" w:name="Document_CreatedDate"/>
    <w:r w:rsidR="00BB41ED" w:rsidRPr="00614107">
      <w:rPr>
        <w:noProof/>
      </w:rPr>
      <w:t>CreatedDate</w:t>
    </w:r>
    <w:bookmarkEnd w:id="19"/>
    <w:r w:rsidRPr="00614107">
      <w:fldChar w:fldCharType="end"/>
    </w:r>
    <w:r w:rsidRPr="00614107">
      <w:fldChar w:fldCharType="begin"/>
    </w:r>
    <w:r w:rsidRPr="00614107">
      <w:instrText xml:space="preserve"> SET Kopitil_RECORD_KPNvn "KPNvn" \* MERGEFORMAT </w:instrText>
    </w:r>
    <w:r w:rsidRPr="00614107">
      <w:fldChar w:fldCharType="separate"/>
    </w:r>
    <w:bookmarkStart w:id="20" w:name="Kopitil_RECORD_KPNvn"/>
    <w:r w:rsidR="00BB41ED" w:rsidRPr="00614107">
      <w:rPr>
        <w:noProof/>
      </w:rPr>
      <w:t>KPNvn</w:t>
    </w:r>
    <w:bookmarkEnd w:id="20"/>
    <w:r w:rsidRPr="00614107">
      <w:fldChar w:fldCharType="end"/>
    </w:r>
    <w:r w:rsidRPr="00614107">
      <w:fldChar w:fldCharType="begin"/>
    </w:r>
    <w:r w:rsidRPr="00614107">
      <w:instrText xml:space="preserve"> SET Case_CaseID "CaseID" \* MERGEFORMAT </w:instrText>
    </w:r>
    <w:r w:rsidRPr="00614107">
      <w:fldChar w:fldCharType="separate"/>
    </w:r>
    <w:bookmarkStart w:id="21" w:name="Case_CaseID"/>
    <w:r w:rsidR="00BB41ED" w:rsidRPr="00614107">
      <w:rPr>
        <w:noProof/>
      </w:rPr>
      <w:t>CaseID</w:t>
    </w:r>
    <w:bookmarkEnd w:id="21"/>
    <w:r w:rsidRPr="00614107">
      <w:fldChar w:fldCharType="end"/>
    </w:r>
    <w:r w:rsidRPr="00614107">
      <w:fldChar w:fldCharType="begin"/>
    </w:r>
    <w:r w:rsidRPr="00614107">
      <w:instrText xml:space="preserve"> SET Case_codeOurRef "codeOurRef" \* MERGEFORMAT </w:instrText>
    </w:r>
    <w:r w:rsidRPr="00614107">
      <w:fldChar w:fldCharType="separate"/>
    </w:r>
    <w:bookmarkStart w:id="22" w:name="Case_codeOurRef"/>
    <w:r w:rsidR="00BB41ED" w:rsidRPr="00614107">
      <w:rPr>
        <w:noProof/>
      </w:rPr>
      <w:t>codeOurRef</w:t>
    </w:r>
    <w:bookmarkEnd w:id="22"/>
    <w:r w:rsidRPr="00614107">
      <w:fldChar w:fldCharType="end"/>
    </w:r>
    <w:r w:rsidRPr="00614107">
      <w:fldChar w:fldCharType="begin"/>
    </w:r>
    <w:r w:rsidRPr="00614107">
      <w:instrText xml:space="preserve"> SET Document_DocumentNumber "DocumentNumber" \* MERGEFORMAT </w:instrText>
    </w:r>
    <w:r w:rsidRPr="00614107">
      <w:fldChar w:fldCharType="separate"/>
    </w:r>
    <w:r w:rsidR="00BB41ED" w:rsidRPr="00614107">
      <w:rPr>
        <w:noProof/>
      </w:rPr>
      <w:t>DocumentNumber</w:t>
    </w:r>
    <w:r w:rsidRPr="00614107">
      <w:fldChar w:fldCharType="end"/>
    </w:r>
    <w:r w:rsidRPr="00614107">
      <w:fldChar w:fldCharType="begin"/>
    </w:r>
    <w:r w:rsidRPr="00614107">
      <w:instrText xml:space="preserve"> SET Receiver_RECORD_ModNvn "ModNvn" \* MERGEFORMAT </w:instrText>
    </w:r>
    <w:r w:rsidRPr="00614107">
      <w:fldChar w:fldCharType="separate"/>
    </w:r>
    <w:r w:rsidR="00BB41ED" w:rsidRPr="00614107">
      <w:rPr>
        <w:noProof/>
      </w:rPr>
      <w:t>ModNvn</w:t>
    </w:r>
    <w:r w:rsidRPr="00614107">
      <w:fldChar w:fldCharType="end"/>
    </w:r>
    <w:r w:rsidRPr="00614107">
      <w:fldChar w:fldCharType="begin"/>
    </w:r>
    <w:r w:rsidRPr="00614107">
      <w:instrText xml:space="preserve"> SET Receiver_RECORD_ZPlace "ZPlace" \* MERGEFORMAT </w:instrText>
    </w:r>
    <w:r w:rsidRPr="00614107">
      <w:fldChar w:fldCharType="separate"/>
    </w:r>
    <w:bookmarkStart w:id="23" w:name="Receiver_RECORD_Company_AddressZipPlace2"/>
    <w:r w:rsidR="00BB41ED" w:rsidRPr="00614107">
      <w:rPr>
        <w:noProof/>
      </w:rPr>
      <w:t>ZPlace</w:t>
    </w:r>
    <w:bookmarkEnd w:id="23"/>
    <w:r w:rsidRPr="00614107">
      <w:fldChar w:fldCharType="end"/>
    </w:r>
    <w:r w:rsidRPr="00614107">
      <w:fldChar w:fldCharType="begin"/>
    </w:r>
    <w:r w:rsidRPr="00614107">
      <w:instrText xml:space="preserve"> SET Receiver_RECORD_ZCode "ZCode" \* MERGEFORMAT </w:instrText>
    </w:r>
    <w:r w:rsidRPr="00614107">
      <w:fldChar w:fldCharType="separate"/>
    </w:r>
    <w:bookmarkStart w:id="24" w:name="Receiver_RECORD_Company_AddressZipCode2"/>
    <w:r w:rsidR="00BB41ED" w:rsidRPr="00614107">
      <w:rPr>
        <w:noProof/>
      </w:rPr>
      <w:t>ZCode</w:t>
    </w:r>
    <w:bookmarkEnd w:id="24"/>
    <w:r w:rsidRPr="00614107">
      <w:fldChar w:fldCharType="end"/>
    </w:r>
    <w:r w:rsidRPr="00614107">
      <w:fldChar w:fldCharType="begin"/>
    </w:r>
    <w:r w:rsidRPr="00614107">
      <w:instrText xml:space="preserve"> SET Receiver_RECORD_Adr "Adr" \* MERGEFORMAT </w:instrText>
    </w:r>
    <w:r w:rsidRPr="00614107">
      <w:fldChar w:fldCharType="separate"/>
    </w:r>
    <w:bookmarkStart w:id="25" w:name="Receiver_RECORD_Company_Address2"/>
    <w:r w:rsidR="00BB41ED" w:rsidRPr="00614107">
      <w:rPr>
        <w:noProof/>
      </w:rPr>
      <w:t>Adr</w:t>
    </w:r>
    <w:bookmarkEnd w:id="25"/>
    <w:r w:rsidRPr="00614107">
      <w:fldChar w:fldCharType="end"/>
    </w:r>
    <w:r w:rsidRPr="00614107">
      <w:fldChar w:fldCharType="begin"/>
    </w:r>
    <w:r w:rsidRPr="00614107">
      <w:instrText xml:space="preserve"> SET Receiver_RECORD_Title "Title" \* MERGEFORMAT </w:instrText>
    </w:r>
    <w:r w:rsidRPr="00614107">
      <w:fldChar w:fldCharType="separate"/>
    </w:r>
    <w:bookmarkStart w:id="26" w:name="Receiver_RECORD_Title"/>
    <w:r w:rsidR="00BB41ED" w:rsidRPr="00614107">
      <w:rPr>
        <w:noProof/>
      </w:rPr>
      <w:t>Title</w:t>
    </w:r>
    <w:bookmarkEnd w:id="26"/>
    <w:r w:rsidRPr="00614107">
      <w:fldChar w:fldCharType="end"/>
    </w:r>
    <w:r w:rsidRPr="00614107">
      <w:fldChar w:fldCharType="begin"/>
    </w:r>
    <w:r w:rsidRPr="00614107">
      <w:instrText xml:space="preserve"> SET Receiver_RECORD_VirkNvn "VirkNvn" \* MERGEFORMAT </w:instrText>
    </w:r>
    <w:r w:rsidRPr="00614107">
      <w:fldChar w:fldCharType="separate"/>
    </w:r>
    <w:bookmarkStart w:id="27" w:name="Receiver_RECORD_Company_Name"/>
    <w:r w:rsidR="00BB41ED" w:rsidRPr="00614107">
      <w:rPr>
        <w:noProof/>
      </w:rPr>
      <w:t>VirkNvn</w:t>
    </w:r>
    <w:bookmarkEnd w:id="27"/>
    <w:r w:rsidRPr="00614107">
      <w:fldChar w:fldCharType="end"/>
    </w:r>
    <w:r w:rsidRPr="00614107">
      <w:fldChar w:fldCharType="begin"/>
    </w:r>
    <w:r w:rsidRPr="00614107">
      <w:instrText xml:space="preserve"> SET OurRef_Department_Name "Name" \* MERGEFORMAT </w:instrText>
    </w:r>
    <w:r w:rsidRPr="00614107">
      <w:fldChar w:fldCharType="separate"/>
    </w:r>
    <w:bookmarkStart w:id="28" w:name="OurRef_Department_Name"/>
    <w:r w:rsidR="00BB41ED" w:rsidRPr="00614107">
      <w:rPr>
        <w:noProof/>
      </w:rPr>
      <w:t>Name</w:t>
    </w:r>
    <w:bookmarkEnd w:id="28"/>
    <w:r w:rsidRPr="00614107">
      <w:fldChar w:fldCharType="end"/>
    </w:r>
    <w:r w:rsidRPr="00614107">
      <w:fldChar w:fldCharType="begin"/>
    </w:r>
    <w:r w:rsidRPr="00614107">
      <w:instrText xml:space="preserve"> SET OurRef_Name "Name" \* MERGEFORMAT </w:instrText>
    </w:r>
    <w:r w:rsidRPr="00614107">
      <w:fldChar w:fldCharType="separate"/>
    </w:r>
    <w:bookmarkStart w:id="29" w:name="OurRef_Name"/>
    <w:r w:rsidR="00BB41ED" w:rsidRPr="00614107">
      <w:rPr>
        <w:noProof/>
      </w:rPr>
      <w:t>Name</w:t>
    </w:r>
    <w:bookmarkEnd w:id="29"/>
    <w:r w:rsidRPr="00614107">
      <w:fldChar w:fldCharType="end"/>
    </w:r>
    <w:r w:rsidRPr="00614107">
      <w:fldChar w:fldCharType="begin"/>
    </w:r>
    <w:r w:rsidRPr="00614107">
      <w:instrText xml:space="preserve"> SET Document_Title "Title" \* MERGEFORMAT </w:instrText>
    </w:r>
    <w:r w:rsidRPr="00614107">
      <w:fldChar w:fldCharType="separate"/>
    </w:r>
    <w:r w:rsidR="00BB41ED" w:rsidRPr="00614107">
      <w:rPr>
        <w:noProof/>
      </w:rPr>
      <w:t>Title</w:t>
    </w:r>
    <w:r w:rsidRPr="00614107">
      <w:fldChar w:fldCharType="end"/>
    </w:r>
    <w:r w:rsidRPr="00614107">
      <w:fldChar w:fldCharType="begin"/>
    </w:r>
    <w:r w:rsidRPr="00614107">
      <w:instrText xml:space="preserve">SET REF  Document_CreatedDate "CreateDate"  \* MERGEFORMAT </w:instrText>
    </w:r>
    <w:r w:rsidRPr="00614107">
      <w:fldChar w:fldCharType="separate"/>
    </w:r>
    <w:r w:rsidR="00BB41ED" w:rsidRPr="00614107">
      <w:rPr>
        <w:noProof/>
      </w:rPr>
      <w:t>Document_CreatedDate</w:t>
    </w:r>
    <w:r w:rsidRPr="00614107">
      <w:fldChar w:fldCharType="end"/>
    </w:r>
    <w:r w:rsidRPr="00614107">
      <w:fldChar w:fldCharType="begin"/>
    </w:r>
    <w:r w:rsidRPr="00614107">
      <w:instrText>IF</w:instrText>
    </w:r>
    <w:r w:rsidRPr="00614107">
      <w:fldChar w:fldCharType="begin"/>
    </w:r>
    <w:r w:rsidRPr="00614107">
      <w:instrText xml:space="preserve"> PAGE  </w:instrText>
    </w:r>
    <w:r w:rsidRPr="00614107">
      <w:fldChar w:fldCharType="separate"/>
    </w:r>
    <w:r w:rsidR="00BB41ED">
      <w:rPr>
        <w:noProof/>
      </w:rPr>
      <w:instrText>1</w:instrText>
    </w:r>
    <w:r w:rsidRPr="00614107">
      <w:fldChar w:fldCharType="end"/>
    </w:r>
    <w:r w:rsidRPr="00614107">
      <w:instrText xml:space="preserve"> &gt; 1 "Side </w:instrText>
    </w:r>
    <w:r w:rsidRPr="00614107">
      <w:fldChar w:fldCharType="begin"/>
    </w:r>
    <w:r w:rsidRPr="00614107">
      <w:instrText>PAGE</w:instrText>
    </w:r>
    <w:r w:rsidRPr="00614107">
      <w:fldChar w:fldCharType="separate"/>
    </w:r>
    <w:r>
      <w:rPr>
        <w:noProof/>
      </w:rPr>
      <w:instrText>2</w:instrText>
    </w:r>
    <w:r w:rsidRPr="00614107">
      <w:fldChar w:fldCharType="end"/>
    </w:r>
    <w:r w:rsidRPr="00614107">
      <w:instrText xml:space="preserve"> "</w:instrText>
    </w:r>
    <w:r w:rsidRPr="00614107">
      <w:fldChar w:fldCharType="end"/>
    </w:r>
  </w:p>
  <w:p w:rsidR="00BF4054" w:rsidRDefault="00BF4054" w:rsidP="00EF5441"/>
  <w:p w:rsidR="00BF4054" w:rsidRDefault="00BF4054" w:rsidP="00EF5441"/>
  <w:p w:rsidR="00BF4054" w:rsidRDefault="00BF4054" w:rsidP="00ED58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54" w:rsidRPr="00982083" w:rsidRDefault="00BF4054" w:rsidP="00DC430A">
    <w:pPr>
      <w:pStyle w:val="xSender3"/>
      <w:jc w:val="right"/>
      <w:rPr>
        <w:rFonts w:ascii="Arial" w:hAnsi="Arial" w:cs="Arial"/>
      </w:rPr>
    </w:pP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Undskr_RECORD_Email "Email" \* MERGEFORMAT </w:instrText>
    </w:r>
    <w:r w:rsidRPr="00982083">
      <w:rPr>
        <w:rFonts w:ascii="Arial" w:hAnsi="Arial" w:cs="Arial"/>
      </w:rPr>
      <w:fldChar w:fldCharType="separate"/>
    </w:r>
    <w:bookmarkStart w:id="30" w:name="Undskr_RECORD_Email"/>
    <w:r w:rsidR="00BB41ED" w:rsidRPr="00982083">
      <w:rPr>
        <w:rFonts w:ascii="Arial" w:hAnsi="Arial" w:cs="Arial"/>
        <w:noProof/>
      </w:rPr>
      <w:t>Email</w:t>
    </w:r>
    <w:bookmarkEnd w:id="30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AddField_VirkFax "VirkFax" \* MERGEFORMAT </w:instrText>
    </w:r>
    <w:r w:rsidRPr="00982083">
      <w:rPr>
        <w:rFonts w:ascii="Arial" w:hAnsi="Arial" w:cs="Arial"/>
      </w:rPr>
      <w:fldChar w:fldCharType="separate"/>
    </w:r>
    <w:bookmarkStart w:id="31" w:name="AddField_VirkFax"/>
    <w:r w:rsidR="00BB41ED" w:rsidRPr="00982083">
      <w:rPr>
        <w:rFonts w:ascii="Arial" w:hAnsi="Arial" w:cs="Arial"/>
        <w:noProof/>
      </w:rPr>
      <w:t>VirkFax</w:t>
    </w:r>
    <w:bookmarkEnd w:id="31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AddField_VirkTlf "VirkTlf" \* MERGEFORMAT </w:instrText>
    </w:r>
    <w:r w:rsidRPr="00982083">
      <w:rPr>
        <w:rFonts w:ascii="Arial" w:hAnsi="Arial" w:cs="Arial"/>
      </w:rPr>
      <w:fldChar w:fldCharType="separate"/>
    </w:r>
    <w:bookmarkStart w:id="32" w:name="AddField_VirkTlf"/>
    <w:r w:rsidR="00BB41ED" w:rsidRPr="00982083">
      <w:rPr>
        <w:rFonts w:ascii="Arial" w:hAnsi="Arial" w:cs="Arial"/>
        <w:noProof/>
      </w:rPr>
      <w:t>VirkTlf</w:t>
    </w:r>
    <w:bookmarkEnd w:id="32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AddField_VirkPPlace "VirkPPlace" \* MERGEFORMAT </w:instrText>
    </w:r>
    <w:r w:rsidRPr="00982083">
      <w:rPr>
        <w:rFonts w:ascii="Arial" w:hAnsi="Arial" w:cs="Arial"/>
      </w:rPr>
      <w:fldChar w:fldCharType="separate"/>
    </w:r>
    <w:bookmarkStart w:id="33" w:name="AddField_VirkPPlace"/>
    <w:r w:rsidR="00BB41ED" w:rsidRPr="00982083">
      <w:rPr>
        <w:rFonts w:ascii="Arial" w:hAnsi="Arial" w:cs="Arial"/>
        <w:noProof/>
      </w:rPr>
      <w:t>VirkPPlace</w:t>
    </w:r>
    <w:bookmarkEnd w:id="33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AddField_VirkPCode "VirkPCode" \* MERGEFORMAT </w:instrText>
    </w:r>
    <w:r w:rsidRPr="00982083">
      <w:rPr>
        <w:rFonts w:ascii="Arial" w:hAnsi="Arial" w:cs="Arial"/>
      </w:rPr>
      <w:fldChar w:fldCharType="separate"/>
    </w:r>
    <w:bookmarkStart w:id="34" w:name="AddField_VirkPCode"/>
    <w:r w:rsidR="00BB41ED" w:rsidRPr="00982083">
      <w:rPr>
        <w:rFonts w:ascii="Arial" w:hAnsi="Arial" w:cs="Arial"/>
        <w:noProof/>
      </w:rPr>
      <w:t>VirkPCode</w:t>
    </w:r>
    <w:bookmarkEnd w:id="34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AddField_VirkPAdr "VirkPAdr" \* MERGEFORMAT </w:instrText>
    </w:r>
    <w:r w:rsidRPr="00982083">
      <w:rPr>
        <w:rFonts w:ascii="Arial" w:hAnsi="Arial" w:cs="Arial"/>
      </w:rPr>
      <w:fldChar w:fldCharType="separate"/>
    </w:r>
    <w:bookmarkStart w:id="35" w:name="AddField_VirkPAdr"/>
    <w:r w:rsidR="00BB41ED" w:rsidRPr="00982083">
      <w:rPr>
        <w:rFonts w:ascii="Arial" w:hAnsi="Arial" w:cs="Arial"/>
        <w:noProof/>
      </w:rPr>
      <w:t>VirkPAdr</w:t>
    </w:r>
    <w:bookmarkEnd w:id="35"/>
    <w:r w:rsidRPr="00982083">
      <w:rPr>
        <w:rFonts w:ascii="Arial" w:hAnsi="Arial" w:cs="Arial"/>
      </w:rPr>
      <w:fldChar w:fldCharType="end"/>
    </w:r>
    <w:r w:rsidR="00587B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6685915</wp:posOffset>
              </wp:positionH>
              <wp:positionV relativeFrom="page">
                <wp:posOffset>468630</wp:posOffset>
              </wp:positionV>
              <wp:extent cx="584835" cy="2355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54" w:rsidRPr="00614107" w:rsidRDefault="00BF4054" w:rsidP="00DC430A">
                          <w:pPr>
                            <w:pStyle w:val="xSender3"/>
                            <w:jc w:val="right"/>
                          </w:pPr>
                          <w:r w:rsidRPr="00614107">
                            <w:fldChar w:fldCharType="begin"/>
                          </w:r>
                          <w:r w:rsidRPr="00614107">
                            <w:instrText>IF</w:instrText>
                          </w:r>
                          <w:r w:rsidRPr="00614107">
                            <w:fldChar w:fldCharType="begin"/>
                          </w:r>
                          <w:r w:rsidRPr="00614107">
                            <w:instrText xml:space="preserve"> PAGE  </w:instrText>
                          </w:r>
                          <w:r w:rsidRPr="00614107">
                            <w:fldChar w:fldCharType="separate"/>
                          </w:r>
                          <w:r w:rsidR="00587BCB">
                            <w:rPr>
                              <w:noProof/>
                            </w:rPr>
                            <w:instrText>1</w:instrText>
                          </w:r>
                          <w:r w:rsidRPr="00614107">
                            <w:fldChar w:fldCharType="end"/>
                          </w:r>
                          <w:r w:rsidRPr="00614107">
                            <w:instrText xml:space="preserve"> &gt; 1 "Side </w:instrText>
                          </w:r>
                          <w:r w:rsidRPr="00614107">
                            <w:fldChar w:fldCharType="begin"/>
                          </w:r>
                          <w:r w:rsidRPr="00614107">
                            <w:instrText>PAGE</w:instrText>
                          </w:r>
                          <w:r w:rsidRPr="00614107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RPr="00614107">
                            <w:fldChar w:fldCharType="end"/>
                          </w:r>
                          <w:r w:rsidRPr="00614107">
                            <w:instrText xml:space="preserve"> "</w:instrText>
                          </w:r>
                          <w:r w:rsidRPr="00614107">
                            <w:fldChar w:fldCharType="end"/>
                          </w:r>
                        </w:p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  <w:p w:rsidR="00BF4054" w:rsidRDefault="00BF4054" w:rsidP="00DC43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6.45pt;margin-top:36.9pt;width:46.05pt;height:1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" stroked="f">
              <v:textbox inset="0,0,0,0">
                <w:txbxContent>
                  <w:p w:rsidR="00BF4054" w:rsidRPr="00614107" w:rsidRDefault="00BF4054" w:rsidP="00DC430A">
                    <w:pPr>
                      <w:pStyle w:val="xSender3"/>
                      <w:jc w:val="right"/>
                    </w:pPr>
                    <w:r w:rsidRPr="00614107">
                      <w:fldChar w:fldCharType="begin"/>
                    </w:r>
                    <w:r w:rsidRPr="00614107">
                      <w:instrText>IF</w:instrText>
                    </w:r>
                    <w:r w:rsidRPr="00614107">
                      <w:fldChar w:fldCharType="begin"/>
                    </w:r>
                    <w:r w:rsidRPr="00614107">
                      <w:instrText xml:space="preserve"> PAGE  </w:instrText>
                    </w:r>
                    <w:r w:rsidRPr="00614107">
                      <w:fldChar w:fldCharType="separate"/>
                    </w:r>
                    <w:r w:rsidR="00587BCB">
                      <w:rPr>
                        <w:noProof/>
                      </w:rPr>
                      <w:instrText>1</w:instrText>
                    </w:r>
                    <w:r w:rsidRPr="00614107">
                      <w:fldChar w:fldCharType="end"/>
                    </w:r>
                    <w:r w:rsidRPr="00614107">
                      <w:instrText xml:space="preserve"> &gt; 1 "Side </w:instrText>
                    </w:r>
                    <w:r w:rsidRPr="00614107">
                      <w:fldChar w:fldCharType="begin"/>
                    </w:r>
                    <w:r w:rsidRPr="00614107">
                      <w:instrText>PAGE</w:instrText>
                    </w:r>
                    <w:r w:rsidRPr="00614107"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 w:rsidRPr="00614107">
                      <w:fldChar w:fldCharType="end"/>
                    </w:r>
                    <w:r w:rsidRPr="00614107">
                      <w:instrText xml:space="preserve"> "</w:instrText>
                    </w:r>
                    <w:r w:rsidRPr="00614107">
                      <w:fldChar w:fldCharType="end"/>
                    </w:r>
                  </w:p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  <w:p w:rsidR="00BF4054" w:rsidRDefault="00BF4054" w:rsidP="00DC430A"/>
                </w:txbxContent>
              </v:textbox>
              <w10:wrap anchorx="page" anchory="page"/>
            </v:shape>
          </w:pict>
        </mc:Fallback>
      </mc:AlternateContent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AddField_Nvn3 "Nvn3" \* MERGEFORMAT </w:instrText>
    </w:r>
    <w:r w:rsidRPr="00982083">
      <w:rPr>
        <w:rFonts w:ascii="Arial" w:hAnsi="Arial" w:cs="Arial"/>
      </w:rPr>
      <w:fldChar w:fldCharType="separate"/>
    </w:r>
    <w:bookmarkStart w:id="36" w:name="AddField_Nvn3"/>
    <w:r w:rsidR="00BB41ED" w:rsidRPr="00982083">
      <w:rPr>
        <w:rFonts w:ascii="Arial" w:hAnsi="Arial" w:cs="Arial"/>
        <w:noProof/>
      </w:rPr>
      <w:t>Nvn3</w:t>
    </w:r>
    <w:bookmarkEnd w:id="36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AddField_Nvn2 "Nvn2" \* MERGEFORMAT </w:instrText>
    </w:r>
    <w:r w:rsidRPr="00982083">
      <w:rPr>
        <w:rFonts w:ascii="Arial" w:hAnsi="Arial" w:cs="Arial"/>
      </w:rPr>
      <w:fldChar w:fldCharType="separate"/>
    </w:r>
    <w:bookmarkStart w:id="37" w:name="AddField_Nvn2"/>
    <w:r w:rsidR="00BB41ED" w:rsidRPr="00982083">
      <w:rPr>
        <w:rFonts w:ascii="Arial" w:hAnsi="Arial" w:cs="Arial"/>
        <w:noProof/>
      </w:rPr>
      <w:t>Nvn2</w:t>
    </w:r>
    <w:bookmarkEnd w:id="37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AddField_Nvn1 "Nvn1" \* MERGEFORMAT </w:instrText>
    </w:r>
    <w:r w:rsidRPr="00982083">
      <w:rPr>
        <w:rFonts w:ascii="Arial" w:hAnsi="Arial" w:cs="Arial"/>
      </w:rPr>
      <w:fldChar w:fldCharType="separate"/>
    </w:r>
    <w:bookmarkStart w:id="38" w:name="AddField_Nvn1"/>
    <w:r w:rsidR="00BB41ED" w:rsidRPr="00982083">
      <w:rPr>
        <w:rFonts w:ascii="Arial" w:hAnsi="Arial" w:cs="Arial"/>
        <w:noProof/>
      </w:rPr>
      <w:t>Nvn1</w:t>
    </w:r>
    <w:bookmarkEnd w:id="38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AddField_AT_abn5 "AT_abn5" \* MERGEFORMAT </w:instrText>
    </w:r>
    <w:r w:rsidRPr="00982083">
      <w:rPr>
        <w:rFonts w:ascii="Arial" w:hAnsi="Arial" w:cs="Arial"/>
      </w:rPr>
      <w:fldChar w:fldCharType="separate"/>
    </w:r>
    <w:bookmarkStart w:id="39" w:name="AddField_AT_abn5"/>
    <w:r w:rsidR="00BB41ED" w:rsidRPr="00982083">
      <w:rPr>
        <w:rFonts w:ascii="Arial" w:hAnsi="Arial" w:cs="Arial"/>
        <w:noProof/>
      </w:rPr>
      <w:t>AT_abn5</w:t>
    </w:r>
    <w:bookmarkEnd w:id="39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AddField_AT_abn4 "AT_abn4" \* MERGEFORMAT </w:instrText>
    </w:r>
    <w:r w:rsidRPr="00982083">
      <w:rPr>
        <w:rFonts w:ascii="Arial" w:hAnsi="Arial" w:cs="Arial"/>
      </w:rPr>
      <w:fldChar w:fldCharType="separate"/>
    </w:r>
    <w:bookmarkStart w:id="40" w:name="AddField_AT_abn4"/>
    <w:r w:rsidR="00BB41ED" w:rsidRPr="00982083">
      <w:rPr>
        <w:rFonts w:ascii="Arial" w:hAnsi="Arial" w:cs="Arial"/>
        <w:noProof/>
      </w:rPr>
      <w:t>AT_abn4</w:t>
    </w:r>
    <w:bookmarkEnd w:id="40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AddField_AT_abn3 "AT_abn3" \* MERGEFORMAT </w:instrText>
    </w:r>
    <w:r w:rsidRPr="00982083">
      <w:rPr>
        <w:rFonts w:ascii="Arial" w:hAnsi="Arial" w:cs="Arial"/>
      </w:rPr>
      <w:fldChar w:fldCharType="separate"/>
    </w:r>
    <w:bookmarkStart w:id="41" w:name="AddField_AT_abn3"/>
    <w:r w:rsidR="00BB41ED" w:rsidRPr="00982083">
      <w:rPr>
        <w:rFonts w:ascii="Arial" w:hAnsi="Arial" w:cs="Arial"/>
        <w:noProof/>
      </w:rPr>
      <w:t>AT_abn3</w:t>
    </w:r>
    <w:bookmarkEnd w:id="41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AddField_AT_abn2 "AT_abn2" \* MERGEFORMAT </w:instrText>
    </w:r>
    <w:r w:rsidRPr="00982083">
      <w:rPr>
        <w:rFonts w:ascii="Arial" w:hAnsi="Arial" w:cs="Arial"/>
      </w:rPr>
      <w:fldChar w:fldCharType="separate"/>
    </w:r>
    <w:bookmarkStart w:id="42" w:name="AddField_AT_abn2"/>
    <w:r w:rsidR="00BB41ED" w:rsidRPr="00982083">
      <w:rPr>
        <w:rFonts w:ascii="Arial" w:hAnsi="Arial" w:cs="Arial"/>
        <w:noProof/>
      </w:rPr>
      <w:t>AT_abn2</w:t>
    </w:r>
    <w:bookmarkEnd w:id="42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AddField_AT_abn1 "AT_abn1" \* MERGEFORMAT </w:instrText>
    </w:r>
    <w:r w:rsidRPr="00982083">
      <w:rPr>
        <w:rFonts w:ascii="Arial" w:hAnsi="Arial" w:cs="Arial"/>
      </w:rPr>
      <w:fldChar w:fldCharType="separate"/>
    </w:r>
    <w:bookmarkStart w:id="43" w:name="AddField_AT_abn1"/>
    <w:r w:rsidR="00BB41ED" w:rsidRPr="00982083">
      <w:rPr>
        <w:rFonts w:ascii="Arial" w:hAnsi="Arial" w:cs="Arial"/>
        <w:noProof/>
      </w:rPr>
      <w:t>AT_abn1</w:t>
    </w:r>
    <w:bookmarkEnd w:id="43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Undskr_RECORD_Initials "Initials" \* MERGEFORMAT </w:instrText>
    </w:r>
    <w:r w:rsidRPr="00982083">
      <w:rPr>
        <w:rFonts w:ascii="Arial" w:hAnsi="Arial" w:cs="Arial"/>
      </w:rPr>
      <w:fldChar w:fldCharType="separate"/>
    </w:r>
    <w:bookmarkStart w:id="44" w:name="Undskr_RECORD_Initials"/>
    <w:r w:rsidR="00BB41ED" w:rsidRPr="00982083">
      <w:rPr>
        <w:rFonts w:ascii="Arial" w:hAnsi="Arial" w:cs="Arial"/>
        <w:noProof/>
      </w:rPr>
      <w:t>Initials</w:t>
    </w:r>
    <w:bookmarkEnd w:id="44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Undskr_RECORD_VirkEmail "VirkEmail" \* MERGEFORMAT </w:instrText>
    </w:r>
    <w:r w:rsidRPr="00982083">
      <w:rPr>
        <w:rFonts w:ascii="Arial" w:hAnsi="Arial" w:cs="Arial"/>
      </w:rPr>
      <w:fldChar w:fldCharType="separate"/>
    </w:r>
    <w:bookmarkStart w:id="45" w:name="Undskr_RECORD_VirkEmail"/>
    <w:r w:rsidR="00BB41ED" w:rsidRPr="00982083">
      <w:rPr>
        <w:rFonts w:ascii="Arial" w:hAnsi="Arial" w:cs="Arial"/>
        <w:noProof/>
      </w:rPr>
      <w:t>VirkEmail</w:t>
    </w:r>
    <w:bookmarkEnd w:id="45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Undskr_RECORD_Name "Name" \* MERGEFORMAT </w:instrText>
    </w:r>
    <w:r w:rsidRPr="00982083">
      <w:rPr>
        <w:rFonts w:ascii="Arial" w:hAnsi="Arial" w:cs="Arial"/>
      </w:rPr>
      <w:fldChar w:fldCharType="separate"/>
    </w:r>
    <w:bookmarkStart w:id="46" w:name="Undskr_RECORD_Name"/>
    <w:r w:rsidR="00BB41ED" w:rsidRPr="00982083">
      <w:rPr>
        <w:rFonts w:ascii="Arial" w:hAnsi="Arial" w:cs="Arial"/>
        <w:noProof/>
      </w:rPr>
      <w:t>Name</w:t>
    </w:r>
    <w:bookmarkEnd w:id="46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Undskr_RECORD_Title "Title" \* MERGEFORMAT </w:instrText>
    </w:r>
    <w:r w:rsidRPr="00982083">
      <w:rPr>
        <w:rFonts w:ascii="Arial" w:hAnsi="Arial" w:cs="Arial"/>
      </w:rPr>
      <w:fldChar w:fldCharType="separate"/>
    </w:r>
    <w:bookmarkStart w:id="47" w:name="Undskr_RECORD_Title"/>
    <w:r w:rsidR="00BB41ED" w:rsidRPr="00982083">
      <w:rPr>
        <w:rFonts w:ascii="Arial" w:hAnsi="Arial" w:cs="Arial"/>
        <w:noProof/>
      </w:rPr>
      <w:t>Title</w:t>
    </w:r>
    <w:bookmarkEnd w:id="47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JNRFACET_Facet "Facet" \* MERGEFORMAT </w:instrText>
    </w:r>
    <w:r w:rsidRPr="00982083">
      <w:rPr>
        <w:rFonts w:ascii="Arial" w:hAnsi="Arial" w:cs="Arial"/>
      </w:rPr>
      <w:fldChar w:fldCharType="separate"/>
    </w:r>
    <w:bookmarkStart w:id="48" w:name="JNRFACET_Facet"/>
    <w:r w:rsidR="00BB41ED" w:rsidRPr="00982083">
      <w:rPr>
        <w:rFonts w:ascii="Arial" w:hAnsi="Arial" w:cs="Arial"/>
        <w:noProof/>
      </w:rPr>
      <w:t>Facet</w:t>
    </w:r>
    <w:bookmarkEnd w:id="48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JNRFACET_Jnr "Jnr" \* MERGEFORMAT </w:instrText>
    </w:r>
    <w:r w:rsidRPr="00982083">
      <w:rPr>
        <w:rFonts w:ascii="Arial" w:hAnsi="Arial" w:cs="Arial"/>
      </w:rPr>
      <w:fldChar w:fldCharType="separate"/>
    </w:r>
    <w:bookmarkStart w:id="49" w:name="JNRFACET_Jnr"/>
    <w:r w:rsidR="00BB41ED" w:rsidRPr="00982083">
      <w:rPr>
        <w:rFonts w:ascii="Arial" w:hAnsi="Arial" w:cs="Arial"/>
        <w:noProof/>
      </w:rPr>
      <w:t>Jnr</w:t>
    </w:r>
    <w:bookmarkEnd w:id="49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Document_DocumentNumber "DocumentNumber" \* MERGEFORMAT </w:instrText>
    </w:r>
    <w:r w:rsidRPr="00982083">
      <w:rPr>
        <w:rFonts w:ascii="Arial" w:hAnsi="Arial" w:cs="Arial"/>
      </w:rPr>
      <w:fldChar w:fldCharType="separate"/>
    </w:r>
    <w:bookmarkStart w:id="50" w:name="Document_DocumentNumber"/>
    <w:r w:rsidR="00BB41ED" w:rsidRPr="00982083">
      <w:rPr>
        <w:rFonts w:ascii="Arial" w:hAnsi="Arial" w:cs="Arial"/>
        <w:noProof/>
      </w:rPr>
      <w:t>DocumentNumber</w:t>
    </w:r>
    <w:bookmarkEnd w:id="50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Receiver_RECORD_ModNvn "ModNvn" \* MERGEFORMAT </w:instrText>
    </w:r>
    <w:r w:rsidRPr="00982083">
      <w:rPr>
        <w:rFonts w:ascii="Arial" w:hAnsi="Arial" w:cs="Arial"/>
      </w:rPr>
      <w:fldChar w:fldCharType="separate"/>
    </w:r>
    <w:bookmarkStart w:id="51" w:name="Receiver_RECORD_ModNvn"/>
    <w:r w:rsidR="00BB41ED" w:rsidRPr="00982083">
      <w:rPr>
        <w:rFonts w:ascii="Arial" w:hAnsi="Arial" w:cs="Arial"/>
        <w:noProof/>
      </w:rPr>
      <w:t>ModNvn</w:t>
    </w:r>
    <w:bookmarkEnd w:id="51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Receiver_RECORD_ZPlace "ZPlace" \* MERGEFORMAT </w:instrText>
    </w:r>
    <w:r w:rsidRPr="00982083">
      <w:rPr>
        <w:rFonts w:ascii="Arial" w:hAnsi="Arial" w:cs="Arial"/>
      </w:rPr>
      <w:fldChar w:fldCharType="separate"/>
    </w:r>
    <w:bookmarkStart w:id="52" w:name="Receiver_RECORD_ZPlace"/>
    <w:r w:rsidR="00BB41ED" w:rsidRPr="00982083">
      <w:rPr>
        <w:rFonts w:ascii="Arial" w:hAnsi="Arial" w:cs="Arial"/>
        <w:noProof/>
      </w:rPr>
      <w:t>ZPlace</w:t>
    </w:r>
    <w:bookmarkEnd w:id="52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Receiver_RECORD_ZCode "ZCode" \* MERGEFORMAT </w:instrText>
    </w:r>
    <w:r w:rsidRPr="00982083">
      <w:rPr>
        <w:rFonts w:ascii="Arial" w:hAnsi="Arial" w:cs="Arial"/>
      </w:rPr>
      <w:fldChar w:fldCharType="separate"/>
    </w:r>
    <w:bookmarkStart w:id="53" w:name="Receiver_RECORD_ZCode"/>
    <w:r w:rsidR="00BB41ED" w:rsidRPr="00982083">
      <w:rPr>
        <w:rFonts w:ascii="Arial" w:hAnsi="Arial" w:cs="Arial"/>
        <w:noProof/>
      </w:rPr>
      <w:t>ZCode</w:t>
    </w:r>
    <w:bookmarkEnd w:id="53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Receiver_RECORD_Adr "Adr" \* MERGEFORMAT </w:instrText>
    </w:r>
    <w:r w:rsidRPr="00982083">
      <w:rPr>
        <w:rFonts w:ascii="Arial" w:hAnsi="Arial" w:cs="Arial"/>
      </w:rPr>
      <w:fldChar w:fldCharType="separate"/>
    </w:r>
    <w:bookmarkStart w:id="54" w:name="Receiver_RECORD_Adr"/>
    <w:r w:rsidR="00BB41ED" w:rsidRPr="00982083">
      <w:rPr>
        <w:rFonts w:ascii="Arial" w:hAnsi="Arial" w:cs="Arial"/>
        <w:noProof/>
      </w:rPr>
      <w:t>Adr</w:t>
    </w:r>
    <w:bookmarkEnd w:id="54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Receiver_RECORD_VirkNvn "VirkNvn" \* MERGEFORMAT </w:instrText>
    </w:r>
    <w:r w:rsidRPr="00982083">
      <w:rPr>
        <w:rFonts w:ascii="Arial" w:hAnsi="Arial" w:cs="Arial"/>
      </w:rPr>
      <w:fldChar w:fldCharType="separate"/>
    </w:r>
    <w:bookmarkStart w:id="55" w:name="Receiver_RECORD_VirkNvn"/>
    <w:r w:rsidR="00BB41ED" w:rsidRPr="00982083">
      <w:rPr>
        <w:rFonts w:ascii="Arial" w:hAnsi="Arial" w:cs="Arial"/>
        <w:noProof/>
      </w:rPr>
      <w:t>VirkNvn</w:t>
    </w:r>
    <w:bookmarkEnd w:id="55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 SET Document_Title "Title" \* MERGEFORMAT </w:instrText>
    </w:r>
    <w:r w:rsidRPr="00982083">
      <w:rPr>
        <w:rFonts w:ascii="Arial" w:hAnsi="Arial" w:cs="Arial"/>
      </w:rPr>
      <w:fldChar w:fldCharType="separate"/>
    </w:r>
    <w:bookmarkStart w:id="56" w:name="Document_Title"/>
    <w:r w:rsidR="00BB41ED" w:rsidRPr="00982083">
      <w:rPr>
        <w:rFonts w:ascii="Arial" w:hAnsi="Arial" w:cs="Arial"/>
        <w:noProof/>
      </w:rPr>
      <w:t>Title</w:t>
    </w:r>
    <w:bookmarkEnd w:id="56"/>
    <w:r w:rsidRPr="00982083">
      <w:rPr>
        <w:rFonts w:ascii="Arial" w:hAnsi="Arial" w:cs="Arial"/>
      </w:rPr>
      <w:fldChar w:fldCharType="end"/>
    </w:r>
    <w:r w:rsidRPr="00982083">
      <w:rPr>
        <w:rFonts w:ascii="Arial" w:hAnsi="Arial" w:cs="Arial"/>
      </w:rPr>
      <w:fldChar w:fldCharType="begin"/>
    </w:r>
    <w:r w:rsidRPr="00982083">
      <w:rPr>
        <w:rFonts w:ascii="Arial" w:hAnsi="Arial" w:cs="Arial"/>
      </w:rPr>
      <w:instrText xml:space="preserve">SET REF  Document_CreatedDate "CreateDate"  \* MERGEFORMAT </w:instrText>
    </w:r>
    <w:r w:rsidRPr="00982083">
      <w:rPr>
        <w:rFonts w:ascii="Arial" w:hAnsi="Arial" w:cs="Arial"/>
      </w:rPr>
      <w:fldChar w:fldCharType="separate"/>
    </w:r>
    <w:bookmarkStart w:id="57" w:name="REF"/>
    <w:r w:rsidR="00BB41ED" w:rsidRPr="00982083">
      <w:rPr>
        <w:rFonts w:ascii="Arial" w:hAnsi="Arial" w:cs="Arial"/>
        <w:noProof/>
      </w:rPr>
      <w:t>Document_CreatedDate</w:t>
    </w:r>
    <w:bookmarkEnd w:id="57"/>
    <w:r w:rsidRPr="00982083">
      <w:rPr>
        <w:rFonts w:ascii="Arial" w:hAnsi="Arial" w:cs="Arial"/>
      </w:rPr>
      <w:fldChar w:fldCharType="end"/>
    </w:r>
  </w:p>
  <w:p w:rsidR="00BF4054" w:rsidRPr="00982083" w:rsidRDefault="00BF4054" w:rsidP="00DC430A">
    <w:pPr>
      <w:pStyle w:val="Sidehoved"/>
      <w:rPr>
        <w:rFonts w:ascii="Arial" w:hAnsi="Arial"/>
      </w:rPr>
    </w:pPr>
  </w:p>
  <w:tbl>
    <w:tblPr>
      <w:tblW w:w="8766" w:type="dxa"/>
      <w:tblLook w:val="01E0" w:firstRow="1" w:lastRow="1" w:firstColumn="1" w:lastColumn="1" w:noHBand="0" w:noVBand="0"/>
    </w:tblPr>
    <w:tblGrid>
      <w:gridCol w:w="3911"/>
      <w:gridCol w:w="4855"/>
    </w:tblGrid>
    <w:tr w:rsidR="00BF4054" w:rsidRPr="00262696" w:rsidTr="00262696">
      <w:trPr>
        <w:trHeight w:val="1636"/>
      </w:trPr>
      <w:tc>
        <w:tcPr>
          <w:tcW w:w="3911" w:type="dxa"/>
          <w:shd w:val="clear" w:color="auto" w:fill="auto"/>
        </w:tcPr>
        <w:p w:rsidR="00BF4054" w:rsidRPr="00262696" w:rsidRDefault="00BF4054" w:rsidP="00262696">
          <w:pPr>
            <w:tabs>
              <w:tab w:val="center" w:pos="4153"/>
              <w:tab w:val="right" w:pos="8306"/>
            </w:tabs>
            <w:rPr>
              <w:rFonts w:ascii="Arial" w:hAnsi="Arial"/>
              <w:sz w:val="12"/>
              <w:szCs w:val="12"/>
            </w:rPr>
          </w:pPr>
        </w:p>
        <w:p w:rsidR="00BF4054" w:rsidRPr="00262696" w:rsidRDefault="00BF4054" w:rsidP="00262696">
          <w:pPr>
            <w:tabs>
              <w:tab w:val="center" w:pos="4153"/>
              <w:tab w:val="right" w:pos="8306"/>
            </w:tabs>
            <w:rPr>
              <w:rFonts w:ascii="Arial" w:hAnsi="Arial"/>
              <w:sz w:val="12"/>
              <w:szCs w:val="12"/>
            </w:rPr>
          </w:pPr>
        </w:p>
        <w:p w:rsidR="00BF4054" w:rsidRPr="00262696" w:rsidRDefault="00587BCB" w:rsidP="00262696">
          <w:pPr>
            <w:tabs>
              <w:tab w:val="center" w:pos="4153"/>
              <w:tab w:val="right" w:pos="8306"/>
            </w:tabs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noProof/>
              <w:szCs w:val="24"/>
              <w:lang w:eastAsia="da-DK"/>
            </w:rPr>
            <w:drawing>
              <wp:inline distT="0" distB="0" distL="0" distR="0">
                <wp:extent cx="314325" cy="371475"/>
                <wp:effectExtent l="0" t="0" r="9525" b="952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5" w:type="dxa"/>
          <w:shd w:val="clear" w:color="auto" w:fill="auto"/>
        </w:tcPr>
        <w:p w:rsidR="00BF4054" w:rsidRPr="00262696" w:rsidRDefault="00BF4054" w:rsidP="00262696">
          <w:pPr>
            <w:tabs>
              <w:tab w:val="center" w:pos="4153"/>
              <w:tab w:val="right" w:pos="8306"/>
            </w:tabs>
            <w:jc w:val="right"/>
            <w:rPr>
              <w:rFonts w:ascii="Arial" w:hAnsi="Arial"/>
              <w:sz w:val="12"/>
              <w:szCs w:val="12"/>
            </w:rPr>
          </w:pPr>
        </w:p>
        <w:p w:rsidR="00BF4054" w:rsidRPr="00262696" w:rsidRDefault="00BF4054" w:rsidP="00262696">
          <w:pPr>
            <w:tabs>
              <w:tab w:val="center" w:pos="4153"/>
              <w:tab w:val="right" w:pos="8306"/>
            </w:tabs>
            <w:jc w:val="right"/>
            <w:rPr>
              <w:rFonts w:ascii="Arial" w:hAnsi="Arial"/>
              <w:sz w:val="12"/>
              <w:szCs w:val="12"/>
            </w:rPr>
          </w:pPr>
        </w:p>
        <w:p w:rsidR="00BF4054" w:rsidRPr="00262696" w:rsidRDefault="00587BCB" w:rsidP="00262696">
          <w:pPr>
            <w:tabs>
              <w:tab w:val="center" w:pos="4153"/>
              <w:tab w:val="right" w:pos="8306"/>
            </w:tabs>
            <w:jc w:val="right"/>
            <w:rPr>
              <w:rFonts w:ascii="Arial" w:hAnsi="Arial"/>
              <w:szCs w:val="24"/>
            </w:rPr>
          </w:pPr>
          <w:r>
            <w:rPr>
              <w:rFonts w:ascii="Arial" w:hAnsi="Arial"/>
              <w:noProof/>
              <w:szCs w:val="24"/>
              <w:lang w:eastAsia="da-DK"/>
            </w:rPr>
            <w:drawing>
              <wp:inline distT="0" distB="0" distL="0" distR="0">
                <wp:extent cx="1981200" cy="514350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4054" w:rsidRPr="00262696" w:rsidRDefault="00BF4054" w:rsidP="00262696">
          <w:pPr>
            <w:tabs>
              <w:tab w:val="center" w:pos="4153"/>
              <w:tab w:val="right" w:pos="8306"/>
            </w:tabs>
            <w:jc w:val="right"/>
            <w:rPr>
              <w:rFonts w:ascii="Arial" w:hAnsi="Arial"/>
              <w:szCs w:val="24"/>
            </w:rPr>
          </w:pPr>
          <w:r w:rsidRPr="00262696">
            <w:rPr>
              <w:rFonts w:ascii="Arial" w:hAnsi="Arial"/>
              <w:szCs w:val="24"/>
            </w:rPr>
            <w:t xml:space="preserve"> </w:t>
          </w:r>
        </w:p>
        <w:p w:rsidR="00AE5F0D" w:rsidRDefault="00AE5F0D" w:rsidP="00262696">
          <w:pPr>
            <w:pStyle w:val="Template-DatoSagsnr"/>
            <w:jc w:val="right"/>
          </w:pPr>
        </w:p>
        <w:p w:rsidR="00BF4054" w:rsidRPr="00262696" w:rsidRDefault="00BF4054" w:rsidP="00262696">
          <w:pPr>
            <w:pStyle w:val="Template-DatoSagsnr"/>
            <w:jc w:val="right"/>
            <w:rPr>
              <w:sz w:val="20"/>
              <w:szCs w:val="20"/>
            </w:rPr>
          </w:pPr>
        </w:p>
      </w:tc>
    </w:tr>
  </w:tbl>
  <w:p w:rsidR="00BF4054" w:rsidRPr="00982083" w:rsidRDefault="00BF4054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8" w:dllVersion="513" w:checkStyle="1"/>
  <w:activeWritingStyle w:appName="MSWord" w:lang="nb-NO" w:vendorID="666" w:dllVersion="513" w:checkStyle="1"/>
  <w:activeWritingStyle w:appName="MSWord" w:lang="da-DK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284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6" fill="f" fillcolor="black" stroke="f">
      <v:fill color="black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05197C"/>
    <w:rsid w:val="00015031"/>
    <w:rsid w:val="00015E3A"/>
    <w:rsid w:val="00016C98"/>
    <w:rsid w:val="0002256B"/>
    <w:rsid w:val="00032149"/>
    <w:rsid w:val="000421C2"/>
    <w:rsid w:val="00047DD0"/>
    <w:rsid w:val="00050B1E"/>
    <w:rsid w:val="0005197C"/>
    <w:rsid w:val="000532F2"/>
    <w:rsid w:val="000540D9"/>
    <w:rsid w:val="000605EC"/>
    <w:rsid w:val="000706E5"/>
    <w:rsid w:val="00073347"/>
    <w:rsid w:val="00073ACB"/>
    <w:rsid w:val="000816D1"/>
    <w:rsid w:val="00083540"/>
    <w:rsid w:val="00096E1D"/>
    <w:rsid w:val="000A635E"/>
    <w:rsid w:val="000B1C05"/>
    <w:rsid w:val="000B4A34"/>
    <w:rsid w:val="000C2911"/>
    <w:rsid w:val="000E44AC"/>
    <w:rsid w:val="000F3538"/>
    <w:rsid w:val="000F553D"/>
    <w:rsid w:val="001015E6"/>
    <w:rsid w:val="001075A0"/>
    <w:rsid w:val="001102AB"/>
    <w:rsid w:val="0011264D"/>
    <w:rsid w:val="001157EF"/>
    <w:rsid w:val="0012750F"/>
    <w:rsid w:val="00127899"/>
    <w:rsid w:val="00136C10"/>
    <w:rsid w:val="00143C65"/>
    <w:rsid w:val="00162151"/>
    <w:rsid w:val="00166A8D"/>
    <w:rsid w:val="00174CF9"/>
    <w:rsid w:val="00177FBE"/>
    <w:rsid w:val="0019229C"/>
    <w:rsid w:val="001959C7"/>
    <w:rsid w:val="001966A0"/>
    <w:rsid w:val="001B25C7"/>
    <w:rsid w:val="001B680A"/>
    <w:rsid w:val="001C09DE"/>
    <w:rsid w:val="001C234F"/>
    <w:rsid w:val="001C67C0"/>
    <w:rsid w:val="001D1A92"/>
    <w:rsid w:val="001D1B93"/>
    <w:rsid w:val="001D3506"/>
    <w:rsid w:val="001D75F2"/>
    <w:rsid w:val="001F70B7"/>
    <w:rsid w:val="00204712"/>
    <w:rsid w:val="0021045C"/>
    <w:rsid w:val="002137E6"/>
    <w:rsid w:val="00222C8D"/>
    <w:rsid w:val="0023151E"/>
    <w:rsid w:val="00241A7E"/>
    <w:rsid w:val="00252414"/>
    <w:rsid w:val="002562FE"/>
    <w:rsid w:val="00262696"/>
    <w:rsid w:val="002806CB"/>
    <w:rsid w:val="00292F08"/>
    <w:rsid w:val="00294B12"/>
    <w:rsid w:val="002A14AC"/>
    <w:rsid w:val="002A4296"/>
    <w:rsid w:val="002A5BDA"/>
    <w:rsid w:val="002C07FE"/>
    <w:rsid w:val="002C54EC"/>
    <w:rsid w:val="002D0CAA"/>
    <w:rsid w:val="002D4737"/>
    <w:rsid w:val="002F77F1"/>
    <w:rsid w:val="003110D8"/>
    <w:rsid w:val="003113AC"/>
    <w:rsid w:val="00333CCF"/>
    <w:rsid w:val="00335B73"/>
    <w:rsid w:val="00341F7F"/>
    <w:rsid w:val="00347281"/>
    <w:rsid w:val="003540CF"/>
    <w:rsid w:val="00356E73"/>
    <w:rsid w:val="00360740"/>
    <w:rsid w:val="0037086D"/>
    <w:rsid w:val="003712E0"/>
    <w:rsid w:val="00376EFE"/>
    <w:rsid w:val="00385228"/>
    <w:rsid w:val="00392242"/>
    <w:rsid w:val="003938DC"/>
    <w:rsid w:val="003B2AAE"/>
    <w:rsid w:val="003C40EF"/>
    <w:rsid w:val="003D18C8"/>
    <w:rsid w:val="003D7424"/>
    <w:rsid w:val="003E1B37"/>
    <w:rsid w:val="003E4EC8"/>
    <w:rsid w:val="003E7454"/>
    <w:rsid w:val="003F1C54"/>
    <w:rsid w:val="003F4FE9"/>
    <w:rsid w:val="00403324"/>
    <w:rsid w:val="00415BD9"/>
    <w:rsid w:val="004166CB"/>
    <w:rsid w:val="00420D24"/>
    <w:rsid w:val="004223AE"/>
    <w:rsid w:val="0042303E"/>
    <w:rsid w:val="00427D05"/>
    <w:rsid w:val="00431B5D"/>
    <w:rsid w:val="00441242"/>
    <w:rsid w:val="00452F43"/>
    <w:rsid w:val="0046545B"/>
    <w:rsid w:val="004656D4"/>
    <w:rsid w:val="00484D7F"/>
    <w:rsid w:val="004A5D23"/>
    <w:rsid w:val="004B2B0A"/>
    <w:rsid w:val="004B3149"/>
    <w:rsid w:val="004B4653"/>
    <w:rsid w:val="004B5A4F"/>
    <w:rsid w:val="004C020F"/>
    <w:rsid w:val="004C04EF"/>
    <w:rsid w:val="004C34E0"/>
    <w:rsid w:val="004C5522"/>
    <w:rsid w:val="004D1875"/>
    <w:rsid w:val="004D6FCF"/>
    <w:rsid w:val="004D7E3E"/>
    <w:rsid w:val="004E0794"/>
    <w:rsid w:val="004E26F7"/>
    <w:rsid w:val="004F2387"/>
    <w:rsid w:val="004F59D1"/>
    <w:rsid w:val="004F678C"/>
    <w:rsid w:val="00500A5B"/>
    <w:rsid w:val="005039C0"/>
    <w:rsid w:val="00504B60"/>
    <w:rsid w:val="00515702"/>
    <w:rsid w:val="005222BE"/>
    <w:rsid w:val="00531BB3"/>
    <w:rsid w:val="0053798C"/>
    <w:rsid w:val="005437DA"/>
    <w:rsid w:val="005514DA"/>
    <w:rsid w:val="00556FC8"/>
    <w:rsid w:val="00561E82"/>
    <w:rsid w:val="00573FBF"/>
    <w:rsid w:val="00576A82"/>
    <w:rsid w:val="0058209A"/>
    <w:rsid w:val="005860D0"/>
    <w:rsid w:val="005878D7"/>
    <w:rsid w:val="00587BCB"/>
    <w:rsid w:val="005915C1"/>
    <w:rsid w:val="005A0FF2"/>
    <w:rsid w:val="005B0E5C"/>
    <w:rsid w:val="005B1C09"/>
    <w:rsid w:val="005B5FB7"/>
    <w:rsid w:val="005B73C0"/>
    <w:rsid w:val="005C17FC"/>
    <w:rsid w:val="005D651C"/>
    <w:rsid w:val="005E0737"/>
    <w:rsid w:val="005E4A5D"/>
    <w:rsid w:val="005E7FBE"/>
    <w:rsid w:val="005F115B"/>
    <w:rsid w:val="005F13D6"/>
    <w:rsid w:val="005F467B"/>
    <w:rsid w:val="005F54E5"/>
    <w:rsid w:val="005F7D45"/>
    <w:rsid w:val="0061300E"/>
    <w:rsid w:val="006130EA"/>
    <w:rsid w:val="00614107"/>
    <w:rsid w:val="00627A98"/>
    <w:rsid w:val="006335DA"/>
    <w:rsid w:val="00634409"/>
    <w:rsid w:val="0063501D"/>
    <w:rsid w:val="00635B8E"/>
    <w:rsid w:val="00636C47"/>
    <w:rsid w:val="006425B9"/>
    <w:rsid w:val="006428F5"/>
    <w:rsid w:val="00645798"/>
    <w:rsid w:val="00646A57"/>
    <w:rsid w:val="00647F31"/>
    <w:rsid w:val="006532C4"/>
    <w:rsid w:val="0065374E"/>
    <w:rsid w:val="00654BA2"/>
    <w:rsid w:val="00660AF4"/>
    <w:rsid w:val="00666F9A"/>
    <w:rsid w:val="006701F1"/>
    <w:rsid w:val="006704BD"/>
    <w:rsid w:val="006805C2"/>
    <w:rsid w:val="00682492"/>
    <w:rsid w:val="006A2F7D"/>
    <w:rsid w:val="006A48EF"/>
    <w:rsid w:val="006A4C27"/>
    <w:rsid w:val="006B0990"/>
    <w:rsid w:val="006C3D33"/>
    <w:rsid w:val="006C7910"/>
    <w:rsid w:val="006E0A95"/>
    <w:rsid w:val="006E7010"/>
    <w:rsid w:val="006E722B"/>
    <w:rsid w:val="006F35EF"/>
    <w:rsid w:val="006F4FDD"/>
    <w:rsid w:val="007015E9"/>
    <w:rsid w:val="0070298D"/>
    <w:rsid w:val="00721819"/>
    <w:rsid w:val="00725D78"/>
    <w:rsid w:val="007277F9"/>
    <w:rsid w:val="00741253"/>
    <w:rsid w:val="0074157D"/>
    <w:rsid w:val="00741B47"/>
    <w:rsid w:val="00741EA2"/>
    <w:rsid w:val="00754DB7"/>
    <w:rsid w:val="00755340"/>
    <w:rsid w:val="00755819"/>
    <w:rsid w:val="00756327"/>
    <w:rsid w:val="00760D90"/>
    <w:rsid w:val="00785FE3"/>
    <w:rsid w:val="0079563B"/>
    <w:rsid w:val="007A1B64"/>
    <w:rsid w:val="007A56BD"/>
    <w:rsid w:val="007B0C68"/>
    <w:rsid w:val="007B4572"/>
    <w:rsid w:val="007B5126"/>
    <w:rsid w:val="007C06FB"/>
    <w:rsid w:val="007C5812"/>
    <w:rsid w:val="007D1D8F"/>
    <w:rsid w:val="007D58FF"/>
    <w:rsid w:val="007D79AE"/>
    <w:rsid w:val="007E0726"/>
    <w:rsid w:val="007E14C1"/>
    <w:rsid w:val="007E26A0"/>
    <w:rsid w:val="007E270C"/>
    <w:rsid w:val="007F158D"/>
    <w:rsid w:val="008001AD"/>
    <w:rsid w:val="008055E2"/>
    <w:rsid w:val="00805B09"/>
    <w:rsid w:val="00806CDC"/>
    <w:rsid w:val="00806F10"/>
    <w:rsid w:val="008108F6"/>
    <w:rsid w:val="00814525"/>
    <w:rsid w:val="0083706D"/>
    <w:rsid w:val="00843006"/>
    <w:rsid w:val="008501A2"/>
    <w:rsid w:val="008526C9"/>
    <w:rsid w:val="00853F68"/>
    <w:rsid w:val="008553FD"/>
    <w:rsid w:val="00867C33"/>
    <w:rsid w:val="00874409"/>
    <w:rsid w:val="008859B9"/>
    <w:rsid w:val="00893199"/>
    <w:rsid w:val="008A585D"/>
    <w:rsid w:val="008B0E81"/>
    <w:rsid w:val="008C28C9"/>
    <w:rsid w:val="008C42F1"/>
    <w:rsid w:val="008D4EFC"/>
    <w:rsid w:val="008E3EB0"/>
    <w:rsid w:val="008F0B52"/>
    <w:rsid w:val="008F21A4"/>
    <w:rsid w:val="00900C16"/>
    <w:rsid w:val="009015BD"/>
    <w:rsid w:val="009047B4"/>
    <w:rsid w:val="009236E1"/>
    <w:rsid w:val="00946DF7"/>
    <w:rsid w:val="00950093"/>
    <w:rsid w:val="0095074F"/>
    <w:rsid w:val="00951B0E"/>
    <w:rsid w:val="009645E3"/>
    <w:rsid w:val="00973C9D"/>
    <w:rsid w:val="00980011"/>
    <w:rsid w:val="00982083"/>
    <w:rsid w:val="009827AA"/>
    <w:rsid w:val="00983D6E"/>
    <w:rsid w:val="00986B36"/>
    <w:rsid w:val="00996492"/>
    <w:rsid w:val="009A1927"/>
    <w:rsid w:val="009A4D77"/>
    <w:rsid w:val="009A5C3D"/>
    <w:rsid w:val="009B086F"/>
    <w:rsid w:val="009C0E75"/>
    <w:rsid w:val="009C213B"/>
    <w:rsid w:val="009C679D"/>
    <w:rsid w:val="009E5B8A"/>
    <w:rsid w:val="009E6FE9"/>
    <w:rsid w:val="009E7CD8"/>
    <w:rsid w:val="009F186B"/>
    <w:rsid w:val="00A07348"/>
    <w:rsid w:val="00A128C6"/>
    <w:rsid w:val="00A12CEA"/>
    <w:rsid w:val="00A2112B"/>
    <w:rsid w:val="00A213D3"/>
    <w:rsid w:val="00A2287F"/>
    <w:rsid w:val="00A25BFD"/>
    <w:rsid w:val="00A32799"/>
    <w:rsid w:val="00A5303E"/>
    <w:rsid w:val="00A57EB0"/>
    <w:rsid w:val="00A64029"/>
    <w:rsid w:val="00A70226"/>
    <w:rsid w:val="00A90629"/>
    <w:rsid w:val="00AA6144"/>
    <w:rsid w:val="00AB2A00"/>
    <w:rsid w:val="00AB33AD"/>
    <w:rsid w:val="00AC07EC"/>
    <w:rsid w:val="00AC605B"/>
    <w:rsid w:val="00AD2529"/>
    <w:rsid w:val="00AD51C7"/>
    <w:rsid w:val="00AD6727"/>
    <w:rsid w:val="00AE0130"/>
    <w:rsid w:val="00AE4099"/>
    <w:rsid w:val="00AE5F0D"/>
    <w:rsid w:val="00AE6A38"/>
    <w:rsid w:val="00AF1BED"/>
    <w:rsid w:val="00AF7899"/>
    <w:rsid w:val="00B027E2"/>
    <w:rsid w:val="00B03306"/>
    <w:rsid w:val="00B05D9C"/>
    <w:rsid w:val="00B132DF"/>
    <w:rsid w:val="00B13659"/>
    <w:rsid w:val="00B13E9F"/>
    <w:rsid w:val="00B21560"/>
    <w:rsid w:val="00B23CC7"/>
    <w:rsid w:val="00B248F6"/>
    <w:rsid w:val="00B368AF"/>
    <w:rsid w:val="00B4041A"/>
    <w:rsid w:val="00B44EEA"/>
    <w:rsid w:val="00B475F6"/>
    <w:rsid w:val="00B61394"/>
    <w:rsid w:val="00B63499"/>
    <w:rsid w:val="00B653CA"/>
    <w:rsid w:val="00B80B6F"/>
    <w:rsid w:val="00B83832"/>
    <w:rsid w:val="00BA0B6C"/>
    <w:rsid w:val="00BA1DD3"/>
    <w:rsid w:val="00BB0BD3"/>
    <w:rsid w:val="00BB411F"/>
    <w:rsid w:val="00BB41ED"/>
    <w:rsid w:val="00BB7EFE"/>
    <w:rsid w:val="00BC143E"/>
    <w:rsid w:val="00BC69BC"/>
    <w:rsid w:val="00BC6EAC"/>
    <w:rsid w:val="00BD28DD"/>
    <w:rsid w:val="00BD2F61"/>
    <w:rsid w:val="00BD4A47"/>
    <w:rsid w:val="00BE246C"/>
    <w:rsid w:val="00BF06AA"/>
    <w:rsid w:val="00BF1467"/>
    <w:rsid w:val="00BF4054"/>
    <w:rsid w:val="00BF6E17"/>
    <w:rsid w:val="00C00BA3"/>
    <w:rsid w:val="00C06EEA"/>
    <w:rsid w:val="00C12E8C"/>
    <w:rsid w:val="00C147AC"/>
    <w:rsid w:val="00C154FF"/>
    <w:rsid w:val="00C1718F"/>
    <w:rsid w:val="00C20AE4"/>
    <w:rsid w:val="00C20E1F"/>
    <w:rsid w:val="00C2570A"/>
    <w:rsid w:val="00C30781"/>
    <w:rsid w:val="00C45636"/>
    <w:rsid w:val="00C4647D"/>
    <w:rsid w:val="00C523AE"/>
    <w:rsid w:val="00C56EEA"/>
    <w:rsid w:val="00C577B1"/>
    <w:rsid w:val="00C634DF"/>
    <w:rsid w:val="00C67121"/>
    <w:rsid w:val="00C72222"/>
    <w:rsid w:val="00C77B73"/>
    <w:rsid w:val="00C8014E"/>
    <w:rsid w:val="00C95DB9"/>
    <w:rsid w:val="00CA4118"/>
    <w:rsid w:val="00CB046C"/>
    <w:rsid w:val="00CB04ED"/>
    <w:rsid w:val="00CB6EFA"/>
    <w:rsid w:val="00CC2013"/>
    <w:rsid w:val="00CC2C27"/>
    <w:rsid w:val="00CC3EF9"/>
    <w:rsid w:val="00CC587D"/>
    <w:rsid w:val="00CD1A35"/>
    <w:rsid w:val="00CD1F93"/>
    <w:rsid w:val="00CD2007"/>
    <w:rsid w:val="00CE1F1F"/>
    <w:rsid w:val="00CE4CDC"/>
    <w:rsid w:val="00CE6E38"/>
    <w:rsid w:val="00CF2824"/>
    <w:rsid w:val="00CF285D"/>
    <w:rsid w:val="00D02258"/>
    <w:rsid w:val="00D11E8B"/>
    <w:rsid w:val="00D13B23"/>
    <w:rsid w:val="00D22374"/>
    <w:rsid w:val="00D27C15"/>
    <w:rsid w:val="00D30387"/>
    <w:rsid w:val="00D31504"/>
    <w:rsid w:val="00D3402F"/>
    <w:rsid w:val="00D35769"/>
    <w:rsid w:val="00D44206"/>
    <w:rsid w:val="00D46E26"/>
    <w:rsid w:val="00D470F0"/>
    <w:rsid w:val="00D64BE8"/>
    <w:rsid w:val="00D700F5"/>
    <w:rsid w:val="00D71ED1"/>
    <w:rsid w:val="00D72ECE"/>
    <w:rsid w:val="00D73BCF"/>
    <w:rsid w:val="00D87F60"/>
    <w:rsid w:val="00DA1843"/>
    <w:rsid w:val="00DB7BD6"/>
    <w:rsid w:val="00DC1BDE"/>
    <w:rsid w:val="00DC2E7D"/>
    <w:rsid w:val="00DC430A"/>
    <w:rsid w:val="00DC50B4"/>
    <w:rsid w:val="00DD663A"/>
    <w:rsid w:val="00DF30AF"/>
    <w:rsid w:val="00DF6940"/>
    <w:rsid w:val="00E138F0"/>
    <w:rsid w:val="00E27064"/>
    <w:rsid w:val="00E338E1"/>
    <w:rsid w:val="00E42B9C"/>
    <w:rsid w:val="00E46B78"/>
    <w:rsid w:val="00E52444"/>
    <w:rsid w:val="00E5565C"/>
    <w:rsid w:val="00E70BC8"/>
    <w:rsid w:val="00E74397"/>
    <w:rsid w:val="00E8129B"/>
    <w:rsid w:val="00E8400A"/>
    <w:rsid w:val="00E97F23"/>
    <w:rsid w:val="00EB4657"/>
    <w:rsid w:val="00EC2539"/>
    <w:rsid w:val="00ED58EE"/>
    <w:rsid w:val="00ED6470"/>
    <w:rsid w:val="00ED706F"/>
    <w:rsid w:val="00EF0C23"/>
    <w:rsid w:val="00EF2CFB"/>
    <w:rsid w:val="00EF3D0C"/>
    <w:rsid w:val="00EF5441"/>
    <w:rsid w:val="00F101E2"/>
    <w:rsid w:val="00F10EF4"/>
    <w:rsid w:val="00F201A3"/>
    <w:rsid w:val="00F214C2"/>
    <w:rsid w:val="00F23CBF"/>
    <w:rsid w:val="00F45CA9"/>
    <w:rsid w:val="00F505C1"/>
    <w:rsid w:val="00F51496"/>
    <w:rsid w:val="00F51FB8"/>
    <w:rsid w:val="00F554EA"/>
    <w:rsid w:val="00F76C27"/>
    <w:rsid w:val="00F77CD0"/>
    <w:rsid w:val="00F8438E"/>
    <w:rsid w:val="00F95106"/>
    <w:rsid w:val="00F96058"/>
    <w:rsid w:val="00FA7BA0"/>
    <w:rsid w:val="00FB4CD6"/>
    <w:rsid w:val="00FB4F6D"/>
    <w:rsid w:val="00FB6341"/>
    <w:rsid w:val="00FD0C62"/>
    <w:rsid w:val="00FD43A9"/>
    <w:rsid w:val="00FD50C9"/>
    <w:rsid w:val="00FE6196"/>
    <w:rsid w:val="00FE66DC"/>
    <w:rsid w:val="00FF62A3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black" stroke="f">
      <v:fill color="black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2F1"/>
    <w:pPr>
      <w:ind w:right="94"/>
    </w:pPr>
    <w:rPr>
      <w:rFonts w:cs="Arial"/>
      <w:sz w:val="24"/>
      <w:szCs w:val="18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qFormat/>
    <w:rsid w:val="009645E3"/>
    <w:pPr>
      <w:keepNext/>
      <w:spacing w:after="60"/>
      <w:ind w:right="96"/>
      <w:outlineLvl w:val="2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Pr>
      <w:rFonts w:ascii="Courier New" w:hAnsi="Courier New"/>
    </w:rPr>
  </w:style>
  <w:style w:type="paragraph" w:customStyle="1" w:styleId="SI0overskrift">
    <w:name w:val="SI_0_overskrift"/>
    <w:basedOn w:val="Normal"/>
    <w:pPr>
      <w:tabs>
        <w:tab w:val="left" w:pos="2835"/>
        <w:tab w:val="right" w:pos="9751"/>
      </w:tabs>
    </w:pPr>
    <w:rPr>
      <w:b/>
      <w:sz w:val="40"/>
      <w:lang w:val="nb-NO"/>
    </w:rPr>
  </w:style>
  <w:style w:type="paragraph" w:customStyle="1" w:styleId="SI1tittel">
    <w:name w:val="SI_1_tittel"/>
    <w:basedOn w:val="Normal"/>
    <w:next w:val="Normal"/>
    <w:link w:val="SI1tittelTegn"/>
    <w:pPr>
      <w:tabs>
        <w:tab w:val="left" w:pos="2835"/>
        <w:tab w:val="right" w:pos="9752"/>
      </w:tabs>
    </w:pPr>
    <w:rPr>
      <w:b/>
      <w:sz w:val="28"/>
    </w:rPr>
  </w:style>
  <w:style w:type="paragraph" w:customStyle="1" w:styleId="SI2tittel">
    <w:name w:val="SI_2_tittel"/>
    <w:basedOn w:val="SI1tittel"/>
    <w:next w:val="Normal"/>
    <w:link w:val="SI2tittelTegn"/>
    <w:autoRedefine/>
    <w:rsid w:val="004B2B0A"/>
    <w:pPr>
      <w:pBdr>
        <w:bottom w:val="single" w:sz="4" w:space="1" w:color="808080"/>
      </w:pBdr>
      <w:tabs>
        <w:tab w:val="clear" w:pos="2835"/>
        <w:tab w:val="clear" w:pos="9752"/>
        <w:tab w:val="right" w:pos="10140"/>
      </w:tabs>
      <w:ind w:right="-42"/>
      <w:jc w:val="center"/>
    </w:pPr>
    <w:rPr>
      <w:sz w:val="24"/>
    </w:r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autoRedefine/>
    <w:rsid w:val="004C04EF"/>
    <w:pPr>
      <w:tabs>
        <w:tab w:val="center" w:pos="4153"/>
        <w:tab w:val="right" w:pos="8306"/>
      </w:tabs>
      <w:ind w:right="1"/>
      <w:jc w:val="center"/>
    </w:pPr>
    <w:rPr>
      <w:rFonts w:ascii="Arial" w:hAnsi="Arial"/>
      <w:sz w:val="16"/>
    </w:rPr>
  </w:style>
  <w:style w:type="paragraph" w:customStyle="1" w:styleId="SI3brdtekstBrev">
    <w:name w:val="SI_3_brødtekst_Brev"/>
    <w:basedOn w:val="Normal"/>
  </w:style>
  <w:style w:type="table" w:styleId="Tabel-Gitter">
    <w:name w:val="Table Grid"/>
    <w:basedOn w:val="Tabel-Normal"/>
    <w:rsid w:val="00CA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autoRedefine/>
    <w:rsid w:val="00A90629"/>
    <w:rPr>
      <w:b/>
      <w:sz w:val="24"/>
      <w:szCs w:val="24"/>
      <w:lang w:val="nb-NO" w:eastAsia="en-US"/>
    </w:rPr>
  </w:style>
  <w:style w:type="paragraph" w:customStyle="1" w:styleId="SideHovedNOTAT">
    <w:name w:val="SideHovedNOTAT"/>
    <w:autoRedefine/>
    <w:rsid w:val="00EF2CFB"/>
    <w:pPr>
      <w:pBdr>
        <w:bottom w:val="single" w:sz="4" w:space="1" w:color="808080"/>
      </w:pBdr>
      <w:spacing w:line="360" w:lineRule="auto"/>
      <w:jc w:val="center"/>
    </w:pPr>
    <w:rPr>
      <w:b/>
      <w:sz w:val="24"/>
      <w:lang w:val="nb-NO" w:eastAsia="en-US"/>
    </w:rPr>
  </w:style>
  <w:style w:type="paragraph" w:styleId="Titel">
    <w:name w:val="Title"/>
    <w:basedOn w:val="Normal"/>
    <w:next w:val="Normal"/>
    <w:qFormat/>
    <w:rsid w:val="00A90629"/>
    <w:pPr>
      <w:spacing w:after="240" w:line="260" w:lineRule="atLeast"/>
      <w:ind w:right="0"/>
      <w:jc w:val="both"/>
      <w:outlineLvl w:val="0"/>
    </w:pPr>
    <w:rPr>
      <w:b/>
      <w:bCs/>
      <w:kern w:val="28"/>
      <w:szCs w:val="32"/>
      <w:lang w:eastAsia="da-DK"/>
    </w:rPr>
  </w:style>
  <w:style w:type="paragraph" w:customStyle="1" w:styleId="Abntider">
    <w:name w:val="Abntider"/>
    <w:basedOn w:val="Normal"/>
    <w:autoRedefine/>
    <w:rsid w:val="00335B73"/>
    <w:rPr>
      <w:sz w:val="16"/>
    </w:rPr>
  </w:style>
  <w:style w:type="paragraph" w:styleId="Dokumentoversigt">
    <w:name w:val="Document Map"/>
    <w:basedOn w:val="Normal"/>
    <w:semiHidden/>
    <w:rsid w:val="007A56BD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7A56BD"/>
    <w:rPr>
      <w:rFonts w:ascii="Tahoma" w:hAnsi="Tahoma" w:cs="Tahoma"/>
      <w:sz w:val="16"/>
      <w:szCs w:val="16"/>
    </w:rPr>
  </w:style>
  <w:style w:type="character" w:customStyle="1" w:styleId="SI1tittelTegn">
    <w:name w:val="SI_1_tittel Tegn"/>
    <w:link w:val="SI1tittel"/>
    <w:rsid w:val="00614107"/>
    <w:rPr>
      <w:rFonts w:ascii="Arial" w:hAnsi="Arial" w:cs="Arial"/>
      <w:b/>
      <w:sz w:val="28"/>
      <w:szCs w:val="18"/>
      <w:lang w:val="nb-NO" w:eastAsia="en-US" w:bidi="ar-SA"/>
    </w:rPr>
  </w:style>
  <w:style w:type="character" w:customStyle="1" w:styleId="SI2tittelTegn">
    <w:name w:val="SI_2_tittel Tegn"/>
    <w:link w:val="SI2tittel"/>
    <w:rsid w:val="00614107"/>
    <w:rPr>
      <w:rFonts w:ascii="Arial" w:hAnsi="Arial" w:cs="Arial"/>
      <w:b/>
      <w:sz w:val="24"/>
      <w:szCs w:val="18"/>
      <w:lang w:val="nb-NO" w:eastAsia="en-US" w:bidi="ar-SA"/>
    </w:rPr>
  </w:style>
  <w:style w:type="paragraph" w:customStyle="1" w:styleId="Forvaltning">
    <w:name w:val="Forvaltning"/>
    <w:basedOn w:val="Normal"/>
    <w:link w:val="ForvaltningTegn"/>
    <w:autoRedefine/>
    <w:rsid w:val="008C42F1"/>
    <w:rPr>
      <w:rFonts w:ascii="Arial" w:hAnsi="Arial" w:cs="Times New Roman"/>
      <w:b/>
    </w:rPr>
  </w:style>
  <w:style w:type="character" w:customStyle="1" w:styleId="ForvaltningTegn">
    <w:name w:val="Forvaltning Tegn"/>
    <w:link w:val="Forvaltning"/>
    <w:rsid w:val="008C42F1"/>
    <w:rPr>
      <w:rFonts w:ascii="Arial" w:hAnsi="Arial"/>
      <w:b/>
      <w:sz w:val="24"/>
      <w:szCs w:val="18"/>
      <w:lang w:val="nb-NO" w:eastAsia="en-US" w:bidi="ar-SA"/>
    </w:rPr>
  </w:style>
  <w:style w:type="paragraph" w:customStyle="1" w:styleId="ModtagerTypografi">
    <w:name w:val="ModtagerTypografi"/>
    <w:basedOn w:val="Normal"/>
    <w:rsid w:val="0058209A"/>
  </w:style>
  <w:style w:type="paragraph" w:customStyle="1" w:styleId="xSender1">
    <w:name w:val="x_Sender1"/>
    <w:basedOn w:val="Normal"/>
    <w:rsid w:val="00ED58EE"/>
    <w:pPr>
      <w:suppressAutoHyphens/>
      <w:spacing w:line="260" w:lineRule="atLeast"/>
      <w:ind w:right="0"/>
      <w:jc w:val="both"/>
    </w:pPr>
    <w:rPr>
      <w:rFonts w:ascii="Arial (W1)" w:hAnsi="Arial (W1)" w:cs="Times New Roman"/>
      <w:spacing w:val="-2"/>
      <w:kern w:val="22"/>
      <w:sz w:val="18"/>
      <w:lang w:eastAsia="da-DK"/>
    </w:rPr>
  </w:style>
  <w:style w:type="paragraph" w:customStyle="1" w:styleId="xSender3">
    <w:name w:val="x_Sender3"/>
    <w:basedOn w:val="xSender1"/>
    <w:autoRedefine/>
    <w:rsid w:val="0037086D"/>
    <w:pPr>
      <w:tabs>
        <w:tab w:val="left" w:pos="851"/>
      </w:tabs>
      <w:spacing w:line="200" w:lineRule="atLeast"/>
    </w:pPr>
    <w:rPr>
      <w:sz w:val="16"/>
    </w:rPr>
  </w:style>
  <w:style w:type="paragraph" w:styleId="Billedtekst">
    <w:name w:val="caption"/>
    <w:basedOn w:val="Normal"/>
    <w:next w:val="Normal"/>
    <w:qFormat/>
    <w:rsid w:val="006704BD"/>
    <w:pPr>
      <w:framePr w:w="3600" w:h="2296" w:hSpace="142" w:wrap="around" w:vAnchor="page" w:hAnchor="page" w:x="8176" w:y="1205"/>
      <w:shd w:val="solid" w:color="FFFFFF" w:fill="FFFFFF"/>
      <w:spacing w:line="230" w:lineRule="exact"/>
      <w:ind w:right="0"/>
    </w:pPr>
    <w:rPr>
      <w:rFonts w:ascii="Arial" w:hAnsi="Arial" w:cs="Times New Roman"/>
      <w:b/>
      <w:szCs w:val="20"/>
    </w:rPr>
  </w:style>
  <w:style w:type="paragraph" w:customStyle="1" w:styleId="VirkNvn">
    <w:name w:val="VirkNvn"/>
    <w:basedOn w:val="Normal"/>
    <w:next w:val="Normal"/>
    <w:autoRedefine/>
    <w:rsid w:val="00294B12"/>
    <w:pPr>
      <w:tabs>
        <w:tab w:val="right" w:pos="3135"/>
      </w:tabs>
      <w:ind w:right="0"/>
    </w:pPr>
    <w:rPr>
      <w:rFonts w:ascii="Arial" w:hAnsi="Arial"/>
      <w:bCs/>
      <w:noProof/>
      <w:sz w:val="21"/>
      <w:szCs w:val="21"/>
    </w:rPr>
  </w:style>
  <w:style w:type="paragraph" w:customStyle="1" w:styleId="Nvn23">
    <w:name w:val="Nvn2_3"/>
    <w:basedOn w:val="Normal"/>
    <w:next w:val="Normal"/>
    <w:autoRedefine/>
    <w:rsid w:val="006704BD"/>
    <w:pPr>
      <w:ind w:right="0"/>
    </w:pPr>
    <w:rPr>
      <w:rFonts w:ascii="Arial" w:hAnsi="Arial"/>
      <w:sz w:val="20"/>
      <w:szCs w:val="20"/>
    </w:rPr>
  </w:style>
  <w:style w:type="paragraph" w:customStyle="1" w:styleId="nvn1">
    <w:name w:val="nvn1"/>
    <w:basedOn w:val="Normal"/>
    <w:next w:val="Normal"/>
    <w:autoRedefine/>
    <w:rsid w:val="006704BD"/>
    <w:pPr>
      <w:spacing w:line="260" w:lineRule="atLeast"/>
      <w:ind w:right="0"/>
    </w:pPr>
    <w:rPr>
      <w:rFonts w:ascii="Arial" w:hAnsi="Arial" w:cs="Times New Roman"/>
      <w:b/>
      <w:sz w:val="20"/>
      <w:szCs w:val="24"/>
      <w:lang w:eastAsia="da-DK"/>
    </w:rPr>
  </w:style>
  <w:style w:type="character" w:styleId="Hyperlink">
    <w:name w:val="Hyperlink"/>
    <w:rsid w:val="00294B12"/>
    <w:rPr>
      <w:color w:val="0000FF"/>
      <w:u w:val="single"/>
    </w:rPr>
  </w:style>
  <w:style w:type="paragraph" w:customStyle="1" w:styleId="Template-DatoSagsnr">
    <w:name w:val="Template - Dato/Sagsnr"/>
    <w:basedOn w:val="Normal"/>
    <w:rsid w:val="00AE5F0D"/>
    <w:pPr>
      <w:spacing w:line="200" w:lineRule="atLeast"/>
      <w:ind w:right="0"/>
    </w:pPr>
    <w:rPr>
      <w:rFonts w:ascii="Arial" w:hAnsi="Arial" w:cs="Times New Roman"/>
      <w:noProof/>
      <w:sz w:val="1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2F1"/>
    <w:pPr>
      <w:ind w:right="94"/>
    </w:pPr>
    <w:rPr>
      <w:rFonts w:cs="Arial"/>
      <w:sz w:val="24"/>
      <w:szCs w:val="18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qFormat/>
    <w:rsid w:val="009645E3"/>
    <w:pPr>
      <w:keepNext/>
      <w:spacing w:after="60"/>
      <w:ind w:right="96"/>
      <w:outlineLvl w:val="2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Pr>
      <w:rFonts w:ascii="Courier New" w:hAnsi="Courier New"/>
    </w:rPr>
  </w:style>
  <w:style w:type="paragraph" w:customStyle="1" w:styleId="SI0overskrift">
    <w:name w:val="SI_0_overskrift"/>
    <w:basedOn w:val="Normal"/>
    <w:pPr>
      <w:tabs>
        <w:tab w:val="left" w:pos="2835"/>
        <w:tab w:val="right" w:pos="9751"/>
      </w:tabs>
    </w:pPr>
    <w:rPr>
      <w:b/>
      <w:sz w:val="40"/>
      <w:lang w:val="nb-NO"/>
    </w:rPr>
  </w:style>
  <w:style w:type="paragraph" w:customStyle="1" w:styleId="SI1tittel">
    <w:name w:val="SI_1_tittel"/>
    <w:basedOn w:val="Normal"/>
    <w:next w:val="Normal"/>
    <w:link w:val="SI1tittelTegn"/>
    <w:pPr>
      <w:tabs>
        <w:tab w:val="left" w:pos="2835"/>
        <w:tab w:val="right" w:pos="9752"/>
      </w:tabs>
    </w:pPr>
    <w:rPr>
      <w:b/>
      <w:sz w:val="28"/>
    </w:rPr>
  </w:style>
  <w:style w:type="paragraph" w:customStyle="1" w:styleId="SI2tittel">
    <w:name w:val="SI_2_tittel"/>
    <w:basedOn w:val="SI1tittel"/>
    <w:next w:val="Normal"/>
    <w:link w:val="SI2tittelTegn"/>
    <w:autoRedefine/>
    <w:rsid w:val="004B2B0A"/>
    <w:pPr>
      <w:pBdr>
        <w:bottom w:val="single" w:sz="4" w:space="1" w:color="808080"/>
      </w:pBdr>
      <w:tabs>
        <w:tab w:val="clear" w:pos="2835"/>
        <w:tab w:val="clear" w:pos="9752"/>
        <w:tab w:val="right" w:pos="10140"/>
      </w:tabs>
      <w:ind w:right="-42"/>
      <w:jc w:val="center"/>
    </w:pPr>
    <w:rPr>
      <w:sz w:val="24"/>
    </w:r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autoRedefine/>
    <w:rsid w:val="004C04EF"/>
    <w:pPr>
      <w:tabs>
        <w:tab w:val="center" w:pos="4153"/>
        <w:tab w:val="right" w:pos="8306"/>
      </w:tabs>
      <w:ind w:right="1"/>
      <w:jc w:val="center"/>
    </w:pPr>
    <w:rPr>
      <w:rFonts w:ascii="Arial" w:hAnsi="Arial"/>
      <w:sz w:val="16"/>
    </w:rPr>
  </w:style>
  <w:style w:type="paragraph" w:customStyle="1" w:styleId="SI3brdtekstBrev">
    <w:name w:val="SI_3_brødtekst_Brev"/>
    <w:basedOn w:val="Normal"/>
  </w:style>
  <w:style w:type="table" w:styleId="Tabel-Gitter">
    <w:name w:val="Table Grid"/>
    <w:basedOn w:val="Tabel-Normal"/>
    <w:rsid w:val="00CA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autoRedefine/>
    <w:rsid w:val="00A90629"/>
    <w:rPr>
      <w:b/>
      <w:sz w:val="24"/>
      <w:szCs w:val="24"/>
      <w:lang w:val="nb-NO" w:eastAsia="en-US"/>
    </w:rPr>
  </w:style>
  <w:style w:type="paragraph" w:customStyle="1" w:styleId="SideHovedNOTAT">
    <w:name w:val="SideHovedNOTAT"/>
    <w:autoRedefine/>
    <w:rsid w:val="00EF2CFB"/>
    <w:pPr>
      <w:pBdr>
        <w:bottom w:val="single" w:sz="4" w:space="1" w:color="808080"/>
      </w:pBdr>
      <w:spacing w:line="360" w:lineRule="auto"/>
      <w:jc w:val="center"/>
    </w:pPr>
    <w:rPr>
      <w:b/>
      <w:sz w:val="24"/>
      <w:lang w:val="nb-NO" w:eastAsia="en-US"/>
    </w:rPr>
  </w:style>
  <w:style w:type="paragraph" w:styleId="Titel">
    <w:name w:val="Title"/>
    <w:basedOn w:val="Normal"/>
    <w:next w:val="Normal"/>
    <w:qFormat/>
    <w:rsid w:val="00A90629"/>
    <w:pPr>
      <w:spacing w:after="240" w:line="260" w:lineRule="atLeast"/>
      <w:ind w:right="0"/>
      <w:jc w:val="both"/>
      <w:outlineLvl w:val="0"/>
    </w:pPr>
    <w:rPr>
      <w:b/>
      <w:bCs/>
      <w:kern w:val="28"/>
      <w:szCs w:val="32"/>
      <w:lang w:eastAsia="da-DK"/>
    </w:rPr>
  </w:style>
  <w:style w:type="paragraph" w:customStyle="1" w:styleId="Abntider">
    <w:name w:val="Abntider"/>
    <w:basedOn w:val="Normal"/>
    <w:autoRedefine/>
    <w:rsid w:val="00335B73"/>
    <w:rPr>
      <w:sz w:val="16"/>
    </w:rPr>
  </w:style>
  <w:style w:type="paragraph" w:styleId="Dokumentoversigt">
    <w:name w:val="Document Map"/>
    <w:basedOn w:val="Normal"/>
    <w:semiHidden/>
    <w:rsid w:val="007A56BD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7A56BD"/>
    <w:rPr>
      <w:rFonts w:ascii="Tahoma" w:hAnsi="Tahoma" w:cs="Tahoma"/>
      <w:sz w:val="16"/>
      <w:szCs w:val="16"/>
    </w:rPr>
  </w:style>
  <w:style w:type="character" w:customStyle="1" w:styleId="SI1tittelTegn">
    <w:name w:val="SI_1_tittel Tegn"/>
    <w:link w:val="SI1tittel"/>
    <w:rsid w:val="00614107"/>
    <w:rPr>
      <w:rFonts w:ascii="Arial" w:hAnsi="Arial" w:cs="Arial"/>
      <w:b/>
      <w:sz w:val="28"/>
      <w:szCs w:val="18"/>
      <w:lang w:val="nb-NO" w:eastAsia="en-US" w:bidi="ar-SA"/>
    </w:rPr>
  </w:style>
  <w:style w:type="character" w:customStyle="1" w:styleId="SI2tittelTegn">
    <w:name w:val="SI_2_tittel Tegn"/>
    <w:link w:val="SI2tittel"/>
    <w:rsid w:val="00614107"/>
    <w:rPr>
      <w:rFonts w:ascii="Arial" w:hAnsi="Arial" w:cs="Arial"/>
      <w:b/>
      <w:sz w:val="24"/>
      <w:szCs w:val="18"/>
      <w:lang w:val="nb-NO" w:eastAsia="en-US" w:bidi="ar-SA"/>
    </w:rPr>
  </w:style>
  <w:style w:type="paragraph" w:customStyle="1" w:styleId="Forvaltning">
    <w:name w:val="Forvaltning"/>
    <w:basedOn w:val="Normal"/>
    <w:link w:val="ForvaltningTegn"/>
    <w:autoRedefine/>
    <w:rsid w:val="008C42F1"/>
    <w:rPr>
      <w:rFonts w:ascii="Arial" w:hAnsi="Arial" w:cs="Times New Roman"/>
      <w:b/>
    </w:rPr>
  </w:style>
  <w:style w:type="character" w:customStyle="1" w:styleId="ForvaltningTegn">
    <w:name w:val="Forvaltning Tegn"/>
    <w:link w:val="Forvaltning"/>
    <w:rsid w:val="008C42F1"/>
    <w:rPr>
      <w:rFonts w:ascii="Arial" w:hAnsi="Arial"/>
      <w:b/>
      <w:sz w:val="24"/>
      <w:szCs w:val="18"/>
      <w:lang w:val="nb-NO" w:eastAsia="en-US" w:bidi="ar-SA"/>
    </w:rPr>
  </w:style>
  <w:style w:type="paragraph" w:customStyle="1" w:styleId="ModtagerTypografi">
    <w:name w:val="ModtagerTypografi"/>
    <w:basedOn w:val="Normal"/>
    <w:rsid w:val="0058209A"/>
  </w:style>
  <w:style w:type="paragraph" w:customStyle="1" w:styleId="xSender1">
    <w:name w:val="x_Sender1"/>
    <w:basedOn w:val="Normal"/>
    <w:rsid w:val="00ED58EE"/>
    <w:pPr>
      <w:suppressAutoHyphens/>
      <w:spacing w:line="260" w:lineRule="atLeast"/>
      <w:ind w:right="0"/>
      <w:jc w:val="both"/>
    </w:pPr>
    <w:rPr>
      <w:rFonts w:ascii="Arial (W1)" w:hAnsi="Arial (W1)" w:cs="Times New Roman"/>
      <w:spacing w:val="-2"/>
      <w:kern w:val="22"/>
      <w:sz w:val="18"/>
      <w:lang w:eastAsia="da-DK"/>
    </w:rPr>
  </w:style>
  <w:style w:type="paragraph" w:customStyle="1" w:styleId="xSender3">
    <w:name w:val="x_Sender3"/>
    <w:basedOn w:val="xSender1"/>
    <w:autoRedefine/>
    <w:rsid w:val="0037086D"/>
    <w:pPr>
      <w:tabs>
        <w:tab w:val="left" w:pos="851"/>
      </w:tabs>
      <w:spacing w:line="200" w:lineRule="atLeast"/>
    </w:pPr>
    <w:rPr>
      <w:sz w:val="16"/>
    </w:rPr>
  </w:style>
  <w:style w:type="paragraph" w:styleId="Billedtekst">
    <w:name w:val="caption"/>
    <w:basedOn w:val="Normal"/>
    <w:next w:val="Normal"/>
    <w:qFormat/>
    <w:rsid w:val="006704BD"/>
    <w:pPr>
      <w:framePr w:w="3600" w:h="2296" w:hSpace="142" w:wrap="around" w:vAnchor="page" w:hAnchor="page" w:x="8176" w:y="1205"/>
      <w:shd w:val="solid" w:color="FFFFFF" w:fill="FFFFFF"/>
      <w:spacing w:line="230" w:lineRule="exact"/>
      <w:ind w:right="0"/>
    </w:pPr>
    <w:rPr>
      <w:rFonts w:ascii="Arial" w:hAnsi="Arial" w:cs="Times New Roman"/>
      <w:b/>
      <w:szCs w:val="20"/>
    </w:rPr>
  </w:style>
  <w:style w:type="paragraph" w:customStyle="1" w:styleId="VirkNvn">
    <w:name w:val="VirkNvn"/>
    <w:basedOn w:val="Normal"/>
    <w:next w:val="Normal"/>
    <w:autoRedefine/>
    <w:rsid w:val="00294B12"/>
    <w:pPr>
      <w:tabs>
        <w:tab w:val="right" w:pos="3135"/>
      </w:tabs>
      <w:ind w:right="0"/>
    </w:pPr>
    <w:rPr>
      <w:rFonts w:ascii="Arial" w:hAnsi="Arial"/>
      <w:bCs/>
      <w:noProof/>
      <w:sz w:val="21"/>
      <w:szCs w:val="21"/>
    </w:rPr>
  </w:style>
  <w:style w:type="paragraph" w:customStyle="1" w:styleId="Nvn23">
    <w:name w:val="Nvn2_3"/>
    <w:basedOn w:val="Normal"/>
    <w:next w:val="Normal"/>
    <w:autoRedefine/>
    <w:rsid w:val="006704BD"/>
    <w:pPr>
      <w:ind w:right="0"/>
    </w:pPr>
    <w:rPr>
      <w:rFonts w:ascii="Arial" w:hAnsi="Arial"/>
      <w:sz w:val="20"/>
      <w:szCs w:val="20"/>
    </w:rPr>
  </w:style>
  <w:style w:type="paragraph" w:customStyle="1" w:styleId="nvn1">
    <w:name w:val="nvn1"/>
    <w:basedOn w:val="Normal"/>
    <w:next w:val="Normal"/>
    <w:autoRedefine/>
    <w:rsid w:val="006704BD"/>
    <w:pPr>
      <w:spacing w:line="260" w:lineRule="atLeast"/>
      <w:ind w:right="0"/>
    </w:pPr>
    <w:rPr>
      <w:rFonts w:ascii="Arial" w:hAnsi="Arial" w:cs="Times New Roman"/>
      <w:b/>
      <w:sz w:val="20"/>
      <w:szCs w:val="24"/>
      <w:lang w:eastAsia="da-DK"/>
    </w:rPr>
  </w:style>
  <w:style w:type="character" w:styleId="Hyperlink">
    <w:name w:val="Hyperlink"/>
    <w:rsid w:val="00294B12"/>
    <w:rPr>
      <w:color w:val="0000FF"/>
      <w:u w:val="single"/>
    </w:rPr>
  </w:style>
  <w:style w:type="paragraph" w:customStyle="1" w:styleId="Template-DatoSagsnr">
    <w:name w:val="Template - Dato/Sagsnr"/>
    <w:basedOn w:val="Normal"/>
    <w:rsid w:val="00AE5F0D"/>
    <w:pPr>
      <w:spacing w:line="200" w:lineRule="atLeast"/>
      <w:ind w:right="0"/>
    </w:pPr>
    <w:rPr>
      <w:rFonts w:ascii="Arial" w:hAnsi="Arial" w:cs="Times New Roman"/>
      <w:noProof/>
      <w:sz w:val="1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58C325D2</Template>
  <TotalTime>1</TotalTime>
  <Pages>1</Pages>
  <Words>54</Words>
  <Characters>330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Std. brevmal</vt:lpstr>
      <vt:lpstr>Std. brevmal</vt:lpstr>
    </vt:vector>
  </TitlesOfParts>
  <Company>Software Innovation ASA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Std. brevmal</dc:title>
  <dc:creator>Windows User</dc:creator>
  <cp:lastModifiedBy>Windows User</cp:lastModifiedBy>
  <cp:revision>2</cp:revision>
  <cp:lastPrinted>2013-01-17T12:51:00Z</cp:lastPrinted>
  <dcterms:created xsi:type="dcterms:W3CDTF">2014-09-03T12:31:00Z</dcterms:created>
  <dcterms:modified xsi:type="dcterms:W3CDTF">2014-09-03T12:31:00Z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Tom_Jobcenter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41291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eha</vt:lpwstr>
  </property>
  <property fmtid="{D5CDD505-2E9C-101B-9397-08002B2CF9AE}" pid="9" name="SD_CtlText_UserProfiles_Arbejdssted">
    <vt:lpwstr/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</Properties>
</file>