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0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88"/>
      </w:tblGrid>
      <w:tr w:rsidR="007563BF" w:rsidRPr="00F0037E" w:rsidTr="00FE01C8">
        <w:trPr>
          <w:trHeight w:hRule="exact" w:val="2727"/>
        </w:trPr>
        <w:tc>
          <w:tcPr>
            <w:tcW w:w="7088" w:type="dxa"/>
            <w:shd w:val="clear" w:color="auto" w:fill="auto"/>
          </w:tcPr>
          <w:p w:rsidR="007563BF" w:rsidRPr="00F0037E" w:rsidRDefault="008E5B7B" w:rsidP="00FE01C8">
            <w:pPr>
              <w:spacing w:line="260" w:lineRule="atLeast"/>
            </w:pPr>
            <w:bookmarkStart w:id="0" w:name="_GoBack"/>
            <w:bookmarkEnd w:id="0"/>
            <w:r w:rsidRPr="00F0037E">
              <w:t xml:space="preserve">Modtager(e): </w:t>
            </w:r>
            <w:r w:rsidR="00CA6C74">
              <w:t>Alle medarbejdere i Økonomi og Stab</w:t>
            </w:r>
          </w:p>
          <w:p w:rsidR="00993A9B" w:rsidRPr="00F0037E" w:rsidRDefault="00993A9B" w:rsidP="00FE01C8">
            <w:pPr>
              <w:spacing w:line="260" w:lineRule="atLeast"/>
            </w:pPr>
          </w:p>
        </w:tc>
      </w:tr>
    </w:tbl>
    <w:p w:rsidR="0066347C" w:rsidRPr="00F0037E" w:rsidRDefault="00F0037E" w:rsidP="004B6195">
      <w:pPr>
        <w:pStyle w:val="Dokument-Overskrift"/>
      </w:pPr>
      <w:r>
        <w:t>Distributionslister</w:t>
      </w:r>
    </w:p>
    <w:p w:rsidR="0066347C" w:rsidRPr="00F0037E" w:rsidRDefault="0066347C" w:rsidP="0066347C"/>
    <w:p w:rsidR="0086102E" w:rsidRDefault="00F0037E" w:rsidP="0086102E">
      <w:r>
        <w:t>Kære alle i Økonomi og Stab</w:t>
      </w:r>
    </w:p>
    <w:p w:rsidR="00F0037E" w:rsidRDefault="00F0037E" w:rsidP="0086102E"/>
    <w:p w:rsidR="00CA6C74" w:rsidRDefault="00F0037E" w:rsidP="0086102E">
      <w:r>
        <w:t>Nu er distributionslisterne for Økonomi og Stab opdateret i Outlook.</w:t>
      </w:r>
      <w:r w:rsidR="00674B55">
        <w:t xml:space="preserve"> Der udestår kun et par enkelte ændringer/flytninger/nedlæggelse af nogle medarbejdere, men selve distributionslisterne har nu </w:t>
      </w:r>
    </w:p>
    <w:p w:rsidR="00F0037E" w:rsidRDefault="00674B55" w:rsidP="0086102E">
      <w:r>
        <w:t>fundet deres form.</w:t>
      </w:r>
    </w:p>
    <w:p w:rsidR="00F0037E" w:rsidRDefault="00F0037E" w:rsidP="0086102E"/>
    <w:p w:rsidR="00F0037E" w:rsidRDefault="00F0037E" w:rsidP="0086102E">
      <w:r>
        <w:t>Listerne i</w:t>
      </w:r>
      <w:r w:rsidR="00674B55">
        <w:t xml:space="preserve"> Outlook for </w:t>
      </w:r>
      <w:r>
        <w:t>Økonomi og Stab ser således ud:</w:t>
      </w:r>
    </w:p>
    <w:p w:rsidR="00A22F18" w:rsidRDefault="00A22F18" w:rsidP="0086102E"/>
    <w:p w:rsidR="004007EB" w:rsidRDefault="004007EB" w:rsidP="0086102E"/>
    <w:p w:rsidR="004007EB" w:rsidRDefault="004007EB" w:rsidP="0086102E"/>
    <w:p w:rsidR="004007EB" w:rsidRDefault="004007EB" w:rsidP="0086102E"/>
    <w:p w:rsidR="004007EB" w:rsidRDefault="004007EB" w:rsidP="0086102E"/>
    <w:p w:rsidR="00A22F18" w:rsidRDefault="00A22F18" w:rsidP="0086102E"/>
    <w:p w:rsidR="00BA5E9D" w:rsidRDefault="004007EB" w:rsidP="0086102E">
      <w:r>
        <w:rPr>
          <w:noProof/>
        </w:rPr>
        <w:drawing>
          <wp:inline distT="0" distB="0" distL="0" distR="0" wp14:anchorId="38C8EDB3" wp14:editId="0F53AB6C">
            <wp:extent cx="7259541" cy="4627659"/>
            <wp:effectExtent l="0" t="0" r="0" b="2095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BA5E9D" w:rsidRDefault="00BA5E9D" w:rsidP="0086102E"/>
    <w:p w:rsidR="00A22F18" w:rsidRDefault="00A22F18" w:rsidP="0086102E"/>
    <w:p w:rsidR="00A22F18" w:rsidRDefault="00A22F18" w:rsidP="0086102E"/>
    <w:p w:rsidR="00A22F18" w:rsidRDefault="00A22F18" w:rsidP="0086102E"/>
    <w:p w:rsidR="00A22F18" w:rsidRDefault="00A22F18" w:rsidP="0086102E"/>
    <w:p w:rsidR="00A22F18" w:rsidRDefault="00A22F18" w:rsidP="0086102E"/>
    <w:p w:rsidR="00A22F18" w:rsidRDefault="00A22F18" w:rsidP="0086102E"/>
    <w:p w:rsidR="00A22F18" w:rsidRDefault="00A22F18" w:rsidP="0086102E"/>
    <w:p w:rsidR="00A22F18" w:rsidRDefault="00A22F18" w:rsidP="0086102E"/>
    <w:p w:rsidR="00A22F18" w:rsidRDefault="00A22F18" w:rsidP="0086102E"/>
    <w:p w:rsidR="00BA5E9D" w:rsidRDefault="00BA5E9D" w:rsidP="0086102E"/>
    <w:p w:rsidR="00F0037E" w:rsidRDefault="00F0037E" w:rsidP="0086102E"/>
    <w:tbl>
      <w:tblPr>
        <w:tblStyle w:val="Tabel-Gitter"/>
        <w:tblW w:w="9889" w:type="dxa"/>
        <w:tblLayout w:type="fixed"/>
        <w:tblLook w:val="04A0" w:firstRow="1" w:lastRow="0" w:firstColumn="1" w:lastColumn="0" w:noHBand="0" w:noVBand="1"/>
      </w:tblPr>
      <w:tblGrid>
        <w:gridCol w:w="1093"/>
        <w:gridCol w:w="8796"/>
      </w:tblGrid>
      <w:tr w:rsidR="00F0037E" w:rsidRPr="000231FA" w:rsidTr="009C09E1">
        <w:trPr>
          <w:cantSplit/>
        </w:trPr>
        <w:tc>
          <w:tcPr>
            <w:tcW w:w="1093" w:type="dxa"/>
          </w:tcPr>
          <w:p w:rsidR="00F0037E" w:rsidRPr="000231FA" w:rsidRDefault="00F0037E" w:rsidP="0086102E">
            <w:pPr>
              <w:rPr>
                <w:b/>
              </w:rPr>
            </w:pPr>
            <w:r w:rsidRPr="000231FA">
              <w:rPr>
                <w:b/>
              </w:rPr>
              <w:t>Navn på distributionsliste</w:t>
            </w:r>
          </w:p>
        </w:tc>
        <w:tc>
          <w:tcPr>
            <w:tcW w:w="8796" w:type="dxa"/>
          </w:tcPr>
          <w:p w:rsidR="00F0037E" w:rsidRPr="000231FA" w:rsidRDefault="00F0037E" w:rsidP="0086102E">
            <w:pPr>
              <w:rPr>
                <w:b/>
              </w:rPr>
            </w:pPr>
            <w:r w:rsidRPr="000231FA">
              <w:rPr>
                <w:b/>
              </w:rPr>
              <w:t>Hvem skriver jeg til</w:t>
            </w:r>
          </w:p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F0037E" w:rsidP="0086102E">
            <w:r>
              <w:t>ØS</w:t>
            </w:r>
            <w:r w:rsidR="000231FA">
              <w:t xml:space="preserve"> -</w:t>
            </w:r>
            <w:r>
              <w:t xml:space="preserve"> Alle</w:t>
            </w:r>
          </w:p>
        </w:tc>
        <w:tc>
          <w:tcPr>
            <w:tcW w:w="8796" w:type="dxa"/>
          </w:tcPr>
          <w:p w:rsidR="00F0037E" w:rsidRDefault="00F0037E" w:rsidP="0086102E">
            <w:r>
              <w:t>Alle ansat i Økonomi og Stab</w:t>
            </w:r>
          </w:p>
          <w:p w:rsidR="000231FA" w:rsidRDefault="00BA5E9D" w:rsidP="0086102E">
            <w:r>
              <w:rPr>
                <w:noProof/>
              </w:rPr>
              <w:drawing>
                <wp:inline distT="0" distB="0" distL="0" distR="0" wp14:anchorId="235D4EE7" wp14:editId="4DA8CBBC">
                  <wp:extent cx="5947410" cy="3108960"/>
                  <wp:effectExtent l="0" t="0" r="0" b="0"/>
                  <wp:docPr id="5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31FA" w:rsidRDefault="000231FA" w:rsidP="0086102E"/>
          <w:p w:rsidR="000231FA" w:rsidRDefault="000231FA" w:rsidP="0086102E"/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0231FA" w:rsidP="0086102E">
            <w:r>
              <w:t xml:space="preserve">ØS - </w:t>
            </w:r>
            <w:r w:rsidR="00F0037E">
              <w:t>Digitalisering</w:t>
            </w:r>
          </w:p>
        </w:tc>
        <w:tc>
          <w:tcPr>
            <w:tcW w:w="8796" w:type="dxa"/>
          </w:tcPr>
          <w:p w:rsidR="00F0037E" w:rsidRDefault="00F0037E" w:rsidP="0086102E">
            <w:r>
              <w:t>Alle ansat i Digitalisering</w:t>
            </w:r>
            <w:r w:rsidR="000231FA">
              <w:t xml:space="preserve"> (</w:t>
            </w:r>
            <w:r w:rsidR="00D53FD2">
              <w:t>IT-</w:t>
            </w:r>
            <w:r w:rsidR="000231FA">
              <w:t xml:space="preserve">Support, </w:t>
            </w:r>
            <w:r w:rsidR="00D53FD2">
              <w:t>IT-</w:t>
            </w:r>
            <w:r w:rsidR="000231FA">
              <w:t xml:space="preserve">Teknik og </w:t>
            </w:r>
            <w:r w:rsidR="00D53FD2">
              <w:t>IT-</w:t>
            </w:r>
            <w:r w:rsidR="000231FA">
              <w:t>Udvikling)</w:t>
            </w:r>
            <w:r>
              <w:t xml:space="preserve"> + Nicolai </w:t>
            </w:r>
            <w:proofErr w:type="spellStart"/>
            <w:r>
              <w:t>Schubart</w:t>
            </w:r>
            <w:proofErr w:type="spellEnd"/>
          </w:p>
          <w:p w:rsidR="000231FA" w:rsidRDefault="000231FA" w:rsidP="0086102E"/>
          <w:p w:rsidR="000231FA" w:rsidRDefault="00BA5E9D" w:rsidP="0086102E">
            <w:r>
              <w:rPr>
                <w:noProof/>
              </w:rPr>
              <w:drawing>
                <wp:inline distT="0" distB="0" distL="0" distR="0" wp14:anchorId="5F9CC0A3" wp14:editId="1B972926">
                  <wp:extent cx="5947410" cy="3108960"/>
                  <wp:effectExtent l="0" t="0" r="0" b="0"/>
                  <wp:docPr id="5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F0037E" w:rsidP="0086102E">
            <w:r>
              <w:lastRenderedPageBreak/>
              <w:t>ØS IT- Support</w:t>
            </w:r>
          </w:p>
        </w:tc>
        <w:tc>
          <w:tcPr>
            <w:tcW w:w="8796" w:type="dxa"/>
          </w:tcPr>
          <w:p w:rsidR="00993811" w:rsidRDefault="00D53FD2" w:rsidP="0086102E">
            <w:pPr>
              <w:rPr>
                <w:noProof/>
              </w:rPr>
            </w:pPr>
            <w:r>
              <w:rPr>
                <w:noProof/>
              </w:rPr>
              <w:t>Alle ansat i IT-support</w:t>
            </w:r>
          </w:p>
          <w:p w:rsidR="00993811" w:rsidRDefault="00993811" w:rsidP="0086102E">
            <w:pPr>
              <w:rPr>
                <w:noProof/>
              </w:rPr>
            </w:pPr>
          </w:p>
          <w:p w:rsidR="00F0037E" w:rsidRDefault="00BA5E9D" w:rsidP="0086102E">
            <w:r>
              <w:rPr>
                <w:noProof/>
              </w:rPr>
              <w:drawing>
                <wp:inline distT="0" distB="0" distL="0" distR="0" wp14:anchorId="11125AEB" wp14:editId="0836A11F">
                  <wp:extent cx="5947410" cy="3108960"/>
                  <wp:effectExtent l="0" t="0" r="0" b="0"/>
                  <wp:docPr id="12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F0037E" w:rsidP="0086102E">
            <w:r>
              <w:t>ØS IT- Teknik</w:t>
            </w:r>
          </w:p>
        </w:tc>
        <w:tc>
          <w:tcPr>
            <w:tcW w:w="8796" w:type="dxa"/>
          </w:tcPr>
          <w:p w:rsidR="00993811" w:rsidRDefault="00993811" w:rsidP="0086102E">
            <w:pPr>
              <w:rPr>
                <w:noProof/>
              </w:rPr>
            </w:pPr>
            <w:r>
              <w:rPr>
                <w:noProof/>
              </w:rPr>
              <w:t>Alle ansat i IT-teknik</w:t>
            </w:r>
          </w:p>
          <w:p w:rsidR="00D53FD2" w:rsidRDefault="00D53FD2" w:rsidP="0086102E">
            <w:pPr>
              <w:rPr>
                <w:noProof/>
              </w:rPr>
            </w:pPr>
          </w:p>
          <w:p w:rsidR="00F0037E" w:rsidRDefault="00BA5E9D" w:rsidP="0086102E">
            <w:r>
              <w:rPr>
                <w:noProof/>
              </w:rPr>
              <w:drawing>
                <wp:inline distT="0" distB="0" distL="0" distR="0" wp14:anchorId="32CFDB22" wp14:editId="6B167C05">
                  <wp:extent cx="5947410" cy="3108960"/>
                  <wp:effectExtent l="0" t="0" r="0" b="0"/>
                  <wp:docPr id="14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F0037E" w:rsidP="0086102E">
            <w:r>
              <w:lastRenderedPageBreak/>
              <w:t>ØS</w:t>
            </w:r>
            <w:r w:rsidR="000231FA">
              <w:t xml:space="preserve"> – IT-udvikling</w:t>
            </w:r>
            <w:r>
              <w:t xml:space="preserve"> </w:t>
            </w:r>
          </w:p>
        </w:tc>
        <w:tc>
          <w:tcPr>
            <w:tcW w:w="8796" w:type="dxa"/>
          </w:tcPr>
          <w:p w:rsidR="00993811" w:rsidRDefault="00993811" w:rsidP="0086102E">
            <w:pPr>
              <w:rPr>
                <w:noProof/>
              </w:rPr>
            </w:pPr>
            <w:r>
              <w:rPr>
                <w:noProof/>
              </w:rPr>
              <w:t xml:space="preserve">Alle ansat i </w:t>
            </w:r>
            <w:r w:rsidR="000231FA">
              <w:rPr>
                <w:noProof/>
              </w:rPr>
              <w:t>IT-udvikling</w:t>
            </w:r>
          </w:p>
          <w:p w:rsidR="00993811" w:rsidRDefault="00993811" w:rsidP="0086102E">
            <w:pPr>
              <w:rPr>
                <w:noProof/>
              </w:rPr>
            </w:pPr>
          </w:p>
          <w:p w:rsidR="00F0037E" w:rsidRDefault="00BA5E9D" w:rsidP="0086102E">
            <w:r>
              <w:rPr>
                <w:noProof/>
              </w:rPr>
              <w:drawing>
                <wp:inline distT="0" distB="0" distL="0" distR="0" wp14:anchorId="58A0AF65" wp14:editId="27759EF8">
                  <wp:extent cx="5947410" cy="3108960"/>
                  <wp:effectExtent l="0" t="0" r="0" b="0"/>
                  <wp:docPr id="1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0231FA" w:rsidP="0086102E">
            <w:r>
              <w:t>ØS - Ledelse</w:t>
            </w:r>
          </w:p>
        </w:tc>
        <w:tc>
          <w:tcPr>
            <w:tcW w:w="8796" w:type="dxa"/>
          </w:tcPr>
          <w:p w:rsidR="000231FA" w:rsidRDefault="003B75DF" w:rsidP="0086102E">
            <w:pPr>
              <w:rPr>
                <w:noProof/>
              </w:rPr>
            </w:pPr>
            <w:r>
              <w:rPr>
                <w:noProof/>
              </w:rPr>
              <w:t>Afdelingschef</w:t>
            </w:r>
            <w:r w:rsidR="009C09E1">
              <w:rPr>
                <w:noProof/>
              </w:rPr>
              <w:t xml:space="preserve"> og souschef</w:t>
            </w:r>
          </w:p>
          <w:p w:rsidR="000231FA" w:rsidRDefault="000231FA" w:rsidP="0086102E">
            <w:pPr>
              <w:rPr>
                <w:noProof/>
              </w:rPr>
            </w:pPr>
          </w:p>
          <w:p w:rsidR="00F0037E" w:rsidRDefault="00BA5E9D" w:rsidP="0086102E">
            <w:r>
              <w:rPr>
                <w:noProof/>
              </w:rPr>
              <w:drawing>
                <wp:inline distT="0" distB="0" distL="0" distR="0" wp14:anchorId="66604B6F" wp14:editId="173ADC22">
                  <wp:extent cx="5947410" cy="3108960"/>
                  <wp:effectExtent l="0" t="0" r="0" b="0"/>
                  <wp:docPr id="19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037E" w:rsidTr="009C09E1">
        <w:trPr>
          <w:cantSplit/>
        </w:trPr>
        <w:tc>
          <w:tcPr>
            <w:tcW w:w="1093" w:type="dxa"/>
          </w:tcPr>
          <w:p w:rsidR="00F0037E" w:rsidRDefault="00993811" w:rsidP="0086102E">
            <w:r>
              <w:lastRenderedPageBreak/>
              <w:t>ØS</w:t>
            </w:r>
            <w:r w:rsidR="00CA6C74">
              <w:t xml:space="preserve"> -</w:t>
            </w:r>
            <w:r>
              <w:t xml:space="preserve"> Politik Udvikling og Personale</w:t>
            </w:r>
          </w:p>
        </w:tc>
        <w:tc>
          <w:tcPr>
            <w:tcW w:w="8796" w:type="dxa"/>
          </w:tcPr>
          <w:p w:rsidR="000231FA" w:rsidRDefault="000231FA" w:rsidP="0086102E">
            <w:pPr>
              <w:rPr>
                <w:noProof/>
              </w:rPr>
            </w:pPr>
            <w:r>
              <w:rPr>
                <w:noProof/>
              </w:rPr>
              <w:t>Alle</w:t>
            </w:r>
            <w:r w:rsidR="00D53FD2">
              <w:rPr>
                <w:noProof/>
              </w:rPr>
              <w:t xml:space="preserve"> ansat </w:t>
            </w:r>
            <w:r>
              <w:rPr>
                <w:noProof/>
              </w:rPr>
              <w:t>i</w:t>
            </w:r>
            <w:r w:rsidR="00D53FD2">
              <w:rPr>
                <w:noProof/>
              </w:rPr>
              <w:t xml:space="preserve"> grupperne</w:t>
            </w:r>
            <w:r>
              <w:rPr>
                <w:noProof/>
              </w:rPr>
              <w:t xml:space="preserve"> ØS - Politik, ØS - Udvikling og ØS - Personale</w:t>
            </w:r>
          </w:p>
          <w:p w:rsidR="000231FA" w:rsidRDefault="000231FA" w:rsidP="0086102E">
            <w:pPr>
              <w:rPr>
                <w:noProof/>
              </w:rPr>
            </w:pPr>
          </w:p>
          <w:p w:rsidR="00F0037E" w:rsidRDefault="00BA5E9D" w:rsidP="0086102E">
            <w:r>
              <w:rPr>
                <w:noProof/>
              </w:rPr>
              <w:drawing>
                <wp:inline distT="0" distB="0" distL="0" distR="0" wp14:anchorId="481BD307" wp14:editId="6E7B82BD">
                  <wp:extent cx="5947410" cy="3108960"/>
                  <wp:effectExtent l="0" t="0" r="0" b="0"/>
                  <wp:docPr id="25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811" w:rsidTr="009C09E1">
        <w:trPr>
          <w:cantSplit/>
        </w:trPr>
        <w:tc>
          <w:tcPr>
            <w:tcW w:w="1093" w:type="dxa"/>
          </w:tcPr>
          <w:p w:rsidR="00993811" w:rsidRDefault="000231FA" w:rsidP="0086102E">
            <w:r>
              <w:t>ØS - Politik</w:t>
            </w:r>
          </w:p>
        </w:tc>
        <w:tc>
          <w:tcPr>
            <w:tcW w:w="8796" w:type="dxa"/>
          </w:tcPr>
          <w:p w:rsidR="000231FA" w:rsidRDefault="00D53FD2" w:rsidP="0086102E">
            <w:pPr>
              <w:rPr>
                <w:noProof/>
              </w:rPr>
            </w:pPr>
            <w:r>
              <w:rPr>
                <w:noProof/>
              </w:rPr>
              <w:t xml:space="preserve">Alle i ØS – Politik </w:t>
            </w:r>
          </w:p>
          <w:p w:rsidR="000231FA" w:rsidRDefault="000231FA" w:rsidP="0086102E">
            <w:pPr>
              <w:rPr>
                <w:noProof/>
              </w:rPr>
            </w:pPr>
          </w:p>
          <w:p w:rsidR="00993811" w:rsidRPr="001342E4" w:rsidRDefault="00BA5E9D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3538CA4" wp14:editId="07472C59">
                  <wp:extent cx="5947410" cy="3108960"/>
                  <wp:effectExtent l="0" t="0" r="0" b="0"/>
                  <wp:docPr id="6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811" w:rsidTr="009C09E1">
        <w:trPr>
          <w:cantSplit/>
        </w:trPr>
        <w:tc>
          <w:tcPr>
            <w:tcW w:w="1093" w:type="dxa"/>
          </w:tcPr>
          <w:p w:rsidR="00993811" w:rsidRDefault="009C09E1" w:rsidP="0086102E">
            <w:r>
              <w:lastRenderedPageBreak/>
              <w:t>ØS – Udvikling</w:t>
            </w:r>
          </w:p>
        </w:tc>
        <w:tc>
          <w:tcPr>
            <w:tcW w:w="8796" w:type="dxa"/>
          </w:tcPr>
          <w:p w:rsidR="009C09E1" w:rsidRDefault="009C09E1" w:rsidP="0086102E">
            <w:pPr>
              <w:rPr>
                <w:noProof/>
              </w:rPr>
            </w:pPr>
            <w:r>
              <w:rPr>
                <w:noProof/>
              </w:rPr>
              <w:t>Alle i ØS - Udvikling</w:t>
            </w:r>
          </w:p>
          <w:p w:rsidR="009C09E1" w:rsidRDefault="009C09E1" w:rsidP="0086102E">
            <w:pPr>
              <w:rPr>
                <w:noProof/>
              </w:rPr>
            </w:pPr>
          </w:p>
          <w:p w:rsidR="00993811" w:rsidRDefault="00CA6C74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1FD879" wp14:editId="39C8A612">
                  <wp:extent cx="5943600" cy="3110230"/>
                  <wp:effectExtent l="0" t="0" r="0" b="0"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C09E1" w:rsidRPr="001342E4" w:rsidRDefault="009C09E1" w:rsidP="0086102E">
            <w:pPr>
              <w:rPr>
                <w:noProof/>
              </w:rPr>
            </w:pPr>
          </w:p>
        </w:tc>
      </w:tr>
      <w:tr w:rsidR="009C09E1" w:rsidTr="009C09E1">
        <w:trPr>
          <w:cantSplit/>
        </w:trPr>
        <w:tc>
          <w:tcPr>
            <w:tcW w:w="1093" w:type="dxa"/>
          </w:tcPr>
          <w:p w:rsidR="009C09E1" w:rsidRDefault="009C09E1" w:rsidP="0086102E">
            <w:r>
              <w:t>ØS – Personale</w:t>
            </w:r>
          </w:p>
        </w:tc>
        <w:tc>
          <w:tcPr>
            <w:tcW w:w="8796" w:type="dxa"/>
          </w:tcPr>
          <w:p w:rsidR="009C09E1" w:rsidRDefault="009C09E1" w:rsidP="0086102E">
            <w:pPr>
              <w:rPr>
                <w:noProof/>
              </w:rPr>
            </w:pPr>
            <w:r>
              <w:rPr>
                <w:noProof/>
              </w:rPr>
              <w:t>Alle i ØS – Personale incl. lønkoordinator</w:t>
            </w:r>
          </w:p>
          <w:p w:rsidR="009C09E1" w:rsidRDefault="009C09E1" w:rsidP="0086102E">
            <w:pPr>
              <w:rPr>
                <w:noProof/>
              </w:rPr>
            </w:pPr>
          </w:p>
          <w:p w:rsidR="009C09E1" w:rsidRDefault="009C09E1" w:rsidP="0086102E">
            <w:pPr>
              <w:rPr>
                <w:noProof/>
              </w:rPr>
            </w:pPr>
          </w:p>
          <w:p w:rsidR="009C09E1" w:rsidRPr="001342E4" w:rsidRDefault="009C09E1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0D8B29A" wp14:editId="358E2B29">
                  <wp:extent cx="5943600" cy="3110230"/>
                  <wp:effectExtent l="0" t="0" r="0" b="0"/>
                  <wp:docPr id="10" name="Billed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1102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811" w:rsidTr="009C09E1">
        <w:trPr>
          <w:cantSplit/>
        </w:trPr>
        <w:tc>
          <w:tcPr>
            <w:tcW w:w="1093" w:type="dxa"/>
          </w:tcPr>
          <w:p w:rsidR="00993811" w:rsidRDefault="00993811" w:rsidP="0086102E">
            <w:r>
              <w:lastRenderedPageBreak/>
              <w:t>ØS - Sekretariat</w:t>
            </w:r>
          </w:p>
        </w:tc>
        <w:tc>
          <w:tcPr>
            <w:tcW w:w="8796" w:type="dxa"/>
          </w:tcPr>
          <w:p w:rsidR="00D53FD2" w:rsidRDefault="00D53FD2" w:rsidP="0086102E">
            <w:pPr>
              <w:rPr>
                <w:noProof/>
              </w:rPr>
            </w:pPr>
            <w:r>
              <w:rPr>
                <w:noProof/>
              </w:rPr>
              <w:t>Alle i ØS - Sekretariat</w:t>
            </w:r>
          </w:p>
          <w:p w:rsidR="00D53FD2" w:rsidRDefault="00D53FD2" w:rsidP="0086102E">
            <w:pPr>
              <w:rPr>
                <w:noProof/>
              </w:rPr>
            </w:pPr>
          </w:p>
          <w:p w:rsidR="00993811" w:rsidRPr="001342E4" w:rsidRDefault="00BA5E9D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07D11B8" wp14:editId="691DB34E">
                  <wp:extent cx="5947410" cy="3108960"/>
                  <wp:effectExtent l="0" t="0" r="0" b="0"/>
                  <wp:docPr id="33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93811" w:rsidTr="009C09E1">
        <w:trPr>
          <w:cantSplit/>
        </w:trPr>
        <w:tc>
          <w:tcPr>
            <w:tcW w:w="1093" w:type="dxa"/>
          </w:tcPr>
          <w:p w:rsidR="00993811" w:rsidRDefault="00993811" w:rsidP="0086102E">
            <w:r>
              <w:t>ØS - Økonomi</w:t>
            </w:r>
          </w:p>
        </w:tc>
        <w:tc>
          <w:tcPr>
            <w:tcW w:w="8796" w:type="dxa"/>
          </w:tcPr>
          <w:p w:rsidR="00D53FD2" w:rsidRDefault="00D53FD2" w:rsidP="0086102E">
            <w:pPr>
              <w:rPr>
                <w:noProof/>
              </w:rPr>
            </w:pPr>
            <w:r>
              <w:rPr>
                <w:noProof/>
              </w:rPr>
              <w:t>Alle i Økonomi – dvs. ØS Økonomidrift og ØS Økonomistyring</w:t>
            </w:r>
          </w:p>
          <w:p w:rsidR="00D53FD2" w:rsidRDefault="00D53FD2" w:rsidP="0086102E">
            <w:pPr>
              <w:rPr>
                <w:noProof/>
              </w:rPr>
            </w:pPr>
          </w:p>
          <w:p w:rsidR="00993811" w:rsidRPr="001342E4" w:rsidRDefault="00BA5E9D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374B405" wp14:editId="1F2AE0E3">
                  <wp:extent cx="5947410" cy="3108960"/>
                  <wp:effectExtent l="0" t="0" r="0" b="0"/>
                  <wp:docPr id="37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9E1" w:rsidTr="009C09E1">
        <w:trPr>
          <w:cantSplit/>
        </w:trPr>
        <w:tc>
          <w:tcPr>
            <w:tcW w:w="1093" w:type="dxa"/>
          </w:tcPr>
          <w:p w:rsidR="009C09E1" w:rsidRDefault="009C09E1" w:rsidP="0086102E">
            <w:r>
              <w:lastRenderedPageBreak/>
              <w:t>ØS - Økonomidrift</w:t>
            </w:r>
          </w:p>
        </w:tc>
        <w:tc>
          <w:tcPr>
            <w:tcW w:w="8796" w:type="dxa"/>
          </w:tcPr>
          <w:p w:rsidR="009C09E1" w:rsidRDefault="009C09E1" w:rsidP="0086102E">
            <w:pPr>
              <w:rPr>
                <w:noProof/>
              </w:rPr>
            </w:pPr>
            <w:r>
              <w:rPr>
                <w:noProof/>
              </w:rPr>
              <w:t>Alle i ØS – Økonomidrift</w:t>
            </w:r>
          </w:p>
          <w:p w:rsidR="009C09E1" w:rsidRDefault="009C09E1" w:rsidP="0086102E">
            <w:pPr>
              <w:rPr>
                <w:noProof/>
              </w:rPr>
            </w:pPr>
          </w:p>
          <w:p w:rsidR="009C09E1" w:rsidRPr="001342E4" w:rsidRDefault="009C09E1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207ACE" wp14:editId="6D13E535">
                  <wp:extent cx="5947410" cy="3108960"/>
                  <wp:effectExtent l="0" t="0" r="0" b="0"/>
                  <wp:docPr id="39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09E1" w:rsidTr="009C09E1">
        <w:trPr>
          <w:cantSplit/>
        </w:trPr>
        <w:tc>
          <w:tcPr>
            <w:tcW w:w="1093" w:type="dxa"/>
          </w:tcPr>
          <w:p w:rsidR="009C09E1" w:rsidRDefault="009C09E1" w:rsidP="0086102E">
            <w:r>
              <w:t>ØS - Økonomistyring</w:t>
            </w:r>
          </w:p>
        </w:tc>
        <w:tc>
          <w:tcPr>
            <w:tcW w:w="8796" w:type="dxa"/>
          </w:tcPr>
          <w:p w:rsidR="009C09E1" w:rsidRDefault="009C09E1" w:rsidP="0086102E">
            <w:pPr>
              <w:rPr>
                <w:noProof/>
              </w:rPr>
            </w:pPr>
            <w:r>
              <w:rPr>
                <w:noProof/>
              </w:rPr>
              <w:t>Alle i ØS - Økonomistyring</w:t>
            </w:r>
          </w:p>
          <w:p w:rsidR="009C09E1" w:rsidRDefault="009C09E1" w:rsidP="0086102E">
            <w:pPr>
              <w:rPr>
                <w:noProof/>
              </w:rPr>
            </w:pPr>
          </w:p>
          <w:p w:rsidR="009C09E1" w:rsidRPr="001342E4" w:rsidRDefault="009C09E1" w:rsidP="0086102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F4D212F" wp14:editId="3CFED660">
                  <wp:extent cx="5947410" cy="3108960"/>
                  <wp:effectExtent l="0" t="0" r="0" b="0"/>
                  <wp:docPr id="4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le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7410" cy="310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0037E" w:rsidRDefault="00F0037E" w:rsidP="0086102E"/>
    <w:p w:rsidR="00D53FD2" w:rsidRDefault="00D53FD2" w:rsidP="0086102E">
      <w:r>
        <w:t>Det bemærkes, at der mangler et par enkelte flytninger mellem grupperne (Per) og at der også mangler et par brugernedlæggelser (Annette Lyn</w:t>
      </w:r>
      <w:r w:rsidR="009C09E1">
        <w:t>g</w:t>
      </w:r>
      <w:r>
        <w:t>bye, Bjarne Rasmussen og Finn Andersen). Men selve listerne er overordnet på plads.</w:t>
      </w:r>
    </w:p>
    <w:p w:rsidR="00CA6C74" w:rsidRDefault="00CA6C74" w:rsidP="0086102E"/>
    <w:p w:rsidR="00CA6C74" w:rsidRDefault="00CA6C74" w:rsidP="0086102E">
      <w:r>
        <w:t xml:space="preserve">Distributionslisten ØS – Rådhuset skal IKKE benyttes! Denne er dog nødvendig i forhold til at sikre, at alle medarbejdere i ØS også </w:t>
      </w:r>
      <w:r w:rsidR="00893C21">
        <w:t>får mails sendt til alle på rådhuset.</w:t>
      </w:r>
    </w:p>
    <w:p w:rsidR="009C09E1" w:rsidRDefault="009C09E1" w:rsidP="0086102E"/>
    <w:p w:rsidR="00C938B8" w:rsidRPr="00C938B8" w:rsidRDefault="00C938B8" w:rsidP="0086102E">
      <w:pPr>
        <w:rPr>
          <w:color w:val="BF1F24" w:themeColor="accent1"/>
        </w:rPr>
      </w:pPr>
      <w:r w:rsidRPr="00C938B8">
        <w:rPr>
          <w:color w:val="BF1F24" w:themeColor="accent1"/>
        </w:rPr>
        <w:t>Vigtigt! Det er vigtigt, at I</w:t>
      </w:r>
      <w:r>
        <w:rPr>
          <w:color w:val="BF1F24" w:themeColor="accent1"/>
        </w:rPr>
        <w:t xml:space="preserve"> fremover</w:t>
      </w:r>
      <w:r w:rsidRPr="00C938B8">
        <w:rPr>
          <w:color w:val="BF1F24" w:themeColor="accent1"/>
        </w:rPr>
        <w:t xml:space="preserve"> er meget omhyggelige med at få valgt de rigtige distributionslister, når I skal kommunikere med kollegerne. Der skal foretages aktive tilvalg – hvilket bl.a. vil sige, at I skal huske at </w:t>
      </w:r>
      <w:proofErr w:type="spellStart"/>
      <w:r w:rsidRPr="00C938B8">
        <w:rPr>
          <w:color w:val="BF1F24" w:themeColor="accent1"/>
        </w:rPr>
        <w:t>tilvælge</w:t>
      </w:r>
      <w:proofErr w:type="spellEnd"/>
      <w:r w:rsidRPr="00C938B8">
        <w:rPr>
          <w:color w:val="BF1F24" w:themeColor="accent1"/>
        </w:rPr>
        <w:t xml:space="preserve"> ØS – Ledelse og ØS-Sekretariat</w:t>
      </w:r>
      <w:r w:rsidR="00867FBC">
        <w:rPr>
          <w:color w:val="BF1F24" w:themeColor="accent1"/>
        </w:rPr>
        <w:t xml:space="preserve">, </w:t>
      </w:r>
      <w:r w:rsidRPr="00C938B8">
        <w:rPr>
          <w:color w:val="BF1F24" w:themeColor="accent1"/>
        </w:rPr>
        <w:t xml:space="preserve">hvis I vil kommunikere med dem samtidig med at I f.eks. sender en mail til Personale, Udvikling og Personale. Ledelsen og sekretariatet får ikke mails sendt til Digitalisering, Økonomi og Personale, Udvikling og Personale – med mindre I </w:t>
      </w:r>
      <w:proofErr w:type="spellStart"/>
      <w:r w:rsidRPr="00C938B8">
        <w:rPr>
          <w:color w:val="BF1F24" w:themeColor="accent1"/>
        </w:rPr>
        <w:t>tilvælger</w:t>
      </w:r>
      <w:proofErr w:type="spellEnd"/>
      <w:r w:rsidRPr="00C938B8">
        <w:rPr>
          <w:color w:val="BF1F24" w:themeColor="accent1"/>
        </w:rPr>
        <w:t xml:space="preserve"> disse grupper! </w:t>
      </w:r>
    </w:p>
    <w:p w:rsidR="00C938B8" w:rsidRPr="00C938B8" w:rsidRDefault="00C938B8" w:rsidP="0086102E">
      <w:pPr>
        <w:rPr>
          <w:color w:val="BF1F24" w:themeColor="accent1"/>
        </w:rPr>
      </w:pPr>
    </w:p>
    <w:p w:rsidR="00C938B8" w:rsidRDefault="00C938B8" w:rsidP="0086102E">
      <w:r w:rsidRPr="00C938B8">
        <w:rPr>
          <w:color w:val="BF1F24" w:themeColor="accent1"/>
        </w:rPr>
        <w:t>Omvendt er det nu</w:t>
      </w:r>
      <w:r w:rsidR="00CA6C74">
        <w:rPr>
          <w:color w:val="BF1F24" w:themeColor="accent1"/>
        </w:rPr>
        <w:t xml:space="preserve"> forhåbentligt blevet mere gennemskueligt</w:t>
      </w:r>
      <w:r w:rsidR="00867FBC">
        <w:rPr>
          <w:color w:val="BF1F24" w:themeColor="accent1"/>
        </w:rPr>
        <w:t>,</w:t>
      </w:r>
      <w:r w:rsidR="00CA6C74">
        <w:rPr>
          <w:color w:val="BF1F24" w:themeColor="accent1"/>
        </w:rPr>
        <w:t xml:space="preserve"> hvis man f.eks. kun skal skrive til ledelsen.</w:t>
      </w:r>
      <w:r w:rsidRPr="00C938B8">
        <w:rPr>
          <w:color w:val="BF1F24" w:themeColor="accent1"/>
        </w:rPr>
        <w:t xml:space="preserve"> </w:t>
      </w:r>
    </w:p>
    <w:p w:rsidR="00D53FD2" w:rsidRDefault="00C938B8" w:rsidP="0086102E">
      <w:r>
        <w:t xml:space="preserve"> </w:t>
      </w:r>
    </w:p>
    <w:p w:rsidR="00D53FD2" w:rsidRDefault="00D53FD2" w:rsidP="0086102E"/>
    <w:sectPr w:rsidR="00D53FD2" w:rsidSect="004007EB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720" w:right="720" w:bottom="720" w:left="720" w:header="482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EF2" w:rsidRDefault="00F74EF2">
      <w:r>
        <w:separator/>
      </w:r>
    </w:p>
  </w:endnote>
  <w:endnote w:type="continuationSeparator" w:id="0">
    <w:p w:rsidR="00F74EF2" w:rsidRDefault="00F74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795828">
    <w:pPr>
      <w:pStyle w:val="Sidefod"/>
    </w:pPr>
    <w:r>
      <w:tab/>
      <w:t xml:space="preserve">Side </w:t>
    </w:r>
    <w:r>
      <w:rPr>
        <w:rStyle w:val="Sidetal"/>
      </w:rPr>
      <w:fldChar w:fldCharType="begin"/>
    </w:r>
    <w:r>
      <w:rPr>
        <w:rStyle w:val="Sidetal"/>
      </w:rPr>
      <w:instrText xml:space="preserve"> PAGE </w:instrText>
    </w:r>
    <w:r>
      <w:rPr>
        <w:rStyle w:val="Sidetal"/>
      </w:rPr>
      <w:fldChar w:fldCharType="separate"/>
    </w:r>
    <w:r w:rsidR="00B37736">
      <w:rPr>
        <w:rStyle w:val="Sidetal"/>
        <w:noProof/>
      </w:rPr>
      <w:t>2</w:t>
    </w:r>
    <w:r>
      <w:rPr>
        <w:rStyle w:val="Sidetal"/>
      </w:rPr>
      <w:fldChar w:fldCharType="end"/>
    </w:r>
    <w:r>
      <w:rPr>
        <w:rStyle w:val="Sidetal"/>
      </w:rPr>
      <w:t xml:space="preserve"> af </w:t>
    </w:r>
    <w:r>
      <w:rPr>
        <w:rStyle w:val="Sidetal"/>
      </w:rPr>
      <w:fldChar w:fldCharType="begin"/>
    </w:r>
    <w:r>
      <w:rPr>
        <w:rStyle w:val="Sidetal"/>
      </w:rPr>
      <w:instrText xml:space="preserve"> NUMPAGES </w:instrText>
    </w:r>
    <w:r>
      <w:rPr>
        <w:rStyle w:val="Sidetal"/>
      </w:rPr>
      <w:fldChar w:fldCharType="separate"/>
    </w:r>
    <w:r w:rsidR="00B37736">
      <w:rPr>
        <w:rStyle w:val="Sidetal"/>
        <w:noProof/>
      </w:rPr>
      <w:t>8</w:t>
    </w:r>
    <w:r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1CB1" w:rsidRDefault="00BA5E9D" w:rsidP="00FB1CB1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89BD541" wp14:editId="5D50DBFA">
              <wp:simplePos x="0" y="0"/>
              <wp:positionH relativeFrom="page">
                <wp:posOffset>5581015</wp:posOffset>
              </wp:positionH>
              <wp:positionV relativeFrom="page">
                <wp:align>bottom</wp:align>
              </wp:positionV>
              <wp:extent cx="1882775" cy="3599815"/>
              <wp:effectExtent l="0" t="0" r="3810" b="635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2775" cy="3599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722"/>
                          </w:tblGrid>
                          <w:tr w:rsidR="00FB1CB1" w:rsidRPr="00FE01C8" w:rsidTr="00FE01C8">
                            <w:trPr>
                              <w:trHeight w:hRule="exact" w:val="5670"/>
                            </w:trPr>
                            <w:tc>
                              <w:tcPr>
                                <w:tcW w:w="2722" w:type="dxa"/>
                                <w:shd w:val="clear" w:color="auto" w:fill="auto"/>
                                <w:vAlign w:val="bottom"/>
                              </w:tcPr>
                              <w:p w:rsidR="00FB1CB1" w:rsidRDefault="00F0037E" w:rsidP="00FB1CB1">
                                <w:pPr>
                                  <w:pStyle w:val="Template-Forvaltning"/>
                                </w:pPr>
                                <w:bookmarkStart w:id="8" w:name="bmkForvaltning"/>
                                <w:bookmarkStart w:id="9" w:name="DIF_bmkForvaltning"/>
                                <w:r>
                                  <w:t>Økonomi og Stab</w:t>
                                </w:r>
                                <w:bookmarkEnd w:id="8"/>
                              </w:p>
                              <w:p w:rsidR="00FB1CB1" w:rsidRPr="00604783" w:rsidRDefault="00F0037E" w:rsidP="00FB1CB1">
                                <w:pPr>
                                  <w:pStyle w:val="Template-Afdeling"/>
                                </w:pPr>
                                <w:bookmarkStart w:id="10" w:name="bmkAfdelingsnavn"/>
                                <w:bookmarkStart w:id="11" w:name="DIF_bmkAfdelingsnavn"/>
                                <w:bookmarkEnd w:id="9"/>
                                <w:r>
                                  <w:t>Sekretariat</w:t>
                                </w:r>
                                <w:bookmarkEnd w:id="10"/>
                              </w:p>
                              <w:p w:rsidR="00FB1CB1" w:rsidRDefault="00FB1CB1" w:rsidP="00FB1CB1">
                                <w:pPr>
                                  <w:pStyle w:val="Template-StregForvaltning"/>
                                </w:pPr>
                                <w:bookmarkStart w:id="12" w:name="bmkLineTop"/>
                                <w:bookmarkEnd w:id="11"/>
                              </w:p>
                              <w:bookmarkEnd w:id="12"/>
                              <w:p w:rsidR="00531E3D" w:rsidRDefault="00531E3D" w:rsidP="00531E3D">
                                <w:pPr>
                                  <w:pStyle w:val="Template-SpacerLille"/>
                                </w:pPr>
                              </w:p>
                              <w:p w:rsidR="00531E3D" w:rsidRDefault="00F0037E" w:rsidP="00531E3D">
                                <w:pPr>
                                  <w:pStyle w:val="Template-AdresseFed"/>
                                </w:pPr>
                                <w:bookmarkStart w:id="13" w:name="bmkFirma"/>
                                <w:r>
                                  <w:t>Albertslund Kommune</w:t>
                                </w:r>
                                <w:bookmarkEnd w:id="13"/>
                              </w:p>
                              <w:p w:rsidR="00531E3D" w:rsidRDefault="00F0037E" w:rsidP="00531E3D">
                                <w:pPr>
                                  <w:pStyle w:val="Template-Adresse"/>
                                </w:pPr>
                                <w:bookmarkStart w:id="14" w:name="bmkStreet"/>
                                <w:r>
                                  <w:t>Nordmarks Allè 2</w:t>
                                </w:r>
                                <w:bookmarkEnd w:id="14"/>
                              </w:p>
                              <w:p w:rsidR="00531E3D" w:rsidRDefault="00F0037E" w:rsidP="00531E3D">
                                <w:pPr>
                                  <w:pStyle w:val="Template-Adresse"/>
                                </w:pPr>
                                <w:bookmarkStart w:id="15" w:name="bmkPostBy"/>
                                <w:r>
                                  <w:t>2620 Albertslund</w:t>
                                </w:r>
                                <w:bookmarkEnd w:id="15"/>
                              </w:p>
                              <w:p w:rsidR="00531E3D" w:rsidRDefault="00531E3D" w:rsidP="00531E3D">
                                <w:pPr>
                                  <w:pStyle w:val="Template-Adresse"/>
                                </w:pPr>
                                <w:bookmarkStart w:id="16" w:name="SD_OFF_www"/>
                                <w:bookmarkStart w:id="17" w:name="bmkFirmaEmail"/>
                                <w:bookmarkStart w:id="18" w:name="bmkFirmaTelefon"/>
                                <w:bookmarkStart w:id="19" w:name="bmkFirmaFax"/>
                                <w:bookmarkEnd w:id="16"/>
                                <w:bookmarkEnd w:id="17"/>
                                <w:bookmarkEnd w:id="18"/>
                                <w:bookmarkEnd w:id="19"/>
                              </w:p>
                              <w:p w:rsidR="00FB1CB1" w:rsidRDefault="00FB1CB1" w:rsidP="00FB1CB1">
                                <w:pPr>
                                  <w:pStyle w:val="Template-Spacer"/>
                                </w:pPr>
                              </w:p>
                            </w:tc>
                          </w:tr>
                        </w:tbl>
                        <w:p w:rsidR="00FB1CB1" w:rsidRDefault="00FB1CB1" w:rsidP="00FB1CB1">
                          <w:pPr>
                            <w:pStyle w:val="Template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9" type="#_x0000_t202" style="position:absolute;margin-left:439.45pt;margin-top:0;width:148.25pt;height:283.4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Uvw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722"/>
                    </w:tblGrid>
                    <w:tr w:rsidR="00FB1CB1" w:rsidRPr="00FE01C8" w:rsidTr="00FE01C8">
                      <w:trPr>
                        <w:trHeight w:hRule="exact" w:val="5670"/>
                      </w:trPr>
                      <w:tc>
                        <w:tcPr>
                          <w:tcW w:w="2722" w:type="dxa"/>
                          <w:shd w:val="clear" w:color="auto" w:fill="auto"/>
                          <w:vAlign w:val="bottom"/>
                        </w:tcPr>
                        <w:p w:rsidR="00FB1CB1" w:rsidRDefault="00F0037E" w:rsidP="00FB1CB1">
                          <w:pPr>
                            <w:pStyle w:val="Template-Forvaltning"/>
                          </w:pPr>
                          <w:bookmarkStart w:id="20" w:name="bmkForvaltning"/>
                          <w:bookmarkStart w:id="21" w:name="DIF_bmkForvaltning"/>
                          <w:r>
                            <w:t>Økonomi og Stab</w:t>
                          </w:r>
                          <w:bookmarkEnd w:id="20"/>
                        </w:p>
                        <w:p w:rsidR="00FB1CB1" w:rsidRPr="00604783" w:rsidRDefault="00F0037E" w:rsidP="00FB1CB1">
                          <w:pPr>
                            <w:pStyle w:val="Template-Afdeling"/>
                          </w:pPr>
                          <w:bookmarkStart w:id="22" w:name="bmkAfdelingsnavn"/>
                          <w:bookmarkStart w:id="23" w:name="DIF_bmkAfdelingsnavn"/>
                          <w:bookmarkEnd w:id="21"/>
                          <w:r>
                            <w:t>Sekretariat</w:t>
                          </w:r>
                          <w:bookmarkEnd w:id="22"/>
                        </w:p>
                        <w:p w:rsidR="00FB1CB1" w:rsidRDefault="00FB1CB1" w:rsidP="00FB1CB1">
                          <w:pPr>
                            <w:pStyle w:val="Template-StregForvaltning"/>
                          </w:pPr>
                          <w:bookmarkStart w:id="24" w:name="bmkLineTop"/>
                          <w:bookmarkEnd w:id="23"/>
                        </w:p>
                        <w:bookmarkEnd w:id="24"/>
                        <w:p w:rsidR="00531E3D" w:rsidRDefault="00531E3D" w:rsidP="00531E3D">
                          <w:pPr>
                            <w:pStyle w:val="Template-SpacerLille"/>
                          </w:pPr>
                        </w:p>
                        <w:p w:rsidR="00531E3D" w:rsidRDefault="00F0037E" w:rsidP="00531E3D">
                          <w:pPr>
                            <w:pStyle w:val="Template-AdresseFed"/>
                          </w:pPr>
                          <w:bookmarkStart w:id="25" w:name="bmkFirma"/>
                          <w:r>
                            <w:t>Albertslund Kommune</w:t>
                          </w:r>
                          <w:bookmarkEnd w:id="25"/>
                        </w:p>
                        <w:p w:rsidR="00531E3D" w:rsidRDefault="00F0037E" w:rsidP="00531E3D">
                          <w:pPr>
                            <w:pStyle w:val="Template-Adresse"/>
                          </w:pPr>
                          <w:bookmarkStart w:id="26" w:name="bmkStreet"/>
                          <w:r>
                            <w:t>Nordmarks Allè 2</w:t>
                          </w:r>
                          <w:bookmarkEnd w:id="26"/>
                        </w:p>
                        <w:p w:rsidR="00531E3D" w:rsidRDefault="00F0037E" w:rsidP="00531E3D">
                          <w:pPr>
                            <w:pStyle w:val="Template-Adresse"/>
                          </w:pPr>
                          <w:bookmarkStart w:id="27" w:name="bmkPostBy"/>
                          <w:r>
                            <w:t>2620 Albertslund</w:t>
                          </w:r>
                          <w:bookmarkEnd w:id="27"/>
                        </w:p>
                        <w:p w:rsidR="00531E3D" w:rsidRDefault="00531E3D" w:rsidP="00531E3D">
                          <w:pPr>
                            <w:pStyle w:val="Template-Adresse"/>
                          </w:pPr>
                          <w:bookmarkStart w:id="28" w:name="SD_OFF_www"/>
                          <w:bookmarkStart w:id="29" w:name="bmkFirmaEmail"/>
                          <w:bookmarkStart w:id="30" w:name="bmkFirmaTelefon"/>
                          <w:bookmarkStart w:id="31" w:name="bmkFirmaFax"/>
                          <w:bookmarkEnd w:id="28"/>
                          <w:bookmarkEnd w:id="29"/>
                          <w:bookmarkEnd w:id="30"/>
                          <w:bookmarkEnd w:id="31"/>
                        </w:p>
                        <w:p w:rsidR="00FB1CB1" w:rsidRDefault="00FB1CB1" w:rsidP="00FB1CB1">
                          <w:pPr>
                            <w:pStyle w:val="Template-Spacer"/>
                          </w:pPr>
                        </w:p>
                      </w:tc>
                    </w:tr>
                  </w:tbl>
                  <w:p w:rsidR="00FB1CB1" w:rsidRDefault="00FB1CB1" w:rsidP="00FB1CB1">
                    <w:pPr>
                      <w:pStyle w:val="Template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FB1CB1" w:rsidRDefault="00FB1CB1" w:rsidP="00FB1CB1">
    <w:pPr>
      <w:pStyle w:val="Sidefod"/>
    </w:pPr>
  </w:p>
  <w:p w:rsidR="00FB1CB1" w:rsidRDefault="00FB1CB1" w:rsidP="00FB1CB1">
    <w:pPr>
      <w:pStyle w:val="Sidefod"/>
    </w:pPr>
  </w:p>
  <w:p w:rsidR="000B5243" w:rsidRPr="00FB1CB1" w:rsidRDefault="000B5243" w:rsidP="00FB1CB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EF2" w:rsidRDefault="00F74EF2">
      <w:r>
        <w:separator/>
      </w:r>
    </w:p>
  </w:footnote>
  <w:footnote w:type="continuationSeparator" w:id="0">
    <w:p w:rsidR="00F74EF2" w:rsidRDefault="00F74E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1998" w:rsidRDefault="00851998" w:rsidP="006C5684">
    <w:pPr>
      <w:pStyle w:val="Sidehoved"/>
      <w:spacing w:before="80"/>
    </w:pPr>
  </w:p>
  <w:p w:rsidR="00AF77C1" w:rsidRPr="00BC4384" w:rsidRDefault="00BA5E9D" w:rsidP="006C5684">
    <w:pPr>
      <w:pStyle w:val="Sidehoved"/>
      <w:spacing w:before="80"/>
    </w:pPr>
    <w:r>
      <w:rPr>
        <w:noProof/>
      </w:rPr>
      <w:drawing>
        <wp:anchor distT="0" distB="0" distL="114300" distR="114300" simplePos="0" relativeHeight="251654142" behindDoc="1" locked="0" layoutInCell="1" allowOverlap="1" wp14:anchorId="1A3FD0DC" wp14:editId="1D3C3F25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8" name="Logo_HIDE_1_1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1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4F4343" wp14:editId="1AD42C7F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5" name="Text Box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F77C1" w:rsidRDefault="00AF77C1" w:rsidP="00AF77C1">
                          <w:pPr>
                            <w:pStyle w:val="Template-Variabeltnavn"/>
                          </w:pPr>
                          <w:bookmarkStart w:id="1" w:name="bmkinstitutionsnavn_n2"/>
                          <w:bookmarkEnd w:id="1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" o:spid="_x0000_s1026" type="#_x0000_t202" style="position:absolute;margin-left:510.3pt;margin-top:28.35pt;width:56.7pt;height:425.2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" filled="f" stroked="f">
              <v:textbox style="layout-flow:vertical" inset="0,0,0,0">
                <w:txbxContent>
                  <w:p w:rsidR="00AF77C1" w:rsidRDefault="00AF77C1" w:rsidP="00AF77C1">
                    <w:pPr>
                      <w:pStyle w:val="Template-Variabeltnavn"/>
                    </w:pPr>
                    <w:bookmarkStart w:id="1" w:name="bmkinstitutionsnavn_n2"/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243" w:rsidRDefault="00BA5E9D" w:rsidP="002F49D6">
    <w:pPr>
      <w:pStyle w:val="Dokumenttitel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8BBBEBB" wp14:editId="3590E76C">
              <wp:simplePos x="0" y="0"/>
              <wp:positionH relativeFrom="page">
                <wp:posOffset>5565140</wp:posOffset>
              </wp:positionH>
              <wp:positionV relativeFrom="page">
                <wp:posOffset>3468370</wp:posOffset>
              </wp:positionV>
              <wp:extent cx="1441450" cy="775335"/>
              <wp:effectExtent l="2540" t="1270" r="3810" b="4445"/>
              <wp:wrapNone/>
              <wp:docPr id="4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1450" cy="775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5243" w:rsidRDefault="000B5243" w:rsidP="00EC00E7">
                          <w:pPr>
                            <w:pStyle w:val="Template-DatoSagsnr"/>
                          </w:pPr>
                          <w:r>
                            <w:t>Dato</w:t>
                          </w:r>
                          <w:r w:rsidR="00A658D9">
                            <w:t xml:space="preserve">: </w:t>
                          </w:r>
                          <w:bookmarkStart w:id="2" w:name="SD_FLD_DocumentDate"/>
                          <w:r w:rsidR="00F0037E">
                            <w:t>1</w:t>
                          </w:r>
                          <w:r w:rsidR="00BF02BA">
                            <w:t>6</w:t>
                          </w:r>
                          <w:r w:rsidR="00DC3D05">
                            <w:t>.</w:t>
                          </w:r>
                          <w:r w:rsidR="00F0037E">
                            <w:t xml:space="preserve"> september 2013</w:t>
                          </w:r>
                          <w:bookmarkEnd w:id="2"/>
                        </w:p>
                        <w:p w:rsidR="000B5243" w:rsidRDefault="000B5243" w:rsidP="00E92507">
                          <w:pPr>
                            <w:pStyle w:val="Template-DatoSagsnr"/>
                          </w:pPr>
                          <w:bookmarkStart w:id="3" w:name="DIF_bmkSDSagsNr"/>
                          <w:r>
                            <w:t>Sags nr.</w:t>
                          </w:r>
                          <w:r w:rsidR="00A658D9">
                            <w:t xml:space="preserve">: </w:t>
                          </w:r>
                          <w:bookmarkStart w:id="4" w:name="SD_FLD_Sagsnummer"/>
                          <w:bookmarkEnd w:id="3"/>
                          <w:bookmarkEnd w:id="4"/>
                        </w:p>
                        <w:p w:rsidR="0052046E" w:rsidRPr="00A658D9" w:rsidRDefault="0052046E" w:rsidP="0052046E">
                          <w:pPr>
                            <w:pStyle w:val="Template-Sagsbehandler"/>
                          </w:pPr>
                          <w:bookmarkStart w:id="5" w:name="DIF_SD_USR_Initialer"/>
                          <w:r w:rsidRPr="00A658D9">
                            <w:t xml:space="preserve">Sagsbehandler: </w:t>
                          </w:r>
                          <w:bookmarkStart w:id="6" w:name="SD_USR_Initialer"/>
                          <w:r w:rsidR="00F0037E">
                            <w:t>pec</w:t>
                          </w:r>
                          <w:bookmarkEnd w:id="6"/>
                          <w:r w:rsidR="00A658D9">
                            <w:t xml:space="preserve"> </w:t>
                          </w:r>
                          <w:bookmarkEnd w:id="5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438.2pt;margin-top:273.1pt;width:113.5pt;height:61.0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" filled="f" stroked="f">
              <v:textbox inset="0,0,0,0">
                <w:txbxContent>
                  <w:p w:rsidR="000B5243" w:rsidRDefault="000B5243" w:rsidP="00EC00E7">
                    <w:pPr>
                      <w:pStyle w:val="Template-DatoSagsnr"/>
                    </w:pPr>
                    <w:r>
                      <w:t>Dato</w:t>
                    </w:r>
                    <w:r w:rsidR="00A658D9">
                      <w:t xml:space="preserve">: </w:t>
                    </w:r>
                    <w:bookmarkStart w:id="7" w:name="SD_FLD_DocumentDate"/>
                    <w:r w:rsidR="00F0037E">
                      <w:t>1</w:t>
                    </w:r>
                    <w:r w:rsidR="00BF02BA">
                      <w:t>6</w:t>
                    </w:r>
                    <w:r w:rsidR="00DC3D05">
                      <w:t>.</w:t>
                    </w:r>
                    <w:r w:rsidR="00F0037E">
                      <w:t xml:space="preserve"> september 2013</w:t>
                    </w:r>
                    <w:bookmarkEnd w:id="7"/>
                  </w:p>
                  <w:p w:rsidR="000B5243" w:rsidRDefault="000B5243" w:rsidP="00E92507">
                    <w:pPr>
                      <w:pStyle w:val="Template-DatoSagsnr"/>
                    </w:pPr>
                    <w:bookmarkStart w:id="8" w:name="DIF_bmkSDSagsNr"/>
                    <w:r>
                      <w:t>Sags nr.</w:t>
                    </w:r>
                    <w:r w:rsidR="00A658D9">
                      <w:t xml:space="preserve">: </w:t>
                    </w:r>
                    <w:bookmarkStart w:id="9" w:name="SD_FLD_Sagsnummer"/>
                    <w:bookmarkEnd w:id="8"/>
                    <w:bookmarkEnd w:id="9"/>
                  </w:p>
                  <w:p w:rsidR="0052046E" w:rsidRPr="00A658D9" w:rsidRDefault="0052046E" w:rsidP="0052046E">
                    <w:pPr>
                      <w:pStyle w:val="Template-Sagsbehandler"/>
                    </w:pPr>
                    <w:bookmarkStart w:id="10" w:name="DIF_SD_USR_Initialer"/>
                    <w:r w:rsidRPr="00A658D9">
                      <w:t xml:space="preserve">Sagsbehandler: </w:t>
                    </w:r>
                    <w:bookmarkStart w:id="11" w:name="SD_USR_Initialer"/>
                    <w:r w:rsidR="00F0037E">
                      <w:t>pec</w:t>
                    </w:r>
                    <w:bookmarkEnd w:id="11"/>
                    <w:r w:rsidR="00A658D9">
                      <w:t xml:space="preserve"> </w:t>
                    </w:r>
                    <w:bookmarkEnd w:id="10"/>
                  </w:p>
                </w:txbxContent>
              </v:textbox>
              <w10:wrap anchorx="page" anchory="page"/>
            </v:shape>
          </w:pict>
        </mc:Fallback>
      </mc:AlternateContent>
    </w:r>
    <w:r w:rsidR="002F49D6">
      <w:t>Notat</w:t>
    </w:r>
  </w:p>
  <w:p w:rsidR="00FB1CB1" w:rsidRPr="00FB1CB1" w:rsidRDefault="00BA5E9D" w:rsidP="00FB1CB1">
    <w:pPr>
      <w:pStyle w:val="Sidehoved"/>
    </w:pPr>
    <w:r>
      <w:rPr>
        <w:noProof/>
      </w:rPr>
      <w:drawing>
        <wp:anchor distT="0" distB="0" distL="114300" distR="114300" simplePos="0" relativeHeight="251655167" behindDoc="1" locked="0" layoutInCell="1" allowOverlap="1" wp14:anchorId="130AEBC2" wp14:editId="25033CEE">
          <wp:simplePos x="0" y="0"/>
          <wp:positionH relativeFrom="page">
            <wp:posOffset>6731635</wp:posOffset>
          </wp:positionH>
          <wp:positionV relativeFrom="page">
            <wp:posOffset>348615</wp:posOffset>
          </wp:positionV>
          <wp:extent cx="508000" cy="2851150"/>
          <wp:effectExtent l="0" t="0" r="6350" b="6350"/>
          <wp:wrapNone/>
          <wp:docPr id="9" name="Logo_HIDE_1_2" descr="C:\Program Files (x86)\SkabelonDesign\SDWE\Graphics\Albertslund_logo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IDE_1_2" descr="C:\Program Files (x86)\SkabelonDesign\SDWE\Graphics\Albertslund_logo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8000" cy="285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454CEF" wp14:editId="65A51176">
              <wp:simplePos x="0" y="0"/>
              <wp:positionH relativeFrom="page">
                <wp:posOffset>6480810</wp:posOffset>
              </wp:positionH>
              <wp:positionV relativeFrom="page">
                <wp:posOffset>360045</wp:posOffset>
              </wp:positionV>
              <wp:extent cx="720090" cy="5400040"/>
              <wp:effectExtent l="3810" t="0" r="0" b="2540"/>
              <wp:wrapNone/>
              <wp:docPr id="3" name="Text Box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0090" cy="540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1CB1" w:rsidRDefault="00FB1CB1" w:rsidP="00FB1CB1">
                          <w:pPr>
                            <w:pStyle w:val="Template-Variabeltnavn"/>
                          </w:pPr>
                          <w:bookmarkStart w:id="7" w:name="bmkInstitutionsnavn"/>
                          <w:bookmarkEnd w:id="7"/>
                        </w:p>
                      </w:txbxContent>
                    </wps:txbx>
                    <wps:bodyPr rot="0" vert="vert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9" o:spid="_x0000_s1028" type="#_x0000_t202" style="position:absolute;margin-left:510.3pt;margin-top:28.35pt;width:56.7pt;height:425.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" filled="f" stroked="f">
              <v:textbox style="layout-flow:vertical" inset="0,0,0,0">
                <w:txbxContent>
                  <w:p w:rsidR="00FB1CB1" w:rsidRDefault="00FB1CB1" w:rsidP="00FB1CB1">
                    <w:pPr>
                      <w:pStyle w:val="Template-Variabeltnavn"/>
                    </w:pPr>
                    <w:bookmarkStart w:id="13" w:name="bmkInstitutionsnavn"/>
                    <w:bookmarkEnd w:id="13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B1CF0C2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318AEABE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BFC91AE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7E858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F706128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4345DA6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66023E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89CC720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368D6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C84B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847962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95D322B"/>
    <w:multiLevelType w:val="multilevel"/>
    <w:tmpl w:val="69AEB0FC"/>
    <w:lvl w:ilvl="0">
      <w:start w:val="1"/>
      <w:numFmt w:val="upperLetter"/>
      <w:lvlText w:val="%1."/>
      <w:lvlJc w:val="left"/>
      <w:pPr>
        <w:tabs>
          <w:tab w:val="num" w:pos="-3"/>
        </w:tabs>
        <w:ind w:left="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3960" w:hanging="1440"/>
      </w:pPr>
      <w:rPr>
        <w:rFonts w:hint="default"/>
      </w:rPr>
    </w:lvl>
  </w:abstractNum>
  <w:abstractNum w:abstractNumId="12">
    <w:nsid w:val="2CB72D82"/>
    <w:multiLevelType w:val="hybridMultilevel"/>
    <w:tmpl w:val="048E1EB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40314BC7"/>
    <w:multiLevelType w:val="multilevel"/>
    <w:tmpl w:val="E586FB54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4">
    <w:nsid w:val="43085664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453711D8"/>
    <w:multiLevelType w:val="multilevel"/>
    <w:tmpl w:val="040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4F912D6E"/>
    <w:multiLevelType w:val="multilevel"/>
    <w:tmpl w:val="D7DEEC0E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91" w:hanging="51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1" w:hanging="793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2" w:hanging="124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74"/>
      </w:pPr>
      <w:rPr>
        <w:rFonts w:hint="default"/>
      </w:rPr>
    </w:lvl>
  </w:abstractNum>
  <w:abstractNum w:abstractNumId="17">
    <w:nsid w:val="534E13F7"/>
    <w:multiLevelType w:val="multilevel"/>
    <w:tmpl w:val="9D8A2D1C"/>
    <w:lvl w:ilvl="0">
      <w:start w:val="1"/>
      <w:numFmt w:val="upperLetter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18">
    <w:nsid w:val="5C317FFA"/>
    <w:multiLevelType w:val="multilevel"/>
    <w:tmpl w:val="AC78EEA6"/>
    <w:lvl w:ilvl="0">
      <w:start w:val="1"/>
      <w:numFmt w:val="upperLetter"/>
      <w:lvlText w:val="%1."/>
      <w:lvlJc w:val="left"/>
      <w:pPr>
        <w:tabs>
          <w:tab w:val="num" w:pos="-363"/>
        </w:tabs>
        <w:ind w:left="-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-3"/>
        </w:tabs>
        <w:ind w:left="-3" w:hanging="357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3600" w:hanging="1440"/>
      </w:pPr>
      <w:rPr>
        <w:rFonts w:hint="default"/>
      </w:rPr>
    </w:lvl>
  </w:abstractNum>
  <w:abstractNum w:abstractNumId="19">
    <w:nsid w:val="678365EA"/>
    <w:multiLevelType w:val="multilevel"/>
    <w:tmpl w:val="07802C3E"/>
    <w:lvl w:ilvl="0">
      <w:start w:val="1"/>
      <w:numFmt w:val="upperLetter"/>
      <w:pStyle w:val="Overskrift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pStyle w:val="Overskrift2"/>
      <w:lvlText w:val="%2.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2">
      <w:start w:val="1"/>
      <w:numFmt w:val="lowerLetter"/>
      <w:pStyle w:val="Overskrift3"/>
      <w:lvlText w:val="%3.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0">
    <w:nsid w:val="6B777891"/>
    <w:multiLevelType w:val="multilevel"/>
    <w:tmpl w:val="5EAC593E"/>
    <w:lvl w:ilvl="0">
      <w:start w:val="1"/>
      <w:numFmt w:val="upperLetter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hanging="1440"/>
      </w:pPr>
      <w:rPr>
        <w:rFonts w:hint="default"/>
      </w:rPr>
    </w:lvl>
  </w:abstractNum>
  <w:abstractNum w:abstractNumId="21">
    <w:nsid w:val="6B795353"/>
    <w:multiLevelType w:val="hybridMultilevel"/>
    <w:tmpl w:val="F00485D8"/>
    <w:lvl w:ilvl="0" w:tplc="CF243B00">
      <w:start w:val="1"/>
      <w:numFmt w:val="bullet"/>
      <w:pStyle w:val="Tabel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auto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871500E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19"/>
  </w:num>
  <w:num w:numId="2">
    <w:abstractNumId w:val="15"/>
  </w:num>
  <w:num w:numId="3">
    <w:abstractNumId w:val="17"/>
  </w:num>
  <w:num w:numId="4">
    <w:abstractNumId w:val="20"/>
  </w:num>
  <w:num w:numId="5">
    <w:abstractNumId w:val="11"/>
  </w:num>
  <w:num w:numId="6">
    <w:abstractNumId w:val="18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4"/>
  </w:num>
  <w:num w:numId="18">
    <w:abstractNumId w:val="10"/>
  </w:num>
  <w:num w:numId="19">
    <w:abstractNumId w:val="22"/>
  </w:num>
  <w:num w:numId="20">
    <w:abstractNumId w:val="12"/>
  </w:num>
  <w:num w:numId="21">
    <w:abstractNumId w:val="21"/>
  </w:num>
  <w:num w:numId="22">
    <w:abstractNumId w:val="13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37E"/>
    <w:rsid w:val="000231FA"/>
    <w:rsid w:val="00024F65"/>
    <w:rsid w:val="000348C0"/>
    <w:rsid w:val="00036E46"/>
    <w:rsid w:val="00037C16"/>
    <w:rsid w:val="00037F17"/>
    <w:rsid w:val="0005504B"/>
    <w:rsid w:val="000A6F49"/>
    <w:rsid w:val="000B5243"/>
    <w:rsid w:val="000D214C"/>
    <w:rsid w:val="000D4FEA"/>
    <w:rsid w:val="001120BA"/>
    <w:rsid w:val="001141AE"/>
    <w:rsid w:val="00136D9E"/>
    <w:rsid w:val="001C06F9"/>
    <w:rsid w:val="001D4A83"/>
    <w:rsid w:val="0021084D"/>
    <w:rsid w:val="0022244F"/>
    <w:rsid w:val="0024633D"/>
    <w:rsid w:val="00253AFF"/>
    <w:rsid w:val="0029256E"/>
    <w:rsid w:val="002C4174"/>
    <w:rsid w:val="002E508C"/>
    <w:rsid w:val="002F49D6"/>
    <w:rsid w:val="003230FA"/>
    <w:rsid w:val="00324044"/>
    <w:rsid w:val="0032588C"/>
    <w:rsid w:val="003630BC"/>
    <w:rsid w:val="0037120B"/>
    <w:rsid w:val="00395292"/>
    <w:rsid w:val="003B75DF"/>
    <w:rsid w:val="004007EB"/>
    <w:rsid w:val="00423304"/>
    <w:rsid w:val="00442B11"/>
    <w:rsid w:val="0044553D"/>
    <w:rsid w:val="0048538E"/>
    <w:rsid w:val="00485679"/>
    <w:rsid w:val="004B6195"/>
    <w:rsid w:val="004C5CC1"/>
    <w:rsid w:val="004D0B9D"/>
    <w:rsid w:val="004E4410"/>
    <w:rsid w:val="00500FE1"/>
    <w:rsid w:val="00512CED"/>
    <w:rsid w:val="0051465B"/>
    <w:rsid w:val="00516CF6"/>
    <w:rsid w:val="005175D0"/>
    <w:rsid w:val="0052046E"/>
    <w:rsid w:val="00520ADB"/>
    <w:rsid w:val="00531E3D"/>
    <w:rsid w:val="0054781B"/>
    <w:rsid w:val="00552E14"/>
    <w:rsid w:val="00567CF8"/>
    <w:rsid w:val="005752C7"/>
    <w:rsid w:val="005A7E6A"/>
    <w:rsid w:val="005B3450"/>
    <w:rsid w:val="005C1D7B"/>
    <w:rsid w:val="006118F6"/>
    <w:rsid w:val="00613F67"/>
    <w:rsid w:val="00624B96"/>
    <w:rsid w:val="00636891"/>
    <w:rsid w:val="00640C9B"/>
    <w:rsid w:val="00652B8F"/>
    <w:rsid w:val="00654E4B"/>
    <w:rsid w:val="006613E2"/>
    <w:rsid w:val="0066347C"/>
    <w:rsid w:val="00665F85"/>
    <w:rsid w:val="00674B55"/>
    <w:rsid w:val="006A7AC1"/>
    <w:rsid w:val="006C5684"/>
    <w:rsid w:val="006C7B7C"/>
    <w:rsid w:val="006D7393"/>
    <w:rsid w:val="006E3B35"/>
    <w:rsid w:val="006E7682"/>
    <w:rsid w:val="006F4F2C"/>
    <w:rsid w:val="006F769A"/>
    <w:rsid w:val="007543AB"/>
    <w:rsid w:val="007563BF"/>
    <w:rsid w:val="007608D1"/>
    <w:rsid w:val="0078681E"/>
    <w:rsid w:val="00795828"/>
    <w:rsid w:val="00797F9F"/>
    <w:rsid w:val="007B3D49"/>
    <w:rsid w:val="007C4D57"/>
    <w:rsid w:val="007E3DE5"/>
    <w:rsid w:val="00806169"/>
    <w:rsid w:val="00820AC4"/>
    <w:rsid w:val="00835623"/>
    <w:rsid w:val="00851998"/>
    <w:rsid w:val="0085412B"/>
    <w:rsid w:val="0086102E"/>
    <w:rsid w:val="0086799D"/>
    <w:rsid w:val="00867FBC"/>
    <w:rsid w:val="0089075F"/>
    <w:rsid w:val="00893C21"/>
    <w:rsid w:val="008B0FBA"/>
    <w:rsid w:val="008B1FF9"/>
    <w:rsid w:val="008B5702"/>
    <w:rsid w:val="008D1691"/>
    <w:rsid w:val="008E5B7B"/>
    <w:rsid w:val="008E697D"/>
    <w:rsid w:val="009063F5"/>
    <w:rsid w:val="00993811"/>
    <w:rsid w:val="00993A9B"/>
    <w:rsid w:val="00995A89"/>
    <w:rsid w:val="009A4D06"/>
    <w:rsid w:val="009C09E1"/>
    <w:rsid w:val="00A02862"/>
    <w:rsid w:val="00A22F18"/>
    <w:rsid w:val="00A24A1C"/>
    <w:rsid w:val="00A35ED0"/>
    <w:rsid w:val="00A658D9"/>
    <w:rsid w:val="00A81ADB"/>
    <w:rsid w:val="00A97364"/>
    <w:rsid w:val="00AA1DEF"/>
    <w:rsid w:val="00AA6DAB"/>
    <w:rsid w:val="00AB6C7F"/>
    <w:rsid w:val="00AC54AB"/>
    <w:rsid w:val="00AD331C"/>
    <w:rsid w:val="00AF77C1"/>
    <w:rsid w:val="00B060BF"/>
    <w:rsid w:val="00B066B4"/>
    <w:rsid w:val="00B12533"/>
    <w:rsid w:val="00B151AB"/>
    <w:rsid w:val="00B37736"/>
    <w:rsid w:val="00B61B27"/>
    <w:rsid w:val="00BA5E9D"/>
    <w:rsid w:val="00BC4384"/>
    <w:rsid w:val="00BC628D"/>
    <w:rsid w:val="00BC64CA"/>
    <w:rsid w:val="00BE3F93"/>
    <w:rsid w:val="00BE710A"/>
    <w:rsid w:val="00BF02BA"/>
    <w:rsid w:val="00BF4B53"/>
    <w:rsid w:val="00C00F21"/>
    <w:rsid w:val="00C02D80"/>
    <w:rsid w:val="00C07772"/>
    <w:rsid w:val="00C30CFE"/>
    <w:rsid w:val="00C36F0F"/>
    <w:rsid w:val="00C45CE9"/>
    <w:rsid w:val="00C50566"/>
    <w:rsid w:val="00C847CC"/>
    <w:rsid w:val="00C938B8"/>
    <w:rsid w:val="00CA6C74"/>
    <w:rsid w:val="00CD3EE0"/>
    <w:rsid w:val="00CE17F2"/>
    <w:rsid w:val="00D06C35"/>
    <w:rsid w:val="00D31E3A"/>
    <w:rsid w:val="00D4292F"/>
    <w:rsid w:val="00D431DA"/>
    <w:rsid w:val="00D53FD2"/>
    <w:rsid w:val="00D60DFD"/>
    <w:rsid w:val="00D6360E"/>
    <w:rsid w:val="00DB0374"/>
    <w:rsid w:val="00DB2BAF"/>
    <w:rsid w:val="00DB4400"/>
    <w:rsid w:val="00DC3D05"/>
    <w:rsid w:val="00DD6A76"/>
    <w:rsid w:val="00DD6E46"/>
    <w:rsid w:val="00DE22FE"/>
    <w:rsid w:val="00DF07B9"/>
    <w:rsid w:val="00DF35F0"/>
    <w:rsid w:val="00DF7E01"/>
    <w:rsid w:val="00E359A2"/>
    <w:rsid w:val="00E66500"/>
    <w:rsid w:val="00E92507"/>
    <w:rsid w:val="00EB39E8"/>
    <w:rsid w:val="00EC00E7"/>
    <w:rsid w:val="00EE483C"/>
    <w:rsid w:val="00F0037E"/>
    <w:rsid w:val="00F347AA"/>
    <w:rsid w:val="00F74EF2"/>
    <w:rsid w:val="00F8253E"/>
    <w:rsid w:val="00FB1CB1"/>
    <w:rsid w:val="00FC6A27"/>
    <w:rsid w:val="00FD05F1"/>
    <w:rsid w:val="00FE01C8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caption" w:qFormat="1"/>
    <w:lsdException w:name="List Bullet" w:uiPriority="2" w:qFormat="1"/>
    <w:lsdException w:name="List Number" w:uiPriority="2" w:qFormat="1"/>
    <w:lsdException w:name="Title" w:qFormat="1"/>
    <w:lsdException w:name="Subtitle" w:uiPriority="99" w:qFormat="1"/>
    <w:lsdException w:name="Strong" w:uiPriority="99" w:qFormat="1"/>
    <w:lsdException w:name="Emphasis" w:qFormat="1"/>
    <w:lsdException w:name="Placeholder Text" w:semiHidden="1" w:uiPriority="99"/>
    <w:lsdException w:name="No Spacing" w:semiHidden="1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99" w:qFormat="1"/>
    <w:lsdException w:name="Quote" w:semiHidden="1" w:uiPriority="99" w:qFormat="1"/>
    <w:lsdException w:name="Intense Quote" w:semiHidden="1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99" w:qFormat="1"/>
    <w:lsdException w:name="Intense Emphasis" w:semiHidden="1" w:uiPriority="99" w:qFormat="1"/>
    <w:lsdException w:name="Subtle Reference" w:semiHidden="1" w:uiPriority="31" w:qFormat="1"/>
    <w:lsdException w:name="Intense Reference" w:semiHidden="1" w:uiPriority="99" w:qFormat="1"/>
    <w:lsdException w:name="Book Title" w:semiHidden="1" w:uiPriority="99" w:qFormat="1"/>
    <w:lsdException w:name="Bibliography" w:semiHidden="1" w:uiPriority="99"/>
    <w:lsdException w:name="TOC Heading" w:semiHidden="1" w:uiPriority="99" w:qFormat="1"/>
  </w:latentStyles>
  <w:style w:type="paragraph" w:default="1" w:styleId="Normal">
    <w:name w:val="Normal"/>
    <w:qFormat/>
    <w:rsid w:val="00D06C35"/>
    <w:rPr>
      <w:rFonts w:ascii="Arial" w:hAnsi="Arial"/>
      <w:szCs w:val="24"/>
    </w:rPr>
  </w:style>
  <w:style w:type="paragraph" w:styleId="Overskrift1">
    <w:name w:val="heading 1"/>
    <w:basedOn w:val="Normal"/>
    <w:next w:val="Normal"/>
    <w:uiPriority w:val="1"/>
    <w:qFormat/>
    <w:rsid w:val="00FD05F1"/>
    <w:pPr>
      <w:keepNext/>
      <w:numPr>
        <w:numId w:val="1"/>
      </w:numPr>
      <w:spacing w:line="30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Overskrift2">
    <w:name w:val="heading 2"/>
    <w:basedOn w:val="Normal"/>
    <w:next w:val="Normal"/>
    <w:uiPriority w:val="1"/>
    <w:qFormat/>
    <w:rsid w:val="00036E46"/>
    <w:pPr>
      <w:keepNext/>
      <w:numPr>
        <w:ilvl w:val="1"/>
        <w:numId w:val="1"/>
      </w:numPr>
      <w:tabs>
        <w:tab w:val="clear" w:pos="717"/>
        <w:tab w:val="left" w:pos="357"/>
      </w:tabs>
      <w:ind w:left="357"/>
      <w:outlineLvl w:val="1"/>
    </w:pPr>
    <w:rPr>
      <w:rFonts w:cs="Arial"/>
      <w:b/>
      <w:bCs/>
      <w:iCs/>
      <w:szCs w:val="28"/>
    </w:rPr>
  </w:style>
  <w:style w:type="paragraph" w:styleId="Overskrift3">
    <w:name w:val="heading 3"/>
    <w:basedOn w:val="Normal"/>
    <w:next w:val="Normal"/>
    <w:uiPriority w:val="1"/>
    <w:qFormat/>
    <w:rsid w:val="0005504B"/>
    <w:pPr>
      <w:keepNext/>
      <w:numPr>
        <w:ilvl w:val="2"/>
        <w:numId w:val="1"/>
      </w:numPr>
      <w:tabs>
        <w:tab w:val="clear" w:pos="1077"/>
        <w:tab w:val="left" w:pos="357"/>
      </w:tabs>
      <w:ind w:left="357"/>
      <w:outlineLvl w:val="2"/>
    </w:pPr>
    <w:rPr>
      <w:rFonts w:cs="Arial"/>
      <w:b/>
      <w:bCs/>
      <w:szCs w:val="26"/>
    </w:rPr>
  </w:style>
  <w:style w:type="paragraph" w:styleId="Overskrift4">
    <w:name w:val="heading 4"/>
    <w:basedOn w:val="Overskrift3"/>
    <w:next w:val="Normal"/>
    <w:uiPriority w:val="1"/>
    <w:semiHidden/>
    <w:qFormat/>
    <w:rsid w:val="00806169"/>
    <w:pPr>
      <w:outlineLvl w:val="3"/>
    </w:pPr>
  </w:style>
  <w:style w:type="paragraph" w:styleId="Overskrift5">
    <w:name w:val="heading 5"/>
    <w:basedOn w:val="Overskrift3"/>
    <w:next w:val="Normal"/>
    <w:uiPriority w:val="1"/>
    <w:semiHidden/>
    <w:qFormat/>
    <w:rsid w:val="00C07772"/>
    <w:pPr>
      <w:outlineLvl w:val="4"/>
    </w:pPr>
  </w:style>
  <w:style w:type="paragraph" w:styleId="Overskrift6">
    <w:name w:val="heading 6"/>
    <w:basedOn w:val="Overskrift5"/>
    <w:next w:val="Normal"/>
    <w:uiPriority w:val="1"/>
    <w:semiHidden/>
    <w:qFormat/>
    <w:rsid w:val="00C07772"/>
    <w:pPr>
      <w:outlineLvl w:val="5"/>
    </w:pPr>
  </w:style>
  <w:style w:type="paragraph" w:styleId="Overskrift7">
    <w:name w:val="heading 7"/>
    <w:basedOn w:val="Overskrift6"/>
    <w:next w:val="Normal"/>
    <w:uiPriority w:val="1"/>
    <w:semiHidden/>
    <w:qFormat/>
    <w:rsid w:val="00C07772"/>
    <w:pPr>
      <w:outlineLvl w:val="6"/>
    </w:pPr>
  </w:style>
  <w:style w:type="paragraph" w:styleId="Overskrift8">
    <w:name w:val="heading 8"/>
    <w:basedOn w:val="Overskrift7"/>
    <w:next w:val="Normal"/>
    <w:uiPriority w:val="1"/>
    <w:semiHidden/>
    <w:qFormat/>
    <w:rsid w:val="00C07772"/>
    <w:pPr>
      <w:outlineLvl w:val="7"/>
    </w:pPr>
  </w:style>
  <w:style w:type="paragraph" w:styleId="Overskrift9">
    <w:name w:val="heading 9"/>
    <w:basedOn w:val="Overskrift8"/>
    <w:next w:val="Normal"/>
    <w:uiPriority w:val="1"/>
    <w:semiHidden/>
    <w:qFormat/>
    <w:rsid w:val="00C07772"/>
    <w:pPr>
      <w:outlineLvl w:val="8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Template">
    <w:name w:val="Template"/>
    <w:link w:val="TemplateChar"/>
    <w:uiPriority w:val="5"/>
    <w:semiHidden/>
    <w:rsid w:val="00EC00E7"/>
    <w:pPr>
      <w:spacing w:line="260" w:lineRule="atLeast"/>
    </w:pPr>
    <w:rPr>
      <w:rFonts w:ascii="Arial" w:hAnsi="Arial"/>
      <w:noProof/>
      <w:sz w:val="18"/>
      <w:szCs w:val="24"/>
    </w:rPr>
  </w:style>
  <w:style w:type="paragraph" w:styleId="Sidehoved">
    <w:name w:val="header"/>
    <w:basedOn w:val="Normal"/>
    <w:uiPriority w:val="99"/>
    <w:semiHidden/>
    <w:rsid w:val="00520ADB"/>
    <w:pPr>
      <w:tabs>
        <w:tab w:val="center" w:pos="4819"/>
        <w:tab w:val="right" w:pos="9638"/>
      </w:tabs>
      <w:spacing w:line="180" w:lineRule="atLeast"/>
    </w:pPr>
    <w:rPr>
      <w:sz w:val="14"/>
    </w:rPr>
  </w:style>
  <w:style w:type="paragraph" w:styleId="Sidefod">
    <w:name w:val="footer"/>
    <w:basedOn w:val="Normal"/>
    <w:uiPriority w:val="99"/>
    <w:semiHidden/>
    <w:rsid w:val="00795828"/>
    <w:pPr>
      <w:tabs>
        <w:tab w:val="left" w:pos="7632"/>
      </w:tabs>
    </w:pPr>
    <w:rPr>
      <w:sz w:val="14"/>
    </w:rPr>
  </w:style>
  <w:style w:type="table" w:styleId="Tabel-Gitter">
    <w:name w:val="Table Grid"/>
    <w:basedOn w:val="Tabel-Normal"/>
    <w:semiHidden/>
    <w:rsid w:val="007563BF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kument-Overskrift">
    <w:name w:val="Dokument - Overskrift"/>
    <w:basedOn w:val="Normal"/>
    <w:next w:val="Normal"/>
    <w:uiPriority w:val="4"/>
    <w:semiHidden/>
    <w:rsid w:val="00CD3EE0"/>
    <w:rPr>
      <w:b/>
    </w:rPr>
  </w:style>
  <w:style w:type="paragraph" w:customStyle="1" w:styleId="Template-DatoSagsnr">
    <w:name w:val="Template - Dato/Sagsnr"/>
    <w:basedOn w:val="Template"/>
    <w:uiPriority w:val="5"/>
    <w:semiHidden/>
    <w:rsid w:val="00EC00E7"/>
    <w:pPr>
      <w:spacing w:line="200" w:lineRule="atLeast"/>
    </w:pPr>
    <w:rPr>
      <w:sz w:val="14"/>
    </w:rPr>
  </w:style>
  <w:style w:type="paragraph" w:customStyle="1" w:styleId="Template-Adresse">
    <w:name w:val="Template - Adresse"/>
    <w:basedOn w:val="Template"/>
    <w:uiPriority w:val="5"/>
    <w:semiHidden/>
    <w:rsid w:val="00EE483C"/>
    <w:pPr>
      <w:spacing w:line="180" w:lineRule="atLeast"/>
    </w:pPr>
    <w:rPr>
      <w:sz w:val="14"/>
    </w:rPr>
  </w:style>
  <w:style w:type="paragraph" w:customStyle="1" w:styleId="Template-AdresseFed">
    <w:name w:val="Template - Adresse Fed"/>
    <w:basedOn w:val="Template-Adresse"/>
    <w:next w:val="Template-Adresse"/>
    <w:uiPriority w:val="5"/>
    <w:semiHidden/>
    <w:rsid w:val="00EE483C"/>
    <w:rPr>
      <w:b/>
    </w:rPr>
  </w:style>
  <w:style w:type="paragraph" w:customStyle="1" w:styleId="Template-Forvaltning">
    <w:name w:val="Template - Forvaltning"/>
    <w:basedOn w:val="Template"/>
    <w:next w:val="Template-Afdeling"/>
    <w:uiPriority w:val="5"/>
    <w:semiHidden/>
    <w:rsid w:val="00AA6DAB"/>
    <w:pPr>
      <w:spacing w:line="240" w:lineRule="atLeast"/>
    </w:pPr>
    <w:rPr>
      <w:b/>
      <w:sz w:val="20"/>
    </w:rPr>
  </w:style>
  <w:style w:type="paragraph" w:customStyle="1" w:styleId="Template-Afdeling">
    <w:name w:val="Template - Afdeling"/>
    <w:basedOn w:val="Template"/>
    <w:next w:val="Template"/>
    <w:uiPriority w:val="5"/>
    <w:semiHidden/>
    <w:rsid w:val="00AC54AB"/>
    <w:pPr>
      <w:spacing w:line="240" w:lineRule="atLeast"/>
    </w:pPr>
    <w:rPr>
      <w:sz w:val="20"/>
    </w:rPr>
  </w:style>
  <w:style w:type="character" w:customStyle="1" w:styleId="TemplateChar">
    <w:name w:val="Template Char"/>
    <w:link w:val="Template"/>
    <w:uiPriority w:val="5"/>
    <w:semiHidden/>
    <w:rsid w:val="00D06C35"/>
    <w:rPr>
      <w:rFonts w:ascii="Arial" w:hAnsi="Arial"/>
      <w:noProof/>
      <w:sz w:val="18"/>
      <w:szCs w:val="24"/>
    </w:rPr>
  </w:style>
  <w:style w:type="paragraph" w:customStyle="1" w:styleId="Sidetal1">
    <w:name w:val="Sidetal1"/>
    <w:basedOn w:val="Normal"/>
    <w:link w:val="SidetalChar"/>
    <w:uiPriority w:val="4"/>
    <w:semiHidden/>
    <w:rsid w:val="00024F65"/>
    <w:pPr>
      <w:spacing w:line="200" w:lineRule="atLeast"/>
    </w:pPr>
    <w:rPr>
      <w:sz w:val="14"/>
    </w:rPr>
  </w:style>
  <w:style w:type="character" w:customStyle="1" w:styleId="SidetalChar">
    <w:name w:val="Sidetal Char"/>
    <w:link w:val="Sidetal1"/>
    <w:uiPriority w:val="4"/>
    <w:semiHidden/>
    <w:rsid w:val="00D06C35"/>
    <w:rPr>
      <w:rFonts w:ascii="Arial" w:hAnsi="Arial"/>
      <w:sz w:val="14"/>
      <w:szCs w:val="24"/>
    </w:rPr>
  </w:style>
  <w:style w:type="paragraph" w:customStyle="1" w:styleId="StregForvaltning">
    <w:name w:val="Streg Forvaltning"/>
    <w:basedOn w:val="Template"/>
    <w:uiPriority w:val="4"/>
    <w:semiHidden/>
    <w:rsid w:val="00F347AA"/>
    <w:pPr>
      <w:pBdr>
        <w:bottom w:val="single" w:sz="4" w:space="1" w:color="auto"/>
      </w:pBdr>
      <w:ind w:right="2013"/>
    </w:pPr>
  </w:style>
  <w:style w:type="paragraph" w:customStyle="1" w:styleId="Dokumenttitel">
    <w:name w:val="Dokumenttitel"/>
    <w:basedOn w:val="Normal"/>
    <w:next w:val="Normal"/>
    <w:uiPriority w:val="4"/>
    <w:semiHidden/>
    <w:rsid w:val="0024633D"/>
    <w:pPr>
      <w:spacing w:line="360" w:lineRule="atLeast"/>
    </w:pPr>
    <w:rPr>
      <w:sz w:val="30"/>
    </w:rPr>
  </w:style>
  <w:style w:type="paragraph" w:customStyle="1" w:styleId="Template-Variabeltnavn">
    <w:name w:val="Template - Variabelt navn"/>
    <w:basedOn w:val="Template"/>
    <w:uiPriority w:val="5"/>
    <w:semiHidden/>
    <w:rsid w:val="006C7B7C"/>
    <w:rPr>
      <w:b/>
      <w:color w:val="000000"/>
      <w:sz w:val="32"/>
    </w:rPr>
  </w:style>
  <w:style w:type="paragraph" w:customStyle="1" w:styleId="Template-Sagsbehandler">
    <w:name w:val="Template - Sagsbehandler"/>
    <w:basedOn w:val="Template-DatoSagsnr"/>
    <w:uiPriority w:val="5"/>
    <w:semiHidden/>
    <w:rsid w:val="00A658D9"/>
  </w:style>
  <w:style w:type="paragraph" w:customStyle="1" w:styleId="Bold">
    <w:name w:val="Bold"/>
    <w:basedOn w:val="Normal"/>
    <w:next w:val="Normal"/>
    <w:uiPriority w:val="3"/>
    <w:qFormat/>
    <w:rsid w:val="008E697D"/>
    <w:rPr>
      <w:b/>
    </w:rPr>
  </w:style>
  <w:style w:type="paragraph" w:customStyle="1" w:styleId="Bilag">
    <w:name w:val="Bilag"/>
    <w:basedOn w:val="Normal"/>
    <w:next w:val="Normal"/>
    <w:uiPriority w:val="3"/>
    <w:qFormat/>
    <w:rsid w:val="009A4D06"/>
    <w:rPr>
      <w:i/>
    </w:rPr>
  </w:style>
  <w:style w:type="character" w:styleId="Fremhv">
    <w:name w:val="Emphasis"/>
    <w:uiPriority w:val="99"/>
    <w:semiHidden/>
    <w:qFormat/>
    <w:rsid w:val="00C07772"/>
    <w:rPr>
      <w:rFonts w:ascii="Arial" w:hAnsi="Arial"/>
      <w:i/>
      <w:iCs/>
    </w:rPr>
  </w:style>
  <w:style w:type="character" w:styleId="BesgtHyperlink">
    <w:name w:val="FollowedHyperlink"/>
    <w:uiPriority w:val="99"/>
    <w:semiHidden/>
    <w:rsid w:val="00C07772"/>
    <w:rPr>
      <w:rFonts w:ascii="Arial" w:hAnsi="Arial"/>
      <w:color w:val="800080"/>
      <w:u w:val="single"/>
    </w:rPr>
  </w:style>
  <w:style w:type="character" w:styleId="HTML-akronym">
    <w:name w:val="HTML Acronym"/>
    <w:uiPriority w:val="99"/>
    <w:semiHidden/>
    <w:rsid w:val="00C07772"/>
    <w:rPr>
      <w:rFonts w:ascii="Arial" w:hAnsi="Arial"/>
    </w:rPr>
  </w:style>
  <w:style w:type="character" w:styleId="Hyperlink">
    <w:name w:val="Hyperlink"/>
    <w:uiPriority w:val="99"/>
    <w:semiHidden/>
    <w:rsid w:val="00C07772"/>
    <w:rPr>
      <w:rFonts w:ascii="Arial" w:hAnsi="Arial"/>
      <w:color w:val="0000FF"/>
      <w:u w:val="single"/>
    </w:rPr>
  </w:style>
  <w:style w:type="character" w:styleId="Linjenummer">
    <w:name w:val="line number"/>
    <w:uiPriority w:val="99"/>
    <w:semiHidden/>
    <w:rsid w:val="00C07772"/>
    <w:rPr>
      <w:rFonts w:ascii="Arial" w:hAnsi="Arial"/>
    </w:rPr>
  </w:style>
  <w:style w:type="character" w:styleId="Sidetal">
    <w:name w:val="page number"/>
    <w:uiPriority w:val="99"/>
    <w:semiHidden/>
    <w:rsid w:val="00C07772"/>
    <w:rPr>
      <w:rFonts w:ascii="Arial" w:hAnsi="Arial"/>
    </w:rPr>
  </w:style>
  <w:style w:type="paragraph" w:styleId="Almindeligtekst">
    <w:name w:val="Plain Text"/>
    <w:basedOn w:val="Normal"/>
    <w:uiPriority w:val="99"/>
    <w:semiHidden/>
    <w:rsid w:val="00C07772"/>
    <w:rPr>
      <w:rFonts w:cs="Courier New"/>
      <w:szCs w:val="20"/>
    </w:rPr>
  </w:style>
  <w:style w:type="character" w:styleId="Strk">
    <w:name w:val="Strong"/>
    <w:uiPriority w:val="99"/>
    <w:semiHidden/>
    <w:qFormat/>
    <w:rsid w:val="00D06C35"/>
    <w:rPr>
      <w:rFonts w:ascii="Arial" w:hAnsi="Arial"/>
      <w:b/>
      <w:bCs/>
    </w:rPr>
  </w:style>
  <w:style w:type="paragraph" w:styleId="Billedtekst">
    <w:name w:val="caption"/>
    <w:basedOn w:val="Normal"/>
    <w:next w:val="Normal"/>
    <w:uiPriority w:val="2"/>
    <w:qFormat/>
    <w:rsid w:val="00C07772"/>
    <w:rPr>
      <w:b/>
      <w:bCs/>
      <w:szCs w:val="20"/>
    </w:rPr>
  </w:style>
  <w:style w:type="paragraph" w:styleId="Markeringsbobletekst">
    <w:name w:val="Balloon Text"/>
    <w:basedOn w:val="Normal"/>
    <w:uiPriority w:val="99"/>
    <w:semiHidden/>
    <w:rsid w:val="0044553D"/>
    <w:rPr>
      <w:rFonts w:ascii="Tahoma" w:hAnsi="Tahoma" w:cs="Tahoma"/>
      <w:sz w:val="16"/>
      <w:szCs w:val="16"/>
    </w:rPr>
  </w:style>
  <w:style w:type="character" w:styleId="Kommentarhenvisning">
    <w:name w:val="annotation reference"/>
    <w:uiPriority w:val="99"/>
    <w:semiHidden/>
    <w:rsid w:val="0044553D"/>
    <w:rPr>
      <w:sz w:val="16"/>
      <w:szCs w:val="16"/>
    </w:rPr>
  </w:style>
  <w:style w:type="paragraph" w:styleId="Kommentartekst">
    <w:name w:val="annotation text"/>
    <w:basedOn w:val="Normal"/>
    <w:uiPriority w:val="99"/>
    <w:semiHidden/>
    <w:rsid w:val="0044553D"/>
    <w:rPr>
      <w:szCs w:val="20"/>
    </w:rPr>
  </w:style>
  <w:style w:type="paragraph" w:styleId="Kommentaremne">
    <w:name w:val="annotation subject"/>
    <w:basedOn w:val="Kommentartekst"/>
    <w:next w:val="Kommentartekst"/>
    <w:uiPriority w:val="99"/>
    <w:semiHidden/>
    <w:rsid w:val="0044553D"/>
    <w:rPr>
      <w:b/>
      <w:bCs/>
    </w:rPr>
  </w:style>
  <w:style w:type="paragraph" w:styleId="Dokumentoversigt">
    <w:name w:val="Document Map"/>
    <w:basedOn w:val="Normal"/>
    <w:uiPriority w:val="99"/>
    <w:semiHidden/>
    <w:rsid w:val="0044553D"/>
    <w:pPr>
      <w:shd w:val="clear" w:color="auto" w:fill="000080"/>
    </w:pPr>
    <w:rPr>
      <w:rFonts w:ascii="Tahoma" w:hAnsi="Tahoma" w:cs="Tahoma"/>
      <w:szCs w:val="20"/>
    </w:rPr>
  </w:style>
  <w:style w:type="character" w:styleId="Slutnotehenvisning">
    <w:name w:val="endnote reference"/>
    <w:uiPriority w:val="99"/>
    <w:semiHidden/>
    <w:rsid w:val="0044553D"/>
    <w:rPr>
      <w:vertAlign w:val="superscript"/>
    </w:rPr>
  </w:style>
  <w:style w:type="paragraph" w:styleId="Slutnotetekst">
    <w:name w:val="endnote text"/>
    <w:basedOn w:val="Normal"/>
    <w:uiPriority w:val="99"/>
    <w:semiHidden/>
    <w:rsid w:val="0044553D"/>
    <w:rPr>
      <w:szCs w:val="20"/>
    </w:rPr>
  </w:style>
  <w:style w:type="character" w:styleId="Fodnotehenvisning">
    <w:name w:val="footnote reference"/>
    <w:uiPriority w:val="99"/>
    <w:semiHidden/>
    <w:rsid w:val="0044553D"/>
    <w:rPr>
      <w:vertAlign w:val="superscript"/>
    </w:rPr>
  </w:style>
  <w:style w:type="paragraph" w:styleId="Fodnotetekst">
    <w:name w:val="footnote text"/>
    <w:basedOn w:val="Normal"/>
    <w:uiPriority w:val="99"/>
    <w:semiHidden/>
    <w:rsid w:val="0044553D"/>
    <w:rPr>
      <w:szCs w:val="20"/>
    </w:rPr>
  </w:style>
  <w:style w:type="paragraph" w:styleId="Indeks1">
    <w:name w:val="index 1"/>
    <w:basedOn w:val="Normal"/>
    <w:next w:val="Normal"/>
    <w:autoRedefine/>
    <w:uiPriority w:val="99"/>
    <w:semiHidden/>
    <w:rsid w:val="0044553D"/>
    <w:pPr>
      <w:ind w:left="180" w:hanging="180"/>
    </w:pPr>
  </w:style>
  <w:style w:type="paragraph" w:styleId="Indeks2">
    <w:name w:val="index 2"/>
    <w:basedOn w:val="Normal"/>
    <w:next w:val="Normal"/>
    <w:autoRedefine/>
    <w:uiPriority w:val="99"/>
    <w:semiHidden/>
    <w:rsid w:val="0044553D"/>
    <w:pPr>
      <w:ind w:left="360" w:hanging="180"/>
    </w:pPr>
  </w:style>
  <w:style w:type="paragraph" w:styleId="Indeks3">
    <w:name w:val="index 3"/>
    <w:basedOn w:val="Normal"/>
    <w:next w:val="Normal"/>
    <w:autoRedefine/>
    <w:uiPriority w:val="99"/>
    <w:semiHidden/>
    <w:rsid w:val="0044553D"/>
    <w:pPr>
      <w:ind w:left="540" w:hanging="180"/>
    </w:pPr>
  </w:style>
  <w:style w:type="paragraph" w:styleId="Indeks4">
    <w:name w:val="index 4"/>
    <w:basedOn w:val="Normal"/>
    <w:next w:val="Normal"/>
    <w:autoRedefine/>
    <w:uiPriority w:val="99"/>
    <w:semiHidden/>
    <w:rsid w:val="0044553D"/>
    <w:pPr>
      <w:ind w:left="720" w:hanging="180"/>
    </w:pPr>
  </w:style>
  <w:style w:type="paragraph" w:styleId="Indeks5">
    <w:name w:val="index 5"/>
    <w:basedOn w:val="Normal"/>
    <w:next w:val="Normal"/>
    <w:autoRedefine/>
    <w:uiPriority w:val="99"/>
    <w:semiHidden/>
    <w:rsid w:val="0044553D"/>
    <w:pPr>
      <w:ind w:left="900" w:hanging="180"/>
    </w:pPr>
  </w:style>
  <w:style w:type="paragraph" w:styleId="Indeks6">
    <w:name w:val="index 6"/>
    <w:basedOn w:val="Normal"/>
    <w:next w:val="Normal"/>
    <w:autoRedefine/>
    <w:uiPriority w:val="99"/>
    <w:semiHidden/>
    <w:rsid w:val="0044553D"/>
    <w:pPr>
      <w:ind w:left="1080" w:hanging="180"/>
    </w:pPr>
  </w:style>
  <w:style w:type="paragraph" w:styleId="Indeks7">
    <w:name w:val="index 7"/>
    <w:basedOn w:val="Normal"/>
    <w:next w:val="Normal"/>
    <w:autoRedefine/>
    <w:uiPriority w:val="99"/>
    <w:semiHidden/>
    <w:rsid w:val="0044553D"/>
    <w:pPr>
      <w:ind w:left="1260" w:hanging="180"/>
    </w:pPr>
  </w:style>
  <w:style w:type="paragraph" w:styleId="Indeks8">
    <w:name w:val="index 8"/>
    <w:basedOn w:val="Normal"/>
    <w:next w:val="Normal"/>
    <w:autoRedefine/>
    <w:uiPriority w:val="99"/>
    <w:semiHidden/>
    <w:rsid w:val="0044553D"/>
    <w:pPr>
      <w:ind w:left="1440" w:hanging="180"/>
    </w:pPr>
  </w:style>
  <w:style w:type="paragraph" w:styleId="Indeks9">
    <w:name w:val="index 9"/>
    <w:basedOn w:val="Normal"/>
    <w:next w:val="Normal"/>
    <w:autoRedefine/>
    <w:uiPriority w:val="99"/>
    <w:semiHidden/>
    <w:rsid w:val="0044553D"/>
    <w:pPr>
      <w:ind w:left="1620" w:hanging="180"/>
    </w:pPr>
  </w:style>
  <w:style w:type="paragraph" w:styleId="Indeksoverskrift">
    <w:name w:val="index heading"/>
    <w:basedOn w:val="Normal"/>
    <w:next w:val="Indeks1"/>
    <w:uiPriority w:val="99"/>
    <w:semiHidden/>
    <w:rsid w:val="0044553D"/>
    <w:rPr>
      <w:rFonts w:cs="Arial"/>
      <w:b/>
      <w:bCs/>
    </w:rPr>
  </w:style>
  <w:style w:type="paragraph" w:styleId="Makrotekst">
    <w:name w:val="macro"/>
    <w:uiPriority w:val="99"/>
    <w:semiHidden/>
    <w:rsid w:val="0044553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atLeast"/>
    </w:pPr>
    <w:rPr>
      <w:rFonts w:ascii="Courier New" w:hAnsi="Courier New" w:cs="Courier New"/>
    </w:rPr>
  </w:style>
  <w:style w:type="paragraph" w:styleId="Citatsamling">
    <w:name w:val="table of authorities"/>
    <w:basedOn w:val="Normal"/>
    <w:next w:val="Normal"/>
    <w:uiPriority w:val="99"/>
    <w:semiHidden/>
    <w:rsid w:val="0044553D"/>
    <w:pPr>
      <w:ind w:left="180" w:hanging="180"/>
    </w:pPr>
  </w:style>
  <w:style w:type="paragraph" w:styleId="Listeoverfigurer">
    <w:name w:val="table of figures"/>
    <w:basedOn w:val="Normal"/>
    <w:next w:val="Normal"/>
    <w:uiPriority w:val="99"/>
    <w:semiHidden/>
    <w:rsid w:val="0044553D"/>
  </w:style>
  <w:style w:type="paragraph" w:styleId="Citatoverskrift">
    <w:name w:val="toa heading"/>
    <w:basedOn w:val="Normal"/>
    <w:next w:val="Normal"/>
    <w:uiPriority w:val="9"/>
    <w:semiHidden/>
    <w:rsid w:val="0044553D"/>
    <w:pPr>
      <w:spacing w:before="120"/>
    </w:pPr>
    <w:rPr>
      <w:rFonts w:cs="Arial"/>
      <w:b/>
      <w:bCs/>
      <w:sz w:val="24"/>
    </w:rPr>
  </w:style>
  <w:style w:type="paragraph" w:styleId="Indholdsfortegnelse1">
    <w:name w:val="toc 1"/>
    <w:basedOn w:val="Normal"/>
    <w:next w:val="Normal"/>
    <w:uiPriority w:val="5"/>
    <w:semiHidden/>
    <w:rsid w:val="00D06C35"/>
    <w:pPr>
      <w:spacing w:line="260" w:lineRule="atLeast"/>
      <w:ind w:right="567"/>
    </w:pPr>
  </w:style>
  <w:style w:type="paragraph" w:styleId="Indholdsfortegnelse2">
    <w:name w:val="toc 2"/>
    <w:basedOn w:val="Normal"/>
    <w:next w:val="Normal"/>
    <w:uiPriority w:val="5"/>
    <w:semiHidden/>
    <w:rsid w:val="00D06C35"/>
    <w:pPr>
      <w:spacing w:line="260" w:lineRule="atLeast"/>
      <w:ind w:left="170" w:right="567"/>
    </w:pPr>
  </w:style>
  <w:style w:type="paragraph" w:styleId="Indholdsfortegnelse3">
    <w:name w:val="toc 3"/>
    <w:basedOn w:val="Normal"/>
    <w:next w:val="Normal"/>
    <w:uiPriority w:val="5"/>
    <w:semiHidden/>
    <w:rsid w:val="00D06C35"/>
    <w:pPr>
      <w:spacing w:line="260" w:lineRule="atLeast"/>
      <w:ind w:left="340" w:right="567"/>
    </w:pPr>
  </w:style>
  <w:style w:type="paragraph" w:styleId="Indholdsfortegnelse4">
    <w:name w:val="toc 4"/>
    <w:basedOn w:val="Normal"/>
    <w:next w:val="Normal"/>
    <w:uiPriority w:val="5"/>
    <w:semiHidden/>
    <w:rsid w:val="00D06C35"/>
    <w:pPr>
      <w:spacing w:line="260" w:lineRule="atLeast"/>
      <w:ind w:left="510" w:right="567"/>
    </w:pPr>
  </w:style>
  <w:style w:type="paragraph" w:styleId="Indholdsfortegnelse5">
    <w:name w:val="toc 5"/>
    <w:basedOn w:val="Normal"/>
    <w:next w:val="Normal"/>
    <w:uiPriority w:val="5"/>
    <w:semiHidden/>
    <w:rsid w:val="00D06C35"/>
    <w:pPr>
      <w:spacing w:line="260" w:lineRule="atLeast"/>
      <w:ind w:left="680" w:right="567"/>
    </w:pPr>
  </w:style>
  <w:style w:type="paragraph" w:styleId="Indholdsfortegnelse6">
    <w:name w:val="toc 6"/>
    <w:basedOn w:val="Normal"/>
    <w:next w:val="Normal"/>
    <w:uiPriority w:val="5"/>
    <w:semiHidden/>
    <w:rsid w:val="00D06C35"/>
    <w:pPr>
      <w:spacing w:line="260" w:lineRule="atLeast"/>
      <w:ind w:left="851" w:right="567"/>
    </w:pPr>
  </w:style>
  <w:style w:type="paragraph" w:styleId="Indholdsfortegnelse7">
    <w:name w:val="toc 7"/>
    <w:basedOn w:val="Normal"/>
    <w:next w:val="Normal"/>
    <w:uiPriority w:val="5"/>
    <w:semiHidden/>
    <w:rsid w:val="00D06C35"/>
    <w:pPr>
      <w:spacing w:line="260" w:lineRule="atLeast"/>
      <w:ind w:left="1077" w:right="567"/>
    </w:pPr>
  </w:style>
  <w:style w:type="paragraph" w:styleId="Indholdsfortegnelse8">
    <w:name w:val="toc 8"/>
    <w:basedOn w:val="Normal"/>
    <w:next w:val="Normal"/>
    <w:uiPriority w:val="5"/>
    <w:semiHidden/>
    <w:rsid w:val="00D06C35"/>
    <w:pPr>
      <w:spacing w:line="260" w:lineRule="atLeast"/>
      <w:ind w:left="1247" w:right="567"/>
    </w:pPr>
  </w:style>
  <w:style w:type="paragraph" w:styleId="Indholdsfortegnelse9">
    <w:name w:val="toc 9"/>
    <w:basedOn w:val="Normal"/>
    <w:next w:val="Normal"/>
    <w:uiPriority w:val="5"/>
    <w:semiHidden/>
    <w:rsid w:val="00D06C35"/>
    <w:pPr>
      <w:spacing w:line="260" w:lineRule="atLeast"/>
      <w:ind w:left="1418" w:right="567"/>
    </w:pPr>
  </w:style>
  <w:style w:type="numbering" w:styleId="111111">
    <w:name w:val="Outline List 2"/>
    <w:basedOn w:val="Ingenoversigt"/>
    <w:semiHidden/>
    <w:rsid w:val="0044553D"/>
    <w:pPr>
      <w:numPr>
        <w:numId w:val="17"/>
      </w:numPr>
    </w:pPr>
  </w:style>
  <w:style w:type="numbering" w:styleId="1ai">
    <w:name w:val="Outline List 1"/>
    <w:basedOn w:val="Ingenoversigt"/>
    <w:semiHidden/>
    <w:rsid w:val="0044553D"/>
    <w:pPr>
      <w:numPr>
        <w:numId w:val="18"/>
      </w:numPr>
    </w:pPr>
  </w:style>
  <w:style w:type="numbering" w:styleId="ArtikelSektion">
    <w:name w:val="Outline List 3"/>
    <w:basedOn w:val="Ingenoversigt"/>
    <w:semiHidden/>
    <w:rsid w:val="0044553D"/>
    <w:pPr>
      <w:numPr>
        <w:numId w:val="19"/>
      </w:numPr>
    </w:pPr>
  </w:style>
  <w:style w:type="paragraph" w:styleId="Bloktekst">
    <w:name w:val="Block Text"/>
    <w:basedOn w:val="Normal"/>
    <w:uiPriority w:val="99"/>
    <w:semiHidden/>
    <w:rsid w:val="0044553D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44553D"/>
    <w:pPr>
      <w:spacing w:after="120"/>
    </w:pPr>
  </w:style>
  <w:style w:type="paragraph" w:styleId="Brdtekst2">
    <w:name w:val="Body Text 2"/>
    <w:basedOn w:val="Normal"/>
    <w:uiPriority w:val="99"/>
    <w:semiHidden/>
    <w:rsid w:val="0044553D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44553D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44553D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44553D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44553D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44553D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44553D"/>
    <w:pPr>
      <w:spacing w:after="120"/>
      <w:ind w:left="283"/>
    </w:pPr>
    <w:rPr>
      <w:sz w:val="16"/>
      <w:szCs w:val="16"/>
    </w:rPr>
  </w:style>
  <w:style w:type="paragraph" w:styleId="Sluthilsen">
    <w:name w:val="Closing"/>
    <w:basedOn w:val="Normal"/>
    <w:uiPriority w:val="99"/>
    <w:semiHidden/>
    <w:rsid w:val="0044553D"/>
    <w:pPr>
      <w:ind w:left="4252"/>
    </w:pPr>
  </w:style>
  <w:style w:type="paragraph" w:styleId="Dato">
    <w:name w:val="Date"/>
    <w:basedOn w:val="Normal"/>
    <w:next w:val="Normal"/>
    <w:uiPriority w:val="99"/>
    <w:semiHidden/>
    <w:rsid w:val="0044553D"/>
  </w:style>
  <w:style w:type="paragraph" w:styleId="E-mail-signatur">
    <w:name w:val="E-mail Signature"/>
    <w:basedOn w:val="Normal"/>
    <w:uiPriority w:val="99"/>
    <w:semiHidden/>
    <w:rsid w:val="0044553D"/>
  </w:style>
  <w:style w:type="paragraph" w:styleId="Modtageradresse">
    <w:name w:val="envelope address"/>
    <w:basedOn w:val="Normal"/>
    <w:uiPriority w:val="99"/>
    <w:semiHidden/>
    <w:rsid w:val="0044553D"/>
    <w:pPr>
      <w:framePr w:w="7920" w:h="1980" w:hRule="exact" w:hSpace="141" w:wrap="auto" w:hAnchor="page" w:xAlign="center" w:yAlign="bottom"/>
      <w:ind w:left="2880"/>
    </w:pPr>
    <w:rPr>
      <w:rFonts w:cs="Arial"/>
      <w:sz w:val="24"/>
    </w:rPr>
  </w:style>
  <w:style w:type="paragraph" w:styleId="Afsenderadresse">
    <w:name w:val="envelope return"/>
    <w:basedOn w:val="Normal"/>
    <w:uiPriority w:val="99"/>
    <w:semiHidden/>
    <w:rsid w:val="0044553D"/>
    <w:rPr>
      <w:rFonts w:cs="Arial"/>
      <w:szCs w:val="20"/>
    </w:rPr>
  </w:style>
  <w:style w:type="paragraph" w:styleId="HTML-adresse">
    <w:name w:val="HTML Address"/>
    <w:basedOn w:val="Normal"/>
    <w:uiPriority w:val="99"/>
    <w:semiHidden/>
    <w:rsid w:val="0044553D"/>
    <w:rPr>
      <w:i/>
      <w:iCs/>
    </w:rPr>
  </w:style>
  <w:style w:type="character" w:styleId="HTML-citat">
    <w:name w:val="HTML Cite"/>
    <w:uiPriority w:val="99"/>
    <w:semiHidden/>
    <w:rsid w:val="0044553D"/>
    <w:rPr>
      <w:i/>
      <w:iCs/>
    </w:rPr>
  </w:style>
  <w:style w:type="character" w:styleId="HTML-kode">
    <w:name w:val="HTML Code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definition">
    <w:name w:val="HTML Definition"/>
    <w:uiPriority w:val="99"/>
    <w:semiHidden/>
    <w:rsid w:val="0044553D"/>
    <w:rPr>
      <w:i/>
      <w:iCs/>
    </w:rPr>
  </w:style>
  <w:style w:type="character" w:styleId="HTML-tastatur">
    <w:name w:val="HTML Keyboard"/>
    <w:uiPriority w:val="99"/>
    <w:semiHidden/>
    <w:rsid w:val="0044553D"/>
    <w:rPr>
      <w:rFonts w:ascii="Courier New" w:hAnsi="Courier New" w:cs="Courier New"/>
      <w:sz w:val="20"/>
      <w:szCs w:val="20"/>
    </w:rPr>
  </w:style>
  <w:style w:type="paragraph" w:styleId="FormateretHTML">
    <w:name w:val="HTML Preformatted"/>
    <w:basedOn w:val="Normal"/>
    <w:uiPriority w:val="99"/>
    <w:semiHidden/>
    <w:rsid w:val="0044553D"/>
    <w:rPr>
      <w:rFonts w:ascii="Courier New" w:hAnsi="Courier New" w:cs="Courier New"/>
      <w:szCs w:val="20"/>
    </w:rPr>
  </w:style>
  <w:style w:type="character" w:styleId="HTML-eksempel">
    <w:name w:val="HTML Sample"/>
    <w:uiPriority w:val="99"/>
    <w:semiHidden/>
    <w:rsid w:val="0044553D"/>
    <w:rPr>
      <w:rFonts w:ascii="Courier New" w:hAnsi="Courier New" w:cs="Courier New"/>
    </w:rPr>
  </w:style>
  <w:style w:type="character" w:styleId="HTML-skrivemaskine">
    <w:name w:val="HTML Typewriter"/>
    <w:uiPriority w:val="99"/>
    <w:semiHidden/>
    <w:rsid w:val="0044553D"/>
    <w:rPr>
      <w:rFonts w:ascii="Courier New" w:hAnsi="Courier New" w:cs="Courier New"/>
      <w:sz w:val="20"/>
      <w:szCs w:val="20"/>
    </w:rPr>
  </w:style>
  <w:style w:type="character" w:styleId="HTML-variabel">
    <w:name w:val="HTML Variable"/>
    <w:uiPriority w:val="99"/>
    <w:semiHidden/>
    <w:rsid w:val="0044553D"/>
    <w:rPr>
      <w:i/>
      <w:iCs/>
    </w:rPr>
  </w:style>
  <w:style w:type="paragraph" w:styleId="Opstilling">
    <w:name w:val="List"/>
    <w:basedOn w:val="Normal"/>
    <w:uiPriority w:val="99"/>
    <w:semiHidden/>
    <w:rsid w:val="0044553D"/>
    <w:pPr>
      <w:ind w:left="283" w:hanging="283"/>
    </w:pPr>
  </w:style>
  <w:style w:type="paragraph" w:styleId="Opstilling2">
    <w:name w:val="List 2"/>
    <w:basedOn w:val="Normal"/>
    <w:uiPriority w:val="99"/>
    <w:semiHidden/>
    <w:rsid w:val="0044553D"/>
    <w:pPr>
      <w:ind w:left="566" w:hanging="283"/>
    </w:pPr>
  </w:style>
  <w:style w:type="paragraph" w:styleId="Opstilling3">
    <w:name w:val="List 3"/>
    <w:basedOn w:val="Normal"/>
    <w:uiPriority w:val="99"/>
    <w:semiHidden/>
    <w:rsid w:val="0044553D"/>
    <w:pPr>
      <w:ind w:left="849" w:hanging="283"/>
    </w:pPr>
  </w:style>
  <w:style w:type="paragraph" w:styleId="Opstilling4">
    <w:name w:val="List 4"/>
    <w:basedOn w:val="Normal"/>
    <w:uiPriority w:val="99"/>
    <w:semiHidden/>
    <w:rsid w:val="0044553D"/>
    <w:pPr>
      <w:ind w:left="1132" w:hanging="283"/>
    </w:pPr>
  </w:style>
  <w:style w:type="paragraph" w:styleId="Opstilling5">
    <w:name w:val="List 5"/>
    <w:basedOn w:val="Normal"/>
    <w:uiPriority w:val="99"/>
    <w:semiHidden/>
    <w:rsid w:val="0044553D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D06C35"/>
    <w:pPr>
      <w:numPr>
        <w:numId w:val="22"/>
      </w:numPr>
      <w:spacing w:line="260" w:lineRule="atLeast"/>
    </w:pPr>
  </w:style>
  <w:style w:type="paragraph" w:styleId="Opstilling-punkttegn2">
    <w:name w:val="List Bullet 2"/>
    <w:basedOn w:val="Normal"/>
    <w:uiPriority w:val="99"/>
    <w:semiHidden/>
    <w:rsid w:val="0044553D"/>
    <w:pPr>
      <w:numPr>
        <w:numId w:val="8"/>
      </w:numPr>
    </w:pPr>
  </w:style>
  <w:style w:type="paragraph" w:styleId="Opstilling-punkttegn3">
    <w:name w:val="List Bullet 3"/>
    <w:basedOn w:val="Normal"/>
    <w:uiPriority w:val="99"/>
    <w:semiHidden/>
    <w:rsid w:val="0044553D"/>
    <w:pPr>
      <w:numPr>
        <w:numId w:val="9"/>
      </w:numPr>
    </w:pPr>
  </w:style>
  <w:style w:type="paragraph" w:styleId="Opstilling-punkttegn4">
    <w:name w:val="List Bullet 4"/>
    <w:basedOn w:val="Normal"/>
    <w:uiPriority w:val="99"/>
    <w:semiHidden/>
    <w:rsid w:val="0044553D"/>
    <w:pPr>
      <w:numPr>
        <w:numId w:val="10"/>
      </w:numPr>
    </w:pPr>
  </w:style>
  <w:style w:type="paragraph" w:styleId="Opstilling-punkttegn5">
    <w:name w:val="List Bullet 5"/>
    <w:basedOn w:val="Normal"/>
    <w:uiPriority w:val="99"/>
    <w:semiHidden/>
    <w:rsid w:val="0044553D"/>
    <w:pPr>
      <w:numPr>
        <w:numId w:val="11"/>
      </w:numPr>
    </w:pPr>
  </w:style>
  <w:style w:type="paragraph" w:styleId="Opstilling-forts">
    <w:name w:val="List Continue"/>
    <w:basedOn w:val="Normal"/>
    <w:uiPriority w:val="99"/>
    <w:semiHidden/>
    <w:rsid w:val="0044553D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44553D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44553D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44553D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44553D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D06C35"/>
    <w:pPr>
      <w:numPr>
        <w:numId w:val="23"/>
      </w:numPr>
      <w:spacing w:line="260" w:lineRule="atLeast"/>
    </w:pPr>
  </w:style>
  <w:style w:type="paragraph" w:styleId="Opstilling-talellerbogst2">
    <w:name w:val="List Number 2"/>
    <w:basedOn w:val="Normal"/>
    <w:uiPriority w:val="99"/>
    <w:semiHidden/>
    <w:rsid w:val="0044553D"/>
    <w:pPr>
      <w:numPr>
        <w:numId w:val="13"/>
      </w:numPr>
    </w:pPr>
  </w:style>
  <w:style w:type="paragraph" w:styleId="Opstilling-talellerbogst3">
    <w:name w:val="List Number 3"/>
    <w:basedOn w:val="Normal"/>
    <w:uiPriority w:val="99"/>
    <w:semiHidden/>
    <w:rsid w:val="0044553D"/>
    <w:pPr>
      <w:numPr>
        <w:numId w:val="14"/>
      </w:numPr>
    </w:pPr>
  </w:style>
  <w:style w:type="paragraph" w:styleId="Opstilling-talellerbogst4">
    <w:name w:val="List Number 4"/>
    <w:basedOn w:val="Normal"/>
    <w:uiPriority w:val="99"/>
    <w:semiHidden/>
    <w:rsid w:val="0044553D"/>
    <w:pPr>
      <w:numPr>
        <w:numId w:val="15"/>
      </w:numPr>
    </w:pPr>
  </w:style>
  <w:style w:type="paragraph" w:styleId="Opstilling-talellerbogst5">
    <w:name w:val="List Number 5"/>
    <w:basedOn w:val="Normal"/>
    <w:uiPriority w:val="99"/>
    <w:semiHidden/>
    <w:rsid w:val="0044553D"/>
    <w:pPr>
      <w:numPr>
        <w:numId w:val="16"/>
      </w:numPr>
    </w:pPr>
  </w:style>
  <w:style w:type="paragraph" w:styleId="Brevhoved">
    <w:name w:val="Message Header"/>
    <w:basedOn w:val="Normal"/>
    <w:uiPriority w:val="99"/>
    <w:semiHidden/>
    <w:rsid w:val="0044553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</w:rPr>
  </w:style>
  <w:style w:type="paragraph" w:styleId="NormalWeb">
    <w:name w:val="Normal (Web)"/>
    <w:basedOn w:val="Normal"/>
    <w:uiPriority w:val="99"/>
    <w:semiHidden/>
    <w:rsid w:val="0044553D"/>
    <w:rPr>
      <w:rFonts w:ascii="Times New Roman" w:hAnsi="Times New Roman"/>
      <w:sz w:val="24"/>
    </w:rPr>
  </w:style>
  <w:style w:type="paragraph" w:styleId="Normalindrykning">
    <w:name w:val="Normal Indent"/>
    <w:basedOn w:val="Normal"/>
    <w:uiPriority w:val="99"/>
    <w:semiHidden/>
    <w:rsid w:val="0044553D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44553D"/>
  </w:style>
  <w:style w:type="paragraph" w:styleId="Starthilsen">
    <w:name w:val="Salutation"/>
    <w:basedOn w:val="Normal"/>
    <w:next w:val="Normal"/>
    <w:uiPriority w:val="99"/>
    <w:semiHidden/>
    <w:rsid w:val="0044553D"/>
  </w:style>
  <w:style w:type="paragraph" w:styleId="Underskrift">
    <w:name w:val="Signature"/>
    <w:basedOn w:val="Normal"/>
    <w:uiPriority w:val="99"/>
    <w:semiHidden/>
    <w:rsid w:val="0044553D"/>
    <w:pPr>
      <w:ind w:left="4252"/>
    </w:pPr>
  </w:style>
  <w:style w:type="paragraph" w:styleId="Undertitel">
    <w:name w:val="Subtitle"/>
    <w:basedOn w:val="Normal"/>
    <w:uiPriority w:val="99"/>
    <w:semiHidden/>
    <w:qFormat/>
    <w:rsid w:val="00D06C35"/>
    <w:pPr>
      <w:spacing w:after="60" w:line="260" w:lineRule="atLeast"/>
      <w:jc w:val="center"/>
      <w:outlineLvl w:val="1"/>
    </w:pPr>
    <w:rPr>
      <w:rFonts w:cs="Arial"/>
      <w:sz w:val="24"/>
    </w:rPr>
  </w:style>
  <w:style w:type="table" w:styleId="Tabel-3D-effekter1">
    <w:name w:val="Table 3D effects 1"/>
    <w:basedOn w:val="Tabel-Normal"/>
    <w:semiHidden/>
    <w:rsid w:val="0044553D"/>
    <w:pPr>
      <w:spacing w:line="26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44553D"/>
    <w:pPr>
      <w:spacing w:line="26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44553D"/>
    <w:pPr>
      <w:spacing w:line="26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44553D"/>
    <w:pPr>
      <w:spacing w:line="26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44553D"/>
    <w:pPr>
      <w:spacing w:line="26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44553D"/>
    <w:pPr>
      <w:spacing w:line="26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44553D"/>
    <w:pPr>
      <w:spacing w:line="26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Kolonner1">
    <w:name w:val="Table Columns 1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2">
    <w:name w:val="Table Columns 2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3">
    <w:name w:val="Table Columns 3"/>
    <w:basedOn w:val="Tabel-Normal"/>
    <w:semiHidden/>
    <w:rsid w:val="0044553D"/>
    <w:pPr>
      <w:spacing w:line="26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olonner4">
    <w:name w:val="Table Columns 4"/>
    <w:basedOn w:val="Tabel-Normal"/>
    <w:semiHidden/>
    <w:rsid w:val="0044553D"/>
    <w:pPr>
      <w:spacing w:line="26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Kolonner5">
    <w:name w:val="Table Columns 5"/>
    <w:basedOn w:val="Tabel-Normal"/>
    <w:semiHidden/>
    <w:rsid w:val="0044553D"/>
    <w:pPr>
      <w:spacing w:line="26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44553D"/>
    <w:pPr>
      <w:spacing w:line="26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44553D"/>
    <w:pPr>
      <w:spacing w:line="26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44553D"/>
    <w:pPr>
      <w:spacing w:line="26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44553D"/>
    <w:pPr>
      <w:spacing w:line="26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44553D"/>
    <w:pPr>
      <w:spacing w:line="26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44553D"/>
    <w:pPr>
      <w:spacing w:line="26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44553D"/>
    <w:pPr>
      <w:spacing w:line="26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44553D"/>
    <w:pPr>
      <w:spacing w:line="26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44553D"/>
    <w:pPr>
      <w:spacing w:line="26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44553D"/>
    <w:pPr>
      <w:spacing w:line="26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44553D"/>
    <w:pPr>
      <w:spacing w:line="26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44553D"/>
    <w:pPr>
      <w:spacing w:line="26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44553D"/>
    <w:pPr>
      <w:spacing w:line="26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44553D"/>
    <w:pPr>
      <w:spacing w:line="26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44553D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44553D"/>
    <w:pPr>
      <w:spacing w:line="26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44553D"/>
    <w:pPr>
      <w:spacing w:line="26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"/>
    <w:semiHidden/>
    <w:qFormat/>
    <w:rsid w:val="000D214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TabelBullet">
    <w:name w:val="Tabel Bullet"/>
    <w:basedOn w:val="Normal"/>
    <w:uiPriority w:val="3"/>
    <w:qFormat/>
    <w:rsid w:val="00BE3F93"/>
    <w:pPr>
      <w:numPr>
        <w:numId w:val="21"/>
      </w:numPr>
    </w:pPr>
  </w:style>
  <w:style w:type="paragraph" w:customStyle="1" w:styleId="Template-StregForvaltning">
    <w:name w:val="Template - Streg Forvaltning"/>
    <w:basedOn w:val="Template"/>
    <w:uiPriority w:val="5"/>
    <w:semiHidden/>
    <w:rsid w:val="00FB1CB1"/>
    <w:pPr>
      <w:pBdr>
        <w:bottom w:val="single" w:sz="4" w:space="1" w:color="auto"/>
      </w:pBdr>
      <w:ind w:right="2155"/>
    </w:pPr>
  </w:style>
  <w:style w:type="paragraph" w:customStyle="1" w:styleId="Template-Spacer">
    <w:name w:val="Template - Spacer"/>
    <w:basedOn w:val="Template"/>
    <w:uiPriority w:val="5"/>
    <w:semiHidden/>
    <w:rsid w:val="00FB1CB1"/>
    <w:pPr>
      <w:spacing w:line="320" w:lineRule="exact"/>
    </w:pPr>
  </w:style>
  <w:style w:type="paragraph" w:customStyle="1" w:styleId="Template-SpacerLille">
    <w:name w:val="Template - SpacerLille"/>
    <w:basedOn w:val="Template"/>
    <w:uiPriority w:val="5"/>
    <w:semiHidden/>
    <w:rsid w:val="00E66500"/>
    <w:pPr>
      <w:spacing w:line="240" w:lineRule="atLeast"/>
    </w:pPr>
  </w:style>
  <w:style w:type="character" w:styleId="Svaghenvisning">
    <w:name w:val="Subtle Reference"/>
    <w:uiPriority w:val="31"/>
    <w:semiHidden/>
    <w:qFormat/>
    <w:rsid w:val="00D06C35"/>
    <w:rPr>
      <w:smallCaps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microsoft.com/office/2007/relationships/stylesWithEffects" Target="stylesWithEffect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24" Type="http://schemas.openxmlformats.org/officeDocument/2006/relationships/image" Target="media/image12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diagramQuickStyle" Target="diagrams/quickStyle1.xml"/><Relationship Id="rId19" Type="http://schemas.openxmlformats.org/officeDocument/2006/relationships/image" Target="media/image7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pp-01\skabeloner$\WordEngineTemplates\Notat.dotm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52BEDE0-6190-49C7-B6DA-85FB664B30A1}" type="doc">
      <dgm:prSet loTypeId="urn:microsoft.com/office/officeart/2005/8/layout/hierarchy2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da-DK"/>
        </a:p>
      </dgm:t>
    </dgm:pt>
    <dgm:pt modelId="{75734015-3949-4721-9076-7252CB6CD9F9}">
      <dgm:prSet phldrT="[Tekst]"/>
      <dgm:spPr/>
      <dgm:t>
        <a:bodyPr/>
        <a:lstStyle/>
        <a:p>
          <a:r>
            <a:rPr lang="da-DK"/>
            <a:t>ØS Alle</a:t>
          </a:r>
        </a:p>
      </dgm:t>
    </dgm:pt>
    <dgm:pt modelId="{9128E037-427A-4942-A591-0DE211399627}" type="parTrans" cxnId="{FB41AAD9-80E8-45BE-B728-6C1C42DA9249}">
      <dgm:prSet/>
      <dgm:spPr/>
      <dgm:t>
        <a:bodyPr/>
        <a:lstStyle/>
        <a:p>
          <a:endParaRPr lang="da-DK"/>
        </a:p>
      </dgm:t>
    </dgm:pt>
    <dgm:pt modelId="{EC7E9A9C-3F37-4139-996C-8167A28102E2}" type="sibTrans" cxnId="{FB41AAD9-80E8-45BE-B728-6C1C42DA9249}">
      <dgm:prSet/>
      <dgm:spPr/>
      <dgm:t>
        <a:bodyPr/>
        <a:lstStyle/>
        <a:p>
          <a:endParaRPr lang="da-DK"/>
        </a:p>
      </dgm:t>
    </dgm:pt>
    <dgm:pt modelId="{FF420F38-AFEE-48B9-8AA4-15072F0E5BCE}">
      <dgm:prSet phldrT="[Tekst]"/>
      <dgm:spPr>
        <a:solidFill>
          <a:schemeClr val="tx2"/>
        </a:solidFill>
      </dgm:spPr>
      <dgm:t>
        <a:bodyPr/>
        <a:lstStyle/>
        <a:p>
          <a:r>
            <a:rPr lang="da-DK"/>
            <a:t>ØS Ledelse</a:t>
          </a:r>
        </a:p>
      </dgm:t>
    </dgm:pt>
    <dgm:pt modelId="{89EBDE41-F2C6-4FED-8DB4-C11B8D24993B}" type="parTrans" cxnId="{8BF2891D-76C9-4C6A-9B80-E6E48EDF7D65}">
      <dgm:prSet/>
      <dgm:spPr/>
      <dgm:t>
        <a:bodyPr/>
        <a:lstStyle/>
        <a:p>
          <a:endParaRPr lang="da-DK"/>
        </a:p>
      </dgm:t>
    </dgm:pt>
    <dgm:pt modelId="{E8FE1686-4B4D-41AD-8241-398F768906A4}" type="sibTrans" cxnId="{8BF2891D-76C9-4C6A-9B80-E6E48EDF7D65}">
      <dgm:prSet/>
      <dgm:spPr/>
      <dgm:t>
        <a:bodyPr/>
        <a:lstStyle/>
        <a:p>
          <a:endParaRPr lang="da-DK"/>
        </a:p>
      </dgm:t>
    </dgm:pt>
    <dgm:pt modelId="{37917711-C38E-42B2-B443-508429115E14}">
      <dgm:prSet phldrT="[Tekst]"/>
      <dgm:spPr>
        <a:solidFill>
          <a:schemeClr val="tx2"/>
        </a:solidFill>
      </dgm:spPr>
      <dgm:t>
        <a:bodyPr/>
        <a:lstStyle/>
        <a:p>
          <a:r>
            <a:rPr lang="da-DK"/>
            <a:t>ØS Digitalisering incl. souschef</a:t>
          </a:r>
        </a:p>
      </dgm:t>
    </dgm:pt>
    <dgm:pt modelId="{C20BEE2E-3E00-4965-91D7-57733D075752}" type="parTrans" cxnId="{AE20DCA0-323E-4F75-979E-136BABD67D67}">
      <dgm:prSet/>
      <dgm:spPr/>
      <dgm:t>
        <a:bodyPr/>
        <a:lstStyle/>
        <a:p>
          <a:endParaRPr lang="da-DK"/>
        </a:p>
      </dgm:t>
    </dgm:pt>
    <dgm:pt modelId="{5C994A11-D0BF-472E-A261-53F0FDCBC8B7}" type="sibTrans" cxnId="{AE20DCA0-323E-4F75-979E-136BABD67D67}">
      <dgm:prSet/>
      <dgm:spPr/>
      <dgm:t>
        <a:bodyPr/>
        <a:lstStyle/>
        <a:p>
          <a:endParaRPr lang="da-DK"/>
        </a:p>
      </dgm:t>
    </dgm:pt>
    <dgm:pt modelId="{E4C7F8EA-A41E-41ED-8D9F-0C9E8D3464BC}">
      <dgm:prSet phldrT="[Tekst]"/>
      <dgm:spPr>
        <a:solidFill>
          <a:schemeClr val="accent2"/>
        </a:solidFill>
      </dgm:spPr>
      <dgm:t>
        <a:bodyPr/>
        <a:lstStyle/>
        <a:p>
          <a:r>
            <a:rPr lang="da-DK"/>
            <a:t>ØS - IT-Support</a:t>
          </a:r>
        </a:p>
      </dgm:t>
    </dgm:pt>
    <dgm:pt modelId="{64B0C1AC-E4E8-45E9-8395-6930815A0B7F}" type="parTrans" cxnId="{3AB5F06A-094F-4380-BD9B-497B7F2D275C}">
      <dgm:prSet/>
      <dgm:spPr/>
      <dgm:t>
        <a:bodyPr/>
        <a:lstStyle/>
        <a:p>
          <a:endParaRPr lang="da-DK"/>
        </a:p>
      </dgm:t>
    </dgm:pt>
    <dgm:pt modelId="{747AB062-60FD-411C-AC72-1784511C0429}" type="sibTrans" cxnId="{3AB5F06A-094F-4380-BD9B-497B7F2D275C}">
      <dgm:prSet/>
      <dgm:spPr/>
      <dgm:t>
        <a:bodyPr/>
        <a:lstStyle/>
        <a:p>
          <a:endParaRPr lang="da-DK"/>
        </a:p>
      </dgm:t>
    </dgm:pt>
    <dgm:pt modelId="{A41435BD-BF7E-4C6F-B4F0-5DFAFA9A2275}">
      <dgm:prSet/>
      <dgm:spPr>
        <a:solidFill>
          <a:schemeClr val="tx2"/>
        </a:solidFill>
      </dgm:spPr>
      <dgm:t>
        <a:bodyPr/>
        <a:lstStyle/>
        <a:p>
          <a:r>
            <a:rPr lang="da-DK"/>
            <a:t>ØS Økonomi</a:t>
          </a:r>
        </a:p>
      </dgm:t>
    </dgm:pt>
    <dgm:pt modelId="{53098741-E536-4888-9C82-CA8C03B95CC3}" type="parTrans" cxnId="{BE907525-8554-453C-A86F-8D0E332B4555}">
      <dgm:prSet/>
      <dgm:spPr/>
      <dgm:t>
        <a:bodyPr/>
        <a:lstStyle/>
        <a:p>
          <a:endParaRPr lang="da-DK"/>
        </a:p>
      </dgm:t>
    </dgm:pt>
    <dgm:pt modelId="{13BF4B36-FCCB-48D3-BF76-9DE5492C7196}" type="sibTrans" cxnId="{BE907525-8554-453C-A86F-8D0E332B4555}">
      <dgm:prSet/>
      <dgm:spPr/>
      <dgm:t>
        <a:bodyPr/>
        <a:lstStyle/>
        <a:p>
          <a:endParaRPr lang="da-DK"/>
        </a:p>
      </dgm:t>
    </dgm:pt>
    <dgm:pt modelId="{3D1DBC07-C9C2-46CB-B495-28B90A5301B3}">
      <dgm:prSet/>
      <dgm:spPr>
        <a:solidFill>
          <a:schemeClr val="tx2"/>
        </a:solidFill>
      </dgm:spPr>
      <dgm:t>
        <a:bodyPr/>
        <a:lstStyle/>
        <a:p>
          <a:r>
            <a:rPr lang="da-DK"/>
            <a:t>ØS - Sekretariat</a:t>
          </a:r>
        </a:p>
      </dgm:t>
    </dgm:pt>
    <dgm:pt modelId="{A74969EB-C0A8-41F1-825E-77C173BD0AF8}" type="parTrans" cxnId="{AA64C7A8-4069-481D-A233-04C6E44C762C}">
      <dgm:prSet/>
      <dgm:spPr/>
      <dgm:t>
        <a:bodyPr/>
        <a:lstStyle/>
        <a:p>
          <a:endParaRPr lang="da-DK"/>
        </a:p>
      </dgm:t>
    </dgm:pt>
    <dgm:pt modelId="{04EC118A-0706-4FE7-98DE-C26F594FF12D}" type="sibTrans" cxnId="{AA64C7A8-4069-481D-A233-04C6E44C762C}">
      <dgm:prSet/>
      <dgm:spPr/>
      <dgm:t>
        <a:bodyPr/>
        <a:lstStyle/>
        <a:p>
          <a:endParaRPr lang="da-DK"/>
        </a:p>
      </dgm:t>
    </dgm:pt>
    <dgm:pt modelId="{2BEFFBB5-2E77-4439-993F-793F9A1D2CAB}">
      <dgm:prSet/>
      <dgm:spPr>
        <a:solidFill>
          <a:schemeClr val="tx2"/>
        </a:solidFill>
      </dgm:spPr>
      <dgm:t>
        <a:bodyPr/>
        <a:lstStyle/>
        <a:p>
          <a:r>
            <a:rPr lang="da-DK"/>
            <a:t>ØS Politik, Udvikling og Personale</a:t>
          </a:r>
        </a:p>
      </dgm:t>
    </dgm:pt>
    <dgm:pt modelId="{A6FB8576-7A53-4C67-BC06-2619584C2C2D}" type="parTrans" cxnId="{3BB3A34C-FFB0-4F75-9C31-83AFE77C5863}">
      <dgm:prSet/>
      <dgm:spPr/>
      <dgm:t>
        <a:bodyPr/>
        <a:lstStyle/>
        <a:p>
          <a:endParaRPr lang="da-DK"/>
        </a:p>
      </dgm:t>
    </dgm:pt>
    <dgm:pt modelId="{B485CC8D-7F79-4E47-8977-FDBD161C9A17}" type="sibTrans" cxnId="{3BB3A34C-FFB0-4F75-9C31-83AFE77C5863}">
      <dgm:prSet/>
      <dgm:spPr/>
      <dgm:t>
        <a:bodyPr/>
        <a:lstStyle/>
        <a:p>
          <a:endParaRPr lang="da-DK"/>
        </a:p>
      </dgm:t>
    </dgm:pt>
    <dgm:pt modelId="{F20D44BF-B1BA-4B95-A663-37F1A252F115}">
      <dgm:prSet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da-DK"/>
            <a:t>ØS - Økonomistyring</a:t>
          </a:r>
        </a:p>
      </dgm:t>
    </dgm:pt>
    <dgm:pt modelId="{9E633E8C-9059-40A3-B80F-2867E6D85C42}" type="parTrans" cxnId="{028E1EF7-C395-4CA5-8524-E35B5F8A89C4}">
      <dgm:prSet/>
      <dgm:spPr/>
      <dgm:t>
        <a:bodyPr/>
        <a:lstStyle/>
        <a:p>
          <a:endParaRPr lang="da-DK"/>
        </a:p>
      </dgm:t>
    </dgm:pt>
    <dgm:pt modelId="{77CEBD11-7495-4DC1-8257-6914292EBAB8}" type="sibTrans" cxnId="{028E1EF7-C395-4CA5-8524-E35B5F8A89C4}">
      <dgm:prSet/>
      <dgm:spPr/>
      <dgm:t>
        <a:bodyPr/>
        <a:lstStyle/>
        <a:p>
          <a:endParaRPr lang="da-DK"/>
        </a:p>
      </dgm:t>
    </dgm:pt>
    <dgm:pt modelId="{F0C38F76-50A7-4B09-8054-19981683A331}">
      <dgm:prSet/>
      <dgm:spPr>
        <a:solidFill>
          <a:schemeClr val="accent5">
            <a:lumMod val="50000"/>
          </a:schemeClr>
        </a:solidFill>
      </dgm:spPr>
      <dgm:t>
        <a:bodyPr/>
        <a:lstStyle/>
        <a:p>
          <a:r>
            <a:rPr lang="da-DK"/>
            <a:t>ØS - Økonomidrift</a:t>
          </a:r>
        </a:p>
      </dgm:t>
    </dgm:pt>
    <dgm:pt modelId="{71E9CA19-7D23-408A-B887-DB68378F2E36}" type="parTrans" cxnId="{74AD8473-0E2C-4DC9-8601-AA5928C9F5B8}">
      <dgm:prSet/>
      <dgm:spPr/>
      <dgm:t>
        <a:bodyPr/>
        <a:lstStyle/>
        <a:p>
          <a:endParaRPr lang="da-DK"/>
        </a:p>
      </dgm:t>
    </dgm:pt>
    <dgm:pt modelId="{97024BFA-05C1-44AD-9258-CA75EE0F0C87}" type="sibTrans" cxnId="{74AD8473-0E2C-4DC9-8601-AA5928C9F5B8}">
      <dgm:prSet/>
      <dgm:spPr/>
      <dgm:t>
        <a:bodyPr/>
        <a:lstStyle/>
        <a:p>
          <a:endParaRPr lang="da-DK"/>
        </a:p>
      </dgm:t>
    </dgm:pt>
    <dgm:pt modelId="{F675BD16-A8DF-4FFB-8787-CCC42EC481B2}">
      <dgm:prSet/>
      <dgm:spPr>
        <a:solidFill>
          <a:schemeClr val="accent2"/>
        </a:solidFill>
      </dgm:spPr>
      <dgm:t>
        <a:bodyPr/>
        <a:lstStyle/>
        <a:p>
          <a:r>
            <a:rPr lang="da-DK"/>
            <a:t>ØS- IT- Teknik</a:t>
          </a:r>
        </a:p>
      </dgm:t>
    </dgm:pt>
    <dgm:pt modelId="{5AEDD8CA-9922-4699-A8B7-09E4991D02BF}" type="parTrans" cxnId="{4BBE2E7F-C869-43A2-A753-2EF4D8388123}">
      <dgm:prSet/>
      <dgm:spPr/>
      <dgm:t>
        <a:bodyPr/>
        <a:lstStyle/>
        <a:p>
          <a:endParaRPr lang="da-DK"/>
        </a:p>
      </dgm:t>
    </dgm:pt>
    <dgm:pt modelId="{07D9A49F-4004-4536-9BC0-810AC45E7BC4}" type="sibTrans" cxnId="{4BBE2E7F-C869-43A2-A753-2EF4D8388123}">
      <dgm:prSet/>
      <dgm:spPr/>
      <dgm:t>
        <a:bodyPr/>
        <a:lstStyle/>
        <a:p>
          <a:endParaRPr lang="da-DK"/>
        </a:p>
      </dgm:t>
    </dgm:pt>
    <dgm:pt modelId="{D82FCE3B-858C-4627-A4A7-0DB16AA0F745}">
      <dgm:prSet/>
      <dgm:spPr>
        <a:solidFill>
          <a:schemeClr val="accent2"/>
        </a:solidFill>
      </dgm:spPr>
      <dgm:t>
        <a:bodyPr/>
        <a:lstStyle/>
        <a:p>
          <a:r>
            <a:rPr lang="da-DK"/>
            <a:t>ØS - IT-Udvilkling</a:t>
          </a:r>
        </a:p>
      </dgm:t>
    </dgm:pt>
    <dgm:pt modelId="{8A494FD0-B025-4625-8EC5-FA000BE88828}" type="parTrans" cxnId="{EC9EAB6A-D39F-482C-8AA8-BD720FBC90A5}">
      <dgm:prSet/>
      <dgm:spPr/>
      <dgm:t>
        <a:bodyPr/>
        <a:lstStyle/>
        <a:p>
          <a:endParaRPr lang="da-DK"/>
        </a:p>
      </dgm:t>
    </dgm:pt>
    <dgm:pt modelId="{6FF4E418-4C07-47AC-A3FE-BD7A911C1037}" type="sibTrans" cxnId="{EC9EAB6A-D39F-482C-8AA8-BD720FBC90A5}">
      <dgm:prSet/>
      <dgm:spPr/>
      <dgm:t>
        <a:bodyPr/>
        <a:lstStyle/>
        <a:p>
          <a:endParaRPr lang="da-DK"/>
        </a:p>
      </dgm:t>
    </dgm:pt>
    <dgm:pt modelId="{F6EE7824-5E76-4516-8AA1-EB8E059043D1}">
      <dgm:prSet/>
      <dgm:spPr>
        <a:solidFill>
          <a:schemeClr val="accent5"/>
        </a:solidFill>
      </dgm:spPr>
      <dgm:t>
        <a:bodyPr/>
        <a:lstStyle/>
        <a:p>
          <a:r>
            <a:rPr lang="da-DK"/>
            <a:t>ØS  Politik</a:t>
          </a:r>
        </a:p>
      </dgm:t>
    </dgm:pt>
    <dgm:pt modelId="{CE7A9F85-747E-426B-8105-32234B783373}" type="parTrans" cxnId="{02936393-F76D-4F5A-9E7E-E068DFCB9DCA}">
      <dgm:prSet/>
      <dgm:spPr/>
      <dgm:t>
        <a:bodyPr/>
        <a:lstStyle/>
        <a:p>
          <a:endParaRPr lang="da-DK"/>
        </a:p>
      </dgm:t>
    </dgm:pt>
    <dgm:pt modelId="{BFD6CA24-C56C-4085-A3FB-6330216FFB5B}" type="sibTrans" cxnId="{02936393-F76D-4F5A-9E7E-E068DFCB9DCA}">
      <dgm:prSet/>
      <dgm:spPr/>
      <dgm:t>
        <a:bodyPr/>
        <a:lstStyle/>
        <a:p>
          <a:endParaRPr lang="da-DK"/>
        </a:p>
      </dgm:t>
    </dgm:pt>
    <dgm:pt modelId="{7989F597-056B-43A5-97DA-4A94B3728C52}">
      <dgm:prSet/>
      <dgm:spPr>
        <a:solidFill>
          <a:schemeClr val="accent5"/>
        </a:solidFill>
      </dgm:spPr>
      <dgm:t>
        <a:bodyPr/>
        <a:lstStyle/>
        <a:p>
          <a:r>
            <a:rPr lang="da-DK"/>
            <a:t>ØS Udvikling</a:t>
          </a:r>
        </a:p>
      </dgm:t>
    </dgm:pt>
    <dgm:pt modelId="{7B429FCF-038A-438F-B4D4-BC615F5945AE}" type="parTrans" cxnId="{FDAC3F74-0BE1-46B3-8523-EA1F424BC2AE}">
      <dgm:prSet/>
      <dgm:spPr/>
      <dgm:t>
        <a:bodyPr/>
        <a:lstStyle/>
        <a:p>
          <a:endParaRPr lang="da-DK"/>
        </a:p>
      </dgm:t>
    </dgm:pt>
    <dgm:pt modelId="{8BB52A59-D0CD-4663-8AD1-7A5C05109B84}" type="sibTrans" cxnId="{FDAC3F74-0BE1-46B3-8523-EA1F424BC2AE}">
      <dgm:prSet/>
      <dgm:spPr/>
      <dgm:t>
        <a:bodyPr/>
        <a:lstStyle/>
        <a:p>
          <a:endParaRPr lang="da-DK"/>
        </a:p>
      </dgm:t>
    </dgm:pt>
    <dgm:pt modelId="{60AE1DF9-7A77-49D2-8529-9FAF1AE70654}">
      <dgm:prSet/>
      <dgm:spPr>
        <a:solidFill>
          <a:schemeClr val="accent5"/>
        </a:solidFill>
      </dgm:spPr>
      <dgm:t>
        <a:bodyPr/>
        <a:lstStyle/>
        <a:p>
          <a:r>
            <a:rPr lang="da-DK"/>
            <a:t>ØS Personale</a:t>
          </a:r>
        </a:p>
      </dgm:t>
    </dgm:pt>
    <dgm:pt modelId="{4A097E7A-6969-4A05-B964-F3A5025ADAC6}" type="parTrans" cxnId="{2FE31A36-3E26-417B-8BCF-644B6629B8D9}">
      <dgm:prSet/>
      <dgm:spPr/>
      <dgm:t>
        <a:bodyPr/>
        <a:lstStyle/>
        <a:p>
          <a:endParaRPr lang="da-DK"/>
        </a:p>
      </dgm:t>
    </dgm:pt>
    <dgm:pt modelId="{3CB7F729-AD73-422B-9CAB-4138F420AFB6}" type="sibTrans" cxnId="{2FE31A36-3E26-417B-8BCF-644B6629B8D9}">
      <dgm:prSet/>
      <dgm:spPr/>
      <dgm:t>
        <a:bodyPr/>
        <a:lstStyle/>
        <a:p>
          <a:endParaRPr lang="da-DK"/>
        </a:p>
      </dgm:t>
    </dgm:pt>
    <dgm:pt modelId="{545E5422-026A-4005-8B37-A6E616E1E655}" type="pres">
      <dgm:prSet presAssocID="{752BEDE0-6190-49C7-B6DA-85FB664B30A1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da-DK"/>
        </a:p>
      </dgm:t>
    </dgm:pt>
    <dgm:pt modelId="{2457E4FA-D988-4682-9A7F-467194075767}" type="pres">
      <dgm:prSet presAssocID="{75734015-3949-4721-9076-7252CB6CD9F9}" presName="root1" presStyleCnt="0"/>
      <dgm:spPr/>
    </dgm:pt>
    <dgm:pt modelId="{0AA18087-5508-4B0F-83CC-0515617C8AEB}" type="pres">
      <dgm:prSet presAssocID="{75734015-3949-4721-9076-7252CB6CD9F9}" presName="LevelOneTextNode" presStyleLbl="node0" presStyleIdx="0" presStyleCnt="1" custLinFactX="-40561" custLinFactNeighborX="-100000" custLinFactNeighborY="-390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F05400D8-4430-4DFE-9127-6ECAF34528C1}" type="pres">
      <dgm:prSet presAssocID="{75734015-3949-4721-9076-7252CB6CD9F9}" presName="level2hierChild" presStyleCnt="0"/>
      <dgm:spPr/>
    </dgm:pt>
    <dgm:pt modelId="{B9A9FE34-0AEA-42EF-924E-1899749A7B3B}" type="pres">
      <dgm:prSet presAssocID="{89EBDE41-F2C6-4FED-8DB4-C11B8D24993B}" presName="conn2-1" presStyleLbl="parChTrans1D2" presStyleIdx="0" presStyleCnt="5"/>
      <dgm:spPr/>
      <dgm:t>
        <a:bodyPr/>
        <a:lstStyle/>
        <a:p>
          <a:endParaRPr lang="da-DK"/>
        </a:p>
      </dgm:t>
    </dgm:pt>
    <dgm:pt modelId="{4C001310-F471-42BA-A63B-D9E5F7CEC1FE}" type="pres">
      <dgm:prSet presAssocID="{89EBDE41-F2C6-4FED-8DB4-C11B8D24993B}" presName="connTx" presStyleLbl="parChTrans1D2" presStyleIdx="0" presStyleCnt="5"/>
      <dgm:spPr/>
      <dgm:t>
        <a:bodyPr/>
        <a:lstStyle/>
        <a:p>
          <a:endParaRPr lang="da-DK"/>
        </a:p>
      </dgm:t>
    </dgm:pt>
    <dgm:pt modelId="{C7C0A0FA-5B85-48D5-8A71-72C2D8D715AE}" type="pres">
      <dgm:prSet presAssocID="{FF420F38-AFEE-48B9-8AA4-15072F0E5BCE}" presName="root2" presStyleCnt="0"/>
      <dgm:spPr/>
    </dgm:pt>
    <dgm:pt modelId="{3BEBC889-E770-4F63-9240-4CF2A6C91F8D}" type="pres">
      <dgm:prSet presAssocID="{FF420F38-AFEE-48B9-8AA4-15072F0E5BCE}" presName="LevelTwoTextNode" presStyleLbl="node2" presStyleIdx="0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78E8902-C85E-4CD8-8DC0-DA967F937FC1}" type="pres">
      <dgm:prSet presAssocID="{FF420F38-AFEE-48B9-8AA4-15072F0E5BCE}" presName="level3hierChild" presStyleCnt="0"/>
      <dgm:spPr/>
    </dgm:pt>
    <dgm:pt modelId="{264BE239-E87E-4E6F-9262-817DC604B538}" type="pres">
      <dgm:prSet presAssocID="{53098741-E536-4888-9C82-CA8C03B95CC3}" presName="conn2-1" presStyleLbl="parChTrans1D2" presStyleIdx="1" presStyleCnt="5"/>
      <dgm:spPr/>
      <dgm:t>
        <a:bodyPr/>
        <a:lstStyle/>
        <a:p>
          <a:endParaRPr lang="da-DK"/>
        </a:p>
      </dgm:t>
    </dgm:pt>
    <dgm:pt modelId="{13E96570-20FC-44BD-9409-1934DD459A01}" type="pres">
      <dgm:prSet presAssocID="{53098741-E536-4888-9C82-CA8C03B95CC3}" presName="connTx" presStyleLbl="parChTrans1D2" presStyleIdx="1" presStyleCnt="5"/>
      <dgm:spPr/>
      <dgm:t>
        <a:bodyPr/>
        <a:lstStyle/>
        <a:p>
          <a:endParaRPr lang="da-DK"/>
        </a:p>
      </dgm:t>
    </dgm:pt>
    <dgm:pt modelId="{A555C222-96FF-4562-A200-F0B4FDC1DE49}" type="pres">
      <dgm:prSet presAssocID="{A41435BD-BF7E-4C6F-B4F0-5DFAFA9A2275}" presName="root2" presStyleCnt="0"/>
      <dgm:spPr/>
    </dgm:pt>
    <dgm:pt modelId="{CA9EF3F5-99BC-4EA8-8B8C-6619CE35C976}" type="pres">
      <dgm:prSet presAssocID="{A41435BD-BF7E-4C6F-B4F0-5DFAFA9A2275}" presName="LevelTwoTextNode" presStyleLbl="node2" presStyleIdx="1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935769C-148F-4806-BC1B-CD67AAE9C2FE}" type="pres">
      <dgm:prSet presAssocID="{A41435BD-BF7E-4C6F-B4F0-5DFAFA9A2275}" presName="level3hierChild" presStyleCnt="0"/>
      <dgm:spPr/>
    </dgm:pt>
    <dgm:pt modelId="{D6E37AFB-45FE-4D8F-9D93-273DA3EE3058}" type="pres">
      <dgm:prSet presAssocID="{9E633E8C-9059-40A3-B80F-2867E6D85C42}" presName="conn2-1" presStyleLbl="parChTrans1D3" presStyleIdx="0" presStyleCnt="8"/>
      <dgm:spPr/>
      <dgm:t>
        <a:bodyPr/>
        <a:lstStyle/>
        <a:p>
          <a:endParaRPr lang="da-DK"/>
        </a:p>
      </dgm:t>
    </dgm:pt>
    <dgm:pt modelId="{FFC50D7A-9937-4EAD-B2D9-79283E88822B}" type="pres">
      <dgm:prSet presAssocID="{9E633E8C-9059-40A3-B80F-2867E6D85C42}" presName="connTx" presStyleLbl="parChTrans1D3" presStyleIdx="0" presStyleCnt="8"/>
      <dgm:spPr/>
      <dgm:t>
        <a:bodyPr/>
        <a:lstStyle/>
        <a:p>
          <a:endParaRPr lang="da-DK"/>
        </a:p>
      </dgm:t>
    </dgm:pt>
    <dgm:pt modelId="{7D5FC996-53D4-4773-B138-640B6C332F85}" type="pres">
      <dgm:prSet presAssocID="{F20D44BF-B1BA-4B95-A663-37F1A252F115}" presName="root2" presStyleCnt="0"/>
      <dgm:spPr/>
    </dgm:pt>
    <dgm:pt modelId="{6A907D7C-70D4-4931-9EC4-66E0BE11F3BE}" type="pres">
      <dgm:prSet presAssocID="{F20D44BF-B1BA-4B95-A663-37F1A252F115}" presName="LevelTwoTextNode" presStyleLbl="node3" presStyleIdx="0" presStyleCnt="8" custLinFactNeighborX="33188" custLinFactNeighborY="390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8938DDC8-FFB1-492F-8F1F-A45EF842E0AA}" type="pres">
      <dgm:prSet presAssocID="{F20D44BF-B1BA-4B95-A663-37F1A252F115}" presName="level3hierChild" presStyleCnt="0"/>
      <dgm:spPr/>
    </dgm:pt>
    <dgm:pt modelId="{1F2A6036-64BC-4E94-A7B6-781AA9EC1EB0}" type="pres">
      <dgm:prSet presAssocID="{71E9CA19-7D23-408A-B887-DB68378F2E36}" presName="conn2-1" presStyleLbl="parChTrans1D3" presStyleIdx="1" presStyleCnt="8"/>
      <dgm:spPr/>
      <dgm:t>
        <a:bodyPr/>
        <a:lstStyle/>
        <a:p>
          <a:endParaRPr lang="da-DK"/>
        </a:p>
      </dgm:t>
    </dgm:pt>
    <dgm:pt modelId="{DE084915-F1E6-45A3-BB0C-C9F2D4E9DA28}" type="pres">
      <dgm:prSet presAssocID="{71E9CA19-7D23-408A-B887-DB68378F2E36}" presName="connTx" presStyleLbl="parChTrans1D3" presStyleIdx="1" presStyleCnt="8"/>
      <dgm:spPr/>
      <dgm:t>
        <a:bodyPr/>
        <a:lstStyle/>
        <a:p>
          <a:endParaRPr lang="da-DK"/>
        </a:p>
      </dgm:t>
    </dgm:pt>
    <dgm:pt modelId="{2752790E-7FA2-4F1E-8872-79BFC5FA17CE}" type="pres">
      <dgm:prSet presAssocID="{F0C38F76-50A7-4B09-8054-19981683A331}" presName="root2" presStyleCnt="0"/>
      <dgm:spPr/>
    </dgm:pt>
    <dgm:pt modelId="{CEB488F4-084A-4C9A-B7DD-B37767E53CD6}" type="pres">
      <dgm:prSet presAssocID="{F0C38F76-50A7-4B09-8054-19981683A331}" presName="LevelTwoTextNode" presStyleLbl="node3" presStyleIdx="1" presStyleCnt="8" custLinFactNeighborX="33188" custLinFactNeighborY="-4306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5D7DD56-0F8C-49D3-A0D1-ED1DC3126C52}" type="pres">
      <dgm:prSet presAssocID="{F0C38F76-50A7-4B09-8054-19981683A331}" presName="level3hierChild" presStyleCnt="0"/>
      <dgm:spPr/>
    </dgm:pt>
    <dgm:pt modelId="{71791D9E-D37B-47F9-8610-9148A8576DB3}" type="pres">
      <dgm:prSet presAssocID="{C20BEE2E-3E00-4965-91D7-57733D075752}" presName="conn2-1" presStyleLbl="parChTrans1D2" presStyleIdx="2" presStyleCnt="5"/>
      <dgm:spPr/>
      <dgm:t>
        <a:bodyPr/>
        <a:lstStyle/>
        <a:p>
          <a:endParaRPr lang="da-DK"/>
        </a:p>
      </dgm:t>
    </dgm:pt>
    <dgm:pt modelId="{32B30E08-B0B2-4BA9-9D78-D8BDD91EB0FF}" type="pres">
      <dgm:prSet presAssocID="{C20BEE2E-3E00-4965-91D7-57733D075752}" presName="connTx" presStyleLbl="parChTrans1D2" presStyleIdx="2" presStyleCnt="5"/>
      <dgm:spPr/>
      <dgm:t>
        <a:bodyPr/>
        <a:lstStyle/>
        <a:p>
          <a:endParaRPr lang="da-DK"/>
        </a:p>
      </dgm:t>
    </dgm:pt>
    <dgm:pt modelId="{3E703BBB-8859-4184-B9E1-6D25DB933B72}" type="pres">
      <dgm:prSet presAssocID="{37917711-C38E-42B2-B443-508429115E14}" presName="root2" presStyleCnt="0"/>
      <dgm:spPr/>
    </dgm:pt>
    <dgm:pt modelId="{F0D88D49-69FD-4053-9836-BE20DFF2ED86}" type="pres">
      <dgm:prSet presAssocID="{37917711-C38E-42B2-B443-508429115E14}" presName="LevelTwoTextNode" presStyleLbl="node2" presStyleIdx="2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E043BB3C-E255-4B50-91CC-408992B0BE78}" type="pres">
      <dgm:prSet presAssocID="{37917711-C38E-42B2-B443-508429115E14}" presName="level3hierChild" presStyleCnt="0"/>
      <dgm:spPr/>
    </dgm:pt>
    <dgm:pt modelId="{C91B4B82-4DDB-4B90-8B71-0C2720E21B14}" type="pres">
      <dgm:prSet presAssocID="{64B0C1AC-E4E8-45E9-8395-6930815A0B7F}" presName="conn2-1" presStyleLbl="parChTrans1D3" presStyleIdx="2" presStyleCnt="8"/>
      <dgm:spPr/>
      <dgm:t>
        <a:bodyPr/>
        <a:lstStyle/>
        <a:p>
          <a:endParaRPr lang="da-DK"/>
        </a:p>
      </dgm:t>
    </dgm:pt>
    <dgm:pt modelId="{B889F6CE-66B5-495F-980E-DB9D996D07D1}" type="pres">
      <dgm:prSet presAssocID="{64B0C1AC-E4E8-45E9-8395-6930815A0B7F}" presName="connTx" presStyleLbl="parChTrans1D3" presStyleIdx="2" presStyleCnt="8"/>
      <dgm:spPr/>
      <dgm:t>
        <a:bodyPr/>
        <a:lstStyle/>
        <a:p>
          <a:endParaRPr lang="da-DK"/>
        </a:p>
      </dgm:t>
    </dgm:pt>
    <dgm:pt modelId="{A1DA0864-50A9-41B0-ADEB-C15FC1DC58E5}" type="pres">
      <dgm:prSet presAssocID="{E4C7F8EA-A41E-41ED-8D9F-0C9E8D3464BC}" presName="root2" presStyleCnt="0"/>
      <dgm:spPr/>
    </dgm:pt>
    <dgm:pt modelId="{99186539-5AC0-4511-82E8-01DCA8BADC58}" type="pres">
      <dgm:prSet presAssocID="{E4C7F8EA-A41E-41ED-8D9F-0C9E8D3464BC}" presName="LevelTwoTextNode" presStyleLbl="node3" presStyleIdx="2" presStyleCnt="8" custLinFactNeighborX="34164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75CC634D-76EE-4747-8FF6-A9C99B546242}" type="pres">
      <dgm:prSet presAssocID="{E4C7F8EA-A41E-41ED-8D9F-0C9E8D3464BC}" presName="level3hierChild" presStyleCnt="0"/>
      <dgm:spPr/>
    </dgm:pt>
    <dgm:pt modelId="{DA795753-F0CD-4185-B1FF-FEDAA145DBAE}" type="pres">
      <dgm:prSet presAssocID="{5AEDD8CA-9922-4699-A8B7-09E4991D02BF}" presName="conn2-1" presStyleLbl="parChTrans1D3" presStyleIdx="3" presStyleCnt="8"/>
      <dgm:spPr/>
      <dgm:t>
        <a:bodyPr/>
        <a:lstStyle/>
        <a:p>
          <a:endParaRPr lang="da-DK"/>
        </a:p>
      </dgm:t>
    </dgm:pt>
    <dgm:pt modelId="{14DC0803-AC55-4A86-9F2E-0A42CD46F0A8}" type="pres">
      <dgm:prSet presAssocID="{5AEDD8CA-9922-4699-A8B7-09E4991D02BF}" presName="connTx" presStyleLbl="parChTrans1D3" presStyleIdx="3" presStyleCnt="8"/>
      <dgm:spPr/>
      <dgm:t>
        <a:bodyPr/>
        <a:lstStyle/>
        <a:p>
          <a:endParaRPr lang="da-DK"/>
        </a:p>
      </dgm:t>
    </dgm:pt>
    <dgm:pt modelId="{DD3DF10F-BAB5-4D56-820C-13084B87BBFB}" type="pres">
      <dgm:prSet presAssocID="{F675BD16-A8DF-4FFB-8787-CCC42EC481B2}" presName="root2" presStyleCnt="0"/>
      <dgm:spPr/>
    </dgm:pt>
    <dgm:pt modelId="{85786CC0-7D35-4D34-84BF-0C68D86F881E}" type="pres">
      <dgm:prSet presAssocID="{F675BD16-A8DF-4FFB-8787-CCC42EC481B2}" presName="LevelTwoTextNode" presStyleLbl="node3" presStyleIdx="3" presStyleCnt="8" custLinFactNeighborX="33188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CE5E0B86-7B37-4095-B052-73F2B290B04B}" type="pres">
      <dgm:prSet presAssocID="{F675BD16-A8DF-4FFB-8787-CCC42EC481B2}" presName="level3hierChild" presStyleCnt="0"/>
      <dgm:spPr/>
    </dgm:pt>
    <dgm:pt modelId="{FCD5F565-5FC9-4C82-9AB3-405C12EF9DA4}" type="pres">
      <dgm:prSet presAssocID="{8A494FD0-B025-4625-8EC5-FA000BE88828}" presName="conn2-1" presStyleLbl="parChTrans1D3" presStyleIdx="4" presStyleCnt="8"/>
      <dgm:spPr/>
      <dgm:t>
        <a:bodyPr/>
        <a:lstStyle/>
        <a:p>
          <a:endParaRPr lang="da-DK"/>
        </a:p>
      </dgm:t>
    </dgm:pt>
    <dgm:pt modelId="{326C3109-22DF-4CF3-9A4A-FC2EF503D9BA}" type="pres">
      <dgm:prSet presAssocID="{8A494FD0-B025-4625-8EC5-FA000BE88828}" presName="connTx" presStyleLbl="parChTrans1D3" presStyleIdx="4" presStyleCnt="8"/>
      <dgm:spPr/>
      <dgm:t>
        <a:bodyPr/>
        <a:lstStyle/>
        <a:p>
          <a:endParaRPr lang="da-DK"/>
        </a:p>
      </dgm:t>
    </dgm:pt>
    <dgm:pt modelId="{801F6EFE-4C83-4F0A-AED8-DE1D87486346}" type="pres">
      <dgm:prSet presAssocID="{D82FCE3B-858C-4627-A4A7-0DB16AA0F745}" presName="root2" presStyleCnt="0"/>
      <dgm:spPr/>
    </dgm:pt>
    <dgm:pt modelId="{798F8C8E-814A-44F9-B3FF-5EF0153D49CA}" type="pres">
      <dgm:prSet presAssocID="{D82FCE3B-858C-4627-A4A7-0DB16AA0F745}" presName="LevelTwoTextNode" presStyleLbl="node3" presStyleIdx="4" presStyleCnt="8" custLinFactNeighborX="35140" custLinFactNeighborY="390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60E9EB6D-6CA5-49E8-A7C4-B757097930B1}" type="pres">
      <dgm:prSet presAssocID="{D82FCE3B-858C-4627-A4A7-0DB16AA0F745}" presName="level3hierChild" presStyleCnt="0"/>
      <dgm:spPr/>
    </dgm:pt>
    <dgm:pt modelId="{DC49A9E8-52C1-460C-B323-05CF2F2228A7}" type="pres">
      <dgm:prSet presAssocID="{A6FB8576-7A53-4C67-BC06-2619584C2C2D}" presName="conn2-1" presStyleLbl="parChTrans1D2" presStyleIdx="3" presStyleCnt="5"/>
      <dgm:spPr/>
      <dgm:t>
        <a:bodyPr/>
        <a:lstStyle/>
        <a:p>
          <a:endParaRPr lang="da-DK"/>
        </a:p>
      </dgm:t>
    </dgm:pt>
    <dgm:pt modelId="{4A4C0876-9B70-4571-BFA9-0E4E7DE36C89}" type="pres">
      <dgm:prSet presAssocID="{A6FB8576-7A53-4C67-BC06-2619584C2C2D}" presName="connTx" presStyleLbl="parChTrans1D2" presStyleIdx="3" presStyleCnt="5"/>
      <dgm:spPr/>
      <dgm:t>
        <a:bodyPr/>
        <a:lstStyle/>
        <a:p>
          <a:endParaRPr lang="da-DK"/>
        </a:p>
      </dgm:t>
    </dgm:pt>
    <dgm:pt modelId="{D4B67C98-5376-4FFA-A587-150EB822372E}" type="pres">
      <dgm:prSet presAssocID="{2BEFFBB5-2E77-4439-993F-793F9A1D2CAB}" presName="root2" presStyleCnt="0"/>
      <dgm:spPr/>
    </dgm:pt>
    <dgm:pt modelId="{5265B602-6304-4CD0-8587-A5FB24813D43}" type="pres">
      <dgm:prSet presAssocID="{2BEFFBB5-2E77-4439-993F-793F9A1D2CAB}" presName="LevelTwoTextNode" presStyleLbl="node2" presStyleIdx="3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AB415DB6-2172-4F83-8EED-765169746BA3}" type="pres">
      <dgm:prSet presAssocID="{2BEFFBB5-2E77-4439-993F-793F9A1D2CAB}" presName="level3hierChild" presStyleCnt="0"/>
      <dgm:spPr/>
    </dgm:pt>
    <dgm:pt modelId="{2B7664BB-22C0-48AF-908A-ADBB2E18E5C5}" type="pres">
      <dgm:prSet presAssocID="{CE7A9F85-747E-426B-8105-32234B783373}" presName="conn2-1" presStyleLbl="parChTrans1D3" presStyleIdx="5" presStyleCnt="8"/>
      <dgm:spPr/>
      <dgm:t>
        <a:bodyPr/>
        <a:lstStyle/>
        <a:p>
          <a:endParaRPr lang="da-DK"/>
        </a:p>
      </dgm:t>
    </dgm:pt>
    <dgm:pt modelId="{2268A99C-E5B6-450B-8354-6BA3459F4C21}" type="pres">
      <dgm:prSet presAssocID="{CE7A9F85-747E-426B-8105-32234B783373}" presName="connTx" presStyleLbl="parChTrans1D3" presStyleIdx="5" presStyleCnt="8"/>
      <dgm:spPr/>
      <dgm:t>
        <a:bodyPr/>
        <a:lstStyle/>
        <a:p>
          <a:endParaRPr lang="da-DK"/>
        </a:p>
      </dgm:t>
    </dgm:pt>
    <dgm:pt modelId="{6F0D0815-174F-4C54-884F-EDCBA4776602}" type="pres">
      <dgm:prSet presAssocID="{F6EE7824-5E76-4516-8AA1-EB8E059043D1}" presName="root2" presStyleCnt="0"/>
      <dgm:spPr/>
    </dgm:pt>
    <dgm:pt modelId="{1FA4960B-322C-4FF1-B2F0-DCF5DE4C3E55}" type="pres">
      <dgm:prSet presAssocID="{F6EE7824-5E76-4516-8AA1-EB8E059043D1}" presName="LevelTwoTextNode" presStyleLbl="node3" presStyleIdx="5" presStyleCnt="8" custLinFactNeighborX="36116" custLinFactNeighborY="195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1151198-1CAC-47D4-905B-2456CFB02BC0}" type="pres">
      <dgm:prSet presAssocID="{F6EE7824-5E76-4516-8AA1-EB8E059043D1}" presName="level3hierChild" presStyleCnt="0"/>
      <dgm:spPr/>
    </dgm:pt>
    <dgm:pt modelId="{EB3B46C7-F4CE-4591-8190-8DE3B95CCFB3}" type="pres">
      <dgm:prSet presAssocID="{7B429FCF-038A-438F-B4D4-BC615F5945AE}" presName="conn2-1" presStyleLbl="parChTrans1D3" presStyleIdx="6" presStyleCnt="8"/>
      <dgm:spPr/>
      <dgm:t>
        <a:bodyPr/>
        <a:lstStyle/>
        <a:p>
          <a:endParaRPr lang="da-DK"/>
        </a:p>
      </dgm:t>
    </dgm:pt>
    <dgm:pt modelId="{3A1C95E9-BB4A-4AC3-944B-F0445498FD8C}" type="pres">
      <dgm:prSet presAssocID="{7B429FCF-038A-438F-B4D4-BC615F5945AE}" presName="connTx" presStyleLbl="parChTrans1D3" presStyleIdx="6" presStyleCnt="8"/>
      <dgm:spPr/>
      <dgm:t>
        <a:bodyPr/>
        <a:lstStyle/>
        <a:p>
          <a:endParaRPr lang="da-DK"/>
        </a:p>
      </dgm:t>
    </dgm:pt>
    <dgm:pt modelId="{EFC32C66-2CE8-4443-BBD6-A479A0986A44}" type="pres">
      <dgm:prSet presAssocID="{7989F597-056B-43A5-97DA-4A94B3728C52}" presName="root2" presStyleCnt="0"/>
      <dgm:spPr/>
    </dgm:pt>
    <dgm:pt modelId="{F91E3E9E-748D-4948-AE01-477F657DEC26}" type="pres">
      <dgm:prSet presAssocID="{7989F597-056B-43A5-97DA-4A94B3728C52}" presName="LevelTwoTextNode" presStyleLbl="node3" presStyleIdx="6" presStyleCnt="8" custLinFactNeighborX="38069" custLinFactNeighborY="-390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9DE002B6-86A4-4746-AF23-59A5FA4B3E5B}" type="pres">
      <dgm:prSet presAssocID="{7989F597-056B-43A5-97DA-4A94B3728C52}" presName="level3hierChild" presStyleCnt="0"/>
      <dgm:spPr/>
    </dgm:pt>
    <dgm:pt modelId="{B5F7B7D6-4F28-4D9E-80E8-079023312056}" type="pres">
      <dgm:prSet presAssocID="{4A097E7A-6969-4A05-B964-F3A5025ADAC6}" presName="conn2-1" presStyleLbl="parChTrans1D3" presStyleIdx="7" presStyleCnt="8"/>
      <dgm:spPr/>
      <dgm:t>
        <a:bodyPr/>
        <a:lstStyle/>
        <a:p>
          <a:endParaRPr lang="da-DK"/>
        </a:p>
      </dgm:t>
    </dgm:pt>
    <dgm:pt modelId="{A71A196B-DE71-45A6-894D-8025ADF7754B}" type="pres">
      <dgm:prSet presAssocID="{4A097E7A-6969-4A05-B964-F3A5025ADAC6}" presName="connTx" presStyleLbl="parChTrans1D3" presStyleIdx="7" presStyleCnt="8"/>
      <dgm:spPr/>
      <dgm:t>
        <a:bodyPr/>
        <a:lstStyle/>
        <a:p>
          <a:endParaRPr lang="da-DK"/>
        </a:p>
      </dgm:t>
    </dgm:pt>
    <dgm:pt modelId="{D2F2F82D-ABE7-4A6C-A583-BDA7E46463DF}" type="pres">
      <dgm:prSet presAssocID="{60AE1DF9-7A77-49D2-8529-9FAF1AE70654}" presName="root2" presStyleCnt="0"/>
      <dgm:spPr/>
    </dgm:pt>
    <dgm:pt modelId="{2ECA3910-FC2E-4D8D-B1CF-8C1951F2FF2B}" type="pres">
      <dgm:prSet presAssocID="{60AE1DF9-7A77-49D2-8529-9FAF1AE70654}" presName="LevelTwoTextNode" presStyleLbl="node3" presStyleIdx="7" presStyleCnt="8" custLinFactNeighborX="37092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B9582048-D941-4504-A440-C6F37A6371DF}" type="pres">
      <dgm:prSet presAssocID="{60AE1DF9-7A77-49D2-8529-9FAF1AE70654}" presName="level3hierChild" presStyleCnt="0"/>
      <dgm:spPr/>
    </dgm:pt>
    <dgm:pt modelId="{6C6355F3-1C76-4BAF-8652-C537E69916B9}" type="pres">
      <dgm:prSet presAssocID="{A74969EB-C0A8-41F1-825E-77C173BD0AF8}" presName="conn2-1" presStyleLbl="parChTrans1D2" presStyleIdx="4" presStyleCnt="5"/>
      <dgm:spPr/>
      <dgm:t>
        <a:bodyPr/>
        <a:lstStyle/>
        <a:p>
          <a:endParaRPr lang="da-DK"/>
        </a:p>
      </dgm:t>
    </dgm:pt>
    <dgm:pt modelId="{84B2DD13-0698-4884-AC39-990AE1129749}" type="pres">
      <dgm:prSet presAssocID="{A74969EB-C0A8-41F1-825E-77C173BD0AF8}" presName="connTx" presStyleLbl="parChTrans1D2" presStyleIdx="4" presStyleCnt="5"/>
      <dgm:spPr/>
      <dgm:t>
        <a:bodyPr/>
        <a:lstStyle/>
        <a:p>
          <a:endParaRPr lang="da-DK"/>
        </a:p>
      </dgm:t>
    </dgm:pt>
    <dgm:pt modelId="{99B56C61-60FB-4C94-8D3F-C56FBF965200}" type="pres">
      <dgm:prSet presAssocID="{3D1DBC07-C9C2-46CB-B495-28B90A5301B3}" presName="root2" presStyleCnt="0"/>
      <dgm:spPr/>
    </dgm:pt>
    <dgm:pt modelId="{0D780EE9-ED27-4798-BE05-CC83F7556EF6}" type="pres">
      <dgm:prSet presAssocID="{3D1DBC07-C9C2-46CB-B495-28B90A5301B3}" presName="LevelTwoTextNode" presStyleLbl="node2" presStyleIdx="4" presStyleCnt="5">
        <dgm:presLayoutVars>
          <dgm:chPref val="3"/>
        </dgm:presLayoutVars>
      </dgm:prSet>
      <dgm:spPr/>
      <dgm:t>
        <a:bodyPr/>
        <a:lstStyle/>
        <a:p>
          <a:endParaRPr lang="da-DK"/>
        </a:p>
      </dgm:t>
    </dgm:pt>
    <dgm:pt modelId="{5B2DD272-FD22-4113-A1FB-26FD70ED1E44}" type="pres">
      <dgm:prSet presAssocID="{3D1DBC07-C9C2-46CB-B495-28B90A5301B3}" presName="level3hierChild" presStyleCnt="0"/>
      <dgm:spPr/>
    </dgm:pt>
  </dgm:ptLst>
  <dgm:cxnLst>
    <dgm:cxn modelId="{8A7C6817-A393-4832-A361-F143E425C5C1}" type="presOf" srcId="{5AEDD8CA-9922-4699-A8B7-09E4991D02BF}" destId="{14DC0803-AC55-4A86-9F2E-0A42CD46F0A8}" srcOrd="1" destOrd="0" presId="urn:microsoft.com/office/officeart/2005/8/layout/hierarchy2"/>
    <dgm:cxn modelId="{CF81507D-F1DD-41EA-9B73-9FB568C3C5A7}" type="presOf" srcId="{752BEDE0-6190-49C7-B6DA-85FB664B30A1}" destId="{545E5422-026A-4005-8B37-A6E616E1E655}" srcOrd="0" destOrd="0" presId="urn:microsoft.com/office/officeart/2005/8/layout/hierarchy2"/>
    <dgm:cxn modelId="{23F21AA5-4203-4710-BEB4-299A4B45FCF1}" type="presOf" srcId="{75734015-3949-4721-9076-7252CB6CD9F9}" destId="{0AA18087-5508-4B0F-83CC-0515617C8AEB}" srcOrd="0" destOrd="0" presId="urn:microsoft.com/office/officeart/2005/8/layout/hierarchy2"/>
    <dgm:cxn modelId="{DC37F0E7-E1A6-4330-8B67-BDB430FB5D97}" type="presOf" srcId="{4A097E7A-6969-4A05-B964-F3A5025ADAC6}" destId="{A71A196B-DE71-45A6-894D-8025ADF7754B}" srcOrd="1" destOrd="0" presId="urn:microsoft.com/office/officeart/2005/8/layout/hierarchy2"/>
    <dgm:cxn modelId="{96ACBE14-3676-407D-95B6-8C8D81ADE75E}" type="presOf" srcId="{2BEFFBB5-2E77-4439-993F-793F9A1D2CAB}" destId="{5265B602-6304-4CD0-8587-A5FB24813D43}" srcOrd="0" destOrd="0" presId="urn:microsoft.com/office/officeart/2005/8/layout/hierarchy2"/>
    <dgm:cxn modelId="{490BF21D-E32A-4645-B18A-86B320CF3A2E}" type="presOf" srcId="{3D1DBC07-C9C2-46CB-B495-28B90A5301B3}" destId="{0D780EE9-ED27-4798-BE05-CC83F7556EF6}" srcOrd="0" destOrd="0" presId="urn:microsoft.com/office/officeart/2005/8/layout/hierarchy2"/>
    <dgm:cxn modelId="{A73C6034-AD97-4D32-8A07-86C616197A9E}" type="presOf" srcId="{4A097E7A-6969-4A05-B964-F3A5025ADAC6}" destId="{B5F7B7D6-4F28-4D9E-80E8-079023312056}" srcOrd="0" destOrd="0" presId="urn:microsoft.com/office/officeart/2005/8/layout/hierarchy2"/>
    <dgm:cxn modelId="{028E1EF7-C395-4CA5-8524-E35B5F8A89C4}" srcId="{A41435BD-BF7E-4C6F-B4F0-5DFAFA9A2275}" destId="{F20D44BF-B1BA-4B95-A663-37F1A252F115}" srcOrd="0" destOrd="0" parTransId="{9E633E8C-9059-40A3-B80F-2867E6D85C42}" sibTransId="{77CEBD11-7495-4DC1-8257-6914292EBAB8}"/>
    <dgm:cxn modelId="{74AD8473-0E2C-4DC9-8601-AA5928C9F5B8}" srcId="{A41435BD-BF7E-4C6F-B4F0-5DFAFA9A2275}" destId="{F0C38F76-50A7-4B09-8054-19981683A331}" srcOrd="1" destOrd="0" parTransId="{71E9CA19-7D23-408A-B887-DB68378F2E36}" sibTransId="{97024BFA-05C1-44AD-9258-CA75EE0F0C87}"/>
    <dgm:cxn modelId="{D09E6B3D-2F24-42FB-AE51-7122C40608A5}" type="presOf" srcId="{9E633E8C-9059-40A3-B80F-2867E6D85C42}" destId="{D6E37AFB-45FE-4D8F-9D93-273DA3EE3058}" srcOrd="0" destOrd="0" presId="urn:microsoft.com/office/officeart/2005/8/layout/hierarchy2"/>
    <dgm:cxn modelId="{158AFA2E-E818-45F6-8D75-2A729E0992D4}" type="presOf" srcId="{71E9CA19-7D23-408A-B887-DB68378F2E36}" destId="{DE084915-F1E6-45A3-BB0C-C9F2D4E9DA28}" srcOrd="1" destOrd="0" presId="urn:microsoft.com/office/officeart/2005/8/layout/hierarchy2"/>
    <dgm:cxn modelId="{AA64C7A8-4069-481D-A233-04C6E44C762C}" srcId="{75734015-3949-4721-9076-7252CB6CD9F9}" destId="{3D1DBC07-C9C2-46CB-B495-28B90A5301B3}" srcOrd="4" destOrd="0" parTransId="{A74969EB-C0A8-41F1-825E-77C173BD0AF8}" sibTransId="{04EC118A-0706-4FE7-98DE-C26F594FF12D}"/>
    <dgm:cxn modelId="{80B36ECE-7448-4151-A022-87CC7101B47D}" type="presOf" srcId="{7989F597-056B-43A5-97DA-4A94B3728C52}" destId="{F91E3E9E-748D-4948-AE01-477F657DEC26}" srcOrd="0" destOrd="0" presId="urn:microsoft.com/office/officeart/2005/8/layout/hierarchy2"/>
    <dgm:cxn modelId="{3BB3A34C-FFB0-4F75-9C31-83AFE77C5863}" srcId="{75734015-3949-4721-9076-7252CB6CD9F9}" destId="{2BEFFBB5-2E77-4439-993F-793F9A1D2CAB}" srcOrd="3" destOrd="0" parTransId="{A6FB8576-7A53-4C67-BC06-2619584C2C2D}" sibTransId="{B485CC8D-7F79-4E47-8977-FDBD161C9A17}"/>
    <dgm:cxn modelId="{1DBA8A50-AA7C-4CF0-9395-D883549FE16E}" type="presOf" srcId="{A6FB8576-7A53-4C67-BC06-2619584C2C2D}" destId="{4A4C0876-9B70-4571-BFA9-0E4E7DE36C89}" srcOrd="1" destOrd="0" presId="urn:microsoft.com/office/officeart/2005/8/layout/hierarchy2"/>
    <dgm:cxn modelId="{E52DA1C1-F985-490C-A105-2F2229028E38}" type="presOf" srcId="{A6FB8576-7A53-4C67-BC06-2619584C2C2D}" destId="{DC49A9E8-52C1-460C-B323-05CF2F2228A7}" srcOrd="0" destOrd="0" presId="urn:microsoft.com/office/officeart/2005/8/layout/hierarchy2"/>
    <dgm:cxn modelId="{25687807-CA7F-4ADA-8572-B8A531DAFBC6}" type="presOf" srcId="{F6EE7824-5E76-4516-8AA1-EB8E059043D1}" destId="{1FA4960B-322C-4FF1-B2F0-DCF5DE4C3E55}" srcOrd="0" destOrd="0" presId="urn:microsoft.com/office/officeart/2005/8/layout/hierarchy2"/>
    <dgm:cxn modelId="{577E8D60-233C-4124-99A7-2899EED29DA6}" type="presOf" srcId="{9E633E8C-9059-40A3-B80F-2867E6D85C42}" destId="{FFC50D7A-9937-4EAD-B2D9-79283E88822B}" srcOrd="1" destOrd="0" presId="urn:microsoft.com/office/officeart/2005/8/layout/hierarchy2"/>
    <dgm:cxn modelId="{D727948B-0DCC-4F70-B7FE-49C03644600F}" type="presOf" srcId="{7B429FCF-038A-438F-B4D4-BC615F5945AE}" destId="{EB3B46C7-F4CE-4591-8190-8DE3B95CCFB3}" srcOrd="0" destOrd="0" presId="urn:microsoft.com/office/officeart/2005/8/layout/hierarchy2"/>
    <dgm:cxn modelId="{B12AD8DB-2ACA-457B-99AB-387E5645BB58}" type="presOf" srcId="{F0C38F76-50A7-4B09-8054-19981683A331}" destId="{CEB488F4-084A-4C9A-B7DD-B37767E53CD6}" srcOrd="0" destOrd="0" presId="urn:microsoft.com/office/officeart/2005/8/layout/hierarchy2"/>
    <dgm:cxn modelId="{A0454D44-FE0F-4CA2-99B8-8BDAC876B8CE}" type="presOf" srcId="{64B0C1AC-E4E8-45E9-8395-6930815A0B7F}" destId="{B889F6CE-66B5-495F-980E-DB9D996D07D1}" srcOrd="1" destOrd="0" presId="urn:microsoft.com/office/officeart/2005/8/layout/hierarchy2"/>
    <dgm:cxn modelId="{39A8DE55-9148-4BF1-B2E4-AAD8BFD603D9}" type="presOf" srcId="{F675BD16-A8DF-4FFB-8787-CCC42EC481B2}" destId="{85786CC0-7D35-4D34-84BF-0C68D86F881E}" srcOrd="0" destOrd="0" presId="urn:microsoft.com/office/officeart/2005/8/layout/hierarchy2"/>
    <dgm:cxn modelId="{AE20DCA0-323E-4F75-979E-136BABD67D67}" srcId="{75734015-3949-4721-9076-7252CB6CD9F9}" destId="{37917711-C38E-42B2-B443-508429115E14}" srcOrd="2" destOrd="0" parTransId="{C20BEE2E-3E00-4965-91D7-57733D075752}" sibTransId="{5C994A11-D0BF-472E-A261-53F0FDCBC8B7}"/>
    <dgm:cxn modelId="{3CD7CFBD-6D6B-47FA-A7D3-76C330DE90B3}" type="presOf" srcId="{A41435BD-BF7E-4C6F-B4F0-5DFAFA9A2275}" destId="{CA9EF3F5-99BC-4EA8-8B8C-6619CE35C976}" srcOrd="0" destOrd="0" presId="urn:microsoft.com/office/officeart/2005/8/layout/hierarchy2"/>
    <dgm:cxn modelId="{A09F51EA-150D-4690-9F74-E8EF03701D85}" type="presOf" srcId="{89EBDE41-F2C6-4FED-8DB4-C11B8D24993B}" destId="{B9A9FE34-0AEA-42EF-924E-1899749A7B3B}" srcOrd="0" destOrd="0" presId="urn:microsoft.com/office/officeart/2005/8/layout/hierarchy2"/>
    <dgm:cxn modelId="{75A22623-BC86-4D58-815F-AE7536F6FD5F}" type="presOf" srcId="{F20D44BF-B1BA-4B95-A663-37F1A252F115}" destId="{6A907D7C-70D4-4931-9EC4-66E0BE11F3BE}" srcOrd="0" destOrd="0" presId="urn:microsoft.com/office/officeart/2005/8/layout/hierarchy2"/>
    <dgm:cxn modelId="{02936393-F76D-4F5A-9E7E-E068DFCB9DCA}" srcId="{2BEFFBB5-2E77-4439-993F-793F9A1D2CAB}" destId="{F6EE7824-5E76-4516-8AA1-EB8E059043D1}" srcOrd="0" destOrd="0" parTransId="{CE7A9F85-747E-426B-8105-32234B783373}" sibTransId="{BFD6CA24-C56C-4085-A3FB-6330216FFB5B}"/>
    <dgm:cxn modelId="{FB41AAD9-80E8-45BE-B728-6C1C42DA9249}" srcId="{752BEDE0-6190-49C7-B6DA-85FB664B30A1}" destId="{75734015-3949-4721-9076-7252CB6CD9F9}" srcOrd="0" destOrd="0" parTransId="{9128E037-427A-4942-A591-0DE211399627}" sibTransId="{EC7E9A9C-3F37-4139-996C-8167A28102E2}"/>
    <dgm:cxn modelId="{5E0F6B27-8CF3-4E8E-8A66-10479E5DED06}" type="presOf" srcId="{8A494FD0-B025-4625-8EC5-FA000BE88828}" destId="{326C3109-22DF-4CF3-9A4A-FC2EF503D9BA}" srcOrd="1" destOrd="0" presId="urn:microsoft.com/office/officeart/2005/8/layout/hierarchy2"/>
    <dgm:cxn modelId="{5866A2B7-93F3-4C40-A435-922636CB1F7E}" type="presOf" srcId="{A74969EB-C0A8-41F1-825E-77C173BD0AF8}" destId="{84B2DD13-0698-4884-AC39-990AE1129749}" srcOrd="1" destOrd="0" presId="urn:microsoft.com/office/officeart/2005/8/layout/hierarchy2"/>
    <dgm:cxn modelId="{D5A545BB-40BF-407A-8C9F-60062790AF95}" type="presOf" srcId="{FF420F38-AFEE-48B9-8AA4-15072F0E5BCE}" destId="{3BEBC889-E770-4F63-9240-4CF2A6C91F8D}" srcOrd="0" destOrd="0" presId="urn:microsoft.com/office/officeart/2005/8/layout/hierarchy2"/>
    <dgm:cxn modelId="{3B4093E6-B1FC-4B4D-BC1A-9E51829283B6}" type="presOf" srcId="{37917711-C38E-42B2-B443-508429115E14}" destId="{F0D88D49-69FD-4053-9836-BE20DFF2ED86}" srcOrd="0" destOrd="0" presId="urn:microsoft.com/office/officeart/2005/8/layout/hierarchy2"/>
    <dgm:cxn modelId="{3AB5F06A-094F-4380-BD9B-497B7F2D275C}" srcId="{37917711-C38E-42B2-B443-508429115E14}" destId="{E4C7F8EA-A41E-41ED-8D9F-0C9E8D3464BC}" srcOrd="0" destOrd="0" parTransId="{64B0C1AC-E4E8-45E9-8395-6930815A0B7F}" sibTransId="{747AB062-60FD-411C-AC72-1784511C0429}"/>
    <dgm:cxn modelId="{4BBE2E7F-C869-43A2-A753-2EF4D8388123}" srcId="{37917711-C38E-42B2-B443-508429115E14}" destId="{F675BD16-A8DF-4FFB-8787-CCC42EC481B2}" srcOrd="1" destOrd="0" parTransId="{5AEDD8CA-9922-4699-A8B7-09E4991D02BF}" sibTransId="{07D9A49F-4004-4536-9BC0-810AC45E7BC4}"/>
    <dgm:cxn modelId="{B0B96940-1293-4CCF-8999-8F2DFD898424}" type="presOf" srcId="{CE7A9F85-747E-426B-8105-32234B783373}" destId="{2B7664BB-22C0-48AF-908A-ADBB2E18E5C5}" srcOrd="0" destOrd="0" presId="urn:microsoft.com/office/officeart/2005/8/layout/hierarchy2"/>
    <dgm:cxn modelId="{51212F87-A7C3-4E0B-9E86-140671884555}" type="presOf" srcId="{60AE1DF9-7A77-49D2-8529-9FAF1AE70654}" destId="{2ECA3910-FC2E-4D8D-B1CF-8C1951F2FF2B}" srcOrd="0" destOrd="0" presId="urn:microsoft.com/office/officeart/2005/8/layout/hierarchy2"/>
    <dgm:cxn modelId="{05998196-B876-48AC-BAC3-2F16F4FC0431}" type="presOf" srcId="{C20BEE2E-3E00-4965-91D7-57733D075752}" destId="{32B30E08-B0B2-4BA9-9D78-D8BDD91EB0FF}" srcOrd="1" destOrd="0" presId="urn:microsoft.com/office/officeart/2005/8/layout/hierarchy2"/>
    <dgm:cxn modelId="{B18B4311-A390-459C-A364-B7B9798D5A44}" type="presOf" srcId="{CE7A9F85-747E-426B-8105-32234B783373}" destId="{2268A99C-E5B6-450B-8354-6BA3459F4C21}" srcOrd="1" destOrd="0" presId="urn:microsoft.com/office/officeart/2005/8/layout/hierarchy2"/>
    <dgm:cxn modelId="{FDAC3F74-0BE1-46B3-8523-EA1F424BC2AE}" srcId="{2BEFFBB5-2E77-4439-993F-793F9A1D2CAB}" destId="{7989F597-056B-43A5-97DA-4A94B3728C52}" srcOrd="1" destOrd="0" parTransId="{7B429FCF-038A-438F-B4D4-BC615F5945AE}" sibTransId="{8BB52A59-D0CD-4663-8AD1-7A5C05109B84}"/>
    <dgm:cxn modelId="{BE907525-8554-453C-A86F-8D0E332B4555}" srcId="{75734015-3949-4721-9076-7252CB6CD9F9}" destId="{A41435BD-BF7E-4C6F-B4F0-5DFAFA9A2275}" srcOrd="1" destOrd="0" parTransId="{53098741-E536-4888-9C82-CA8C03B95CC3}" sibTransId="{13BF4B36-FCCB-48D3-BF76-9DE5492C7196}"/>
    <dgm:cxn modelId="{1837E79B-33E1-4AF0-84DC-9D10FAFD7091}" type="presOf" srcId="{64B0C1AC-E4E8-45E9-8395-6930815A0B7F}" destId="{C91B4B82-4DDB-4B90-8B71-0C2720E21B14}" srcOrd="0" destOrd="0" presId="urn:microsoft.com/office/officeart/2005/8/layout/hierarchy2"/>
    <dgm:cxn modelId="{7B09EEA6-E0C6-44FE-AF6B-E3BF735B3A96}" type="presOf" srcId="{53098741-E536-4888-9C82-CA8C03B95CC3}" destId="{264BE239-E87E-4E6F-9262-817DC604B538}" srcOrd="0" destOrd="0" presId="urn:microsoft.com/office/officeart/2005/8/layout/hierarchy2"/>
    <dgm:cxn modelId="{2FE31A36-3E26-417B-8BCF-644B6629B8D9}" srcId="{2BEFFBB5-2E77-4439-993F-793F9A1D2CAB}" destId="{60AE1DF9-7A77-49D2-8529-9FAF1AE70654}" srcOrd="2" destOrd="0" parTransId="{4A097E7A-6969-4A05-B964-F3A5025ADAC6}" sibTransId="{3CB7F729-AD73-422B-9CAB-4138F420AFB6}"/>
    <dgm:cxn modelId="{E64E9820-40DB-4ECA-A4AA-5639C945EC2C}" type="presOf" srcId="{71E9CA19-7D23-408A-B887-DB68378F2E36}" destId="{1F2A6036-64BC-4E94-A7B6-781AA9EC1EB0}" srcOrd="0" destOrd="0" presId="urn:microsoft.com/office/officeart/2005/8/layout/hierarchy2"/>
    <dgm:cxn modelId="{077D5499-9423-4CE4-9CE6-577A6FD6E903}" type="presOf" srcId="{7B429FCF-038A-438F-B4D4-BC615F5945AE}" destId="{3A1C95E9-BB4A-4AC3-944B-F0445498FD8C}" srcOrd="1" destOrd="0" presId="urn:microsoft.com/office/officeart/2005/8/layout/hierarchy2"/>
    <dgm:cxn modelId="{FF114596-83C6-4D8A-A985-BE37BE323E1C}" type="presOf" srcId="{E4C7F8EA-A41E-41ED-8D9F-0C9E8D3464BC}" destId="{99186539-5AC0-4511-82E8-01DCA8BADC58}" srcOrd="0" destOrd="0" presId="urn:microsoft.com/office/officeart/2005/8/layout/hierarchy2"/>
    <dgm:cxn modelId="{CC7C6C3F-6665-44B7-B9C8-65B4D2E63242}" type="presOf" srcId="{53098741-E536-4888-9C82-CA8C03B95CC3}" destId="{13E96570-20FC-44BD-9409-1934DD459A01}" srcOrd="1" destOrd="0" presId="urn:microsoft.com/office/officeart/2005/8/layout/hierarchy2"/>
    <dgm:cxn modelId="{5FD66989-5085-4825-9F98-248762F12F3B}" type="presOf" srcId="{D82FCE3B-858C-4627-A4A7-0DB16AA0F745}" destId="{798F8C8E-814A-44F9-B3FF-5EF0153D49CA}" srcOrd="0" destOrd="0" presId="urn:microsoft.com/office/officeart/2005/8/layout/hierarchy2"/>
    <dgm:cxn modelId="{550AB273-F3D5-441A-9F7D-16CBC9B78F65}" type="presOf" srcId="{5AEDD8CA-9922-4699-A8B7-09E4991D02BF}" destId="{DA795753-F0CD-4185-B1FF-FEDAA145DBAE}" srcOrd="0" destOrd="0" presId="urn:microsoft.com/office/officeart/2005/8/layout/hierarchy2"/>
    <dgm:cxn modelId="{9991E171-FAD5-4C8D-A7C6-58AEE2262CF0}" type="presOf" srcId="{89EBDE41-F2C6-4FED-8DB4-C11B8D24993B}" destId="{4C001310-F471-42BA-A63B-D9E5F7CEC1FE}" srcOrd="1" destOrd="0" presId="urn:microsoft.com/office/officeart/2005/8/layout/hierarchy2"/>
    <dgm:cxn modelId="{EC9EAB6A-D39F-482C-8AA8-BD720FBC90A5}" srcId="{37917711-C38E-42B2-B443-508429115E14}" destId="{D82FCE3B-858C-4627-A4A7-0DB16AA0F745}" srcOrd="2" destOrd="0" parTransId="{8A494FD0-B025-4625-8EC5-FA000BE88828}" sibTransId="{6FF4E418-4C07-47AC-A3FE-BD7A911C1037}"/>
    <dgm:cxn modelId="{1A23D93D-F281-4500-886D-4E5C41925FB0}" type="presOf" srcId="{C20BEE2E-3E00-4965-91D7-57733D075752}" destId="{71791D9E-D37B-47F9-8610-9148A8576DB3}" srcOrd="0" destOrd="0" presId="urn:microsoft.com/office/officeart/2005/8/layout/hierarchy2"/>
    <dgm:cxn modelId="{851DA90C-5298-4331-89AC-63D02F13E3BF}" type="presOf" srcId="{A74969EB-C0A8-41F1-825E-77C173BD0AF8}" destId="{6C6355F3-1C76-4BAF-8652-C537E69916B9}" srcOrd="0" destOrd="0" presId="urn:microsoft.com/office/officeart/2005/8/layout/hierarchy2"/>
    <dgm:cxn modelId="{71AAC71A-D4F4-473B-B2BD-C75CE9A7AC87}" type="presOf" srcId="{8A494FD0-B025-4625-8EC5-FA000BE88828}" destId="{FCD5F565-5FC9-4C82-9AB3-405C12EF9DA4}" srcOrd="0" destOrd="0" presId="urn:microsoft.com/office/officeart/2005/8/layout/hierarchy2"/>
    <dgm:cxn modelId="{8BF2891D-76C9-4C6A-9B80-E6E48EDF7D65}" srcId="{75734015-3949-4721-9076-7252CB6CD9F9}" destId="{FF420F38-AFEE-48B9-8AA4-15072F0E5BCE}" srcOrd="0" destOrd="0" parTransId="{89EBDE41-F2C6-4FED-8DB4-C11B8D24993B}" sibTransId="{E8FE1686-4B4D-41AD-8241-398F768906A4}"/>
    <dgm:cxn modelId="{78C2F626-DE44-459E-862C-C1F19210DDC9}" type="presParOf" srcId="{545E5422-026A-4005-8B37-A6E616E1E655}" destId="{2457E4FA-D988-4682-9A7F-467194075767}" srcOrd="0" destOrd="0" presId="urn:microsoft.com/office/officeart/2005/8/layout/hierarchy2"/>
    <dgm:cxn modelId="{B2789D9C-F89B-4DA6-A1A0-E103892F139A}" type="presParOf" srcId="{2457E4FA-D988-4682-9A7F-467194075767}" destId="{0AA18087-5508-4B0F-83CC-0515617C8AEB}" srcOrd="0" destOrd="0" presId="urn:microsoft.com/office/officeart/2005/8/layout/hierarchy2"/>
    <dgm:cxn modelId="{F6D2C8B0-1B78-45A2-B473-B7E681C334DB}" type="presParOf" srcId="{2457E4FA-D988-4682-9A7F-467194075767}" destId="{F05400D8-4430-4DFE-9127-6ECAF34528C1}" srcOrd="1" destOrd="0" presId="urn:microsoft.com/office/officeart/2005/8/layout/hierarchy2"/>
    <dgm:cxn modelId="{B9FAC84A-0C82-47B6-BA64-2B927FD555A2}" type="presParOf" srcId="{F05400D8-4430-4DFE-9127-6ECAF34528C1}" destId="{B9A9FE34-0AEA-42EF-924E-1899749A7B3B}" srcOrd="0" destOrd="0" presId="urn:microsoft.com/office/officeart/2005/8/layout/hierarchy2"/>
    <dgm:cxn modelId="{74F3FEB3-F028-4C26-8A59-CA239D2FCB1A}" type="presParOf" srcId="{B9A9FE34-0AEA-42EF-924E-1899749A7B3B}" destId="{4C001310-F471-42BA-A63B-D9E5F7CEC1FE}" srcOrd="0" destOrd="0" presId="urn:microsoft.com/office/officeart/2005/8/layout/hierarchy2"/>
    <dgm:cxn modelId="{1C73B50F-2BA0-4B33-9343-08517BD22E13}" type="presParOf" srcId="{F05400D8-4430-4DFE-9127-6ECAF34528C1}" destId="{C7C0A0FA-5B85-48D5-8A71-72C2D8D715AE}" srcOrd="1" destOrd="0" presId="urn:microsoft.com/office/officeart/2005/8/layout/hierarchy2"/>
    <dgm:cxn modelId="{7DDDD95F-0A88-44E2-AB77-93A62B8ED2C8}" type="presParOf" srcId="{C7C0A0FA-5B85-48D5-8A71-72C2D8D715AE}" destId="{3BEBC889-E770-4F63-9240-4CF2A6C91F8D}" srcOrd="0" destOrd="0" presId="urn:microsoft.com/office/officeart/2005/8/layout/hierarchy2"/>
    <dgm:cxn modelId="{E7F3680B-F6E9-47DD-BADF-C9D5783F162F}" type="presParOf" srcId="{C7C0A0FA-5B85-48D5-8A71-72C2D8D715AE}" destId="{A78E8902-C85E-4CD8-8DC0-DA967F937FC1}" srcOrd="1" destOrd="0" presId="urn:microsoft.com/office/officeart/2005/8/layout/hierarchy2"/>
    <dgm:cxn modelId="{E3D068C6-C40F-4E55-BD4A-246A735611C1}" type="presParOf" srcId="{F05400D8-4430-4DFE-9127-6ECAF34528C1}" destId="{264BE239-E87E-4E6F-9262-817DC604B538}" srcOrd="2" destOrd="0" presId="urn:microsoft.com/office/officeart/2005/8/layout/hierarchy2"/>
    <dgm:cxn modelId="{1D5CAEA8-AE9B-4EC2-A285-ABCF575C81E7}" type="presParOf" srcId="{264BE239-E87E-4E6F-9262-817DC604B538}" destId="{13E96570-20FC-44BD-9409-1934DD459A01}" srcOrd="0" destOrd="0" presId="urn:microsoft.com/office/officeart/2005/8/layout/hierarchy2"/>
    <dgm:cxn modelId="{BBDA6414-A926-4FEA-A868-575C2EDDCD3F}" type="presParOf" srcId="{F05400D8-4430-4DFE-9127-6ECAF34528C1}" destId="{A555C222-96FF-4562-A200-F0B4FDC1DE49}" srcOrd="3" destOrd="0" presId="urn:microsoft.com/office/officeart/2005/8/layout/hierarchy2"/>
    <dgm:cxn modelId="{1255BC8A-8D94-41CE-8A4E-0627CB52C973}" type="presParOf" srcId="{A555C222-96FF-4562-A200-F0B4FDC1DE49}" destId="{CA9EF3F5-99BC-4EA8-8B8C-6619CE35C976}" srcOrd="0" destOrd="0" presId="urn:microsoft.com/office/officeart/2005/8/layout/hierarchy2"/>
    <dgm:cxn modelId="{229B4501-F109-4910-98F4-085A13A38E03}" type="presParOf" srcId="{A555C222-96FF-4562-A200-F0B4FDC1DE49}" destId="{A935769C-148F-4806-BC1B-CD67AAE9C2FE}" srcOrd="1" destOrd="0" presId="urn:microsoft.com/office/officeart/2005/8/layout/hierarchy2"/>
    <dgm:cxn modelId="{58F51602-054E-4A3E-9B94-518E965F21CC}" type="presParOf" srcId="{A935769C-148F-4806-BC1B-CD67AAE9C2FE}" destId="{D6E37AFB-45FE-4D8F-9D93-273DA3EE3058}" srcOrd="0" destOrd="0" presId="urn:microsoft.com/office/officeart/2005/8/layout/hierarchy2"/>
    <dgm:cxn modelId="{51CC7D67-B475-48BE-9760-63A86EC763F6}" type="presParOf" srcId="{D6E37AFB-45FE-4D8F-9D93-273DA3EE3058}" destId="{FFC50D7A-9937-4EAD-B2D9-79283E88822B}" srcOrd="0" destOrd="0" presId="urn:microsoft.com/office/officeart/2005/8/layout/hierarchy2"/>
    <dgm:cxn modelId="{950B93BD-B424-46D8-88BE-3A0FE9B442A6}" type="presParOf" srcId="{A935769C-148F-4806-BC1B-CD67AAE9C2FE}" destId="{7D5FC996-53D4-4773-B138-640B6C332F85}" srcOrd="1" destOrd="0" presId="urn:microsoft.com/office/officeart/2005/8/layout/hierarchy2"/>
    <dgm:cxn modelId="{9CC3800E-6BD8-4017-8C5B-73B9D5E2A5AC}" type="presParOf" srcId="{7D5FC996-53D4-4773-B138-640B6C332F85}" destId="{6A907D7C-70D4-4931-9EC4-66E0BE11F3BE}" srcOrd="0" destOrd="0" presId="urn:microsoft.com/office/officeart/2005/8/layout/hierarchy2"/>
    <dgm:cxn modelId="{53119A08-2A02-4663-A834-07AD45818143}" type="presParOf" srcId="{7D5FC996-53D4-4773-B138-640B6C332F85}" destId="{8938DDC8-FFB1-492F-8F1F-A45EF842E0AA}" srcOrd="1" destOrd="0" presId="urn:microsoft.com/office/officeart/2005/8/layout/hierarchy2"/>
    <dgm:cxn modelId="{113BDE10-82A4-4C8C-9935-C478E8059027}" type="presParOf" srcId="{A935769C-148F-4806-BC1B-CD67AAE9C2FE}" destId="{1F2A6036-64BC-4E94-A7B6-781AA9EC1EB0}" srcOrd="2" destOrd="0" presId="urn:microsoft.com/office/officeart/2005/8/layout/hierarchy2"/>
    <dgm:cxn modelId="{6C495DD1-17EB-4B71-BAF5-C92E229A6482}" type="presParOf" srcId="{1F2A6036-64BC-4E94-A7B6-781AA9EC1EB0}" destId="{DE084915-F1E6-45A3-BB0C-C9F2D4E9DA28}" srcOrd="0" destOrd="0" presId="urn:microsoft.com/office/officeart/2005/8/layout/hierarchy2"/>
    <dgm:cxn modelId="{459E3D7C-BF33-4BE6-A542-D9C53DE0B931}" type="presParOf" srcId="{A935769C-148F-4806-BC1B-CD67AAE9C2FE}" destId="{2752790E-7FA2-4F1E-8872-79BFC5FA17CE}" srcOrd="3" destOrd="0" presId="urn:microsoft.com/office/officeart/2005/8/layout/hierarchy2"/>
    <dgm:cxn modelId="{57D52629-3721-4F96-974C-3CEDC37AFA86}" type="presParOf" srcId="{2752790E-7FA2-4F1E-8872-79BFC5FA17CE}" destId="{CEB488F4-084A-4C9A-B7DD-B37767E53CD6}" srcOrd="0" destOrd="0" presId="urn:microsoft.com/office/officeart/2005/8/layout/hierarchy2"/>
    <dgm:cxn modelId="{4E4139A8-D1E2-4696-B454-96A06F7B90E4}" type="presParOf" srcId="{2752790E-7FA2-4F1E-8872-79BFC5FA17CE}" destId="{B5D7DD56-0F8C-49D3-A0D1-ED1DC3126C52}" srcOrd="1" destOrd="0" presId="urn:microsoft.com/office/officeart/2005/8/layout/hierarchy2"/>
    <dgm:cxn modelId="{3759AE9C-548B-46EF-A9B0-B1F993092F48}" type="presParOf" srcId="{F05400D8-4430-4DFE-9127-6ECAF34528C1}" destId="{71791D9E-D37B-47F9-8610-9148A8576DB3}" srcOrd="4" destOrd="0" presId="urn:microsoft.com/office/officeart/2005/8/layout/hierarchy2"/>
    <dgm:cxn modelId="{CEF4B336-592D-47E2-86A2-6150993CA182}" type="presParOf" srcId="{71791D9E-D37B-47F9-8610-9148A8576DB3}" destId="{32B30E08-B0B2-4BA9-9D78-D8BDD91EB0FF}" srcOrd="0" destOrd="0" presId="urn:microsoft.com/office/officeart/2005/8/layout/hierarchy2"/>
    <dgm:cxn modelId="{23CF3084-9C33-4CEB-BC92-FD505A373E34}" type="presParOf" srcId="{F05400D8-4430-4DFE-9127-6ECAF34528C1}" destId="{3E703BBB-8859-4184-B9E1-6D25DB933B72}" srcOrd="5" destOrd="0" presId="urn:microsoft.com/office/officeart/2005/8/layout/hierarchy2"/>
    <dgm:cxn modelId="{3714585F-F677-4A12-ABE7-86EC500ABA54}" type="presParOf" srcId="{3E703BBB-8859-4184-B9E1-6D25DB933B72}" destId="{F0D88D49-69FD-4053-9836-BE20DFF2ED86}" srcOrd="0" destOrd="0" presId="urn:microsoft.com/office/officeart/2005/8/layout/hierarchy2"/>
    <dgm:cxn modelId="{5EA0DDEF-11C7-437C-B309-092D82457D0F}" type="presParOf" srcId="{3E703BBB-8859-4184-B9E1-6D25DB933B72}" destId="{E043BB3C-E255-4B50-91CC-408992B0BE78}" srcOrd="1" destOrd="0" presId="urn:microsoft.com/office/officeart/2005/8/layout/hierarchy2"/>
    <dgm:cxn modelId="{5E8AA5CD-E81D-49BE-8E16-10452A9F9DE6}" type="presParOf" srcId="{E043BB3C-E255-4B50-91CC-408992B0BE78}" destId="{C91B4B82-4DDB-4B90-8B71-0C2720E21B14}" srcOrd="0" destOrd="0" presId="urn:microsoft.com/office/officeart/2005/8/layout/hierarchy2"/>
    <dgm:cxn modelId="{DE826A00-A8D3-4267-87F9-80BC1332F103}" type="presParOf" srcId="{C91B4B82-4DDB-4B90-8B71-0C2720E21B14}" destId="{B889F6CE-66B5-495F-980E-DB9D996D07D1}" srcOrd="0" destOrd="0" presId="urn:microsoft.com/office/officeart/2005/8/layout/hierarchy2"/>
    <dgm:cxn modelId="{0402A7AF-56F1-4B7A-9F08-733F44152DE4}" type="presParOf" srcId="{E043BB3C-E255-4B50-91CC-408992B0BE78}" destId="{A1DA0864-50A9-41B0-ADEB-C15FC1DC58E5}" srcOrd="1" destOrd="0" presId="urn:microsoft.com/office/officeart/2005/8/layout/hierarchy2"/>
    <dgm:cxn modelId="{D6CDA52A-80A7-46BD-ADBE-F0886D643CCB}" type="presParOf" srcId="{A1DA0864-50A9-41B0-ADEB-C15FC1DC58E5}" destId="{99186539-5AC0-4511-82E8-01DCA8BADC58}" srcOrd="0" destOrd="0" presId="urn:microsoft.com/office/officeart/2005/8/layout/hierarchy2"/>
    <dgm:cxn modelId="{E9CA53C1-EF68-4769-B598-52975354259E}" type="presParOf" srcId="{A1DA0864-50A9-41B0-ADEB-C15FC1DC58E5}" destId="{75CC634D-76EE-4747-8FF6-A9C99B546242}" srcOrd="1" destOrd="0" presId="urn:microsoft.com/office/officeart/2005/8/layout/hierarchy2"/>
    <dgm:cxn modelId="{4A220F03-62DF-4BC0-A71B-6CB479D9DA23}" type="presParOf" srcId="{E043BB3C-E255-4B50-91CC-408992B0BE78}" destId="{DA795753-F0CD-4185-B1FF-FEDAA145DBAE}" srcOrd="2" destOrd="0" presId="urn:microsoft.com/office/officeart/2005/8/layout/hierarchy2"/>
    <dgm:cxn modelId="{989C27BA-6F7C-4B13-8234-7036FB38E7AA}" type="presParOf" srcId="{DA795753-F0CD-4185-B1FF-FEDAA145DBAE}" destId="{14DC0803-AC55-4A86-9F2E-0A42CD46F0A8}" srcOrd="0" destOrd="0" presId="urn:microsoft.com/office/officeart/2005/8/layout/hierarchy2"/>
    <dgm:cxn modelId="{733D04D7-8256-47CA-B98D-51E330E6658C}" type="presParOf" srcId="{E043BB3C-E255-4B50-91CC-408992B0BE78}" destId="{DD3DF10F-BAB5-4D56-820C-13084B87BBFB}" srcOrd="3" destOrd="0" presId="urn:microsoft.com/office/officeart/2005/8/layout/hierarchy2"/>
    <dgm:cxn modelId="{ADBB2E60-140B-4077-82B5-A682908101AF}" type="presParOf" srcId="{DD3DF10F-BAB5-4D56-820C-13084B87BBFB}" destId="{85786CC0-7D35-4D34-84BF-0C68D86F881E}" srcOrd="0" destOrd="0" presId="urn:microsoft.com/office/officeart/2005/8/layout/hierarchy2"/>
    <dgm:cxn modelId="{93F94E7B-CE59-49E2-8A45-E2E5844A8717}" type="presParOf" srcId="{DD3DF10F-BAB5-4D56-820C-13084B87BBFB}" destId="{CE5E0B86-7B37-4095-B052-73F2B290B04B}" srcOrd="1" destOrd="0" presId="urn:microsoft.com/office/officeart/2005/8/layout/hierarchy2"/>
    <dgm:cxn modelId="{0F36DC72-C9A3-44A8-897B-212C7EAD07CD}" type="presParOf" srcId="{E043BB3C-E255-4B50-91CC-408992B0BE78}" destId="{FCD5F565-5FC9-4C82-9AB3-405C12EF9DA4}" srcOrd="4" destOrd="0" presId="urn:microsoft.com/office/officeart/2005/8/layout/hierarchy2"/>
    <dgm:cxn modelId="{EABA81A4-4F5B-48E2-B213-BFCD18A24A43}" type="presParOf" srcId="{FCD5F565-5FC9-4C82-9AB3-405C12EF9DA4}" destId="{326C3109-22DF-4CF3-9A4A-FC2EF503D9BA}" srcOrd="0" destOrd="0" presId="urn:microsoft.com/office/officeart/2005/8/layout/hierarchy2"/>
    <dgm:cxn modelId="{816A32E9-FE39-4452-8100-EBA8D306ACAF}" type="presParOf" srcId="{E043BB3C-E255-4B50-91CC-408992B0BE78}" destId="{801F6EFE-4C83-4F0A-AED8-DE1D87486346}" srcOrd="5" destOrd="0" presId="urn:microsoft.com/office/officeart/2005/8/layout/hierarchy2"/>
    <dgm:cxn modelId="{38414D99-12AB-40AF-9203-E62FF0C39565}" type="presParOf" srcId="{801F6EFE-4C83-4F0A-AED8-DE1D87486346}" destId="{798F8C8E-814A-44F9-B3FF-5EF0153D49CA}" srcOrd="0" destOrd="0" presId="urn:microsoft.com/office/officeart/2005/8/layout/hierarchy2"/>
    <dgm:cxn modelId="{B9F083D5-5A34-4B96-A163-DF3A3792F95A}" type="presParOf" srcId="{801F6EFE-4C83-4F0A-AED8-DE1D87486346}" destId="{60E9EB6D-6CA5-49E8-A7C4-B757097930B1}" srcOrd="1" destOrd="0" presId="urn:microsoft.com/office/officeart/2005/8/layout/hierarchy2"/>
    <dgm:cxn modelId="{95FB6400-9746-4D83-999B-7C9CFAE22683}" type="presParOf" srcId="{F05400D8-4430-4DFE-9127-6ECAF34528C1}" destId="{DC49A9E8-52C1-460C-B323-05CF2F2228A7}" srcOrd="6" destOrd="0" presId="urn:microsoft.com/office/officeart/2005/8/layout/hierarchy2"/>
    <dgm:cxn modelId="{922A4D3B-8812-436A-BA05-D0D7D39248E5}" type="presParOf" srcId="{DC49A9E8-52C1-460C-B323-05CF2F2228A7}" destId="{4A4C0876-9B70-4571-BFA9-0E4E7DE36C89}" srcOrd="0" destOrd="0" presId="urn:microsoft.com/office/officeart/2005/8/layout/hierarchy2"/>
    <dgm:cxn modelId="{A8D79E66-E225-4E0A-819A-4E7AE6492AFA}" type="presParOf" srcId="{F05400D8-4430-4DFE-9127-6ECAF34528C1}" destId="{D4B67C98-5376-4FFA-A587-150EB822372E}" srcOrd="7" destOrd="0" presId="urn:microsoft.com/office/officeart/2005/8/layout/hierarchy2"/>
    <dgm:cxn modelId="{1DC9ADFC-A52E-4D80-9FDE-7F871E0833B7}" type="presParOf" srcId="{D4B67C98-5376-4FFA-A587-150EB822372E}" destId="{5265B602-6304-4CD0-8587-A5FB24813D43}" srcOrd="0" destOrd="0" presId="urn:microsoft.com/office/officeart/2005/8/layout/hierarchy2"/>
    <dgm:cxn modelId="{43E6202B-1F07-4C64-8635-724878C6AE78}" type="presParOf" srcId="{D4B67C98-5376-4FFA-A587-150EB822372E}" destId="{AB415DB6-2172-4F83-8EED-765169746BA3}" srcOrd="1" destOrd="0" presId="urn:microsoft.com/office/officeart/2005/8/layout/hierarchy2"/>
    <dgm:cxn modelId="{EA3B0C61-8521-431B-8B66-C7C6640ED644}" type="presParOf" srcId="{AB415DB6-2172-4F83-8EED-765169746BA3}" destId="{2B7664BB-22C0-48AF-908A-ADBB2E18E5C5}" srcOrd="0" destOrd="0" presId="urn:microsoft.com/office/officeart/2005/8/layout/hierarchy2"/>
    <dgm:cxn modelId="{68C0C0F8-C28F-47FE-B924-FEFB19700F29}" type="presParOf" srcId="{2B7664BB-22C0-48AF-908A-ADBB2E18E5C5}" destId="{2268A99C-E5B6-450B-8354-6BA3459F4C21}" srcOrd="0" destOrd="0" presId="urn:microsoft.com/office/officeart/2005/8/layout/hierarchy2"/>
    <dgm:cxn modelId="{1B5C9B6E-BECF-42D3-961C-2E965306357D}" type="presParOf" srcId="{AB415DB6-2172-4F83-8EED-765169746BA3}" destId="{6F0D0815-174F-4C54-884F-EDCBA4776602}" srcOrd="1" destOrd="0" presId="urn:microsoft.com/office/officeart/2005/8/layout/hierarchy2"/>
    <dgm:cxn modelId="{E408AEFD-10B1-437A-84B9-BC3D5602C188}" type="presParOf" srcId="{6F0D0815-174F-4C54-884F-EDCBA4776602}" destId="{1FA4960B-322C-4FF1-B2F0-DCF5DE4C3E55}" srcOrd="0" destOrd="0" presId="urn:microsoft.com/office/officeart/2005/8/layout/hierarchy2"/>
    <dgm:cxn modelId="{CCECBD86-8D10-473B-8FA5-C7F08F80E933}" type="presParOf" srcId="{6F0D0815-174F-4C54-884F-EDCBA4776602}" destId="{B1151198-1CAC-47D4-905B-2456CFB02BC0}" srcOrd="1" destOrd="0" presId="urn:microsoft.com/office/officeart/2005/8/layout/hierarchy2"/>
    <dgm:cxn modelId="{4E0276A7-7263-441D-AFBB-9190D55170FC}" type="presParOf" srcId="{AB415DB6-2172-4F83-8EED-765169746BA3}" destId="{EB3B46C7-F4CE-4591-8190-8DE3B95CCFB3}" srcOrd="2" destOrd="0" presId="urn:microsoft.com/office/officeart/2005/8/layout/hierarchy2"/>
    <dgm:cxn modelId="{0C9FF9A2-1057-49FD-9523-01BAC6771F9A}" type="presParOf" srcId="{EB3B46C7-F4CE-4591-8190-8DE3B95CCFB3}" destId="{3A1C95E9-BB4A-4AC3-944B-F0445498FD8C}" srcOrd="0" destOrd="0" presId="urn:microsoft.com/office/officeart/2005/8/layout/hierarchy2"/>
    <dgm:cxn modelId="{937F51D2-BC38-4B56-BA4F-FBE79C8CA4D1}" type="presParOf" srcId="{AB415DB6-2172-4F83-8EED-765169746BA3}" destId="{EFC32C66-2CE8-4443-BBD6-A479A0986A44}" srcOrd="3" destOrd="0" presId="urn:microsoft.com/office/officeart/2005/8/layout/hierarchy2"/>
    <dgm:cxn modelId="{52D91EA5-D024-49D4-83A2-438A533134CE}" type="presParOf" srcId="{EFC32C66-2CE8-4443-BBD6-A479A0986A44}" destId="{F91E3E9E-748D-4948-AE01-477F657DEC26}" srcOrd="0" destOrd="0" presId="urn:microsoft.com/office/officeart/2005/8/layout/hierarchy2"/>
    <dgm:cxn modelId="{C96F4A79-0DE5-4D0F-922F-B7C566DEF444}" type="presParOf" srcId="{EFC32C66-2CE8-4443-BBD6-A479A0986A44}" destId="{9DE002B6-86A4-4746-AF23-59A5FA4B3E5B}" srcOrd="1" destOrd="0" presId="urn:microsoft.com/office/officeart/2005/8/layout/hierarchy2"/>
    <dgm:cxn modelId="{AFD3DC52-7397-4001-A87C-40661E668B47}" type="presParOf" srcId="{AB415DB6-2172-4F83-8EED-765169746BA3}" destId="{B5F7B7D6-4F28-4D9E-80E8-079023312056}" srcOrd="4" destOrd="0" presId="urn:microsoft.com/office/officeart/2005/8/layout/hierarchy2"/>
    <dgm:cxn modelId="{6E1B6782-A13A-4251-A4D6-1E7CD10C2F77}" type="presParOf" srcId="{B5F7B7D6-4F28-4D9E-80E8-079023312056}" destId="{A71A196B-DE71-45A6-894D-8025ADF7754B}" srcOrd="0" destOrd="0" presId="urn:microsoft.com/office/officeart/2005/8/layout/hierarchy2"/>
    <dgm:cxn modelId="{A0D11F54-81E6-4D7F-BE3B-DCD9967F0C72}" type="presParOf" srcId="{AB415DB6-2172-4F83-8EED-765169746BA3}" destId="{D2F2F82D-ABE7-4A6C-A583-BDA7E46463DF}" srcOrd="5" destOrd="0" presId="urn:microsoft.com/office/officeart/2005/8/layout/hierarchy2"/>
    <dgm:cxn modelId="{6A6768F7-EE77-4306-BA04-63F879D94B99}" type="presParOf" srcId="{D2F2F82D-ABE7-4A6C-A583-BDA7E46463DF}" destId="{2ECA3910-FC2E-4D8D-B1CF-8C1951F2FF2B}" srcOrd="0" destOrd="0" presId="urn:microsoft.com/office/officeart/2005/8/layout/hierarchy2"/>
    <dgm:cxn modelId="{0B1AA541-8D21-469B-AF6C-8EE14D3C50D8}" type="presParOf" srcId="{D2F2F82D-ABE7-4A6C-A583-BDA7E46463DF}" destId="{B9582048-D941-4504-A440-C6F37A6371DF}" srcOrd="1" destOrd="0" presId="urn:microsoft.com/office/officeart/2005/8/layout/hierarchy2"/>
    <dgm:cxn modelId="{72D57185-7F9D-4687-9710-5CDDCC88D5D7}" type="presParOf" srcId="{F05400D8-4430-4DFE-9127-6ECAF34528C1}" destId="{6C6355F3-1C76-4BAF-8652-C537E69916B9}" srcOrd="8" destOrd="0" presId="urn:microsoft.com/office/officeart/2005/8/layout/hierarchy2"/>
    <dgm:cxn modelId="{C81EFE66-CB50-46BE-AA7F-329D2E937729}" type="presParOf" srcId="{6C6355F3-1C76-4BAF-8652-C537E69916B9}" destId="{84B2DD13-0698-4884-AC39-990AE1129749}" srcOrd="0" destOrd="0" presId="urn:microsoft.com/office/officeart/2005/8/layout/hierarchy2"/>
    <dgm:cxn modelId="{F43C5A64-0F0E-4160-863D-BD442489EE22}" type="presParOf" srcId="{F05400D8-4430-4DFE-9127-6ECAF34528C1}" destId="{99B56C61-60FB-4C94-8D3F-C56FBF965200}" srcOrd="9" destOrd="0" presId="urn:microsoft.com/office/officeart/2005/8/layout/hierarchy2"/>
    <dgm:cxn modelId="{D26D0CA2-D443-4391-87FA-76BFF3B7681F}" type="presParOf" srcId="{99B56C61-60FB-4C94-8D3F-C56FBF965200}" destId="{0D780EE9-ED27-4798-BE05-CC83F7556EF6}" srcOrd="0" destOrd="0" presId="urn:microsoft.com/office/officeart/2005/8/layout/hierarchy2"/>
    <dgm:cxn modelId="{FBAB3C1C-54CB-4384-A3DD-F43EF4C21777}" type="presParOf" srcId="{99B56C61-60FB-4C94-8D3F-C56FBF965200}" destId="{5B2DD272-FD22-4113-A1FB-26FD70ED1E44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AA18087-5508-4B0F-83CC-0515617C8AEB}">
      <dsp:nvSpPr>
        <dsp:cNvPr id="0" name=""/>
        <dsp:cNvSpPr/>
      </dsp:nvSpPr>
      <dsp:spPr>
        <a:xfrm>
          <a:off x="451560" y="2054696"/>
          <a:ext cx="961459" cy="480729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Alle</a:t>
          </a:r>
        </a:p>
      </dsp:txBody>
      <dsp:txXfrm>
        <a:off x="465640" y="2068776"/>
        <a:ext cx="933299" cy="452569"/>
      </dsp:txXfrm>
    </dsp:sp>
    <dsp:sp modelId="{B9A9FE34-0AEA-42EF-924E-1899749A7B3B}">
      <dsp:nvSpPr>
        <dsp:cNvPr id="0" name=""/>
        <dsp:cNvSpPr/>
      </dsp:nvSpPr>
      <dsp:spPr>
        <a:xfrm rot="18611937">
          <a:off x="936203" y="1258522"/>
          <a:ext cx="2689654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689654" y="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</dsp:txBody>
      <dsp:txXfrm>
        <a:off x="2213789" y="1200630"/>
        <a:ext cx="134482" cy="134482"/>
      </dsp:txXfrm>
    </dsp:sp>
    <dsp:sp modelId="{3BEBC889-E770-4F63-9240-4CF2A6C91F8D}">
      <dsp:nvSpPr>
        <dsp:cNvPr id="0" name=""/>
        <dsp:cNvSpPr/>
      </dsp:nvSpPr>
      <dsp:spPr>
        <a:xfrm>
          <a:off x="3149040" y="317"/>
          <a:ext cx="961459" cy="48072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Ledelse</a:t>
          </a:r>
        </a:p>
      </dsp:txBody>
      <dsp:txXfrm>
        <a:off x="3163120" y="14397"/>
        <a:ext cx="933299" cy="452569"/>
      </dsp:txXfrm>
    </dsp:sp>
    <dsp:sp modelId="{264BE239-E87E-4E6F-9262-817DC604B538}">
      <dsp:nvSpPr>
        <dsp:cNvPr id="0" name=""/>
        <dsp:cNvSpPr/>
      </dsp:nvSpPr>
      <dsp:spPr>
        <a:xfrm rot="19148545">
          <a:off x="1133381" y="1534942"/>
          <a:ext cx="2295297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295297" y="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</dsp:txBody>
      <dsp:txXfrm>
        <a:off x="2223647" y="1486909"/>
        <a:ext cx="114764" cy="114764"/>
      </dsp:txXfrm>
    </dsp:sp>
    <dsp:sp modelId="{CA9EF3F5-99BC-4EA8-8B8C-6619CE35C976}">
      <dsp:nvSpPr>
        <dsp:cNvPr id="0" name=""/>
        <dsp:cNvSpPr/>
      </dsp:nvSpPr>
      <dsp:spPr>
        <a:xfrm>
          <a:off x="3149040" y="553156"/>
          <a:ext cx="961459" cy="48072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Økonomi</a:t>
          </a:r>
        </a:p>
      </dsp:txBody>
      <dsp:txXfrm>
        <a:off x="3163120" y="567236"/>
        <a:ext cx="933299" cy="452569"/>
      </dsp:txXfrm>
    </dsp:sp>
    <dsp:sp modelId="{D6E37AFB-45FE-4D8F-9D93-273DA3EE3058}">
      <dsp:nvSpPr>
        <dsp:cNvPr id="0" name=""/>
        <dsp:cNvSpPr/>
      </dsp:nvSpPr>
      <dsp:spPr>
        <a:xfrm rot="20393400">
          <a:off x="4087657" y="655348"/>
          <a:ext cx="749358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749358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43602" y="645964"/>
        <a:ext cx="37467" cy="37467"/>
      </dsp:txXfrm>
    </dsp:sp>
    <dsp:sp modelId="{6A907D7C-70D4-4931-9EC4-66E0BE11F3BE}">
      <dsp:nvSpPr>
        <dsp:cNvPr id="0" name=""/>
        <dsp:cNvSpPr/>
      </dsp:nvSpPr>
      <dsp:spPr>
        <a:xfrm>
          <a:off x="4814173" y="295509"/>
          <a:ext cx="961459" cy="48072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- Økonomistyring</a:t>
          </a:r>
        </a:p>
      </dsp:txBody>
      <dsp:txXfrm>
        <a:off x="4828253" y="309589"/>
        <a:ext cx="933299" cy="452569"/>
      </dsp:txXfrm>
    </dsp:sp>
    <dsp:sp modelId="{1F2A6036-64BC-4E94-A7B6-781AA9EC1EB0}">
      <dsp:nvSpPr>
        <dsp:cNvPr id="0" name=""/>
        <dsp:cNvSpPr/>
      </dsp:nvSpPr>
      <dsp:spPr>
        <a:xfrm rot="1198289">
          <a:off x="4087987" y="912032"/>
          <a:ext cx="748697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748697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43619" y="902664"/>
        <a:ext cx="37434" cy="37434"/>
      </dsp:txXfrm>
    </dsp:sp>
    <dsp:sp modelId="{CEB488F4-084A-4C9A-B7DD-B37767E53CD6}">
      <dsp:nvSpPr>
        <dsp:cNvPr id="0" name=""/>
        <dsp:cNvSpPr/>
      </dsp:nvSpPr>
      <dsp:spPr>
        <a:xfrm>
          <a:off x="4814173" y="808876"/>
          <a:ext cx="961459" cy="480729"/>
        </a:xfrm>
        <a:prstGeom prst="roundRect">
          <a:avLst>
            <a:gd name="adj" fmla="val 10000"/>
          </a:avLst>
        </a:prstGeom>
        <a:solidFill>
          <a:schemeClr val="accent5">
            <a:lumMod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- Økonomidrift</a:t>
          </a:r>
        </a:p>
      </dsp:txBody>
      <dsp:txXfrm>
        <a:off x="4828253" y="822956"/>
        <a:ext cx="933299" cy="452569"/>
      </dsp:txXfrm>
    </dsp:sp>
    <dsp:sp modelId="{71791D9E-D37B-47F9-8610-9148A8576DB3}">
      <dsp:nvSpPr>
        <dsp:cNvPr id="0" name=""/>
        <dsp:cNvSpPr/>
      </dsp:nvSpPr>
      <dsp:spPr>
        <a:xfrm rot="21363848">
          <a:off x="1410967" y="2225991"/>
          <a:ext cx="1740124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1740124" y="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600" kern="1200"/>
        </a:p>
      </dsp:txBody>
      <dsp:txXfrm>
        <a:off x="2237527" y="2191837"/>
        <a:ext cx="87006" cy="87006"/>
      </dsp:txXfrm>
    </dsp:sp>
    <dsp:sp modelId="{F0D88D49-69FD-4053-9836-BE20DFF2ED86}">
      <dsp:nvSpPr>
        <dsp:cNvPr id="0" name=""/>
        <dsp:cNvSpPr/>
      </dsp:nvSpPr>
      <dsp:spPr>
        <a:xfrm>
          <a:off x="3149040" y="1935254"/>
          <a:ext cx="961459" cy="48072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Digitalisering incl. souschef</a:t>
          </a:r>
        </a:p>
      </dsp:txBody>
      <dsp:txXfrm>
        <a:off x="3163120" y="1949334"/>
        <a:ext cx="933299" cy="452569"/>
      </dsp:txXfrm>
    </dsp:sp>
    <dsp:sp modelId="{C91B4B82-4DDB-4B90-8B71-0C2720E21B14}">
      <dsp:nvSpPr>
        <dsp:cNvPr id="0" name=""/>
        <dsp:cNvSpPr/>
      </dsp:nvSpPr>
      <dsp:spPr>
        <a:xfrm rot="19332796">
          <a:off x="4015896" y="1889850"/>
          <a:ext cx="902264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902264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44471" y="1876643"/>
        <a:ext cx="45113" cy="45113"/>
      </dsp:txXfrm>
    </dsp:sp>
    <dsp:sp modelId="{99186539-5AC0-4511-82E8-01DCA8BADC58}">
      <dsp:nvSpPr>
        <dsp:cNvPr id="0" name=""/>
        <dsp:cNvSpPr/>
      </dsp:nvSpPr>
      <dsp:spPr>
        <a:xfrm>
          <a:off x="4823556" y="1382415"/>
          <a:ext cx="961459" cy="480729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- IT-Support</a:t>
          </a:r>
        </a:p>
      </dsp:txBody>
      <dsp:txXfrm>
        <a:off x="4837636" y="1396495"/>
        <a:ext cx="933299" cy="452569"/>
      </dsp:txXfrm>
    </dsp:sp>
    <dsp:sp modelId="{DA795753-F0CD-4185-B1FF-FEDAA145DBAE}">
      <dsp:nvSpPr>
        <dsp:cNvPr id="0" name=""/>
        <dsp:cNvSpPr/>
      </dsp:nvSpPr>
      <dsp:spPr>
        <a:xfrm>
          <a:off x="4110500" y="2166270"/>
          <a:ext cx="703672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703672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44744" y="2158027"/>
        <a:ext cx="35183" cy="35183"/>
      </dsp:txXfrm>
    </dsp:sp>
    <dsp:sp modelId="{85786CC0-7D35-4D34-84BF-0C68D86F881E}">
      <dsp:nvSpPr>
        <dsp:cNvPr id="0" name=""/>
        <dsp:cNvSpPr/>
      </dsp:nvSpPr>
      <dsp:spPr>
        <a:xfrm>
          <a:off x="4814173" y="1935254"/>
          <a:ext cx="961459" cy="480729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ØS- IT- Teknik</a:t>
          </a:r>
        </a:p>
      </dsp:txBody>
      <dsp:txXfrm>
        <a:off x="4828253" y="1949334"/>
        <a:ext cx="933299" cy="452569"/>
      </dsp:txXfrm>
    </dsp:sp>
    <dsp:sp modelId="{FCD5F565-5FC9-4C82-9AB3-405C12EF9DA4}">
      <dsp:nvSpPr>
        <dsp:cNvPr id="0" name=""/>
        <dsp:cNvSpPr/>
      </dsp:nvSpPr>
      <dsp:spPr>
        <a:xfrm rot="2301111">
          <a:off x="4011106" y="2452076"/>
          <a:ext cx="921227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921227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48689" y="2438394"/>
        <a:ext cx="46061" cy="46061"/>
      </dsp:txXfrm>
    </dsp:sp>
    <dsp:sp modelId="{798F8C8E-814A-44F9-B3FF-5EF0153D49CA}">
      <dsp:nvSpPr>
        <dsp:cNvPr id="0" name=""/>
        <dsp:cNvSpPr/>
      </dsp:nvSpPr>
      <dsp:spPr>
        <a:xfrm>
          <a:off x="4832940" y="2506866"/>
          <a:ext cx="961459" cy="480729"/>
        </a:xfrm>
        <a:prstGeom prst="roundRect">
          <a:avLst>
            <a:gd name="adj" fmla="val 10000"/>
          </a:avLst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- IT-Udvilkling</a:t>
          </a:r>
        </a:p>
      </dsp:txBody>
      <dsp:txXfrm>
        <a:off x="4847020" y="2520946"/>
        <a:ext cx="933299" cy="452569"/>
      </dsp:txXfrm>
    </dsp:sp>
    <dsp:sp modelId="{DC49A9E8-52C1-460C-B323-05CF2F2228A7}">
      <dsp:nvSpPr>
        <dsp:cNvPr id="0" name=""/>
        <dsp:cNvSpPr/>
      </dsp:nvSpPr>
      <dsp:spPr>
        <a:xfrm rot="2493522">
          <a:off x="1121017" y="3055250"/>
          <a:ext cx="2320026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320026" y="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</dsp:txBody>
      <dsp:txXfrm>
        <a:off x="2223029" y="3006598"/>
        <a:ext cx="116001" cy="116001"/>
      </dsp:txXfrm>
    </dsp:sp>
    <dsp:sp modelId="{5265B602-6304-4CD0-8587-A5FB24813D43}">
      <dsp:nvSpPr>
        <dsp:cNvPr id="0" name=""/>
        <dsp:cNvSpPr/>
      </dsp:nvSpPr>
      <dsp:spPr>
        <a:xfrm>
          <a:off x="3149040" y="3593772"/>
          <a:ext cx="961459" cy="48072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Politik, Udvikling og Personale</a:t>
          </a:r>
        </a:p>
      </dsp:txBody>
      <dsp:txXfrm>
        <a:off x="3163120" y="3607852"/>
        <a:ext cx="933299" cy="452569"/>
      </dsp:txXfrm>
    </dsp:sp>
    <dsp:sp modelId="{2B7664BB-22C0-48AF-908A-ADBB2E18E5C5}">
      <dsp:nvSpPr>
        <dsp:cNvPr id="0" name=""/>
        <dsp:cNvSpPr/>
      </dsp:nvSpPr>
      <dsp:spPr>
        <a:xfrm rot="19404138">
          <a:off x="4020640" y="3553060"/>
          <a:ext cx="911543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911543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53623" y="3539620"/>
        <a:ext cx="45577" cy="45577"/>
      </dsp:txXfrm>
    </dsp:sp>
    <dsp:sp modelId="{1FA4960B-322C-4FF1-B2F0-DCF5DE4C3E55}">
      <dsp:nvSpPr>
        <dsp:cNvPr id="0" name=""/>
        <dsp:cNvSpPr/>
      </dsp:nvSpPr>
      <dsp:spPr>
        <a:xfrm>
          <a:off x="4842324" y="3050317"/>
          <a:ext cx="961459" cy="480729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 Politik</a:t>
          </a:r>
        </a:p>
      </dsp:txBody>
      <dsp:txXfrm>
        <a:off x="4856404" y="3064397"/>
        <a:ext cx="933299" cy="452569"/>
      </dsp:txXfrm>
    </dsp:sp>
    <dsp:sp modelId="{EB3B46C7-F4CE-4591-8190-8DE3B95CCFB3}">
      <dsp:nvSpPr>
        <dsp:cNvPr id="0" name=""/>
        <dsp:cNvSpPr/>
      </dsp:nvSpPr>
      <dsp:spPr>
        <a:xfrm rot="21514040">
          <a:off x="4110382" y="3815401"/>
          <a:ext cx="750836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750836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67030" y="3805980"/>
        <a:ext cx="37541" cy="37541"/>
      </dsp:txXfrm>
    </dsp:sp>
    <dsp:sp modelId="{F91E3E9E-748D-4948-AE01-477F657DEC26}">
      <dsp:nvSpPr>
        <dsp:cNvPr id="0" name=""/>
        <dsp:cNvSpPr/>
      </dsp:nvSpPr>
      <dsp:spPr>
        <a:xfrm>
          <a:off x="4861101" y="3574999"/>
          <a:ext cx="961459" cy="480729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Udvikling</a:t>
          </a:r>
        </a:p>
      </dsp:txBody>
      <dsp:txXfrm>
        <a:off x="4875181" y="3589079"/>
        <a:ext cx="933299" cy="452569"/>
      </dsp:txXfrm>
    </dsp:sp>
    <dsp:sp modelId="{B5F7B7D6-4F28-4D9E-80E8-079023312056}">
      <dsp:nvSpPr>
        <dsp:cNvPr id="0" name=""/>
        <dsp:cNvSpPr/>
      </dsp:nvSpPr>
      <dsp:spPr>
        <a:xfrm rot="2203072">
          <a:off x="4018767" y="4101207"/>
          <a:ext cx="924673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924673" y="934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500" kern="1200"/>
        </a:p>
      </dsp:txBody>
      <dsp:txXfrm>
        <a:off x="4457987" y="4087439"/>
        <a:ext cx="46233" cy="46233"/>
      </dsp:txXfrm>
    </dsp:sp>
    <dsp:sp modelId="{2ECA3910-FC2E-4D8D-B1CF-8C1951F2FF2B}">
      <dsp:nvSpPr>
        <dsp:cNvPr id="0" name=""/>
        <dsp:cNvSpPr/>
      </dsp:nvSpPr>
      <dsp:spPr>
        <a:xfrm>
          <a:off x="4851708" y="4146611"/>
          <a:ext cx="961459" cy="480729"/>
        </a:xfrm>
        <a:prstGeom prst="roundRect">
          <a:avLst>
            <a:gd name="adj" fmla="val 10000"/>
          </a:avLst>
        </a:prstGeom>
        <a:solidFill>
          <a:schemeClr val="accent5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Personale</a:t>
          </a:r>
        </a:p>
      </dsp:txBody>
      <dsp:txXfrm>
        <a:off x="4865788" y="4160691"/>
        <a:ext cx="933299" cy="452569"/>
      </dsp:txXfrm>
    </dsp:sp>
    <dsp:sp modelId="{6C6355F3-1C76-4BAF-8652-C537E69916B9}">
      <dsp:nvSpPr>
        <dsp:cNvPr id="0" name=""/>
        <dsp:cNvSpPr/>
      </dsp:nvSpPr>
      <dsp:spPr>
        <a:xfrm rot="3018701">
          <a:off x="921814" y="3331669"/>
          <a:ext cx="2718432" cy="18698"/>
        </a:xfrm>
        <a:custGeom>
          <a:avLst/>
          <a:gdLst/>
          <a:ahLst/>
          <a:cxnLst/>
          <a:rect l="0" t="0" r="0" b="0"/>
          <a:pathLst>
            <a:path>
              <a:moveTo>
                <a:pt x="0" y="9349"/>
              </a:moveTo>
              <a:lnTo>
                <a:pt x="2718432" y="9349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da-DK" sz="800" kern="1200"/>
        </a:p>
      </dsp:txBody>
      <dsp:txXfrm>
        <a:off x="2213069" y="3273058"/>
        <a:ext cx="135921" cy="135921"/>
      </dsp:txXfrm>
    </dsp:sp>
    <dsp:sp modelId="{0D780EE9-ED27-4798-BE05-CC83F7556EF6}">
      <dsp:nvSpPr>
        <dsp:cNvPr id="0" name=""/>
        <dsp:cNvSpPr/>
      </dsp:nvSpPr>
      <dsp:spPr>
        <a:xfrm>
          <a:off x="3149040" y="4146611"/>
          <a:ext cx="961459" cy="480729"/>
        </a:xfrm>
        <a:prstGeom prst="roundRect">
          <a:avLst>
            <a:gd name="adj" fmla="val 10000"/>
          </a:avLst>
        </a:prstGeom>
        <a:solidFill>
          <a:schemeClr val="tx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a-DK" sz="1000" kern="1200"/>
            <a:t>ØS - Sekretariat</a:t>
          </a:r>
        </a:p>
      </dsp:txBody>
      <dsp:txXfrm>
        <a:off x="3163120" y="4160691"/>
        <a:ext cx="933299" cy="45256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Albertslund Kommune 1">
      <a:dk1>
        <a:sysClr val="windowText" lastClr="000000"/>
      </a:dk1>
      <a:lt1>
        <a:sysClr val="window" lastClr="FFFFFF"/>
      </a:lt1>
      <a:dk2>
        <a:srgbClr val="214DA2"/>
      </a:dk2>
      <a:lt2>
        <a:srgbClr val="EEECE1"/>
      </a:lt2>
      <a:accent1>
        <a:srgbClr val="BF1F24"/>
      </a:accent1>
      <a:accent2>
        <a:srgbClr val="F7931D"/>
      </a:accent2>
      <a:accent3>
        <a:srgbClr val="FFDD00"/>
      </a:accent3>
      <a:accent4>
        <a:srgbClr val="00B9F1"/>
      </a:accent4>
      <a:accent5>
        <a:srgbClr val="7ACCC8"/>
      </a:accent5>
      <a:accent6>
        <a:srgbClr val="214DA2"/>
      </a:accent6>
      <a:hlink>
        <a:srgbClr val="214DA2"/>
      </a:hlink>
      <a:folHlink>
        <a:srgbClr val="96B2E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</Template>
  <TotalTime>1</TotalTime>
  <Pages>8</Pages>
  <Words>345</Words>
  <Characters>1937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>[Adresse]</vt:lpstr>
    </vt:vector>
  </TitlesOfParts>
  <Company>www.skabelondesign.dk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Windows User</dc:creator>
  <cp:lastModifiedBy>Kai Olsen 1</cp:lastModifiedBy>
  <cp:revision>2</cp:revision>
  <cp:lastPrinted>2013-09-11T09:00:00Z</cp:lastPrinted>
  <dcterms:created xsi:type="dcterms:W3CDTF">2014-09-09T12:36:00Z</dcterms:created>
  <dcterms:modified xsi:type="dcterms:W3CDTF">2014-09-09T12:36:00Z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ShowDocumentInfo">
    <vt:lpwstr>True</vt:lpwstr>
  </property>
  <property fmtid="{D5CDD505-2E9C-101B-9397-08002B2CF9AE}" pid="3" name="SD_DocumentLanguageString">
    <vt:lpwstr>Dansk (Danmark)</vt:lpwstr>
  </property>
  <property fmtid="{D5CDD505-2E9C-101B-9397-08002B2CF9AE}" pid="4" name="SD_DocumentLanguage">
    <vt:lpwstr>da-DK</vt:lpwstr>
  </property>
  <property fmtid="{D5CDD505-2E9C-101B-9397-08002B2CF9AE}" pid="5" name="sdDocumentDate">
    <vt:lpwstr>41527</vt:lpwstr>
  </property>
  <property fmtid="{D5CDD505-2E9C-101B-9397-08002B2CF9AE}" pid="6" name="sdDocumentDateFormat">
    <vt:lpwstr>da-DK:d. MMMM yyyy</vt:lpwstr>
  </property>
  <property fmtid="{D5CDD505-2E9C-101B-9397-08002B2CF9AE}" pid="7" name="SD_CtlText_Generelt_Sagsnr">
    <vt:lpwstr/>
  </property>
  <property fmtid="{D5CDD505-2E9C-101B-9397-08002B2CF9AE}" pid="8" name="SD_CtlText_UserProfiles_Userprofile">
    <vt:lpwstr/>
  </property>
  <property fmtid="{D5CDD505-2E9C-101B-9397-08002B2CF9AE}" pid="9" name="SD_CtlText_UserProfiles_Name">
    <vt:lpwstr>pec</vt:lpwstr>
  </property>
  <property fmtid="{D5CDD505-2E9C-101B-9397-08002B2CF9AE}" pid="10" name="SD_CtlText_UserProfiles_Arbejdssted">
    <vt:lpwstr/>
  </property>
  <property fmtid="{D5CDD505-2E9C-101B-9397-08002B2CF9AE}" pid="11" name="SD_CtlText_UserProfiles_SignatureDesign">
    <vt:lpwstr>Albertslund</vt:lpwstr>
  </property>
  <property fmtid="{D5CDD505-2E9C-101B-9397-08002B2CF9AE}" pid="12" name="SD_UserprofileName">
    <vt:lpwstr/>
  </property>
  <property fmtid="{D5CDD505-2E9C-101B-9397-08002B2CF9AE}" pid="13" name="DocumentInfoFinished">
    <vt:lpwstr>True</vt:lpwstr>
  </property>
</Properties>
</file>